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F0" w:rsidRPr="00C063F2" w:rsidRDefault="00FF47F0" w:rsidP="00933582">
      <w:pPr>
        <w:spacing w:line="360" w:lineRule="auto"/>
        <w:rPr>
          <w:sz w:val="28"/>
          <w:szCs w:val="28"/>
        </w:rPr>
      </w:pPr>
      <w:r w:rsidRPr="00C063F2">
        <w:rPr>
          <w:b/>
          <w:sz w:val="28"/>
          <w:szCs w:val="28"/>
        </w:rPr>
        <w:t xml:space="preserve">Rijksbegroting voor het jaar </w:t>
      </w:r>
      <w:r w:rsidR="00EF32A3" w:rsidRPr="00C063F2">
        <w:rPr>
          <w:b/>
          <w:sz w:val="28"/>
          <w:szCs w:val="28"/>
        </w:rPr>
        <w:t>201</w:t>
      </w:r>
      <w:r w:rsidR="00922A3F" w:rsidRPr="00C063F2">
        <w:rPr>
          <w:b/>
          <w:sz w:val="28"/>
          <w:szCs w:val="28"/>
        </w:rPr>
        <w:t>7</w:t>
      </w:r>
    </w:p>
    <w:p w:rsidR="00922768" w:rsidRPr="00C063F2" w:rsidRDefault="00922768" w:rsidP="00922768">
      <w:pPr>
        <w:pBdr>
          <w:bottom w:val="single" w:sz="4" w:space="1" w:color="auto"/>
        </w:pBdr>
        <w:spacing w:line="360" w:lineRule="auto"/>
        <w:rPr>
          <w:rFonts w:ascii="Verdana" w:hAnsi="Verdana"/>
          <w:b/>
          <w:sz w:val="22"/>
        </w:rPr>
      </w:pPr>
    </w:p>
    <w:p w:rsidR="00922768" w:rsidRPr="00C063F2" w:rsidRDefault="00922768" w:rsidP="00922768">
      <w:pPr>
        <w:spacing w:line="360" w:lineRule="auto"/>
        <w:rPr>
          <w:rFonts w:ascii="Verdana" w:hAnsi="Verdana"/>
          <w:b/>
          <w:sz w:val="22"/>
        </w:rPr>
      </w:pPr>
    </w:p>
    <w:p w:rsidR="00FF47F0" w:rsidRPr="00C063F2" w:rsidRDefault="00FF47F0" w:rsidP="00922768">
      <w:pPr>
        <w:spacing w:line="360" w:lineRule="auto"/>
        <w:rPr>
          <w:rFonts w:ascii="Verdana" w:hAnsi="Verdana"/>
          <w:b/>
          <w:sz w:val="22"/>
        </w:rPr>
      </w:pPr>
      <w:r w:rsidRPr="00C063F2">
        <w:rPr>
          <w:rFonts w:ascii="Verdana" w:hAnsi="Verdana"/>
          <w:b/>
          <w:sz w:val="22"/>
        </w:rPr>
        <w:t>Wijziging van de begrotingssta</w:t>
      </w:r>
      <w:r w:rsidR="004B5D3B" w:rsidRPr="00C063F2">
        <w:rPr>
          <w:rFonts w:ascii="Verdana" w:hAnsi="Verdana"/>
          <w:b/>
          <w:sz w:val="22"/>
        </w:rPr>
        <w:t>a</w:t>
      </w:r>
      <w:r w:rsidRPr="00C063F2">
        <w:rPr>
          <w:rFonts w:ascii="Verdana" w:hAnsi="Verdana"/>
          <w:b/>
          <w:sz w:val="22"/>
        </w:rPr>
        <w:t xml:space="preserve">t van het </w:t>
      </w:r>
      <w:r w:rsidR="007A0ECC" w:rsidRPr="00C063F2">
        <w:rPr>
          <w:rFonts w:ascii="Verdana" w:hAnsi="Verdana"/>
          <w:b/>
          <w:sz w:val="22"/>
        </w:rPr>
        <w:t>M</w:t>
      </w:r>
      <w:r w:rsidRPr="00C063F2">
        <w:rPr>
          <w:rFonts w:ascii="Verdana" w:hAnsi="Verdana"/>
          <w:b/>
          <w:sz w:val="22"/>
        </w:rPr>
        <w:t>inisterie van Defensie (X)</w:t>
      </w:r>
    </w:p>
    <w:p w:rsidR="00FF47F0" w:rsidRPr="00C063F2" w:rsidRDefault="00FF47F0" w:rsidP="00922768">
      <w:pPr>
        <w:spacing w:line="360" w:lineRule="auto"/>
        <w:rPr>
          <w:rFonts w:ascii="Verdana" w:hAnsi="Verdana"/>
          <w:b/>
          <w:sz w:val="44"/>
        </w:rPr>
      </w:pPr>
      <w:r w:rsidRPr="00C063F2">
        <w:rPr>
          <w:rFonts w:ascii="Verdana" w:hAnsi="Verdana"/>
          <w:b/>
          <w:sz w:val="22"/>
        </w:rPr>
        <w:t xml:space="preserve">voor het jaar </w:t>
      </w:r>
      <w:r w:rsidR="00922A3F" w:rsidRPr="00C063F2">
        <w:rPr>
          <w:rFonts w:ascii="Verdana" w:hAnsi="Verdana"/>
          <w:b/>
          <w:sz w:val="22"/>
        </w:rPr>
        <w:t>2017</w:t>
      </w:r>
      <w:r w:rsidRPr="00C063F2">
        <w:rPr>
          <w:rFonts w:ascii="Verdana" w:hAnsi="Verdana"/>
          <w:b/>
          <w:sz w:val="22"/>
        </w:rPr>
        <w:t xml:space="preserve"> (wijziging samenhangende met de </w:t>
      </w:r>
      <w:r w:rsidR="00306894" w:rsidRPr="00C063F2">
        <w:rPr>
          <w:rFonts w:ascii="Verdana" w:hAnsi="Verdana"/>
          <w:b/>
          <w:sz w:val="22"/>
        </w:rPr>
        <w:t>Voor</w:t>
      </w:r>
      <w:r w:rsidRPr="00C063F2">
        <w:rPr>
          <w:rFonts w:ascii="Verdana" w:hAnsi="Verdana"/>
          <w:b/>
          <w:sz w:val="22"/>
        </w:rPr>
        <w:t>jaarsnota)</w:t>
      </w:r>
    </w:p>
    <w:p w:rsidR="00FF47F0" w:rsidRPr="00C063F2" w:rsidRDefault="00FF47F0">
      <w:pPr>
        <w:spacing w:line="360" w:lineRule="auto"/>
        <w:rPr>
          <w:rFonts w:ascii="Verdana" w:hAnsi="Verdana"/>
          <w:b/>
        </w:rPr>
      </w:pPr>
      <w:bookmarkStart w:id="0" w:name="tuk"/>
      <w:bookmarkEnd w:id="0"/>
    </w:p>
    <w:p w:rsidR="00FF47F0" w:rsidRPr="00C063F2" w:rsidRDefault="00FF47F0">
      <w:pPr>
        <w:spacing w:line="360" w:lineRule="auto"/>
        <w:rPr>
          <w:rFonts w:ascii="Verdana" w:hAnsi="Verdana"/>
        </w:rPr>
      </w:pPr>
      <w:r w:rsidRPr="00C063F2">
        <w:rPr>
          <w:rFonts w:ascii="Verdana" w:hAnsi="Verdana"/>
          <w:b/>
        </w:rPr>
        <w:t>VOORSTEL VAN WET</w:t>
      </w:r>
    </w:p>
    <w:p w:rsidR="00FF47F0" w:rsidRPr="00AE69FE" w:rsidRDefault="00FF47F0">
      <w:pPr>
        <w:spacing w:line="360" w:lineRule="auto"/>
      </w:pPr>
      <w:bookmarkStart w:id="1" w:name="_GoBack"/>
      <w:bookmarkEnd w:id="1"/>
    </w:p>
    <w:p w:rsidR="00790A06" w:rsidRPr="00C063F2" w:rsidRDefault="00790A06" w:rsidP="00790A06">
      <w:pPr>
        <w:rPr>
          <w:rFonts w:ascii="Verdana" w:hAnsi="Verdana"/>
          <w:sz w:val="18"/>
          <w:szCs w:val="18"/>
        </w:rPr>
      </w:pPr>
      <w:r w:rsidRPr="00C063F2">
        <w:rPr>
          <w:rFonts w:ascii="Verdana" w:hAnsi="Verdana"/>
          <w:sz w:val="18"/>
          <w:szCs w:val="18"/>
        </w:rPr>
        <w:t xml:space="preserve">Wij Willem-Alexander, bij de gratie Gods, Koning der Nederlanden, Prins van Oranje-Nassau, enz. enz. enz. </w:t>
      </w:r>
    </w:p>
    <w:p w:rsidR="00FF47F0" w:rsidRPr="00C063F2" w:rsidRDefault="00FF47F0" w:rsidP="000E5F40">
      <w:pPr>
        <w:jc w:val="right"/>
        <w:rPr>
          <w:rFonts w:ascii="Verdana" w:hAnsi="Verdana"/>
          <w:sz w:val="18"/>
          <w:szCs w:val="18"/>
        </w:rPr>
      </w:pPr>
    </w:p>
    <w:p w:rsidR="00790A06" w:rsidRPr="00C063F2" w:rsidRDefault="00790A06">
      <w:pPr>
        <w:spacing w:line="360" w:lineRule="auto"/>
        <w:rPr>
          <w:rFonts w:ascii="Verdana" w:hAnsi="Verdana"/>
          <w:sz w:val="18"/>
          <w:szCs w:val="18"/>
        </w:rPr>
      </w:pPr>
    </w:p>
    <w:p w:rsidR="00FF47F0" w:rsidRPr="00C063F2" w:rsidRDefault="00FF47F0">
      <w:pPr>
        <w:spacing w:line="360" w:lineRule="auto"/>
        <w:rPr>
          <w:rFonts w:ascii="Verdana" w:hAnsi="Verdana"/>
          <w:sz w:val="18"/>
          <w:szCs w:val="18"/>
        </w:rPr>
      </w:pPr>
      <w:r w:rsidRPr="00C063F2">
        <w:rPr>
          <w:rFonts w:ascii="Verdana" w:hAnsi="Verdana"/>
          <w:sz w:val="18"/>
          <w:szCs w:val="18"/>
        </w:rPr>
        <w:t>Allen, die deze zullen zien of horen lezen, saluut! doen te weten:</w:t>
      </w:r>
    </w:p>
    <w:p w:rsidR="00FF47F0" w:rsidRPr="00C063F2" w:rsidRDefault="00FF47F0">
      <w:pPr>
        <w:pStyle w:val="Bloktekst"/>
        <w:tabs>
          <w:tab w:val="clear" w:pos="1134"/>
          <w:tab w:val="clear" w:pos="1701"/>
        </w:tabs>
        <w:spacing w:line="360" w:lineRule="auto"/>
        <w:ind w:left="0"/>
        <w:jc w:val="left"/>
        <w:rPr>
          <w:rFonts w:ascii="Verdana" w:hAnsi="Verdana"/>
          <w:sz w:val="18"/>
          <w:szCs w:val="18"/>
        </w:rPr>
      </w:pPr>
      <w:r w:rsidRPr="00C063F2">
        <w:rPr>
          <w:rFonts w:ascii="Verdana" w:hAnsi="Verdana"/>
          <w:sz w:val="18"/>
          <w:szCs w:val="18"/>
        </w:rPr>
        <w:t xml:space="preserve">Alzo Wij in overweging genomen hebben, dat de noodzaak is gebleken van een wijziging van de departementale begrotingsstaat van het </w:t>
      </w:r>
      <w:r w:rsidR="00C056B1" w:rsidRPr="00C063F2">
        <w:rPr>
          <w:rFonts w:ascii="Verdana" w:hAnsi="Verdana"/>
          <w:sz w:val="18"/>
          <w:szCs w:val="18"/>
        </w:rPr>
        <w:t>M</w:t>
      </w:r>
      <w:r w:rsidRPr="00C063F2">
        <w:rPr>
          <w:rFonts w:ascii="Verdana" w:hAnsi="Verdana"/>
          <w:sz w:val="18"/>
          <w:szCs w:val="18"/>
        </w:rPr>
        <w:t xml:space="preserve">inisterie van Defensie (X) voor het jaar </w:t>
      </w:r>
      <w:r w:rsidR="00922A3F" w:rsidRPr="00C063F2">
        <w:rPr>
          <w:rFonts w:ascii="Verdana" w:hAnsi="Verdana"/>
          <w:sz w:val="18"/>
          <w:szCs w:val="18"/>
        </w:rPr>
        <w:t>2017</w:t>
      </w:r>
      <w:r w:rsidRPr="00C063F2">
        <w:rPr>
          <w:rFonts w:ascii="Verdana" w:hAnsi="Verdana"/>
          <w:sz w:val="18"/>
          <w:szCs w:val="18"/>
        </w:rPr>
        <w:t xml:space="preserve"> en vastgesteld bij de wet </w:t>
      </w:r>
      <w:r w:rsidRPr="00CA3AF8">
        <w:rPr>
          <w:rFonts w:ascii="Verdana" w:hAnsi="Verdana"/>
          <w:sz w:val="18"/>
          <w:szCs w:val="18"/>
        </w:rPr>
        <w:t>van</w:t>
      </w:r>
      <w:r w:rsidR="009C6F68" w:rsidRPr="00CA3AF8">
        <w:rPr>
          <w:rFonts w:ascii="Verdana" w:hAnsi="Verdana"/>
          <w:sz w:val="18"/>
          <w:szCs w:val="18"/>
        </w:rPr>
        <w:t xml:space="preserve"> </w:t>
      </w:r>
      <w:r w:rsidR="00A13548" w:rsidRPr="00CA3AF8">
        <w:rPr>
          <w:rFonts w:ascii="Verdana" w:hAnsi="Verdana"/>
          <w:sz w:val="18"/>
          <w:szCs w:val="18"/>
        </w:rPr>
        <w:t>21</w:t>
      </w:r>
      <w:r w:rsidR="003E61F2" w:rsidRPr="00CA3AF8">
        <w:rPr>
          <w:rFonts w:ascii="Verdana" w:hAnsi="Verdana"/>
          <w:sz w:val="18"/>
          <w:szCs w:val="18"/>
        </w:rPr>
        <w:t xml:space="preserve"> december 201</w:t>
      </w:r>
      <w:r w:rsidR="00A13548" w:rsidRPr="00CA3AF8">
        <w:rPr>
          <w:rFonts w:ascii="Verdana" w:hAnsi="Verdana"/>
          <w:sz w:val="18"/>
          <w:szCs w:val="18"/>
        </w:rPr>
        <w:t>6</w:t>
      </w:r>
      <w:r w:rsidR="00D13D4D" w:rsidRPr="00CA3AF8">
        <w:rPr>
          <w:rFonts w:ascii="Verdana" w:hAnsi="Verdana"/>
          <w:sz w:val="18"/>
          <w:szCs w:val="18"/>
        </w:rPr>
        <w:t xml:space="preserve">, Kamerstuk 34 </w:t>
      </w:r>
      <w:r w:rsidR="00A13548" w:rsidRPr="00CA3AF8">
        <w:rPr>
          <w:rFonts w:ascii="Verdana" w:hAnsi="Verdana"/>
          <w:sz w:val="18"/>
          <w:szCs w:val="18"/>
        </w:rPr>
        <w:t>550</w:t>
      </w:r>
      <w:r w:rsidR="000645DB">
        <w:rPr>
          <w:rFonts w:ascii="Verdana" w:hAnsi="Verdana"/>
          <w:sz w:val="18"/>
          <w:szCs w:val="18"/>
        </w:rPr>
        <w:t xml:space="preserve"> X</w:t>
      </w:r>
      <w:r w:rsidR="003E61F2" w:rsidRPr="00CA3AF8">
        <w:rPr>
          <w:rFonts w:ascii="Verdana" w:hAnsi="Verdana"/>
          <w:sz w:val="18"/>
          <w:szCs w:val="18"/>
        </w:rPr>
        <w:t>.</w:t>
      </w:r>
    </w:p>
    <w:p w:rsidR="00FF47F0" w:rsidRPr="00C063F2" w:rsidRDefault="00FF47F0">
      <w:pPr>
        <w:spacing w:line="360" w:lineRule="auto"/>
        <w:rPr>
          <w:rFonts w:ascii="Verdana" w:hAnsi="Verdana"/>
          <w:sz w:val="18"/>
          <w:szCs w:val="18"/>
        </w:rPr>
      </w:pPr>
    </w:p>
    <w:p w:rsidR="00FF47F0" w:rsidRPr="00C063F2" w:rsidRDefault="00FF47F0">
      <w:pPr>
        <w:spacing w:line="360" w:lineRule="auto"/>
        <w:rPr>
          <w:rFonts w:ascii="Verdana" w:hAnsi="Verdana"/>
          <w:sz w:val="18"/>
          <w:szCs w:val="18"/>
        </w:rPr>
      </w:pPr>
      <w:r w:rsidRPr="00C063F2">
        <w:rPr>
          <w:rFonts w:ascii="Verdana" w:hAnsi="Verdana"/>
          <w:sz w:val="18"/>
          <w:szCs w:val="18"/>
        </w:rPr>
        <w:t>Zo is het, dat Wij met gemeen overleg der Staten-Generaal, hebben goedgevonden en verstaan, gelijk Wij goedvinden en verstaan bij deze:</w:t>
      </w:r>
    </w:p>
    <w:p w:rsidR="00FF47F0" w:rsidRPr="00C063F2" w:rsidRDefault="00FF47F0">
      <w:pPr>
        <w:spacing w:line="360" w:lineRule="auto"/>
        <w:ind w:right="1837"/>
        <w:rPr>
          <w:rFonts w:ascii="Verdana" w:hAnsi="Verdana"/>
          <w:b/>
          <w:sz w:val="18"/>
          <w:szCs w:val="18"/>
        </w:rPr>
      </w:pPr>
    </w:p>
    <w:p w:rsidR="00FF47F0" w:rsidRPr="00C063F2" w:rsidRDefault="00FF47F0">
      <w:pPr>
        <w:spacing w:line="360" w:lineRule="auto"/>
        <w:ind w:right="1837"/>
        <w:rPr>
          <w:rFonts w:ascii="Verdana" w:hAnsi="Verdana"/>
          <w:sz w:val="18"/>
          <w:szCs w:val="18"/>
        </w:rPr>
      </w:pPr>
      <w:r w:rsidRPr="00C063F2">
        <w:rPr>
          <w:rFonts w:ascii="Verdana" w:hAnsi="Verdana"/>
          <w:b/>
          <w:sz w:val="18"/>
          <w:szCs w:val="18"/>
        </w:rPr>
        <w:t>Artikel 1</w:t>
      </w:r>
    </w:p>
    <w:p w:rsidR="00FF47F0" w:rsidRPr="00C063F2" w:rsidRDefault="00FF47F0">
      <w:pPr>
        <w:spacing w:line="360" w:lineRule="auto"/>
        <w:ind w:right="1837"/>
        <w:rPr>
          <w:rFonts w:ascii="Verdana" w:hAnsi="Verdana"/>
          <w:sz w:val="18"/>
          <w:szCs w:val="18"/>
        </w:rPr>
      </w:pPr>
    </w:p>
    <w:p w:rsidR="00FF47F0" w:rsidRPr="00C063F2" w:rsidRDefault="00FF47F0">
      <w:pPr>
        <w:spacing w:line="360" w:lineRule="auto"/>
        <w:ind w:right="1"/>
        <w:rPr>
          <w:rFonts w:ascii="Verdana" w:hAnsi="Verdana"/>
          <w:sz w:val="18"/>
          <w:szCs w:val="18"/>
        </w:rPr>
      </w:pPr>
      <w:r w:rsidRPr="00C063F2">
        <w:rPr>
          <w:rFonts w:ascii="Verdana" w:hAnsi="Verdana"/>
          <w:sz w:val="18"/>
          <w:szCs w:val="18"/>
        </w:rPr>
        <w:t xml:space="preserve">De departementale begrotingsstaat van het </w:t>
      </w:r>
      <w:r w:rsidR="00C056B1" w:rsidRPr="00C063F2">
        <w:rPr>
          <w:rFonts w:ascii="Verdana" w:hAnsi="Verdana"/>
          <w:sz w:val="18"/>
          <w:szCs w:val="18"/>
        </w:rPr>
        <w:t>M</w:t>
      </w:r>
      <w:r w:rsidRPr="00C063F2">
        <w:rPr>
          <w:rFonts w:ascii="Verdana" w:hAnsi="Verdana"/>
          <w:sz w:val="18"/>
          <w:szCs w:val="18"/>
        </w:rPr>
        <w:t xml:space="preserve">inisterie van Defensie (X) voor het jaar </w:t>
      </w:r>
      <w:r w:rsidR="00EF32A3" w:rsidRPr="00C063F2">
        <w:rPr>
          <w:rFonts w:ascii="Verdana" w:hAnsi="Verdana"/>
          <w:sz w:val="18"/>
          <w:szCs w:val="18"/>
        </w:rPr>
        <w:t>201</w:t>
      </w:r>
      <w:r w:rsidR="00922A3F" w:rsidRPr="00C063F2">
        <w:rPr>
          <w:rFonts w:ascii="Verdana" w:hAnsi="Verdana"/>
          <w:sz w:val="18"/>
          <w:szCs w:val="18"/>
        </w:rPr>
        <w:t>7</w:t>
      </w:r>
      <w:r w:rsidRPr="00C063F2">
        <w:rPr>
          <w:rFonts w:ascii="Verdana" w:hAnsi="Verdana"/>
          <w:sz w:val="18"/>
          <w:szCs w:val="18"/>
        </w:rPr>
        <w:t xml:space="preserve"> wordt gewijzigd, zoals blijkt uit de desbetreffende bij deze wet behorende staat. </w:t>
      </w:r>
    </w:p>
    <w:p w:rsidR="00FF47F0" w:rsidRPr="00C063F2" w:rsidRDefault="00FF47F0">
      <w:pPr>
        <w:spacing w:line="360" w:lineRule="auto"/>
        <w:ind w:right="1"/>
        <w:rPr>
          <w:rFonts w:ascii="Verdana" w:hAnsi="Verdana"/>
          <w:b/>
          <w:sz w:val="18"/>
          <w:szCs w:val="18"/>
        </w:rPr>
      </w:pPr>
    </w:p>
    <w:p w:rsidR="00FF47F0" w:rsidRPr="00C063F2" w:rsidRDefault="00FF47F0">
      <w:pPr>
        <w:spacing w:line="360" w:lineRule="auto"/>
        <w:ind w:right="1"/>
        <w:rPr>
          <w:rFonts w:ascii="Verdana" w:hAnsi="Verdana"/>
          <w:b/>
          <w:sz w:val="18"/>
          <w:szCs w:val="18"/>
        </w:rPr>
      </w:pPr>
      <w:r w:rsidRPr="00C063F2">
        <w:rPr>
          <w:rFonts w:ascii="Verdana" w:hAnsi="Verdana"/>
          <w:b/>
          <w:sz w:val="18"/>
          <w:szCs w:val="18"/>
        </w:rPr>
        <w:t>Artikel 2</w:t>
      </w:r>
    </w:p>
    <w:p w:rsidR="00FF47F0" w:rsidRPr="00C063F2" w:rsidRDefault="00FF47F0">
      <w:pPr>
        <w:spacing w:line="360" w:lineRule="auto"/>
        <w:ind w:right="1"/>
        <w:rPr>
          <w:rFonts w:ascii="Verdana" w:hAnsi="Verdana"/>
          <w:sz w:val="18"/>
          <w:szCs w:val="18"/>
        </w:rPr>
      </w:pPr>
    </w:p>
    <w:p w:rsidR="00FF47F0" w:rsidRPr="00C063F2" w:rsidRDefault="00FF47F0">
      <w:pPr>
        <w:spacing w:line="360" w:lineRule="auto"/>
        <w:ind w:right="1"/>
        <w:rPr>
          <w:rFonts w:ascii="Verdana" w:hAnsi="Verdana"/>
          <w:sz w:val="18"/>
          <w:szCs w:val="18"/>
        </w:rPr>
      </w:pPr>
      <w:r w:rsidRPr="00C063F2">
        <w:rPr>
          <w:rFonts w:ascii="Verdana" w:hAnsi="Verdana"/>
          <w:sz w:val="18"/>
          <w:szCs w:val="18"/>
        </w:rPr>
        <w:t>De vaststelling van de in artikel 1 bedoelde begrotingsstaat geschiedt in duizenden euro's.</w:t>
      </w:r>
    </w:p>
    <w:p w:rsidR="00FF47F0" w:rsidRPr="00C063F2" w:rsidRDefault="00FF47F0">
      <w:pPr>
        <w:spacing w:line="360" w:lineRule="auto"/>
        <w:ind w:right="1"/>
        <w:rPr>
          <w:rFonts w:ascii="Verdana" w:hAnsi="Verdana"/>
          <w:sz w:val="18"/>
          <w:szCs w:val="18"/>
        </w:rPr>
      </w:pPr>
    </w:p>
    <w:p w:rsidR="00FF47F0" w:rsidRPr="00C063F2" w:rsidRDefault="00FF47F0">
      <w:pPr>
        <w:spacing w:line="360" w:lineRule="auto"/>
        <w:ind w:right="1"/>
        <w:rPr>
          <w:rFonts w:ascii="Verdana" w:hAnsi="Verdana"/>
          <w:b/>
          <w:sz w:val="18"/>
          <w:szCs w:val="18"/>
        </w:rPr>
      </w:pPr>
      <w:r w:rsidRPr="00C063F2">
        <w:rPr>
          <w:rFonts w:ascii="Verdana" w:hAnsi="Verdana"/>
          <w:b/>
          <w:sz w:val="18"/>
          <w:szCs w:val="18"/>
        </w:rPr>
        <w:t>Artikel 3</w:t>
      </w:r>
    </w:p>
    <w:p w:rsidR="00FF47F0" w:rsidRPr="00C063F2" w:rsidRDefault="00FF47F0">
      <w:pPr>
        <w:spacing w:line="360" w:lineRule="auto"/>
        <w:ind w:right="1"/>
        <w:rPr>
          <w:rFonts w:ascii="Verdana" w:hAnsi="Verdana"/>
          <w:b/>
          <w:sz w:val="18"/>
          <w:szCs w:val="18"/>
        </w:rPr>
      </w:pPr>
    </w:p>
    <w:p w:rsidR="00FF47F0" w:rsidRPr="00C063F2" w:rsidRDefault="00FF47F0">
      <w:pPr>
        <w:spacing w:line="360" w:lineRule="auto"/>
        <w:ind w:right="1"/>
        <w:rPr>
          <w:rFonts w:ascii="Verdana" w:hAnsi="Verdana"/>
          <w:sz w:val="18"/>
          <w:szCs w:val="18"/>
        </w:rPr>
      </w:pPr>
      <w:r w:rsidRPr="00C063F2">
        <w:rPr>
          <w:rFonts w:ascii="Verdana" w:hAnsi="Verdana"/>
          <w:sz w:val="18"/>
          <w:szCs w:val="18"/>
        </w:rPr>
        <w:t xml:space="preserve">Deze wet treedt in werking met ingang van 1 </w:t>
      </w:r>
      <w:r w:rsidR="00306894" w:rsidRPr="00C063F2">
        <w:rPr>
          <w:rFonts w:ascii="Verdana" w:hAnsi="Verdana"/>
          <w:sz w:val="18"/>
          <w:szCs w:val="18"/>
        </w:rPr>
        <w:t>juni</w:t>
      </w:r>
      <w:r w:rsidRPr="00C063F2">
        <w:rPr>
          <w:rFonts w:ascii="Verdana" w:hAnsi="Verdana"/>
          <w:sz w:val="18"/>
          <w:szCs w:val="18"/>
        </w:rPr>
        <w:t xml:space="preserve"> van het onderhavige begrotingsjaar. Indien het Staatsblad waarin deze wet wordt geplaatst, wordt uitgegeven op of na de datum van 1 </w:t>
      </w:r>
      <w:r w:rsidR="00306894" w:rsidRPr="00C063F2">
        <w:rPr>
          <w:rFonts w:ascii="Verdana" w:hAnsi="Verdana"/>
          <w:sz w:val="18"/>
          <w:szCs w:val="18"/>
        </w:rPr>
        <w:t>juni</w:t>
      </w:r>
      <w:r w:rsidRPr="00C063F2">
        <w:rPr>
          <w:rFonts w:ascii="Verdana" w:hAnsi="Verdana"/>
          <w:sz w:val="18"/>
          <w:szCs w:val="18"/>
        </w:rPr>
        <w:t>, dan treedt zij in</w:t>
      </w:r>
      <w:r w:rsidR="00F60348" w:rsidRPr="00C063F2">
        <w:rPr>
          <w:rFonts w:ascii="Verdana" w:hAnsi="Verdana"/>
          <w:sz w:val="18"/>
          <w:szCs w:val="18"/>
        </w:rPr>
        <w:t xml:space="preserve"> </w:t>
      </w:r>
      <w:r w:rsidRPr="00C063F2">
        <w:rPr>
          <w:rFonts w:ascii="Verdana" w:hAnsi="Verdana"/>
          <w:sz w:val="18"/>
          <w:szCs w:val="18"/>
        </w:rPr>
        <w:t xml:space="preserve">werking met ingang van de dag na de datum van uitgifte van dat Staatsblad en werkt zij terug tot en met 1 </w:t>
      </w:r>
      <w:r w:rsidR="00306894" w:rsidRPr="00C063F2">
        <w:rPr>
          <w:rFonts w:ascii="Verdana" w:hAnsi="Verdana"/>
          <w:sz w:val="18"/>
          <w:szCs w:val="18"/>
        </w:rPr>
        <w:t>juni</w:t>
      </w:r>
      <w:r w:rsidRPr="00C063F2">
        <w:rPr>
          <w:rFonts w:ascii="Verdana" w:hAnsi="Verdana"/>
          <w:sz w:val="18"/>
          <w:szCs w:val="18"/>
        </w:rPr>
        <w:t xml:space="preserve"> van het onderhavige begrotingsjaar.</w:t>
      </w:r>
    </w:p>
    <w:p w:rsidR="00356DD2" w:rsidRPr="00C063F2" w:rsidRDefault="00356DD2">
      <w:pPr>
        <w:spacing w:line="360" w:lineRule="auto"/>
        <w:ind w:right="1"/>
        <w:rPr>
          <w:rFonts w:ascii="Verdana" w:hAnsi="Verdana"/>
          <w:sz w:val="18"/>
          <w:szCs w:val="18"/>
        </w:rPr>
      </w:pPr>
    </w:p>
    <w:p w:rsidR="004F6698" w:rsidRPr="00C063F2" w:rsidRDefault="004F6698">
      <w:pPr>
        <w:spacing w:line="360" w:lineRule="auto"/>
        <w:ind w:right="1"/>
        <w:rPr>
          <w:rFonts w:ascii="Verdana" w:hAnsi="Verdana"/>
          <w:sz w:val="18"/>
          <w:szCs w:val="18"/>
        </w:rPr>
      </w:pPr>
    </w:p>
    <w:p w:rsidR="004F6698" w:rsidRPr="00C063F2" w:rsidRDefault="004F6698">
      <w:pPr>
        <w:spacing w:line="360" w:lineRule="auto"/>
        <w:ind w:right="1"/>
        <w:rPr>
          <w:rFonts w:ascii="Verdana" w:hAnsi="Verdana"/>
          <w:sz w:val="18"/>
          <w:szCs w:val="18"/>
        </w:rPr>
      </w:pPr>
    </w:p>
    <w:p w:rsidR="00DB17C8" w:rsidRPr="00C063F2" w:rsidRDefault="00DB17C8">
      <w:pPr>
        <w:spacing w:line="360" w:lineRule="auto"/>
        <w:ind w:right="1"/>
        <w:rPr>
          <w:rFonts w:ascii="Verdana" w:hAnsi="Verdana"/>
          <w:sz w:val="18"/>
          <w:szCs w:val="18"/>
        </w:rPr>
      </w:pPr>
    </w:p>
    <w:p w:rsidR="00DB17C8" w:rsidRPr="00C063F2" w:rsidRDefault="00DB17C8">
      <w:pPr>
        <w:spacing w:line="360" w:lineRule="auto"/>
        <w:ind w:right="1"/>
        <w:rPr>
          <w:rFonts w:ascii="Verdana" w:hAnsi="Verdana"/>
          <w:sz w:val="18"/>
          <w:szCs w:val="18"/>
        </w:rPr>
      </w:pPr>
    </w:p>
    <w:p w:rsidR="00DB17C8" w:rsidRPr="00C063F2" w:rsidRDefault="00DB17C8" w:rsidP="00DB17C8">
      <w:pPr>
        <w:spacing w:line="360" w:lineRule="auto"/>
        <w:ind w:right="1"/>
        <w:jc w:val="center"/>
        <w:rPr>
          <w:rFonts w:ascii="Verdana" w:hAnsi="Verdana"/>
          <w:sz w:val="18"/>
          <w:szCs w:val="18"/>
        </w:rPr>
      </w:pPr>
    </w:p>
    <w:p w:rsidR="00FF47F0" w:rsidRPr="00C063F2" w:rsidRDefault="00BF3B69">
      <w:pPr>
        <w:spacing w:line="360" w:lineRule="auto"/>
        <w:ind w:right="1"/>
        <w:rPr>
          <w:rFonts w:ascii="Verdana" w:hAnsi="Verdana"/>
          <w:sz w:val="18"/>
          <w:szCs w:val="18"/>
        </w:rPr>
      </w:pPr>
      <w:r w:rsidRPr="00C063F2">
        <w:rPr>
          <w:rFonts w:ascii="Verdana" w:hAnsi="Verdana"/>
          <w:sz w:val="18"/>
          <w:szCs w:val="18"/>
        </w:rPr>
        <w:br w:type="page"/>
      </w:r>
      <w:r w:rsidR="00FF47F0" w:rsidRPr="00C063F2">
        <w:rPr>
          <w:rFonts w:ascii="Verdana" w:hAnsi="Verdana"/>
          <w:sz w:val="18"/>
          <w:szCs w:val="18"/>
        </w:rPr>
        <w:lastRenderedPageBreak/>
        <w:t>Lasten en bevelen dat deze in het Staatsblad zal worden geplaatst en dat alle ministeries, autoriteiten, colleges en ambtenaren wie zulks aangaat, aan de nauwkeurige uitvoering de hand zullen houden.</w:t>
      </w:r>
    </w:p>
    <w:p w:rsidR="004F6698" w:rsidRPr="00C063F2" w:rsidRDefault="004F6698">
      <w:pPr>
        <w:spacing w:line="360" w:lineRule="auto"/>
        <w:ind w:right="1"/>
        <w:rPr>
          <w:rFonts w:ascii="Verdana" w:hAnsi="Verdana"/>
          <w:sz w:val="18"/>
          <w:szCs w:val="18"/>
        </w:rPr>
      </w:pPr>
    </w:p>
    <w:p w:rsidR="004F6698" w:rsidRPr="00C063F2" w:rsidRDefault="004F6698">
      <w:pPr>
        <w:spacing w:line="360" w:lineRule="auto"/>
        <w:ind w:right="1"/>
        <w:rPr>
          <w:rFonts w:ascii="Verdana" w:hAnsi="Verdana"/>
          <w:sz w:val="18"/>
          <w:szCs w:val="18"/>
        </w:rPr>
      </w:pPr>
    </w:p>
    <w:p w:rsidR="004F6698" w:rsidRPr="00C063F2" w:rsidRDefault="004F6698">
      <w:pPr>
        <w:spacing w:line="360" w:lineRule="auto"/>
        <w:ind w:right="1"/>
        <w:rPr>
          <w:rFonts w:ascii="Verdana" w:hAnsi="Verdana"/>
          <w:sz w:val="18"/>
          <w:szCs w:val="18"/>
        </w:rPr>
      </w:pPr>
    </w:p>
    <w:p w:rsidR="004F6698" w:rsidRPr="00C063F2" w:rsidRDefault="004F6698">
      <w:pPr>
        <w:spacing w:line="360" w:lineRule="auto"/>
        <w:ind w:right="1"/>
        <w:rPr>
          <w:rFonts w:ascii="Verdana" w:hAnsi="Verdana"/>
          <w:sz w:val="18"/>
          <w:szCs w:val="18"/>
        </w:rPr>
      </w:pPr>
    </w:p>
    <w:p w:rsidR="00FF47F0" w:rsidRPr="00C063F2" w:rsidRDefault="00FF47F0">
      <w:pPr>
        <w:spacing w:line="360" w:lineRule="auto"/>
        <w:ind w:right="1"/>
        <w:rPr>
          <w:rFonts w:ascii="Verdana" w:hAnsi="Verdana"/>
          <w:sz w:val="18"/>
          <w:szCs w:val="18"/>
        </w:rPr>
      </w:pPr>
      <w:r w:rsidRPr="00C063F2">
        <w:rPr>
          <w:rFonts w:ascii="Verdana" w:hAnsi="Verdana"/>
          <w:sz w:val="18"/>
          <w:szCs w:val="18"/>
        </w:rPr>
        <w:t>Gegeven,</w:t>
      </w:r>
    </w:p>
    <w:p w:rsidR="00FF47F0" w:rsidRPr="00C063F2" w:rsidRDefault="00FF47F0">
      <w:pPr>
        <w:spacing w:line="360" w:lineRule="auto"/>
        <w:ind w:right="1"/>
        <w:rPr>
          <w:rFonts w:ascii="Verdana" w:hAnsi="Verdana"/>
          <w:sz w:val="18"/>
          <w:szCs w:val="18"/>
        </w:rPr>
      </w:pPr>
    </w:p>
    <w:p w:rsidR="00FF47F0" w:rsidRPr="00C063F2" w:rsidRDefault="00FF47F0">
      <w:pPr>
        <w:spacing w:line="360" w:lineRule="auto"/>
        <w:ind w:right="1"/>
        <w:rPr>
          <w:rFonts w:ascii="Verdana" w:hAnsi="Verdana"/>
          <w:sz w:val="18"/>
          <w:szCs w:val="18"/>
        </w:rPr>
      </w:pPr>
    </w:p>
    <w:p w:rsidR="000751E6" w:rsidRPr="00C063F2" w:rsidRDefault="000751E6" w:rsidP="000751E6">
      <w:pPr>
        <w:spacing w:line="360" w:lineRule="auto"/>
        <w:ind w:right="1"/>
        <w:rPr>
          <w:rFonts w:ascii="Verdana" w:hAnsi="Verdana"/>
          <w:sz w:val="18"/>
          <w:szCs w:val="18"/>
        </w:rPr>
      </w:pPr>
      <w:r w:rsidRPr="00C063F2">
        <w:rPr>
          <w:rFonts w:ascii="Verdana" w:hAnsi="Verdana"/>
          <w:sz w:val="18"/>
          <w:szCs w:val="18"/>
        </w:rPr>
        <w:t xml:space="preserve">De </w:t>
      </w:r>
      <w:r w:rsidR="00C056B1" w:rsidRPr="00C063F2">
        <w:rPr>
          <w:rFonts w:ascii="Verdana" w:hAnsi="Verdana"/>
          <w:sz w:val="18"/>
          <w:szCs w:val="18"/>
        </w:rPr>
        <w:t>M</w:t>
      </w:r>
      <w:r w:rsidRPr="00C063F2">
        <w:rPr>
          <w:rFonts w:ascii="Verdana" w:hAnsi="Verdana"/>
          <w:sz w:val="18"/>
          <w:szCs w:val="18"/>
        </w:rPr>
        <w:t>inister van Defensie,</w:t>
      </w:r>
    </w:p>
    <w:p w:rsidR="000751E6" w:rsidRPr="00C063F2" w:rsidRDefault="000751E6" w:rsidP="000751E6">
      <w:pPr>
        <w:spacing w:line="360" w:lineRule="auto"/>
        <w:ind w:right="1"/>
        <w:rPr>
          <w:rFonts w:ascii="Verdana" w:hAnsi="Verdana"/>
          <w:sz w:val="18"/>
          <w:szCs w:val="18"/>
        </w:rPr>
      </w:pPr>
    </w:p>
    <w:p w:rsidR="000751E6" w:rsidRPr="00AE69FE" w:rsidRDefault="000751E6" w:rsidP="000751E6">
      <w:pPr>
        <w:spacing w:line="360" w:lineRule="auto"/>
        <w:ind w:right="1"/>
      </w:pPr>
    </w:p>
    <w:p w:rsidR="000751E6" w:rsidRPr="00AE69FE" w:rsidRDefault="000751E6" w:rsidP="000751E6">
      <w:pPr>
        <w:spacing w:line="360" w:lineRule="auto"/>
        <w:ind w:right="1"/>
      </w:pPr>
    </w:p>
    <w:p w:rsidR="00FF47F0" w:rsidRPr="00AE69FE" w:rsidRDefault="00D11564">
      <w:pPr>
        <w:spacing w:line="360" w:lineRule="auto"/>
        <w:ind w:right="1"/>
      </w:pPr>
      <w:r w:rsidRPr="00AE69FE">
        <w:t>J.A. Hennis-Plasschaert</w:t>
      </w:r>
    </w:p>
    <w:p w:rsidR="00D11564" w:rsidRPr="00AE69FE" w:rsidRDefault="00D11564">
      <w:pPr>
        <w:spacing w:line="360" w:lineRule="auto"/>
        <w:ind w:right="1"/>
      </w:pPr>
    </w:p>
    <w:p w:rsidR="00FF47F0" w:rsidRPr="00AE69FE" w:rsidRDefault="00FF47F0">
      <w:pPr>
        <w:spacing w:line="360" w:lineRule="auto"/>
        <w:ind w:right="1"/>
      </w:pPr>
    </w:p>
    <w:p w:rsidR="008D1770" w:rsidRPr="00AE69FE" w:rsidRDefault="008D1770" w:rsidP="000751E6">
      <w:pPr>
        <w:spacing w:line="360" w:lineRule="auto"/>
        <w:ind w:right="1"/>
        <w:rPr>
          <w:b/>
        </w:rPr>
      </w:pPr>
    </w:p>
    <w:p w:rsidR="008D1770" w:rsidRPr="00AE69FE" w:rsidRDefault="008D1770">
      <w:pPr>
        <w:spacing w:line="360" w:lineRule="auto"/>
        <w:rPr>
          <w:b/>
        </w:rPr>
      </w:pPr>
    </w:p>
    <w:p w:rsidR="008D1770" w:rsidRPr="00AE69FE" w:rsidRDefault="008D1770">
      <w:pPr>
        <w:spacing w:line="360" w:lineRule="auto"/>
        <w:rPr>
          <w:b/>
        </w:rPr>
      </w:pPr>
    </w:p>
    <w:p w:rsidR="008D1770" w:rsidRPr="00AE69FE" w:rsidRDefault="008D1770">
      <w:pPr>
        <w:spacing w:line="360" w:lineRule="auto"/>
        <w:rPr>
          <w:b/>
        </w:rPr>
      </w:pPr>
    </w:p>
    <w:p w:rsidR="008D1770" w:rsidRPr="00AE69FE" w:rsidRDefault="008D1770">
      <w:pPr>
        <w:spacing w:line="360" w:lineRule="auto"/>
        <w:rPr>
          <w:b/>
        </w:rPr>
      </w:pPr>
    </w:p>
    <w:p w:rsidR="008D1770" w:rsidRPr="00AE69FE" w:rsidRDefault="008D1770">
      <w:pPr>
        <w:spacing w:line="360" w:lineRule="auto"/>
        <w:rPr>
          <w:b/>
        </w:rPr>
      </w:pPr>
    </w:p>
    <w:p w:rsidR="008D1770" w:rsidRPr="00AE69FE" w:rsidRDefault="008D1770">
      <w:pPr>
        <w:spacing w:line="360" w:lineRule="auto"/>
        <w:rPr>
          <w:b/>
        </w:rPr>
      </w:pPr>
    </w:p>
    <w:p w:rsidR="008D1770" w:rsidRPr="00AE69FE" w:rsidRDefault="008D1770">
      <w:pPr>
        <w:spacing w:line="360" w:lineRule="auto"/>
        <w:rPr>
          <w:b/>
        </w:rPr>
      </w:pPr>
    </w:p>
    <w:p w:rsidR="008D1770" w:rsidRPr="00AE69FE" w:rsidRDefault="008D1770">
      <w:pPr>
        <w:spacing w:line="360" w:lineRule="auto"/>
        <w:rPr>
          <w:b/>
        </w:rPr>
      </w:pPr>
    </w:p>
    <w:p w:rsidR="008D1770" w:rsidRPr="00AE69FE" w:rsidRDefault="008D1770">
      <w:pPr>
        <w:spacing w:line="360" w:lineRule="auto"/>
        <w:rPr>
          <w:b/>
        </w:rPr>
      </w:pPr>
    </w:p>
    <w:p w:rsidR="00AC348A" w:rsidRPr="00AE69FE" w:rsidRDefault="008D1770">
      <w:pPr>
        <w:rPr>
          <w:b/>
        </w:rPr>
        <w:sectPr w:rsidR="00AC348A" w:rsidRPr="00AE69FE" w:rsidSect="005B2880">
          <w:footerReference w:type="even" r:id="rId12"/>
          <w:footerReference w:type="default" r:id="rId13"/>
          <w:pgSz w:w="11907" w:h="16840" w:code="9"/>
          <w:pgMar w:top="964" w:right="748" w:bottom="1134" w:left="1134" w:header="454" w:footer="709" w:gutter="0"/>
          <w:cols w:space="708"/>
        </w:sectPr>
      </w:pPr>
      <w:r w:rsidRPr="00AE69FE">
        <w:rPr>
          <w:b/>
        </w:rPr>
        <w:t xml:space="preserve"> </w:t>
      </w:r>
    </w:p>
    <w:tbl>
      <w:tblPr>
        <w:tblW w:w="13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0"/>
        <w:gridCol w:w="1290"/>
        <w:gridCol w:w="1052"/>
        <w:gridCol w:w="1165"/>
        <w:gridCol w:w="1290"/>
        <w:gridCol w:w="1000"/>
        <w:gridCol w:w="1165"/>
        <w:gridCol w:w="1290"/>
        <w:gridCol w:w="1143"/>
        <w:gridCol w:w="1165"/>
      </w:tblGrid>
      <w:tr w:rsidR="00084E36" w:rsidRPr="00084E36" w:rsidTr="00084E36">
        <w:trPr>
          <w:trHeight w:val="255"/>
        </w:trPr>
        <w:tc>
          <w:tcPr>
            <w:tcW w:w="13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E36" w:rsidRPr="00084E36" w:rsidRDefault="00084E36" w:rsidP="00372153">
            <w:pPr>
              <w:rPr>
                <w:rFonts w:ascii="Verdana" w:hAnsi="Verdana"/>
                <w:b/>
                <w:bCs/>
                <w:szCs w:val="20"/>
              </w:rPr>
            </w:pPr>
            <w:r w:rsidRPr="00084E36">
              <w:rPr>
                <w:rFonts w:ascii="Verdana" w:hAnsi="Verdana"/>
                <w:b/>
                <w:bCs/>
                <w:szCs w:val="20"/>
              </w:rPr>
              <w:lastRenderedPageBreak/>
              <w:t>Departementale suppleto</w:t>
            </w:r>
            <w:r w:rsidRPr="00CC364A">
              <w:rPr>
                <w:rFonts w:ascii="Verdana" w:hAnsi="Verdana"/>
                <w:b/>
                <w:bCs/>
                <w:szCs w:val="20"/>
              </w:rPr>
              <w:t>i</w:t>
            </w:r>
            <w:r w:rsidRPr="00084E36">
              <w:rPr>
                <w:rFonts w:ascii="Verdana" w:hAnsi="Verdana"/>
                <w:b/>
                <w:bCs/>
                <w:szCs w:val="20"/>
              </w:rPr>
              <w:t xml:space="preserve">re begrotingsstaat behorende bij de wet van 21 december 2016, </w:t>
            </w:r>
            <w:r w:rsidR="00372153">
              <w:rPr>
                <w:rFonts w:ascii="Verdana" w:hAnsi="Verdana"/>
                <w:b/>
                <w:bCs/>
                <w:szCs w:val="20"/>
              </w:rPr>
              <w:t>Kamerstuk 34550 X</w:t>
            </w:r>
            <w:r w:rsidRPr="00084E36">
              <w:rPr>
                <w:rFonts w:ascii="Verdana" w:hAnsi="Verdana"/>
                <w:b/>
                <w:bCs/>
                <w:szCs w:val="20"/>
              </w:rPr>
              <w:t xml:space="preserve"> </w:t>
            </w:r>
          </w:p>
        </w:tc>
      </w:tr>
      <w:tr w:rsidR="00CC364A" w:rsidRPr="00084E36" w:rsidTr="00084E36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E36" w:rsidRPr="00084E36" w:rsidRDefault="00084E36" w:rsidP="00084E36">
            <w:pPr>
              <w:rPr>
                <w:rFonts w:ascii="Verdana" w:hAnsi="Verdana"/>
                <w:b/>
                <w:bCs/>
                <w:szCs w:val="20"/>
              </w:rPr>
            </w:pPr>
            <w:r w:rsidRPr="00084E36">
              <w:rPr>
                <w:rFonts w:ascii="Verdana" w:hAnsi="Verdana"/>
                <w:b/>
                <w:bCs/>
                <w:szCs w:val="20"/>
              </w:rPr>
              <w:t xml:space="preserve">Ministerie van Defensie (X)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Cs w:val="20"/>
              </w:rPr>
            </w:pPr>
            <w:r w:rsidRPr="00084E36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Cs w:val="20"/>
              </w:rPr>
            </w:pPr>
            <w:r w:rsidRPr="00084E36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Cs w:val="20"/>
              </w:rPr>
            </w:pPr>
            <w:r w:rsidRPr="00084E36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Cs w:val="20"/>
              </w:rPr>
            </w:pPr>
            <w:r w:rsidRPr="00084E36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Cs w:val="20"/>
              </w:rPr>
            </w:pPr>
            <w:r w:rsidRPr="00084E36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Cs w:val="20"/>
              </w:rPr>
            </w:pPr>
            <w:r w:rsidRPr="00084E36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Cs w:val="20"/>
              </w:rPr>
            </w:pPr>
            <w:r w:rsidRPr="00084E36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Cs w:val="20"/>
              </w:rPr>
            </w:pPr>
            <w:r w:rsidRPr="00084E36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Cs w:val="20"/>
              </w:rPr>
            </w:pPr>
            <w:r w:rsidRPr="00084E36">
              <w:rPr>
                <w:rFonts w:ascii="Verdana" w:hAnsi="Verdana"/>
                <w:szCs w:val="20"/>
              </w:rPr>
              <w:t> </w:t>
            </w:r>
          </w:p>
        </w:tc>
      </w:tr>
      <w:tr w:rsidR="00084E36" w:rsidRPr="00084E36" w:rsidTr="00084E36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084E36" w:rsidRPr="00084E36" w:rsidTr="00084E36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084E36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Bedragen in EUR 1000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CC364A" w:rsidRPr="00084E36" w:rsidTr="00084E36">
        <w:trPr>
          <w:trHeight w:val="255"/>
        </w:trPr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(2)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(3)=(1)+(2)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084E36" w:rsidRPr="00084E36" w:rsidTr="00084E36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Omschrijving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Begroting 2017 (incl. amendementen)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Mutaties (+ of -) 1e suppletoire begroting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Standen 1e suppletoire begroting</w:t>
            </w:r>
          </w:p>
        </w:tc>
      </w:tr>
      <w:tr w:rsidR="00084E36" w:rsidRPr="00084E36" w:rsidTr="00084E36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084E36" w:rsidRPr="00084E36" w:rsidTr="00084E36">
        <w:trPr>
          <w:trHeight w:val="255"/>
        </w:trPr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 xml:space="preserve">  Verplichtingen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Uitgaven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 xml:space="preserve"> Ontvangsten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 xml:space="preserve">  Verplichtingen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 xml:space="preserve">      Uitgaven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 xml:space="preserve"> Ontvangsten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 xml:space="preserve">  Verplichtingen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 xml:space="preserve">      Uitgaven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 xml:space="preserve"> Ontvangsten</w:t>
            </w:r>
          </w:p>
        </w:tc>
      </w:tr>
      <w:tr w:rsidR="00084E36" w:rsidRPr="00084E36" w:rsidTr="00084E36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084E36" w:rsidRPr="00084E36" w:rsidTr="00084E36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84E36">
              <w:rPr>
                <w:rFonts w:ascii="Verdana" w:hAnsi="Verdana"/>
                <w:b/>
                <w:bCs/>
                <w:sz w:val="16"/>
                <w:szCs w:val="16"/>
              </w:rPr>
              <w:t>TOTAAL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84E36">
              <w:rPr>
                <w:rFonts w:ascii="Verdana" w:hAnsi="Verdana"/>
                <w:b/>
                <w:bCs/>
                <w:sz w:val="16"/>
                <w:szCs w:val="16"/>
              </w:rPr>
              <w:t>9.944.575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84E36">
              <w:rPr>
                <w:rFonts w:ascii="Verdana" w:hAnsi="Verdana"/>
                <w:b/>
                <w:bCs/>
                <w:sz w:val="16"/>
                <w:szCs w:val="16"/>
              </w:rPr>
              <w:t>8.694.242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84E36">
              <w:rPr>
                <w:rFonts w:ascii="Verdana" w:hAnsi="Verdana"/>
                <w:b/>
                <w:bCs/>
                <w:sz w:val="16"/>
                <w:szCs w:val="16"/>
              </w:rPr>
              <w:t>400.493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84E36">
              <w:rPr>
                <w:rFonts w:ascii="Verdana" w:hAnsi="Verdana"/>
                <w:b/>
                <w:bCs/>
                <w:sz w:val="16"/>
                <w:szCs w:val="16"/>
              </w:rPr>
              <w:t>196.466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84E36">
              <w:rPr>
                <w:rFonts w:ascii="Verdana" w:hAnsi="Verdana"/>
                <w:b/>
                <w:bCs/>
                <w:sz w:val="16"/>
                <w:szCs w:val="16"/>
              </w:rPr>
              <w:t>264.782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84E36">
              <w:rPr>
                <w:rFonts w:ascii="Verdana" w:hAnsi="Verdana"/>
                <w:b/>
                <w:bCs/>
                <w:sz w:val="16"/>
                <w:szCs w:val="16"/>
              </w:rPr>
              <w:t>21.043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84E36">
              <w:rPr>
                <w:rFonts w:ascii="Verdana" w:hAnsi="Verdana"/>
                <w:b/>
                <w:bCs/>
                <w:sz w:val="16"/>
                <w:szCs w:val="16"/>
              </w:rPr>
              <w:t>10.141.041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84E36">
              <w:rPr>
                <w:rFonts w:ascii="Verdana" w:hAnsi="Verdana"/>
                <w:b/>
                <w:bCs/>
                <w:sz w:val="16"/>
                <w:szCs w:val="16"/>
              </w:rPr>
              <w:t>8.959.024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84E36">
              <w:rPr>
                <w:rFonts w:ascii="Verdana" w:hAnsi="Verdana"/>
                <w:b/>
                <w:bCs/>
                <w:sz w:val="16"/>
                <w:szCs w:val="16"/>
              </w:rPr>
              <w:t>421.536</w:t>
            </w:r>
          </w:p>
        </w:tc>
      </w:tr>
      <w:tr w:rsidR="00084E36" w:rsidRPr="00084E36" w:rsidTr="00084E36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84E36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84E36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84E36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84E36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84E36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84E36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84E36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84E36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</w:tr>
      <w:tr w:rsidR="00084E36" w:rsidRPr="00084E36" w:rsidTr="00084E36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84E36">
              <w:rPr>
                <w:rFonts w:ascii="Verdana" w:hAnsi="Verdana"/>
                <w:b/>
                <w:bCs/>
                <w:sz w:val="16"/>
                <w:szCs w:val="16"/>
              </w:rPr>
              <w:t>Beleidsartikelen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84E36">
              <w:rPr>
                <w:rFonts w:ascii="Verdana" w:hAnsi="Verdana"/>
                <w:b/>
                <w:bCs/>
                <w:sz w:val="16"/>
                <w:szCs w:val="16"/>
              </w:rPr>
              <w:t>8.202.230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84E36">
              <w:rPr>
                <w:rFonts w:ascii="Verdana" w:hAnsi="Verdana"/>
                <w:b/>
                <w:bCs/>
                <w:sz w:val="16"/>
                <w:szCs w:val="16"/>
              </w:rPr>
              <w:t>6.951.897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84E36">
              <w:rPr>
                <w:rFonts w:ascii="Verdana" w:hAnsi="Verdana"/>
                <w:b/>
                <w:bCs/>
                <w:sz w:val="16"/>
                <w:szCs w:val="16"/>
              </w:rPr>
              <w:t>359.438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84E36">
              <w:rPr>
                <w:rFonts w:ascii="Verdana" w:hAnsi="Verdana"/>
                <w:b/>
                <w:bCs/>
                <w:sz w:val="16"/>
                <w:szCs w:val="16"/>
              </w:rPr>
              <w:t>124.539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84E36">
              <w:rPr>
                <w:rFonts w:ascii="Verdana" w:hAnsi="Verdana"/>
                <w:b/>
                <w:bCs/>
                <w:sz w:val="16"/>
                <w:szCs w:val="16"/>
              </w:rPr>
              <w:t>192.855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84E36">
              <w:rPr>
                <w:rFonts w:ascii="Verdana" w:hAnsi="Verdana"/>
                <w:b/>
                <w:bCs/>
                <w:sz w:val="16"/>
                <w:szCs w:val="16"/>
              </w:rPr>
              <w:t>19.350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84E36">
              <w:rPr>
                <w:rFonts w:ascii="Verdana" w:hAnsi="Verdana"/>
                <w:b/>
                <w:bCs/>
                <w:sz w:val="16"/>
                <w:szCs w:val="16"/>
              </w:rPr>
              <w:t>8.326.769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84E36">
              <w:rPr>
                <w:rFonts w:ascii="Verdana" w:hAnsi="Verdana"/>
                <w:b/>
                <w:bCs/>
                <w:sz w:val="16"/>
                <w:szCs w:val="16"/>
              </w:rPr>
              <w:t>7.144.752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84E36">
              <w:rPr>
                <w:rFonts w:ascii="Verdana" w:hAnsi="Verdana"/>
                <w:b/>
                <w:bCs/>
                <w:sz w:val="16"/>
                <w:szCs w:val="16"/>
              </w:rPr>
              <w:t>378.788</w:t>
            </w:r>
          </w:p>
        </w:tc>
      </w:tr>
      <w:tr w:rsidR="00084E36" w:rsidRPr="00084E36" w:rsidTr="00084E36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color w:val="003366"/>
                <w:sz w:val="16"/>
                <w:szCs w:val="16"/>
              </w:rPr>
            </w:pPr>
            <w:r w:rsidRPr="00084E36">
              <w:rPr>
                <w:rFonts w:ascii="Verdana" w:hAnsi="Verdana"/>
                <w:color w:val="003366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084E36" w:rsidRPr="00084E36" w:rsidTr="00084E36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1. Inzet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325.793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325.793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33.783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-94.843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-67.094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-17.076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230.950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258.699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16.707</w:t>
            </w:r>
          </w:p>
        </w:tc>
      </w:tr>
      <w:tr w:rsidR="00084E36" w:rsidRPr="00084E36" w:rsidTr="00084E36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2. Taakuitvoering zeestrijdkrachten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721.477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721.477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16.201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17.597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17.597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-563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739.074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739.074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15.638</w:t>
            </w:r>
          </w:p>
        </w:tc>
      </w:tr>
      <w:tr w:rsidR="00084E36" w:rsidRPr="00084E36" w:rsidTr="00084E36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3. Taakuitvoering landstrijdkrachten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1.251.341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1.251.341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11.523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42.705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42.705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-977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1.294.046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1.294.046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10.546</w:t>
            </w:r>
          </w:p>
        </w:tc>
      </w:tr>
      <w:tr w:rsidR="00084E36" w:rsidRPr="00084E36" w:rsidTr="00084E36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4. Taakuitvoering luchtstrijdkrachten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681.678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681.678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12.259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19.913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19.913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-193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701.591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701.591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12.066</w:t>
            </w:r>
          </w:p>
        </w:tc>
      </w:tr>
      <w:tr w:rsidR="00084E36" w:rsidRPr="00084E36" w:rsidTr="00CC364A">
        <w:trPr>
          <w:trHeight w:val="454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5. Taakuitvoering koninklijke marechaussee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338.752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338.752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4.590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42.383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42.383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381.135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381.135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4.608</w:t>
            </w:r>
          </w:p>
        </w:tc>
      </w:tr>
      <w:tr w:rsidR="00084E36" w:rsidRPr="00084E36" w:rsidTr="00084E36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6. Investeringen krijgsmacht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2.890.871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1.640.538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161.783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92.721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133.288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27.423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2.983.592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1.773.826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189.206</w:t>
            </w:r>
          </w:p>
        </w:tc>
      </w:tr>
      <w:tr w:rsidR="00084E36" w:rsidRPr="00084E36" w:rsidTr="00CC364A">
        <w:trPr>
          <w:trHeight w:val="454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7. Ondersteuning krijgsmacht door Defensie Materieelorganisatie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830.335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830.335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43.433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-11.771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-11.771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4.476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818.564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818.564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47.909</w:t>
            </w:r>
          </w:p>
        </w:tc>
      </w:tr>
      <w:tr w:rsidR="00084E36" w:rsidRPr="00084E36" w:rsidTr="00CC364A">
        <w:trPr>
          <w:trHeight w:val="454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8. Ondersteuning krijgsmacht door Commando Dienstencentra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1.161.983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1.161.983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75.866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15.834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15.834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6.242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1.177.817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1.177.817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82.108</w:t>
            </w:r>
          </w:p>
        </w:tc>
      </w:tr>
      <w:tr w:rsidR="00084E36" w:rsidRPr="00084E36" w:rsidTr="00084E36">
        <w:trPr>
          <w:trHeight w:val="19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84E36" w:rsidRPr="00084E36" w:rsidTr="00084E36">
        <w:trPr>
          <w:trHeight w:val="18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84E36">
              <w:rPr>
                <w:rFonts w:ascii="Verdana" w:hAnsi="Verdana"/>
                <w:b/>
                <w:bCs/>
                <w:sz w:val="16"/>
                <w:szCs w:val="16"/>
              </w:rPr>
              <w:t>Niet-beleidsartikelen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84E36">
              <w:rPr>
                <w:rFonts w:ascii="Verdana" w:hAnsi="Verdana"/>
                <w:b/>
                <w:bCs/>
                <w:sz w:val="16"/>
                <w:szCs w:val="16"/>
              </w:rPr>
              <w:t>1.742.345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84E36">
              <w:rPr>
                <w:rFonts w:ascii="Verdana" w:hAnsi="Verdana"/>
                <w:b/>
                <w:bCs/>
                <w:sz w:val="16"/>
                <w:szCs w:val="16"/>
              </w:rPr>
              <w:t>1.742.345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84E36">
              <w:rPr>
                <w:rFonts w:ascii="Verdana" w:hAnsi="Verdana"/>
                <w:b/>
                <w:bCs/>
                <w:sz w:val="16"/>
                <w:szCs w:val="16"/>
              </w:rPr>
              <w:t>41.055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84E36">
              <w:rPr>
                <w:rFonts w:ascii="Verdana" w:hAnsi="Verdana"/>
                <w:b/>
                <w:bCs/>
                <w:sz w:val="16"/>
                <w:szCs w:val="16"/>
              </w:rPr>
              <w:t>71.927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84E36">
              <w:rPr>
                <w:rFonts w:ascii="Verdana" w:hAnsi="Verdana"/>
                <w:b/>
                <w:bCs/>
                <w:sz w:val="16"/>
                <w:szCs w:val="16"/>
              </w:rPr>
              <w:t>71.927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84E36">
              <w:rPr>
                <w:rFonts w:ascii="Verdana" w:hAnsi="Verdana"/>
                <w:b/>
                <w:bCs/>
                <w:sz w:val="16"/>
                <w:szCs w:val="16"/>
              </w:rPr>
              <w:t>1.693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84E36">
              <w:rPr>
                <w:rFonts w:ascii="Verdana" w:hAnsi="Verdana"/>
                <w:b/>
                <w:bCs/>
                <w:sz w:val="16"/>
                <w:szCs w:val="16"/>
              </w:rPr>
              <w:t>1.814.272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84E36">
              <w:rPr>
                <w:rFonts w:ascii="Verdana" w:hAnsi="Verdana"/>
                <w:b/>
                <w:bCs/>
                <w:sz w:val="16"/>
                <w:szCs w:val="16"/>
              </w:rPr>
              <w:t>1.814.272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84E36">
              <w:rPr>
                <w:rFonts w:ascii="Verdana" w:hAnsi="Verdana"/>
                <w:b/>
                <w:bCs/>
                <w:sz w:val="16"/>
                <w:szCs w:val="16"/>
              </w:rPr>
              <w:t>42.748</w:t>
            </w:r>
          </w:p>
        </w:tc>
      </w:tr>
      <w:tr w:rsidR="00084E36" w:rsidRPr="00084E36" w:rsidTr="00084E36">
        <w:trPr>
          <w:trHeight w:val="16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084E36" w:rsidRPr="00084E36" w:rsidTr="00084E36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9</w:t>
            </w:r>
            <w:r w:rsidR="00CC364A">
              <w:rPr>
                <w:rFonts w:ascii="Verdana" w:hAnsi="Verdana"/>
                <w:sz w:val="16"/>
                <w:szCs w:val="16"/>
              </w:rPr>
              <w:t>.</w:t>
            </w:r>
            <w:r w:rsidRPr="00084E36">
              <w:rPr>
                <w:rFonts w:ascii="Verdana" w:hAnsi="Verdana"/>
                <w:sz w:val="16"/>
                <w:szCs w:val="16"/>
              </w:rPr>
              <w:t xml:space="preserve"> Algemeen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95.717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95.717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-2.622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-2.622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93.095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93.095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084E36" w:rsidRPr="00084E36" w:rsidTr="00084E36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10</w:t>
            </w:r>
            <w:r w:rsidR="00CC364A">
              <w:rPr>
                <w:rFonts w:ascii="Verdana" w:hAnsi="Verdana"/>
                <w:sz w:val="16"/>
                <w:szCs w:val="16"/>
              </w:rPr>
              <w:t>.</w:t>
            </w:r>
            <w:r w:rsidRPr="00084E36">
              <w:rPr>
                <w:rFonts w:ascii="Verdana" w:hAnsi="Verdana"/>
                <w:sz w:val="16"/>
                <w:szCs w:val="16"/>
              </w:rPr>
              <w:t xml:space="preserve"> Centraal apparaat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1.588.732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1.588.732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41.055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26.800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26.800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1.693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1.615.532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1.615.532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42.748</w:t>
            </w:r>
          </w:p>
        </w:tc>
      </w:tr>
      <w:tr w:rsidR="00084E36" w:rsidRPr="00084E36" w:rsidTr="00084E36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11</w:t>
            </w:r>
            <w:r w:rsidR="00CC364A">
              <w:rPr>
                <w:rFonts w:ascii="Verdana" w:hAnsi="Verdana"/>
                <w:sz w:val="16"/>
                <w:szCs w:val="16"/>
              </w:rPr>
              <w:t>.</w:t>
            </w:r>
            <w:r w:rsidRPr="00084E36">
              <w:rPr>
                <w:rFonts w:ascii="Verdana" w:hAnsi="Verdana"/>
                <w:sz w:val="16"/>
                <w:szCs w:val="16"/>
              </w:rPr>
              <w:t xml:space="preserve"> Geheime uitgaven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5.389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5.389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5.468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5.468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084E36" w:rsidRPr="00084E36" w:rsidTr="00084E36">
        <w:trPr>
          <w:trHeight w:val="25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12</w:t>
            </w:r>
            <w:r w:rsidR="00CC364A">
              <w:rPr>
                <w:rFonts w:ascii="Verdana" w:hAnsi="Verdana"/>
                <w:sz w:val="16"/>
                <w:szCs w:val="16"/>
              </w:rPr>
              <w:t>.</w:t>
            </w:r>
            <w:r w:rsidRPr="00084E36">
              <w:rPr>
                <w:rFonts w:ascii="Verdana" w:hAnsi="Verdana"/>
                <w:sz w:val="16"/>
                <w:szCs w:val="16"/>
              </w:rPr>
              <w:t xml:space="preserve"> Nominaal en onvoorzien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52.507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52.507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47.670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47.670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100.177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100.177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4E36" w:rsidRPr="00084E36" w:rsidRDefault="00084E36" w:rsidP="00084E36">
            <w:pPr>
              <w:rPr>
                <w:rFonts w:ascii="Verdana" w:hAnsi="Verdana"/>
                <w:sz w:val="16"/>
                <w:szCs w:val="16"/>
              </w:rPr>
            </w:pPr>
            <w:r w:rsidRPr="00084E36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</w:tbl>
    <w:p w:rsidR="00AC348A" w:rsidRPr="00AE69FE" w:rsidRDefault="00AC348A" w:rsidP="002D7E74">
      <w:pPr>
        <w:rPr>
          <w:sz w:val="14"/>
          <w:szCs w:val="14"/>
        </w:rPr>
        <w:sectPr w:rsidR="00AC348A" w:rsidRPr="00AE69FE" w:rsidSect="00AC348A">
          <w:pgSz w:w="16840" w:h="11907" w:orient="landscape" w:code="9"/>
          <w:pgMar w:top="1134" w:right="964" w:bottom="748" w:left="1134" w:header="454" w:footer="709" w:gutter="0"/>
          <w:cols w:space="708"/>
          <w:docGrid w:linePitch="272"/>
        </w:sectPr>
      </w:pPr>
    </w:p>
    <w:p w:rsidR="00BE7B5C" w:rsidRPr="000F68B1" w:rsidRDefault="00BE7B5C" w:rsidP="002102B4">
      <w:pPr>
        <w:spacing w:line="360" w:lineRule="auto"/>
        <w:ind w:right="1"/>
        <w:rPr>
          <w:rFonts w:ascii="Verdana" w:hAnsi="Verdana"/>
          <w:sz w:val="18"/>
          <w:szCs w:val="18"/>
        </w:rPr>
      </w:pPr>
    </w:p>
    <w:sectPr w:rsidR="00BE7B5C" w:rsidRPr="000F68B1" w:rsidSect="002102B4">
      <w:pgSz w:w="11907" w:h="16840" w:code="9"/>
      <w:pgMar w:top="964" w:right="748" w:bottom="1134" w:left="1134" w:header="45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53" w:rsidRDefault="00372153">
      <w:r>
        <w:separator/>
      </w:r>
    </w:p>
  </w:endnote>
  <w:endnote w:type="continuationSeparator" w:id="0">
    <w:p w:rsidR="00372153" w:rsidRDefault="0037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53" w:rsidRDefault="00372153" w:rsidP="008E447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72153" w:rsidRDefault="00372153" w:rsidP="00421D6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53" w:rsidRDefault="00372153" w:rsidP="008E447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102B4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372153" w:rsidRDefault="00372153" w:rsidP="00421D67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53" w:rsidRDefault="00372153">
      <w:r>
        <w:separator/>
      </w:r>
    </w:p>
  </w:footnote>
  <w:footnote w:type="continuationSeparator" w:id="0">
    <w:p w:rsidR="00372153" w:rsidRDefault="00372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3085"/>
    <w:multiLevelType w:val="hybridMultilevel"/>
    <w:tmpl w:val="079C27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1636"/>
    <w:multiLevelType w:val="hybridMultilevel"/>
    <w:tmpl w:val="4454D842"/>
    <w:lvl w:ilvl="0" w:tplc="8810381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D0C3D"/>
    <w:multiLevelType w:val="hybridMultilevel"/>
    <w:tmpl w:val="5B600A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94728"/>
    <w:multiLevelType w:val="hybridMultilevel"/>
    <w:tmpl w:val="4C28FF1A"/>
    <w:lvl w:ilvl="0" w:tplc="2B02626E">
      <w:start w:val="10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E0B1D04"/>
    <w:multiLevelType w:val="hybridMultilevel"/>
    <w:tmpl w:val="209ECFFC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D61A6"/>
    <w:multiLevelType w:val="hybridMultilevel"/>
    <w:tmpl w:val="370417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AD1D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679A0"/>
    <w:multiLevelType w:val="hybridMultilevel"/>
    <w:tmpl w:val="8998FF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50165"/>
    <w:multiLevelType w:val="hybridMultilevel"/>
    <w:tmpl w:val="DD627CAC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F5A3C"/>
    <w:multiLevelType w:val="hybridMultilevel"/>
    <w:tmpl w:val="0C08FA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317DD"/>
    <w:multiLevelType w:val="hybridMultilevel"/>
    <w:tmpl w:val="226A9A98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F4D6A"/>
    <w:multiLevelType w:val="multilevel"/>
    <w:tmpl w:val="EC7AAA10"/>
    <w:lvl w:ilvl="0">
      <w:start w:val="1"/>
      <w:numFmt w:val="upperRoman"/>
      <w:lvlText w:val="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1">
    <w:nsid w:val="3E4A6E48"/>
    <w:multiLevelType w:val="hybridMultilevel"/>
    <w:tmpl w:val="3BC2F8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C1576"/>
    <w:multiLevelType w:val="hybridMultilevel"/>
    <w:tmpl w:val="0AC6896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491704"/>
    <w:multiLevelType w:val="hybridMultilevel"/>
    <w:tmpl w:val="82C644E8"/>
    <w:lvl w:ilvl="0" w:tplc="B18A7B8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76582"/>
    <w:multiLevelType w:val="hybridMultilevel"/>
    <w:tmpl w:val="E60CFCDC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22B7836"/>
    <w:multiLevelType w:val="hybridMultilevel"/>
    <w:tmpl w:val="91B422C2"/>
    <w:lvl w:ilvl="0" w:tplc="2B02626E">
      <w:start w:val="10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30E0F3D"/>
    <w:multiLevelType w:val="hybridMultilevel"/>
    <w:tmpl w:val="82660E8A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601548FD"/>
    <w:multiLevelType w:val="hybridMultilevel"/>
    <w:tmpl w:val="A0380F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484DF4"/>
    <w:multiLevelType w:val="hybridMultilevel"/>
    <w:tmpl w:val="79402392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B887CFD"/>
    <w:multiLevelType w:val="multilevel"/>
    <w:tmpl w:val="7BAE50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B933209"/>
    <w:multiLevelType w:val="hybridMultilevel"/>
    <w:tmpl w:val="9E2C6CB2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E388E"/>
    <w:multiLevelType w:val="hybridMultilevel"/>
    <w:tmpl w:val="04A6AC48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1B2FD8"/>
    <w:multiLevelType w:val="hybridMultilevel"/>
    <w:tmpl w:val="4F5E322C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8B62FA5"/>
    <w:multiLevelType w:val="hybridMultilevel"/>
    <w:tmpl w:val="22C8DA4E"/>
    <w:lvl w:ilvl="0" w:tplc="3222C35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93552A"/>
    <w:multiLevelType w:val="hybridMultilevel"/>
    <w:tmpl w:val="D6287A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24"/>
  </w:num>
  <w:num w:numId="5">
    <w:abstractNumId w:val="5"/>
  </w:num>
  <w:num w:numId="6">
    <w:abstractNumId w:val="11"/>
  </w:num>
  <w:num w:numId="7">
    <w:abstractNumId w:val="17"/>
  </w:num>
  <w:num w:numId="8">
    <w:abstractNumId w:val="8"/>
  </w:num>
  <w:num w:numId="9">
    <w:abstractNumId w:val="14"/>
  </w:num>
  <w:num w:numId="10">
    <w:abstractNumId w:val="22"/>
  </w:num>
  <w:num w:numId="11">
    <w:abstractNumId w:val="12"/>
  </w:num>
  <w:num w:numId="12">
    <w:abstractNumId w:val="18"/>
  </w:num>
  <w:num w:numId="13">
    <w:abstractNumId w:val="1"/>
  </w:num>
  <w:num w:numId="14">
    <w:abstractNumId w:val="15"/>
  </w:num>
  <w:num w:numId="15">
    <w:abstractNumId w:val="3"/>
  </w:num>
  <w:num w:numId="16">
    <w:abstractNumId w:val="13"/>
  </w:num>
  <w:num w:numId="17">
    <w:abstractNumId w:val="16"/>
  </w:num>
  <w:num w:numId="18">
    <w:abstractNumId w:val="23"/>
  </w:num>
  <w:num w:numId="19">
    <w:abstractNumId w:val="9"/>
  </w:num>
  <w:num w:numId="20">
    <w:abstractNumId w:val="19"/>
  </w:num>
  <w:num w:numId="21">
    <w:abstractNumId w:val="0"/>
  </w:num>
  <w:num w:numId="22">
    <w:abstractNumId w:val="21"/>
  </w:num>
  <w:num w:numId="23">
    <w:abstractNumId w:val="7"/>
  </w:num>
  <w:num w:numId="24">
    <w:abstractNumId w:val="4"/>
  </w:num>
  <w:num w:numId="25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3C"/>
    <w:rsid w:val="00000947"/>
    <w:rsid w:val="00000B86"/>
    <w:rsid w:val="00001192"/>
    <w:rsid w:val="00001D43"/>
    <w:rsid w:val="00001D52"/>
    <w:rsid w:val="00001E06"/>
    <w:rsid w:val="00002264"/>
    <w:rsid w:val="00003895"/>
    <w:rsid w:val="000042EE"/>
    <w:rsid w:val="00004569"/>
    <w:rsid w:val="00004E67"/>
    <w:rsid w:val="00004FD5"/>
    <w:rsid w:val="000053E4"/>
    <w:rsid w:val="0000572B"/>
    <w:rsid w:val="00006042"/>
    <w:rsid w:val="000103ED"/>
    <w:rsid w:val="00011F65"/>
    <w:rsid w:val="00012759"/>
    <w:rsid w:val="00013957"/>
    <w:rsid w:val="00013B52"/>
    <w:rsid w:val="00013C8E"/>
    <w:rsid w:val="00013D20"/>
    <w:rsid w:val="00014738"/>
    <w:rsid w:val="00015C3A"/>
    <w:rsid w:val="00015D59"/>
    <w:rsid w:val="000167AD"/>
    <w:rsid w:val="00016E4F"/>
    <w:rsid w:val="00016E83"/>
    <w:rsid w:val="00016F0A"/>
    <w:rsid w:val="00017481"/>
    <w:rsid w:val="00017BE7"/>
    <w:rsid w:val="00017F02"/>
    <w:rsid w:val="0002080C"/>
    <w:rsid w:val="0002084C"/>
    <w:rsid w:val="000209DA"/>
    <w:rsid w:val="00020CA1"/>
    <w:rsid w:val="00021D19"/>
    <w:rsid w:val="00021E9B"/>
    <w:rsid w:val="00022F75"/>
    <w:rsid w:val="00023A9A"/>
    <w:rsid w:val="00023FAA"/>
    <w:rsid w:val="00026695"/>
    <w:rsid w:val="00026892"/>
    <w:rsid w:val="0002704B"/>
    <w:rsid w:val="0002759D"/>
    <w:rsid w:val="00030339"/>
    <w:rsid w:val="00030394"/>
    <w:rsid w:val="00030ABC"/>
    <w:rsid w:val="000311FA"/>
    <w:rsid w:val="000324A0"/>
    <w:rsid w:val="00032517"/>
    <w:rsid w:val="000332F2"/>
    <w:rsid w:val="00033D94"/>
    <w:rsid w:val="00034406"/>
    <w:rsid w:val="00034AEA"/>
    <w:rsid w:val="000375A9"/>
    <w:rsid w:val="000378E7"/>
    <w:rsid w:val="00041776"/>
    <w:rsid w:val="00041F78"/>
    <w:rsid w:val="0004206E"/>
    <w:rsid w:val="00042630"/>
    <w:rsid w:val="000429C1"/>
    <w:rsid w:val="00042F61"/>
    <w:rsid w:val="00043503"/>
    <w:rsid w:val="000458E7"/>
    <w:rsid w:val="000459D0"/>
    <w:rsid w:val="0004624E"/>
    <w:rsid w:val="00046264"/>
    <w:rsid w:val="00046991"/>
    <w:rsid w:val="00046CC7"/>
    <w:rsid w:val="00047338"/>
    <w:rsid w:val="000503F3"/>
    <w:rsid w:val="00050A43"/>
    <w:rsid w:val="000514F2"/>
    <w:rsid w:val="00052577"/>
    <w:rsid w:val="0005346F"/>
    <w:rsid w:val="000546D6"/>
    <w:rsid w:val="00054FB6"/>
    <w:rsid w:val="00055889"/>
    <w:rsid w:val="00055F70"/>
    <w:rsid w:val="00056220"/>
    <w:rsid w:val="000574F5"/>
    <w:rsid w:val="00057E3A"/>
    <w:rsid w:val="00057E9A"/>
    <w:rsid w:val="000610BA"/>
    <w:rsid w:val="0006192C"/>
    <w:rsid w:val="000623B4"/>
    <w:rsid w:val="000628EE"/>
    <w:rsid w:val="00063B96"/>
    <w:rsid w:val="00064152"/>
    <w:rsid w:val="000645DB"/>
    <w:rsid w:val="00066271"/>
    <w:rsid w:val="00066A98"/>
    <w:rsid w:val="00066C6C"/>
    <w:rsid w:val="00070A1A"/>
    <w:rsid w:val="00070EDF"/>
    <w:rsid w:val="00071091"/>
    <w:rsid w:val="00072190"/>
    <w:rsid w:val="000725B4"/>
    <w:rsid w:val="00074B12"/>
    <w:rsid w:val="00074BBA"/>
    <w:rsid w:val="00074C88"/>
    <w:rsid w:val="00074E82"/>
    <w:rsid w:val="000751E6"/>
    <w:rsid w:val="00075A79"/>
    <w:rsid w:val="00076008"/>
    <w:rsid w:val="00081444"/>
    <w:rsid w:val="000823B4"/>
    <w:rsid w:val="000835B5"/>
    <w:rsid w:val="00083722"/>
    <w:rsid w:val="000838C3"/>
    <w:rsid w:val="00084808"/>
    <w:rsid w:val="00084E36"/>
    <w:rsid w:val="00084FE5"/>
    <w:rsid w:val="0008511A"/>
    <w:rsid w:val="000858B6"/>
    <w:rsid w:val="00085D94"/>
    <w:rsid w:val="00086678"/>
    <w:rsid w:val="000876E0"/>
    <w:rsid w:val="00090099"/>
    <w:rsid w:val="000908BC"/>
    <w:rsid w:val="00091334"/>
    <w:rsid w:val="00091CD0"/>
    <w:rsid w:val="00092301"/>
    <w:rsid w:val="00092779"/>
    <w:rsid w:val="0009342D"/>
    <w:rsid w:val="000936B1"/>
    <w:rsid w:val="0009413D"/>
    <w:rsid w:val="000949EF"/>
    <w:rsid w:val="00096F0C"/>
    <w:rsid w:val="000A087B"/>
    <w:rsid w:val="000A1020"/>
    <w:rsid w:val="000A199F"/>
    <w:rsid w:val="000A2349"/>
    <w:rsid w:val="000A29CB"/>
    <w:rsid w:val="000A3CA5"/>
    <w:rsid w:val="000A4D37"/>
    <w:rsid w:val="000A58BC"/>
    <w:rsid w:val="000A5B76"/>
    <w:rsid w:val="000A614A"/>
    <w:rsid w:val="000A6A36"/>
    <w:rsid w:val="000A77D9"/>
    <w:rsid w:val="000A7B07"/>
    <w:rsid w:val="000B19B5"/>
    <w:rsid w:val="000B1F4A"/>
    <w:rsid w:val="000B1F4B"/>
    <w:rsid w:val="000B22DB"/>
    <w:rsid w:val="000B24CF"/>
    <w:rsid w:val="000B281E"/>
    <w:rsid w:val="000B3D53"/>
    <w:rsid w:val="000B3FD4"/>
    <w:rsid w:val="000B460C"/>
    <w:rsid w:val="000B5CB3"/>
    <w:rsid w:val="000B7357"/>
    <w:rsid w:val="000B73E1"/>
    <w:rsid w:val="000C0C90"/>
    <w:rsid w:val="000C0DAF"/>
    <w:rsid w:val="000C1FE0"/>
    <w:rsid w:val="000C37E2"/>
    <w:rsid w:val="000C4844"/>
    <w:rsid w:val="000C6269"/>
    <w:rsid w:val="000C71A0"/>
    <w:rsid w:val="000C731D"/>
    <w:rsid w:val="000C7D9D"/>
    <w:rsid w:val="000D09E5"/>
    <w:rsid w:val="000D0AB8"/>
    <w:rsid w:val="000D12C6"/>
    <w:rsid w:val="000D155A"/>
    <w:rsid w:val="000D2EB6"/>
    <w:rsid w:val="000D354E"/>
    <w:rsid w:val="000D4973"/>
    <w:rsid w:val="000D5744"/>
    <w:rsid w:val="000D5B10"/>
    <w:rsid w:val="000D66A9"/>
    <w:rsid w:val="000D7610"/>
    <w:rsid w:val="000D7954"/>
    <w:rsid w:val="000E03CE"/>
    <w:rsid w:val="000E138A"/>
    <w:rsid w:val="000E14D3"/>
    <w:rsid w:val="000E1670"/>
    <w:rsid w:val="000E1EFD"/>
    <w:rsid w:val="000E2438"/>
    <w:rsid w:val="000E34CD"/>
    <w:rsid w:val="000E5307"/>
    <w:rsid w:val="000E54B9"/>
    <w:rsid w:val="000E5C1A"/>
    <w:rsid w:val="000E5F40"/>
    <w:rsid w:val="000E7534"/>
    <w:rsid w:val="000E7572"/>
    <w:rsid w:val="000E7F06"/>
    <w:rsid w:val="000F03B7"/>
    <w:rsid w:val="000F13AA"/>
    <w:rsid w:val="000F2669"/>
    <w:rsid w:val="000F39CD"/>
    <w:rsid w:val="000F3CF1"/>
    <w:rsid w:val="000F42FE"/>
    <w:rsid w:val="000F4374"/>
    <w:rsid w:val="000F4A2C"/>
    <w:rsid w:val="000F4D81"/>
    <w:rsid w:val="000F68B1"/>
    <w:rsid w:val="000F6ADB"/>
    <w:rsid w:val="000F7947"/>
    <w:rsid w:val="00100A37"/>
    <w:rsid w:val="001010F2"/>
    <w:rsid w:val="00101C15"/>
    <w:rsid w:val="00101E80"/>
    <w:rsid w:val="001021AB"/>
    <w:rsid w:val="0010233C"/>
    <w:rsid w:val="00102706"/>
    <w:rsid w:val="00103737"/>
    <w:rsid w:val="0010473C"/>
    <w:rsid w:val="0010502C"/>
    <w:rsid w:val="00105C30"/>
    <w:rsid w:val="00106263"/>
    <w:rsid w:val="00110DAC"/>
    <w:rsid w:val="001126A8"/>
    <w:rsid w:val="0011393B"/>
    <w:rsid w:val="00113AB7"/>
    <w:rsid w:val="00113BC4"/>
    <w:rsid w:val="00113D63"/>
    <w:rsid w:val="00113E0B"/>
    <w:rsid w:val="00113E4B"/>
    <w:rsid w:val="001144A7"/>
    <w:rsid w:val="00114AC6"/>
    <w:rsid w:val="001157C5"/>
    <w:rsid w:val="001162A2"/>
    <w:rsid w:val="00120578"/>
    <w:rsid w:val="0012124C"/>
    <w:rsid w:val="00121354"/>
    <w:rsid w:val="001213AA"/>
    <w:rsid w:val="00122075"/>
    <w:rsid w:val="001224DD"/>
    <w:rsid w:val="00122BD3"/>
    <w:rsid w:val="001233B9"/>
    <w:rsid w:val="001236B7"/>
    <w:rsid w:val="001241E1"/>
    <w:rsid w:val="00124CCB"/>
    <w:rsid w:val="00124DEF"/>
    <w:rsid w:val="001263C4"/>
    <w:rsid w:val="00126519"/>
    <w:rsid w:val="00130C55"/>
    <w:rsid w:val="001326D8"/>
    <w:rsid w:val="00133C20"/>
    <w:rsid w:val="00135226"/>
    <w:rsid w:val="00135486"/>
    <w:rsid w:val="00135752"/>
    <w:rsid w:val="00135E03"/>
    <w:rsid w:val="0013691B"/>
    <w:rsid w:val="00137051"/>
    <w:rsid w:val="001371C2"/>
    <w:rsid w:val="001371C4"/>
    <w:rsid w:val="0013728E"/>
    <w:rsid w:val="001377F2"/>
    <w:rsid w:val="00140490"/>
    <w:rsid w:val="00140A0B"/>
    <w:rsid w:val="00141373"/>
    <w:rsid w:val="001415BC"/>
    <w:rsid w:val="001415F7"/>
    <w:rsid w:val="001418E0"/>
    <w:rsid w:val="00141E52"/>
    <w:rsid w:val="00143C15"/>
    <w:rsid w:val="0014412E"/>
    <w:rsid w:val="001444A3"/>
    <w:rsid w:val="00145146"/>
    <w:rsid w:val="00146160"/>
    <w:rsid w:val="0014655A"/>
    <w:rsid w:val="00146731"/>
    <w:rsid w:val="00146B90"/>
    <w:rsid w:val="00146C11"/>
    <w:rsid w:val="00147926"/>
    <w:rsid w:val="00147D18"/>
    <w:rsid w:val="00150F25"/>
    <w:rsid w:val="00151111"/>
    <w:rsid w:val="00151D15"/>
    <w:rsid w:val="00151D1C"/>
    <w:rsid w:val="00152951"/>
    <w:rsid w:val="00152AE8"/>
    <w:rsid w:val="00152ECA"/>
    <w:rsid w:val="0015311E"/>
    <w:rsid w:val="0015390F"/>
    <w:rsid w:val="00153CF7"/>
    <w:rsid w:val="00153F39"/>
    <w:rsid w:val="00156CC4"/>
    <w:rsid w:val="00157290"/>
    <w:rsid w:val="001573D2"/>
    <w:rsid w:val="0015760B"/>
    <w:rsid w:val="00160783"/>
    <w:rsid w:val="0016078A"/>
    <w:rsid w:val="00160CA1"/>
    <w:rsid w:val="00160EA9"/>
    <w:rsid w:val="001617D1"/>
    <w:rsid w:val="0016388A"/>
    <w:rsid w:val="0016419D"/>
    <w:rsid w:val="00165FEA"/>
    <w:rsid w:val="001661AE"/>
    <w:rsid w:val="00166228"/>
    <w:rsid w:val="00166B6A"/>
    <w:rsid w:val="001673F8"/>
    <w:rsid w:val="001676EE"/>
    <w:rsid w:val="00167A8D"/>
    <w:rsid w:val="00167EEC"/>
    <w:rsid w:val="00170E2B"/>
    <w:rsid w:val="00172011"/>
    <w:rsid w:val="00172815"/>
    <w:rsid w:val="00172D83"/>
    <w:rsid w:val="00173611"/>
    <w:rsid w:val="00173B32"/>
    <w:rsid w:val="00173BBE"/>
    <w:rsid w:val="00173E19"/>
    <w:rsid w:val="001767EC"/>
    <w:rsid w:val="0017724D"/>
    <w:rsid w:val="00177803"/>
    <w:rsid w:val="00177804"/>
    <w:rsid w:val="001778B5"/>
    <w:rsid w:val="00182F16"/>
    <w:rsid w:val="00183488"/>
    <w:rsid w:val="00183727"/>
    <w:rsid w:val="0018393B"/>
    <w:rsid w:val="001847F0"/>
    <w:rsid w:val="0018500B"/>
    <w:rsid w:val="001853BF"/>
    <w:rsid w:val="001854A8"/>
    <w:rsid w:val="00185879"/>
    <w:rsid w:val="00186207"/>
    <w:rsid w:val="00186A6B"/>
    <w:rsid w:val="00186CB5"/>
    <w:rsid w:val="00186FC4"/>
    <w:rsid w:val="001878C8"/>
    <w:rsid w:val="00187E60"/>
    <w:rsid w:val="00187F4E"/>
    <w:rsid w:val="001908DC"/>
    <w:rsid w:val="00190C57"/>
    <w:rsid w:val="00191C71"/>
    <w:rsid w:val="00191D20"/>
    <w:rsid w:val="00191F59"/>
    <w:rsid w:val="001926A7"/>
    <w:rsid w:val="00193B7F"/>
    <w:rsid w:val="00196E04"/>
    <w:rsid w:val="00197436"/>
    <w:rsid w:val="00197688"/>
    <w:rsid w:val="001977B6"/>
    <w:rsid w:val="001A0667"/>
    <w:rsid w:val="001A0B71"/>
    <w:rsid w:val="001A0C25"/>
    <w:rsid w:val="001A0ECE"/>
    <w:rsid w:val="001A112C"/>
    <w:rsid w:val="001A11ED"/>
    <w:rsid w:val="001A15E2"/>
    <w:rsid w:val="001A2A82"/>
    <w:rsid w:val="001A2DFB"/>
    <w:rsid w:val="001A3186"/>
    <w:rsid w:val="001A398E"/>
    <w:rsid w:val="001A4213"/>
    <w:rsid w:val="001A4B71"/>
    <w:rsid w:val="001A5A21"/>
    <w:rsid w:val="001A5FE2"/>
    <w:rsid w:val="001A7996"/>
    <w:rsid w:val="001B0EFF"/>
    <w:rsid w:val="001B1163"/>
    <w:rsid w:val="001B2415"/>
    <w:rsid w:val="001B4587"/>
    <w:rsid w:val="001B4DF0"/>
    <w:rsid w:val="001B4F42"/>
    <w:rsid w:val="001B4F61"/>
    <w:rsid w:val="001B4FDD"/>
    <w:rsid w:val="001B5634"/>
    <w:rsid w:val="001B5BE7"/>
    <w:rsid w:val="001B5E72"/>
    <w:rsid w:val="001B5EDC"/>
    <w:rsid w:val="001B6698"/>
    <w:rsid w:val="001B7321"/>
    <w:rsid w:val="001B7761"/>
    <w:rsid w:val="001C0730"/>
    <w:rsid w:val="001C1142"/>
    <w:rsid w:val="001C1992"/>
    <w:rsid w:val="001C1A73"/>
    <w:rsid w:val="001C1EF0"/>
    <w:rsid w:val="001C21C7"/>
    <w:rsid w:val="001C24E8"/>
    <w:rsid w:val="001C3206"/>
    <w:rsid w:val="001C3F4F"/>
    <w:rsid w:val="001C583F"/>
    <w:rsid w:val="001C6A1F"/>
    <w:rsid w:val="001D0A46"/>
    <w:rsid w:val="001D0BC0"/>
    <w:rsid w:val="001D0E62"/>
    <w:rsid w:val="001D1ADC"/>
    <w:rsid w:val="001D1C7B"/>
    <w:rsid w:val="001D24E7"/>
    <w:rsid w:val="001D28BE"/>
    <w:rsid w:val="001D2A85"/>
    <w:rsid w:val="001D2C83"/>
    <w:rsid w:val="001D37F7"/>
    <w:rsid w:val="001D4110"/>
    <w:rsid w:val="001D4F57"/>
    <w:rsid w:val="001D60B1"/>
    <w:rsid w:val="001D6182"/>
    <w:rsid w:val="001D63B5"/>
    <w:rsid w:val="001D667B"/>
    <w:rsid w:val="001D683B"/>
    <w:rsid w:val="001D68CC"/>
    <w:rsid w:val="001D7029"/>
    <w:rsid w:val="001E0F14"/>
    <w:rsid w:val="001E1471"/>
    <w:rsid w:val="001E2AC2"/>
    <w:rsid w:val="001E3136"/>
    <w:rsid w:val="001E317E"/>
    <w:rsid w:val="001E34AC"/>
    <w:rsid w:val="001E3E4A"/>
    <w:rsid w:val="001E4560"/>
    <w:rsid w:val="001E4B28"/>
    <w:rsid w:val="001E5200"/>
    <w:rsid w:val="001E53FB"/>
    <w:rsid w:val="001E585E"/>
    <w:rsid w:val="001E5D21"/>
    <w:rsid w:val="001E6505"/>
    <w:rsid w:val="001E7163"/>
    <w:rsid w:val="001F00DA"/>
    <w:rsid w:val="001F07D6"/>
    <w:rsid w:val="001F1641"/>
    <w:rsid w:val="001F4B39"/>
    <w:rsid w:val="001F5908"/>
    <w:rsid w:val="001F59BC"/>
    <w:rsid w:val="001F5B03"/>
    <w:rsid w:val="001F5B0A"/>
    <w:rsid w:val="001F6250"/>
    <w:rsid w:val="001F679F"/>
    <w:rsid w:val="001F784F"/>
    <w:rsid w:val="0020091D"/>
    <w:rsid w:val="00200AB1"/>
    <w:rsid w:val="00200E01"/>
    <w:rsid w:val="00200F4A"/>
    <w:rsid w:val="00202020"/>
    <w:rsid w:val="00202E0A"/>
    <w:rsid w:val="00203209"/>
    <w:rsid w:val="0020364A"/>
    <w:rsid w:val="002037CC"/>
    <w:rsid w:val="00203E74"/>
    <w:rsid w:val="00205845"/>
    <w:rsid w:val="00205D93"/>
    <w:rsid w:val="0020649A"/>
    <w:rsid w:val="002078EC"/>
    <w:rsid w:val="002102B4"/>
    <w:rsid w:val="00210774"/>
    <w:rsid w:val="00210892"/>
    <w:rsid w:val="0021177A"/>
    <w:rsid w:val="00213DAB"/>
    <w:rsid w:val="00213E1B"/>
    <w:rsid w:val="002147A5"/>
    <w:rsid w:val="00215C79"/>
    <w:rsid w:val="00215FC8"/>
    <w:rsid w:val="00216011"/>
    <w:rsid w:val="002163E8"/>
    <w:rsid w:val="00220CCE"/>
    <w:rsid w:val="00221762"/>
    <w:rsid w:val="002219B9"/>
    <w:rsid w:val="002219D4"/>
    <w:rsid w:val="00222E68"/>
    <w:rsid w:val="002233F0"/>
    <w:rsid w:val="00223959"/>
    <w:rsid w:val="00224AF3"/>
    <w:rsid w:val="00225B92"/>
    <w:rsid w:val="0022662E"/>
    <w:rsid w:val="0022747B"/>
    <w:rsid w:val="002275E7"/>
    <w:rsid w:val="0022790A"/>
    <w:rsid w:val="00230ED0"/>
    <w:rsid w:val="0023105F"/>
    <w:rsid w:val="0023146E"/>
    <w:rsid w:val="00231A1A"/>
    <w:rsid w:val="002324E7"/>
    <w:rsid w:val="00232640"/>
    <w:rsid w:val="002326D8"/>
    <w:rsid w:val="002327CC"/>
    <w:rsid w:val="00232E69"/>
    <w:rsid w:val="00233084"/>
    <w:rsid w:val="00233DBA"/>
    <w:rsid w:val="00233E3D"/>
    <w:rsid w:val="0023412C"/>
    <w:rsid w:val="002344D2"/>
    <w:rsid w:val="00234DA0"/>
    <w:rsid w:val="002352EC"/>
    <w:rsid w:val="002362B1"/>
    <w:rsid w:val="002362DE"/>
    <w:rsid w:val="0023651D"/>
    <w:rsid w:val="00236A0C"/>
    <w:rsid w:val="00237134"/>
    <w:rsid w:val="00237CE2"/>
    <w:rsid w:val="00237DF2"/>
    <w:rsid w:val="00240089"/>
    <w:rsid w:val="00240CA4"/>
    <w:rsid w:val="00241D40"/>
    <w:rsid w:val="0024205B"/>
    <w:rsid w:val="002423A7"/>
    <w:rsid w:val="002438D8"/>
    <w:rsid w:val="00243CB1"/>
    <w:rsid w:val="00243CC4"/>
    <w:rsid w:val="00243CF7"/>
    <w:rsid w:val="00243E1F"/>
    <w:rsid w:val="002445EA"/>
    <w:rsid w:val="00245BA7"/>
    <w:rsid w:val="002464B8"/>
    <w:rsid w:val="00246F28"/>
    <w:rsid w:val="002470B9"/>
    <w:rsid w:val="002473F6"/>
    <w:rsid w:val="00247404"/>
    <w:rsid w:val="00247B52"/>
    <w:rsid w:val="002500E6"/>
    <w:rsid w:val="00251B4F"/>
    <w:rsid w:val="00252013"/>
    <w:rsid w:val="00252476"/>
    <w:rsid w:val="002525C2"/>
    <w:rsid w:val="00252715"/>
    <w:rsid w:val="00252BD2"/>
    <w:rsid w:val="00253ADA"/>
    <w:rsid w:val="00253B49"/>
    <w:rsid w:val="00253CE8"/>
    <w:rsid w:val="00253E88"/>
    <w:rsid w:val="00254213"/>
    <w:rsid w:val="00254BC1"/>
    <w:rsid w:val="00255556"/>
    <w:rsid w:val="00255E06"/>
    <w:rsid w:val="0025656E"/>
    <w:rsid w:val="00256C2E"/>
    <w:rsid w:val="00256F65"/>
    <w:rsid w:val="00260BE4"/>
    <w:rsid w:val="00262021"/>
    <w:rsid w:val="00262457"/>
    <w:rsid w:val="00262C20"/>
    <w:rsid w:val="00263862"/>
    <w:rsid w:val="0026395E"/>
    <w:rsid w:val="00263A5A"/>
    <w:rsid w:val="00263ADE"/>
    <w:rsid w:val="00263D2E"/>
    <w:rsid w:val="00264E0F"/>
    <w:rsid w:val="00265774"/>
    <w:rsid w:val="002666AA"/>
    <w:rsid w:val="00267012"/>
    <w:rsid w:val="00270AD4"/>
    <w:rsid w:val="00270E3D"/>
    <w:rsid w:val="002710AC"/>
    <w:rsid w:val="00272E61"/>
    <w:rsid w:val="00273204"/>
    <w:rsid w:val="0027460D"/>
    <w:rsid w:val="0027470A"/>
    <w:rsid w:val="00274BD2"/>
    <w:rsid w:val="00274EA1"/>
    <w:rsid w:val="00275ABF"/>
    <w:rsid w:val="00275C67"/>
    <w:rsid w:val="00276574"/>
    <w:rsid w:val="0027676E"/>
    <w:rsid w:val="00277159"/>
    <w:rsid w:val="00277212"/>
    <w:rsid w:val="002774B7"/>
    <w:rsid w:val="00277935"/>
    <w:rsid w:val="00280C29"/>
    <w:rsid w:val="0028184D"/>
    <w:rsid w:val="00282161"/>
    <w:rsid w:val="00282E32"/>
    <w:rsid w:val="0028403F"/>
    <w:rsid w:val="002840DB"/>
    <w:rsid w:val="00285DEB"/>
    <w:rsid w:val="00290061"/>
    <w:rsid w:val="00290A5D"/>
    <w:rsid w:val="00290D7F"/>
    <w:rsid w:val="00290F3F"/>
    <w:rsid w:val="00291128"/>
    <w:rsid w:val="00291830"/>
    <w:rsid w:val="00294427"/>
    <w:rsid w:val="002947F2"/>
    <w:rsid w:val="0029484C"/>
    <w:rsid w:val="00294976"/>
    <w:rsid w:val="00294C00"/>
    <w:rsid w:val="0029505A"/>
    <w:rsid w:val="00295BEC"/>
    <w:rsid w:val="00295D60"/>
    <w:rsid w:val="00296052"/>
    <w:rsid w:val="00296D1E"/>
    <w:rsid w:val="002A0517"/>
    <w:rsid w:val="002A10ED"/>
    <w:rsid w:val="002A17C3"/>
    <w:rsid w:val="002A1D1F"/>
    <w:rsid w:val="002A2018"/>
    <w:rsid w:val="002A20E2"/>
    <w:rsid w:val="002A30C3"/>
    <w:rsid w:val="002A585F"/>
    <w:rsid w:val="002A5919"/>
    <w:rsid w:val="002A5B97"/>
    <w:rsid w:val="002A6958"/>
    <w:rsid w:val="002B00A7"/>
    <w:rsid w:val="002B0537"/>
    <w:rsid w:val="002B1535"/>
    <w:rsid w:val="002B259A"/>
    <w:rsid w:val="002B3057"/>
    <w:rsid w:val="002B3440"/>
    <w:rsid w:val="002B3CA4"/>
    <w:rsid w:val="002B4A39"/>
    <w:rsid w:val="002B4CE8"/>
    <w:rsid w:val="002B4E2F"/>
    <w:rsid w:val="002B57B7"/>
    <w:rsid w:val="002B7056"/>
    <w:rsid w:val="002B7221"/>
    <w:rsid w:val="002B7870"/>
    <w:rsid w:val="002B7A5D"/>
    <w:rsid w:val="002B7D1D"/>
    <w:rsid w:val="002B7F0E"/>
    <w:rsid w:val="002C0247"/>
    <w:rsid w:val="002C0422"/>
    <w:rsid w:val="002C0730"/>
    <w:rsid w:val="002C07E1"/>
    <w:rsid w:val="002C0A37"/>
    <w:rsid w:val="002C0C2E"/>
    <w:rsid w:val="002C12C5"/>
    <w:rsid w:val="002C263D"/>
    <w:rsid w:val="002C3019"/>
    <w:rsid w:val="002C3104"/>
    <w:rsid w:val="002C3547"/>
    <w:rsid w:val="002C44F4"/>
    <w:rsid w:val="002C556B"/>
    <w:rsid w:val="002C625C"/>
    <w:rsid w:val="002C789F"/>
    <w:rsid w:val="002D04A4"/>
    <w:rsid w:val="002D1078"/>
    <w:rsid w:val="002D1FCE"/>
    <w:rsid w:val="002D259A"/>
    <w:rsid w:val="002D25F5"/>
    <w:rsid w:val="002D444D"/>
    <w:rsid w:val="002D52E2"/>
    <w:rsid w:val="002D598A"/>
    <w:rsid w:val="002D65A1"/>
    <w:rsid w:val="002D6C8F"/>
    <w:rsid w:val="002D71FE"/>
    <w:rsid w:val="002D7667"/>
    <w:rsid w:val="002D7DCD"/>
    <w:rsid w:val="002D7E74"/>
    <w:rsid w:val="002D7EC3"/>
    <w:rsid w:val="002E0287"/>
    <w:rsid w:val="002E0397"/>
    <w:rsid w:val="002E06CB"/>
    <w:rsid w:val="002E0B2B"/>
    <w:rsid w:val="002E0FBF"/>
    <w:rsid w:val="002E1237"/>
    <w:rsid w:val="002E22AB"/>
    <w:rsid w:val="002E2DC9"/>
    <w:rsid w:val="002E328D"/>
    <w:rsid w:val="002E3363"/>
    <w:rsid w:val="002E3443"/>
    <w:rsid w:val="002E3C3E"/>
    <w:rsid w:val="002E4EFC"/>
    <w:rsid w:val="002E55A2"/>
    <w:rsid w:val="002E5953"/>
    <w:rsid w:val="002E6776"/>
    <w:rsid w:val="002F0834"/>
    <w:rsid w:val="002F0EA0"/>
    <w:rsid w:val="002F1E10"/>
    <w:rsid w:val="002F2586"/>
    <w:rsid w:val="002F2A13"/>
    <w:rsid w:val="002F2B05"/>
    <w:rsid w:val="002F305C"/>
    <w:rsid w:val="002F3306"/>
    <w:rsid w:val="002F37E3"/>
    <w:rsid w:val="002F37F2"/>
    <w:rsid w:val="002F3F89"/>
    <w:rsid w:val="002F465F"/>
    <w:rsid w:val="002F4879"/>
    <w:rsid w:val="002F533D"/>
    <w:rsid w:val="002F56EA"/>
    <w:rsid w:val="002F5AC5"/>
    <w:rsid w:val="002F5BE1"/>
    <w:rsid w:val="002F664E"/>
    <w:rsid w:val="002F7375"/>
    <w:rsid w:val="002F74C9"/>
    <w:rsid w:val="002F750C"/>
    <w:rsid w:val="00300942"/>
    <w:rsid w:val="00300DEF"/>
    <w:rsid w:val="00302318"/>
    <w:rsid w:val="00302D9A"/>
    <w:rsid w:val="0030515E"/>
    <w:rsid w:val="003053E3"/>
    <w:rsid w:val="003057D4"/>
    <w:rsid w:val="00305B74"/>
    <w:rsid w:val="00305E8C"/>
    <w:rsid w:val="00306894"/>
    <w:rsid w:val="00306D04"/>
    <w:rsid w:val="003070F2"/>
    <w:rsid w:val="00310244"/>
    <w:rsid w:val="003103E5"/>
    <w:rsid w:val="00310842"/>
    <w:rsid w:val="003108E3"/>
    <w:rsid w:val="00310C85"/>
    <w:rsid w:val="00310CE9"/>
    <w:rsid w:val="003122D3"/>
    <w:rsid w:val="00312E58"/>
    <w:rsid w:val="00313303"/>
    <w:rsid w:val="0031354A"/>
    <w:rsid w:val="00313838"/>
    <w:rsid w:val="00313D5F"/>
    <w:rsid w:val="003148FC"/>
    <w:rsid w:val="00314C9E"/>
    <w:rsid w:val="0031517F"/>
    <w:rsid w:val="003153AF"/>
    <w:rsid w:val="00315F39"/>
    <w:rsid w:val="00316199"/>
    <w:rsid w:val="0031733C"/>
    <w:rsid w:val="00320A92"/>
    <w:rsid w:val="00320E9E"/>
    <w:rsid w:val="003214E5"/>
    <w:rsid w:val="00321780"/>
    <w:rsid w:val="00321C7E"/>
    <w:rsid w:val="00321CEE"/>
    <w:rsid w:val="00321EB5"/>
    <w:rsid w:val="00323205"/>
    <w:rsid w:val="003238F3"/>
    <w:rsid w:val="00323E6D"/>
    <w:rsid w:val="00324630"/>
    <w:rsid w:val="0032481A"/>
    <w:rsid w:val="00326238"/>
    <w:rsid w:val="003267FB"/>
    <w:rsid w:val="00327618"/>
    <w:rsid w:val="003279F2"/>
    <w:rsid w:val="00327B9F"/>
    <w:rsid w:val="00327BE3"/>
    <w:rsid w:val="0033017B"/>
    <w:rsid w:val="0033106E"/>
    <w:rsid w:val="0033221C"/>
    <w:rsid w:val="00333D16"/>
    <w:rsid w:val="003363CB"/>
    <w:rsid w:val="0033665C"/>
    <w:rsid w:val="00336728"/>
    <w:rsid w:val="00337394"/>
    <w:rsid w:val="0033771C"/>
    <w:rsid w:val="00337A7F"/>
    <w:rsid w:val="00341296"/>
    <w:rsid w:val="00341750"/>
    <w:rsid w:val="00341954"/>
    <w:rsid w:val="00341EAE"/>
    <w:rsid w:val="003421D9"/>
    <w:rsid w:val="003431DC"/>
    <w:rsid w:val="003442A3"/>
    <w:rsid w:val="00344724"/>
    <w:rsid w:val="00344B4D"/>
    <w:rsid w:val="003453BC"/>
    <w:rsid w:val="00345851"/>
    <w:rsid w:val="00345918"/>
    <w:rsid w:val="00346820"/>
    <w:rsid w:val="00346BED"/>
    <w:rsid w:val="00347F16"/>
    <w:rsid w:val="00352628"/>
    <w:rsid w:val="003536F1"/>
    <w:rsid w:val="00353ADF"/>
    <w:rsid w:val="003541EB"/>
    <w:rsid w:val="00354408"/>
    <w:rsid w:val="00354742"/>
    <w:rsid w:val="00354F6C"/>
    <w:rsid w:val="00355398"/>
    <w:rsid w:val="00355F71"/>
    <w:rsid w:val="00356559"/>
    <w:rsid w:val="0035659B"/>
    <w:rsid w:val="00356A61"/>
    <w:rsid w:val="00356BC6"/>
    <w:rsid w:val="00356DD2"/>
    <w:rsid w:val="00356E54"/>
    <w:rsid w:val="00356F01"/>
    <w:rsid w:val="00357AFF"/>
    <w:rsid w:val="00360608"/>
    <w:rsid w:val="00360870"/>
    <w:rsid w:val="00360BB2"/>
    <w:rsid w:val="00360D44"/>
    <w:rsid w:val="00362016"/>
    <w:rsid w:val="00363A9B"/>
    <w:rsid w:val="00363F8F"/>
    <w:rsid w:val="003644CD"/>
    <w:rsid w:val="00364D7F"/>
    <w:rsid w:val="00365A00"/>
    <w:rsid w:val="00366856"/>
    <w:rsid w:val="00367256"/>
    <w:rsid w:val="00367E1D"/>
    <w:rsid w:val="00367F76"/>
    <w:rsid w:val="00370420"/>
    <w:rsid w:val="00370AE0"/>
    <w:rsid w:val="00370BF0"/>
    <w:rsid w:val="003717B1"/>
    <w:rsid w:val="00371AEA"/>
    <w:rsid w:val="00371F76"/>
    <w:rsid w:val="00372153"/>
    <w:rsid w:val="00372671"/>
    <w:rsid w:val="00372BE8"/>
    <w:rsid w:val="00372D9F"/>
    <w:rsid w:val="00373DD7"/>
    <w:rsid w:val="00374B37"/>
    <w:rsid w:val="00374E79"/>
    <w:rsid w:val="00376083"/>
    <w:rsid w:val="0037637E"/>
    <w:rsid w:val="003775C8"/>
    <w:rsid w:val="0037762C"/>
    <w:rsid w:val="003777F9"/>
    <w:rsid w:val="00377F55"/>
    <w:rsid w:val="003804A6"/>
    <w:rsid w:val="0038061A"/>
    <w:rsid w:val="003808BA"/>
    <w:rsid w:val="00380A93"/>
    <w:rsid w:val="00380BD4"/>
    <w:rsid w:val="00381003"/>
    <w:rsid w:val="00381600"/>
    <w:rsid w:val="0038195C"/>
    <w:rsid w:val="00381D1D"/>
    <w:rsid w:val="003822C5"/>
    <w:rsid w:val="00382859"/>
    <w:rsid w:val="00382860"/>
    <w:rsid w:val="00382BFB"/>
    <w:rsid w:val="003834F5"/>
    <w:rsid w:val="0038443E"/>
    <w:rsid w:val="0038464A"/>
    <w:rsid w:val="00385F7A"/>
    <w:rsid w:val="00386499"/>
    <w:rsid w:val="00386AFE"/>
    <w:rsid w:val="00387CF4"/>
    <w:rsid w:val="003902A1"/>
    <w:rsid w:val="00390922"/>
    <w:rsid w:val="00391630"/>
    <w:rsid w:val="0039198C"/>
    <w:rsid w:val="00391A23"/>
    <w:rsid w:val="00392551"/>
    <w:rsid w:val="003927B2"/>
    <w:rsid w:val="00392E0C"/>
    <w:rsid w:val="00393289"/>
    <w:rsid w:val="003939F5"/>
    <w:rsid w:val="00393A3B"/>
    <w:rsid w:val="00393AAD"/>
    <w:rsid w:val="00393F89"/>
    <w:rsid w:val="00394921"/>
    <w:rsid w:val="00394C4E"/>
    <w:rsid w:val="003953C4"/>
    <w:rsid w:val="00395C44"/>
    <w:rsid w:val="003968A7"/>
    <w:rsid w:val="00396FE0"/>
    <w:rsid w:val="00397333"/>
    <w:rsid w:val="003A09EE"/>
    <w:rsid w:val="003A0F9F"/>
    <w:rsid w:val="003A110F"/>
    <w:rsid w:val="003A1269"/>
    <w:rsid w:val="003A2336"/>
    <w:rsid w:val="003A2A59"/>
    <w:rsid w:val="003A2C8F"/>
    <w:rsid w:val="003A2F0D"/>
    <w:rsid w:val="003A414F"/>
    <w:rsid w:val="003A470F"/>
    <w:rsid w:val="003A5E05"/>
    <w:rsid w:val="003A6480"/>
    <w:rsid w:val="003A6794"/>
    <w:rsid w:val="003A749A"/>
    <w:rsid w:val="003A74D3"/>
    <w:rsid w:val="003B0BF4"/>
    <w:rsid w:val="003B13FC"/>
    <w:rsid w:val="003B1668"/>
    <w:rsid w:val="003B270B"/>
    <w:rsid w:val="003B34BA"/>
    <w:rsid w:val="003B38B7"/>
    <w:rsid w:val="003B3F9D"/>
    <w:rsid w:val="003B3FA9"/>
    <w:rsid w:val="003B4065"/>
    <w:rsid w:val="003B41FF"/>
    <w:rsid w:val="003B4F4B"/>
    <w:rsid w:val="003B70C1"/>
    <w:rsid w:val="003C0189"/>
    <w:rsid w:val="003C0E71"/>
    <w:rsid w:val="003C147B"/>
    <w:rsid w:val="003C21ED"/>
    <w:rsid w:val="003C3CC8"/>
    <w:rsid w:val="003C4D59"/>
    <w:rsid w:val="003C4F8F"/>
    <w:rsid w:val="003C5A04"/>
    <w:rsid w:val="003C5C08"/>
    <w:rsid w:val="003C6945"/>
    <w:rsid w:val="003C6D88"/>
    <w:rsid w:val="003C6EAE"/>
    <w:rsid w:val="003C7593"/>
    <w:rsid w:val="003D168F"/>
    <w:rsid w:val="003D19E2"/>
    <w:rsid w:val="003D25A3"/>
    <w:rsid w:val="003D25D8"/>
    <w:rsid w:val="003D3513"/>
    <w:rsid w:val="003D3711"/>
    <w:rsid w:val="003D3F55"/>
    <w:rsid w:val="003D3F6E"/>
    <w:rsid w:val="003D5238"/>
    <w:rsid w:val="003D541E"/>
    <w:rsid w:val="003D594B"/>
    <w:rsid w:val="003D5BE5"/>
    <w:rsid w:val="003D5FCA"/>
    <w:rsid w:val="003D6BEC"/>
    <w:rsid w:val="003D760B"/>
    <w:rsid w:val="003D79BF"/>
    <w:rsid w:val="003E2A21"/>
    <w:rsid w:val="003E2C1E"/>
    <w:rsid w:val="003E2DF5"/>
    <w:rsid w:val="003E3825"/>
    <w:rsid w:val="003E5513"/>
    <w:rsid w:val="003E556B"/>
    <w:rsid w:val="003E5714"/>
    <w:rsid w:val="003E61F2"/>
    <w:rsid w:val="003E621C"/>
    <w:rsid w:val="003E7321"/>
    <w:rsid w:val="003F05EE"/>
    <w:rsid w:val="003F1A03"/>
    <w:rsid w:val="003F2DB9"/>
    <w:rsid w:val="003F3A29"/>
    <w:rsid w:val="003F3CBF"/>
    <w:rsid w:val="003F4485"/>
    <w:rsid w:val="003F457A"/>
    <w:rsid w:val="003F512D"/>
    <w:rsid w:val="003F5529"/>
    <w:rsid w:val="003F58A0"/>
    <w:rsid w:val="003F5C98"/>
    <w:rsid w:val="003F5F8C"/>
    <w:rsid w:val="003F62D4"/>
    <w:rsid w:val="003F6F8C"/>
    <w:rsid w:val="003F7328"/>
    <w:rsid w:val="003F7B0A"/>
    <w:rsid w:val="004021E7"/>
    <w:rsid w:val="00402783"/>
    <w:rsid w:val="0040346B"/>
    <w:rsid w:val="00403496"/>
    <w:rsid w:val="00403565"/>
    <w:rsid w:val="00403705"/>
    <w:rsid w:val="00403EE7"/>
    <w:rsid w:val="004041DF"/>
    <w:rsid w:val="00404770"/>
    <w:rsid w:val="004049D1"/>
    <w:rsid w:val="00404D86"/>
    <w:rsid w:val="004058D7"/>
    <w:rsid w:val="00406E02"/>
    <w:rsid w:val="00406E76"/>
    <w:rsid w:val="00407B91"/>
    <w:rsid w:val="00407BD7"/>
    <w:rsid w:val="00411273"/>
    <w:rsid w:val="004118BE"/>
    <w:rsid w:val="00411994"/>
    <w:rsid w:val="00411C8B"/>
    <w:rsid w:val="004134A6"/>
    <w:rsid w:val="0041370B"/>
    <w:rsid w:val="00413DDB"/>
    <w:rsid w:val="00414B68"/>
    <w:rsid w:val="00414E3E"/>
    <w:rsid w:val="004152AA"/>
    <w:rsid w:val="0041533E"/>
    <w:rsid w:val="00416694"/>
    <w:rsid w:val="00416F7C"/>
    <w:rsid w:val="004177F6"/>
    <w:rsid w:val="00417DE0"/>
    <w:rsid w:val="0042035A"/>
    <w:rsid w:val="00420698"/>
    <w:rsid w:val="00421D67"/>
    <w:rsid w:val="00421DE5"/>
    <w:rsid w:val="004228A7"/>
    <w:rsid w:val="00422B1F"/>
    <w:rsid w:val="004232A2"/>
    <w:rsid w:val="004233A4"/>
    <w:rsid w:val="00423D97"/>
    <w:rsid w:val="0042467F"/>
    <w:rsid w:val="00424C02"/>
    <w:rsid w:val="00424CBD"/>
    <w:rsid w:val="00425D01"/>
    <w:rsid w:val="00425D71"/>
    <w:rsid w:val="00426AA0"/>
    <w:rsid w:val="00426DDA"/>
    <w:rsid w:val="00426E1A"/>
    <w:rsid w:val="004278C9"/>
    <w:rsid w:val="00430243"/>
    <w:rsid w:val="0043045A"/>
    <w:rsid w:val="00430C3A"/>
    <w:rsid w:val="00431293"/>
    <w:rsid w:val="004317FC"/>
    <w:rsid w:val="00431F5E"/>
    <w:rsid w:val="004326B1"/>
    <w:rsid w:val="00433CDC"/>
    <w:rsid w:val="00433E66"/>
    <w:rsid w:val="0043493A"/>
    <w:rsid w:val="00434D4B"/>
    <w:rsid w:val="00434DFD"/>
    <w:rsid w:val="00435335"/>
    <w:rsid w:val="004360FA"/>
    <w:rsid w:val="00436928"/>
    <w:rsid w:val="004370D7"/>
    <w:rsid w:val="004400C0"/>
    <w:rsid w:val="0044039B"/>
    <w:rsid w:val="00440C3F"/>
    <w:rsid w:val="0044143D"/>
    <w:rsid w:val="004418BC"/>
    <w:rsid w:val="004427B1"/>
    <w:rsid w:val="004435A6"/>
    <w:rsid w:val="00443A44"/>
    <w:rsid w:val="004440D7"/>
    <w:rsid w:val="00444477"/>
    <w:rsid w:val="0044499C"/>
    <w:rsid w:val="004449D0"/>
    <w:rsid w:val="004454C1"/>
    <w:rsid w:val="00445B7C"/>
    <w:rsid w:val="0044639E"/>
    <w:rsid w:val="00447A7D"/>
    <w:rsid w:val="00447EE5"/>
    <w:rsid w:val="00451847"/>
    <w:rsid w:val="004519A7"/>
    <w:rsid w:val="00451B5E"/>
    <w:rsid w:val="00453DFD"/>
    <w:rsid w:val="004542E8"/>
    <w:rsid w:val="00454820"/>
    <w:rsid w:val="00455310"/>
    <w:rsid w:val="00456FCE"/>
    <w:rsid w:val="00457106"/>
    <w:rsid w:val="0046151F"/>
    <w:rsid w:val="00463054"/>
    <w:rsid w:val="00463086"/>
    <w:rsid w:val="0046317C"/>
    <w:rsid w:val="00463395"/>
    <w:rsid w:val="004633D7"/>
    <w:rsid w:val="00463FEF"/>
    <w:rsid w:val="0046579F"/>
    <w:rsid w:val="00465E66"/>
    <w:rsid w:val="004676C1"/>
    <w:rsid w:val="00470344"/>
    <w:rsid w:val="00470981"/>
    <w:rsid w:val="00470F73"/>
    <w:rsid w:val="00471FEB"/>
    <w:rsid w:val="004720F2"/>
    <w:rsid w:val="00472194"/>
    <w:rsid w:val="004721A4"/>
    <w:rsid w:val="00472218"/>
    <w:rsid w:val="0047225A"/>
    <w:rsid w:val="00472FD0"/>
    <w:rsid w:val="00473054"/>
    <w:rsid w:val="004735F4"/>
    <w:rsid w:val="00473767"/>
    <w:rsid w:val="00473CF4"/>
    <w:rsid w:val="00473DE8"/>
    <w:rsid w:val="004750B8"/>
    <w:rsid w:val="004750C0"/>
    <w:rsid w:val="00475547"/>
    <w:rsid w:val="004758D6"/>
    <w:rsid w:val="00475BC2"/>
    <w:rsid w:val="0047677F"/>
    <w:rsid w:val="00476CD8"/>
    <w:rsid w:val="00477D2D"/>
    <w:rsid w:val="004804C1"/>
    <w:rsid w:val="00481222"/>
    <w:rsid w:val="00481418"/>
    <w:rsid w:val="00481784"/>
    <w:rsid w:val="00481919"/>
    <w:rsid w:val="004819E8"/>
    <w:rsid w:val="00481C85"/>
    <w:rsid w:val="004821F4"/>
    <w:rsid w:val="00482239"/>
    <w:rsid w:val="004827E0"/>
    <w:rsid w:val="00482CBE"/>
    <w:rsid w:val="00482CCA"/>
    <w:rsid w:val="004836FE"/>
    <w:rsid w:val="0048385E"/>
    <w:rsid w:val="00483A85"/>
    <w:rsid w:val="00483AEF"/>
    <w:rsid w:val="00484832"/>
    <w:rsid w:val="00486FCD"/>
    <w:rsid w:val="00490103"/>
    <w:rsid w:val="0049028D"/>
    <w:rsid w:val="00490AD9"/>
    <w:rsid w:val="00492131"/>
    <w:rsid w:val="004926A7"/>
    <w:rsid w:val="004928C6"/>
    <w:rsid w:val="00492B4C"/>
    <w:rsid w:val="0049335C"/>
    <w:rsid w:val="004942B1"/>
    <w:rsid w:val="004958A0"/>
    <w:rsid w:val="00495DF0"/>
    <w:rsid w:val="00495FD8"/>
    <w:rsid w:val="0049711D"/>
    <w:rsid w:val="00497252"/>
    <w:rsid w:val="004974FE"/>
    <w:rsid w:val="004A0393"/>
    <w:rsid w:val="004A0662"/>
    <w:rsid w:val="004A08CC"/>
    <w:rsid w:val="004A0B33"/>
    <w:rsid w:val="004A1673"/>
    <w:rsid w:val="004A1A0D"/>
    <w:rsid w:val="004A24F5"/>
    <w:rsid w:val="004A2646"/>
    <w:rsid w:val="004A2970"/>
    <w:rsid w:val="004A2C38"/>
    <w:rsid w:val="004A3CD3"/>
    <w:rsid w:val="004A3E9D"/>
    <w:rsid w:val="004A4203"/>
    <w:rsid w:val="004A5046"/>
    <w:rsid w:val="004A5F47"/>
    <w:rsid w:val="004A7CC4"/>
    <w:rsid w:val="004B047E"/>
    <w:rsid w:val="004B0F26"/>
    <w:rsid w:val="004B1828"/>
    <w:rsid w:val="004B193D"/>
    <w:rsid w:val="004B220D"/>
    <w:rsid w:val="004B281E"/>
    <w:rsid w:val="004B3F69"/>
    <w:rsid w:val="004B4518"/>
    <w:rsid w:val="004B5390"/>
    <w:rsid w:val="004B56EC"/>
    <w:rsid w:val="004B5D3B"/>
    <w:rsid w:val="004B6216"/>
    <w:rsid w:val="004B696E"/>
    <w:rsid w:val="004B782F"/>
    <w:rsid w:val="004B7C49"/>
    <w:rsid w:val="004B7DD6"/>
    <w:rsid w:val="004C12D4"/>
    <w:rsid w:val="004C1420"/>
    <w:rsid w:val="004C30A6"/>
    <w:rsid w:val="004C37DF"/>
    <w:rsid w:val="004C4557"/>
    <w:rsid w:val="004C5055"/>
    <w:rsid w:val="004C5C5B"/>
    <w:rsid w:val="004C63F5"/>
    <w:rsid w:val="004C6434"/>
    <w:rsid w:val="004C6B2F"/>
    <w:rsid w:val="004C7B6A"/>
    <w:rsid w:val="004D00F5"/>
    <w:rsid w:val="004D09D7"/>
    <w:rsid w:val="004D1611"/>
    <w:rsid w:val="004D1CCF"/>
    <w:rsid w:val="004D23D8"/>
    <w:rsid w:val="004D2DD1"/>
    <w:rsid w:val="004D3704"/>
    <w:rsid w:val="004D3B44"/>
    <w:rsid w:val="004D4679"/>
    <w:rsid w:val="004D4954"/>
    <w:rsid w:val="004D77F6"/>
    <w:rsid w:val="004E03C4"/>
    <w:rsid w:val="004E0794"/>
    <w:rsid w:val="004E0C47"/>
    <w:rsid w:val="004E10A3"/>
    <w:rsid w:val="004E1301"/>
    <w:rsid w:val="004E1FA1"/>
    <w:rsid w:val="004E299E"/>
    <w:rsid w:val="004E2F0D"/>
    <w:rsid w:val="004E3AB2"/>
    <w:rsid w:val="004E45CE"/>
    <w:rsid w:val="004E558C"/>
    <w:rsid w:val="004E566C"/>
    <w:rsid w:val="004E56BA"/>
    <w:rsid w:val="004E5AD6"/>
    <w:rsid w:val="004E5B93"/>
    <w:rsid w:val="004E6943"/>
    <w:rsid w:val="004E69DF"/>
    <w:rsid w:val="004E71F7"/>
    <w:rsid w:val="004E744B"/>
    <w:rsid w:val="004E7A3E"/>
    <w:rsid w:val="004F018A"/>
    <w:rsid w:val="004F0BE5"/>
    <w:rsid w:val="004F0CC3"/>
    <w:rsid w:val="004F2C1C"/>
    <w:rsid w:val="004F31C8"/>
    <w:rsid w:val="004F3931"/>
    <w:rsid w:val="004F42B0"/>
    <w:rsid w:val="004F4AC1"/>
    <w:rsid w:val="004F565C"/>
    <w:rsid w:val="004F56DF"/>
    <w:rsid w:val="004F5F0E"/>
    <w:rsid w:val="004F6698"/>
    <w:rsid w:val="004F69DB"/>
    <w:rsid w:val="004F79BA"/>
    <w:rsid w:val="005006BC"/>
    <w:rsid w:val="005008E5"/>
    <w:rsid w:val="0050120D"/>
    <w:rsid w:val="0050185B"/>
    <w:rsid w:val="005034F4"/>
    <w:rsid w:val="005035F8"/>
    <w:rsid w:val="00503974"/>
    <w:rsid w:val="00504A77"/>
    <w:rsid w:val="00504AEE"/>
    <w:rsid w:val="0050515C"/>
    <w:rsid w:val="005053B4"/>
    <w:rsid w:val="00505851"/>
    <w:rsid w:val="00505B13"/>
    <w:rsid w:val="00505B2F"/>
    <w:rsid w:val="005067C3"/>
    <w:rsid w:val="00507731"/>
    <w:rsid w:val="00510681"/>
    <w:rsid w:val="00511320"/>
    <w:rsid w:val="00512C95"/>
    <w:rsid w:val="0051310C"/>
    <w:rsid w:val="0051330E"/>
    <w:rsid w:val="00513716"/>
    <w:rsid w:val="00513E8C"/>
    <w:rsid w:val="00513EF2"/>
    <w:rsid w:val="005145EA"/>
    <w:rsid w:val="0051547D"/>
    <w:rsid w:val="00515610"/>
    <w:rsid w:val="00515965"/>
    <w:rsid w:val="0051617F"/>
    <w:rsid w:val="005168A0"/>
    <w:rsid w:val="00516AE4"/>
    <w:rsid w:val="00517501"/>
    <w:rsid w:val="00517858"/>
    <w:rsid w:val="005179FB"/>
    <w:rsid w:val="00517ACF"/>
    <w:rsid w:val="00520DD1"/>
    <w:rsid w:val="0052103E"/>
    <w:rsid w:val="00522F8B"/>
    <w:rsid w:val="00523C9D"/>
    <w:rsid w:val="00524376"/>
    <w:rsid w:val="00524CE4"/>
    <w:rsid w:val="00524E08"/>
    <w:rsid w:val="0052602C"/>
    <w:rsid w:val="0052661B"/>
    <w:rsid w:val="00526910"/>
    <w:rsid w:val="00526E97"/>
    <w:rsid w:val="005277B9"/>
    <w:rsid w:val="00527DD8"/>
    <w:rsid w:val="00527E92"/>
    <w:rsid w:val="0053020F"/>
    <w:rsid w:val="00530BBE"/>
    <w:rsid w:val="00530F58"/>
    <w:rsid w:val="0053192F"/>
    <w:rsid w:val="00531D3C"/>
    <w:rsid w:val="00532203"/>
    <w:rsid w:val="00532B84"/>
    <w:rsid w:val="005336B2"/>
    <w:rsid w:val="0053454D"/>
    <w:rsid w:val="00534C5F"/>
    <w:rsid w:val="00534E82"/>
    <w:rsid w:val="00535BDC"/>
    <w:rsid w:val="00535C65"/>
    <w:rsid w:val="00535FD8"/>
    <w:rsid w:val="0053661E"/>
    <w:rsid w:val="005367C7"/>
    <w:rsid w:val="00536A14"/>
    <w:rsid w:val="005370BF"/>
    <w:rsid w:val="005378C6"/>
    <w:rsid w:val="00540513"/>
    <w:rsid w:val="0054082A"/>
    <w:rsid w:val="00541636"/>
    <w:rsid w:val="00541A54"/>
    <w:rsid w:val="00541B99"/>
    <w:rsid w:val="00541D70"/>
    <w:rsid w:val="005421FB"/>
    <w:rsid w:val="00542C70"/>
    <w:rsid w:val="00542DF6"/>
    <w:rsid w:val="00542EB7"/>
    <w:rsid w:val="00542EC4"/>
    <w:rsid w:val="00543A7F"/>
    <w:rsid w:val="00544A1D"/>
    <w:rsid w:val="005451DE"/>
    <w:rsid w:val="0054532D"/>
    <w:rsid w:val="00545402"/>
    <w:rsid w:val="00546895"/>
    <w:rsid w:val="005468D6"/>
    <w:rsid w:val="00546F0D"/>
    <w:rsid w:val="005474C6"/>
    <w:rsid w:val="00547782"/>
    <w:rsid w:val="00547C62"/>
    <w:rsid w:val="00547CAD"/>
    <w:rsid w:val="00550099"/>
    <w:rsid w:val="005518E9"/>
    <w:rsid w:val="0055279E"/>
    <w:rsid w:val="0055311F"/>
    <w:rsid w:val="00555F41"/>
    <w:rsid w:val="00556414"/>
    <w:rsid w:val="00557AF6"/>
    <w:rsid w:val="00557C64"/>
    <w:rsid w:val="00557D47"/>
    <w:rsid w:val="0056052A"/>
    <w:rsid w:val="0056199C"/>
    <w:rsid w:val="00561D02"/>
    <w:rsid w:val="00561D20"/>
    <w:rsid w:val="00564220"/>
    <w:rsid w:val="00564671"/>
    <w:rsid w:val="0056584C"/>
    <w:rsid w:val="005663DE"/>
    <w:rsid w:val="0056693A"/>
    <w:rsid w:val="00566EBB"/>
    <w:rsid w:val="0056743C"/>
    <w:rsid w:val="00567B55"/>
    <w:rsid w:val="00567BD7"/>
    <w:rsid w:val="0057003D"/>
    <w:rsid w:val="00570C3B"/>
    <w:rsid w:val="005710E3"/>
    <w:rsid w:val="00571605"/>
    <w:rsid w:val="0057198D"/>
    <w:rsid w:val="00571B66"/>
    <w:rsid w:val="005728B6"/>
    <w:rsid w:val="00573044"/>
    <w:rsid w:val="005732CA"/>
    <w:rsid w:val="005739D0"/>
    <w:rsid w:val="00575339"/>
    <w:rsid w:val="00575D67"/>
    <w:rsid w:val="00576406"/>
    <w:rsid w:val="00576D27"/>
    <w:rsid w:val="00580464"/>
    <w:rsid w:val="00580BD4"/>
    <w:rsid w:val="00581415"/>
    <w:rsid w:val="00581681"/>
    <w:rsid w:val="00581F48"/>
    <w:rsid w:val="00582E61"/>
    <w:rsid w:val="00583675"/>
    <w:rsid w:val="00583D3D"/>
    <w:rsid w:val="00583EF6"/>
    <w:rsid w:val="00584687"/>
    <w:rsid w:val="00584854"/>
    <w:rsid w:val="00585A0F"/>
    <w:rsid w:val="0058611D"/>
    <w:rsid w:val="0058697E"/>
    <w:rsid w:val="005871C0"/>
    <w:rsid w:val="00587DA8"/>
    <w:rsid w:val="00587DCB"/>
    <w:rsid w:val="005902D7"/>
    <w:rsid w:val="005909A7"/>
    <w:rsid w:val="005914D3"/>
    <w:rsid w:val="00592A98"/>
    <w:rsid w:val="005930D4"/>
    <w:rsid w:val="00593292"/>
    <w:rsid w:val="00593719"/>
    <w:rsid w:val="005938BE"/>
    <w:rsid w:val="00593A64"/>
    <w:rsid w:val="00594A14"/>
    <w:rsid w:val="00594BF5"/>
    <w:rsid w:val="00594F83"/>
    <w:rsid w:val="00595107"/>
    <w:rsid w:val="00595691"/>
    <w:rsid w:val="005957F5"/>
    <w:rsid w:val="005958D8"/>
    <w:rsid w:val="0059697B"/>
    <w:rsid w:val="00596C62"/>
    <w:rsid w:val="005A0887"/>
    <w:rsid w:val="005A0BE0"/>
    <w:rsid w:val="005A0E3B"/>
    <w:rsid w:val="005A19D3"/>
    <w:rsid w:val="005A1BB3"/>
    <w:rsid w:val="005A1FD3"/>
    <w:rsid w:val="005A27C8"/>
    <w:rsid w:val="005A2B35"/>
    <w:rsid w:val="005A30BE"/>
    <w:rsid w:val="005A30FD"/>
    <w:rsid w:val="005A3AFC"/>
    <w:rsid w:val="005A40AD"/>
    <w:rsid w:val="005A419E"/>
    <w:rsid w:val="005A441A"/>
    <w:rsid w:val="005A518D"/>
    <w:rsid w:val="005A60FA"/>
    <w:rsid w:val="005A756F"/>
    <w:rsid w:val="005A77E4"/>
    <w:rsid w:val="005B0740"/>
    <w:rsid w:val="005B1349"/>
    <w:rsid w:val="005B144B"/>
    <w:rsid w:val="005B15CB"/>
    <w:rsid w:val="005B160D"/>
    <w:rsid w:val="005B1665"/>
    <w:rsid w:val="005B1E72"/>
    <w:rsid w:val="005B2536"/>
    <w:rsid w:val="005B2880"/>
    <w:rsid w:val="005B3768"/>
    <w:rsid w:val="005B3A43"/>
    <w:rsid w:val="005B3BCB"/>
    <w:rsid w:val="005B3C00"/>
    <w:rsid w:val="005B3DEA"/>
    <w:rsid w:val="005B3F68"/>
    <w:rsid w:val="005B4F4F"/>
    <w:rsid w:val="005B61A1"/>
    <w:rsid w:val="005B6AD7"/>
    <w:rsid w:val="005B760B"/>
    <w:rsid w:val="005C0531"/>
    <w:rsid w:val="005C2FA9"/>
    <w:rsid w:val="005C3149"/>
    <w:rsid w:val="005C3EC7"/>
    <w:rsid w:val="005C41FC"/>
    <w:rsid w:val="005C5582"/>
    <w:rsid w:val="005C569B"/>
    <w:rsid w:val="005C5931"/>
    <w:rsid w:val="005C6335"/>
    <w:rsid w:val="005C7241"/>
    <w:rsid w:val="005C737B"/>
    <w:rsid w:val="005C74C9"/>
    <w:rsid w:val="005C7B3C"/>
    <w:rsid w:val="005D0BCB"/>
    <w:rsid w:val="005D1695"/>
    <w:rsid w:val="005D2087"/>
    <w:rsid w:val="005D29D9"/>
    <w:rsid w:val="005D30CC"/>
    <w:rsid w:val="005D33D1"/>
    <w:rsid w:val="005D36DD"/>
    <w:rsid w:val="005D46BE"/>
    <w:rsid w:val="005D54F0"/>
    <w:rsid w:val="005D60B2"/>
    <w:rsid w:val="005D60D1"/>
    <w:rsid w:val="005E079C"/>
    <w:rsid w:val="005E0BD1"/>
    <w:rsid w:val="005E11C1"/>
    <w:rsid w:val="005E182A"/>
    <w:rsid w:val="005E2A87"/>
    <w:rsid w:val="005E4223"/>
    <w:rsid w:val="005E54CF"/>
    <w:rsid w:val="005E569C"/>
    <w:rsid w:val="005E58FE"/>
    <w:rsid w:val="005E627F"/>
    <w:rsid w:val="005E644F"/>
    <w:rsid w:val="005E659B"/>
    <w:rsid w:val="005E66C4"/>
    <w:rsid w:val="005E6722"/>
    <w:rsid w:val="005E6A97"/>
    <w:rsid w:val="005E6FC5"/>
    <w:rsid w:val="005F33B4"/>
    <w:rsid w:val="005F38D7"/>
    <w:rsid w:val="005F4AD6"/>
    <w:rsid w:val="005F612F"/>
    <w:rsid w:val="005F639E"/>
    <w:rsid w:val="005F6FB5"/>
    <w:rsid w:val="005F7AF3"/>
    <w:rsid w:val="006004DF"/>
    <w:rsid w:val="00600F02"/>
    <w:rsid w:val="0060216F"/>
    <w:rsid w:val="00603351"/>
    <w:rsid w:val="0060535C"/>
    <w:rsid w:val="00605490"/>
    <w:rsid w:val="006066DC"/>
    <w:rsid w:val="00606FB5"/>
    <w:rsid w:val="00607028"/>
    <w:rsid w:val="00607495"/>
    <w:rsid w:val="006103C1"/>
    <w:rsid w:val="00610AB9"/>
    <w:rsid w:val="0061149A"/>
    <w:rsid w:val="00611774"/>
    <w:rsid w:val="006118CE"/>
    <w:rsid w:val="00611BCE"/>
    <w:rsid w:val="0061211B"/>
    <w:rsid w:val="006129AD"/>
    <w:rsid w:val="00612D41"/>
    <w:rsid w:val="00613F9C"/>
    <w:rsid w:val="00614AA8"/>
    <w:rsid w:val="00614DDD"/>
    <w:rsid w:val="00615DD4"/>
    <w:rsid w:val="006161D7"/>
    <w:rsid w:val="006167D6"/>
    <w:rsid w:val="00617076"/>
    <w:rsid w:val="006171D8"/>
    <w:rsid w:val="00617630"/>
    <w:rsid w:val="00620067"/>
    <w:rsid w:val="0062086F"/>
    <w:rsid w:val="00624000"/>
    <w:rsid w:val="00626CF4"/>
    <w:rsid w:val="00626D10"/>
    <w:rsid w:val="00630B11"/>
    <w:rsid w:val="00630BF6"/>
    <w:rsid w:val="0063138A"/>
    <w:rsid w:val="00631C09"/>
    <w:rsid w:val="00631E26"/>
    <w:rsid w:val="0063268D"/>
    <w:rsid w:val="00632B44"/>
    <w:rsid w:val="00633996"/>
    <w:rsid w:val="006341D5"/>
    <w:rsid w:val="0063450E"/>
    <w:rsid w:val="0063456B"/>
    <w:rsid w:val="006347CF"/>
    <w:rsid w:val="00634E6B"/>
    <w:rsid w:val="00635A25"/>
    <w:rsid w:val="006362ED"/>
    <w:rsid w:val="00636A5B"/>
    <w:rsid w:val="00636CA4"/>
    <w:rsid w:val="006375EA"/>
    <w:rsid w:val="00637EB2"/>
    <w:rsid w:val="0064070A"/>
    <w:rsid w:val="00643CBC"/>
    <w:rsid w:val="00643D2A"/>
    <w:rsid w:val="00644010"/>
    <w:rsid w:val="0064417D"/>
    <w:rsid w:val="006444DB"/>
    <w:rsid w:val="00645062"/>
    <w:rsid w:val="006450D6"/>
    <w:rsid w:val="00645197"/>
    <w:rsid w:val="00645EE0"/>
    <w:rsid w:val="0064695E"/>
    <w:rsid w:val="00646AA1"/>
    <w:rsid w:val="00646CA8"/>
    <w:rsid w:val="006471AA"/>
    <w:rsid w:val="006472F7"/>
    <w:rsid w:val="00651739"/>
    <w:rsid w:val="00651D8B"/>
    <w:rsid w:val="0065242B"/>
    <w:rsid w:val="00652AD3"/>
    <w:rsid w:val="00652B4E"/>
    <w:rsid w:val="00652CEB"/>
    <w:rsid w:val="00653019"/>
    <w:rsid w:val="00653343"/>
    <w:rsid w:val="006535F2"/>
    <w:rsid w:val="0065393F"/>
    <w:rsid w:val="00653EB4"/>
    <w:rsid w:val="006550F4"/>
    <w:rsid w:val="00655128"/>
    <w:rsid w:val="006552AC"/>
    <w:rsid w:val="006554F2"/>
    <w:rsid w:val="00655676"/>
    <w:rsid w:val="00657355"/>
    <w:rsid w:val="00660030"/>
    <w:rsid w:val="00660446"/>
    <w:rsid w:val="00660674"/>
    <w:rsid w:val="00660AA8"/>
    <w:rsid w:val="006615DD"/>
    <w:rsid w:val="00661BE7"/>
    <w:rsid w:val="00662558"/>
    <w:rsid w:val="00662F9B"/>
    <w:rsid w:val="006631F6"/>
    <w:rsid w:val="006640F8"/>
    <w:rsid w:val="00664359"/>
    <w:rsid w:val="006643ED"/>
    <w:rsid w:val="00664406"/>
    <w:rsid w:val="006645F1"/>
    <w:rsid w:val="006654D6"/>
    <w:rsid w:val="00665B04"/>
    <w:rsid w:val="00666DF2"/>
    <w:rsid w:val="00666E7E"/>
    <w:rsid w:val="00666EFC"/>
    <w:rsid w:val="00667C5A"/>
    <w:rsid w:val="00670226"/>
    <w:rsid w:val="00670298"/>
    <w:rsid w:val="00670C44"/>
    <w:rsid w:val="006711D2"/>
    <w:rsid w:val="00671554"/>
    <w:rsid w:val="00671B6E"/>
    <w:rsid w:val="00671EE2"/>
    <w:rsid w:val="00672C8F"/>
    <w:rsid w:val="00673447"/>
    <w:rsid w:val="006734C2"/>
    <w:rsid w:val="00673992"/>
    <w:rsid w:val="0067446E"/>
    <w:rsid w:val="0067450E"/>
    <w:rsid w:val="0067589C"/>
    <w:rsid w:val="006764E5"/>
    <w:rsid w:val="00676722"/>
    <w:rsid w:val="0068004D"/>
    <w:rsid w:val="0068079A"/>
    <w:rsid w:val="00680AC6"/>
    <w:rsid w:val="00681713"/>
    <w:rsid w:val="00682346"/>
    <w:rsid w:val="00685090"/>
    <w:rsid w:val="006858F2"/>
    <w:rsid w:val="00685F55"/>
    <w:rsid w:val="00686134"/>
    <w:rsid w:val="006868E0"/>
    <w:rsid w:val="00687015"/>
    <w:rsid w:val="006871C1"/>
    <w:rsid w:val="00687C0E"/>
    <w:rsid w:val="006900A0"/>
    <w:rsid w:val="00690482"/>
    <w:rsid w:val="00690714"/>
    <w:rsid w:val="00691632"/>
    <w:rsid w:val="006917E2"/>
    <w:rsid w:val="00692CDC"/>
    <w:rsid w:val="00693F95"/>
    <w:rsid w:val="00695076"/>
    <w:rsid w:val="006951B8"/>
    <w:rsid w:val="0069550C"/>
    <w:rsid w:val="0069553F"/>
    <w:rsid w:val="0069555A"/>
    <w:rsid w:val="00695DA8"/>
    <w:rsid w:val="00696B6D"/>
    <w:rsid w:val="006A06F1"/>
    <w:rsid w:val="006A1B2F"/>
    <w:rsid w:val="006A1CC7"/>
    <w:rsid w:val="006A3739"/>
    <w:rsid w:val="006A48CD"/>
    <w:rsid w:val="006A4993"/>
    <w:rsid w:val="006A4D2D"/>
    <w:rsid w:val="006A4DD4"/>
    <w:rsid w:val="006A5681"/>
    <w:rsid w:val="006A5B0B"/>
    <w:rsid w:val="006A5C80"/>
    <w:rsid w:val="006A6585"/>
    <w:rsid w:val="006A697A"/>
    <w:rsid w:val="006A6B8A"/>
    <w:rsid w:val="006A7400"/>
    <w:rsid w:val="006A78AB"/>
    <w:rsid w:val="006B054D"/>
    <w:rsid w:val="006B060D"/>
    <w:rsid w:val="006B0921"/>
    <w:rsid w:val="006B09D7"/>
    <w:rsid w:val="006B10BA"/>
    <w:rsid w:val="006B193A"/>
    <w:rsid w:val="006B22FA"/>
    <w:rsid w:val="006B3F1A"/>
    <w:rsid w:val="006B46EA"/>
    <w:rsid w:val="006B4983"/>
    <w:rsid w:val="006B4EBF"/>
    <w:rsid w:val="006B517B"/>
    <w:rsid w:val="006B528C"/>
    <w:rsid w:val="006B571F"/>
    <w:rsid w:val="006B6356"/>
    <w:rsid w:val="006B76CA"/>
    <w:rsid w:val="006B7FFB"/>
    <w:rsid w:val="006C09BA"/>
    <w:rsid w:val="006C0DCF"/>
    <w:rsid w:val="006C121C"/>
    <w:rsid w:val="006C16A3"/>
    <w:rsid w:val="006C1C9B"/>
    <w:rsid w:val="006C1E07"/>
    <w:rsid w:val="006C1F27"/>
    <w:rsid w:val="006C3A6A"/>
    <w:rsid w:val="006C4C25"/>
    <w:rsid w:val="006C53C2"/>
    <w:rsid w:val="006C63CD"/>
    <w:rsid w:val="006C66AD"/>
    <w:rsid w:val="006C6D41"/>
    <w:rsid w:val="006C7496"/>
    <w:rsid w:val="006C7785"/>
    <w:rsid w:val="006C7F37"/>
    <w:rsid w:val="006D01E4"/>
    <w:rsid w:val="006D0C3B"/>
    <w:rsid w:val="006D127D"/>
    <w:rsid w:val="006D2869"/>
    <w:rsid w:val="006D29E8"/>
    <w:rsid w:val="006D3177"/>
    <w:rsid w:val="006D49F9"/>
    <w:rsid w:val="006D65BE"/>
    <w:rsid w:val="006D6943"/>
    <w:rsid w:val="006D6B98"/>
    <w:rsid w:val="006D761A"/>
    <w:rsid w:val="006D78D7"/>
    <w:rsid w:val="006D7A13"/>
    <w:rsid w:val="006D7B10"/>
    <w:rsid w:val="006E04CA"/>
    <w:rsid w:val="006E0600"/>
    <w:rsid w:val="006E132C"/>
    <w:rsid w:val="006E170C"/>
    <w:rsid w:val="006E25DA"/>
    <w:rsid w:val="006E2DAE"/>
    <w:rsid w:val="006E4C09"/>
    <w:rsid w:val="006E530C"/>
    <w:rsid w:val="006E54F9"/>
    <w:rsid w:val="006E587F"/>
    <w:rsid w:val="006E65AC"/>
    <w:rsid w:val="006E65F7"/>
    <w:rsid w:val="006E71F8"/>
    <w:rsid w:val="006E7840"/>
    <w:rsid w:val="006F051A"/>
    <w:rsid w:val="006F0A0E"/>
    <w:rsid w:val="006F2872"/>
    <w:rsid w:val="006F28EE"/>
    <w:rsid w:val="006F3895"/>
    <w:rsid w:val="006F4036"/>
    <w:rsid w:val="006F4975"/>
    <w:rsid w:val="006F5A74"/>
    <w:rsid w:val="006F6CB7"/>
    <w:rsid w:val="006F76EC"/>
    <w:rsid w:val="00700B4F"/>
    <w:rsid w:val="00700BB6"/>
    <w:rsid w:val="00701612"/>
    <w:rsid w:val="007018F8"/>
    <w:rsid w:val="00701BEF"/>
    <w:rsid w:val="00701E7D"/>
    <w:rsid w:val="00701F49"/>
    <w:rsid w:val="00702DB0"/>
    <w:rsid w:val="00703BFF"/>
    <w:rsid w:val="0070415E"/>
    <w:rsid w:val="00704389"/>
    <w:rsid w:val="0070445C"/>
    <w:rsid w:val="0070550B"/>
    <w:rsid w:val="00705F2B"/>
    <w:rsid w:val="007064FF"/>
    <w:rsid w:val="00707DC1"/>
    <w:rsid w:val="00710C54"/>
    <w:rsid w:val="00711040"/>
    <w:rsid w:val="00711260"/>
    <w:rsid w:val="00711DDA"/>
    <w:rsid w:val="007121D3"/>
    <w:rsid w:val="00713562"/>
    <w:rsid w:val="0071372D"/>
    <w:rsid w:val="007145E4"/>
    <w:rsid w:val="00714AAA"/>
    <w:rsid w:val="007161F2"/>
    <w:rsid w:val="007167B8"/>
    <w:rsid w:val="007168EA"/>
    <w:rsid w:val="007173AD"/>
    <w:rsid w:val="007209A9"/>
    <w:rsid w:val="00720D2E"/>
    <w:rsid w:val="00722009"/>
    <w:rsid w:val="0072234F"/>
    <w:rsid w:val="00722689"/>
    <w:rsid w:val="00723147"/>
    <w:rsid w:val="00723517"/>
    <w:rsid w:val="0072388A"/>
    <w:rsid w:val="00724C22"/>
    <w:rsid w:val="007259B0"/>
    <w:rsid w:val="007277A9"/>
    <w:rsid w:val="00727AD6"/>
    <w:rsid w:val="00730814"/>
    <w:rsid w:val="0073149E"/>
    <w:rsid w:val="00731FEF"/>
    <w:rsid w:val="00732091"/>
    <w:rsid w:val="007321E1"/>
    <w:rsid w:val="007334BB"/>
    <w:rsid w:val="00734469"/>
    <w:rsid w:val="00734B2E"/>
    <w:rsid w:val="00734F76"/>
    <w:rsid w:val="007351A5"/>
    <w:rsid w:val="00736E6B"/>
    <w:rsid w:val="00736F27"/>
    <w:rsid w:val="00737892"/>
    <w:rsid w:val="00737BBE"/>
    <w:rsid w:val="00740425"/>
    <w:rsid w:val="0074081F"/>
    <w:rsid w:val="0074180E"/>
    <w:rsid w:val="00742824"/>
    <w:rsid w:val="00742A75"/>
    <w:rsid w:val="007432DC"/>
    <w:rsid w:val="0074387F"/>
    <w:rsid w:val="007446F5"/>
    <w:rsid w:val="00744BBB"/>
    <w:rsid w:val="0074580C"/>
    <w:rsid w:val="00745C2D"/>
    <w:rsid w:val="00745C8D"/>
    <w:rsid w:val="00747455"/>
    <w:rsid w:val="0075117A"/>
    <w:rsid w:val="007511E2"/>
    <w:rsid w:val="00751BCF"/>
    <w:rsid w:val="00752E6A"/>
    <w:rsid w:val="00753842"/>
    <w:rsid w:val="00753B29"/>
    <w:rsid w:val="00753C9C"/>
    <w:rsid w:val="007545BF"/>
    <w:rsid w:val="00755782"/>
    <w:rsid w:val="00755BEF"/>
    <w:rsid w:val="00755EE2"/>
    <w:rsid w:val="0075647C"/>
    <w:rsid w:val="00756CFC"/>
    <w:rsid w:val="007609AE"/>
    <w:rsid w:val="00761E3F"/>
    <w:rsid w:val="007628B9"/>
    <w:rsid w:val="00762B03"/>
    <w:rsid w:val="00763780"/>
    <w:rsid w:val="00763CE5"/>
    <w:rsid w:val="00763D2E"/>
    <w:rsid w:val="00764290"/>
    <w:rsid w:val="00764A21"/>
    <w:rsid w:val="00764A5A"/>
    <w:rsid w:val="00764C72"/>
    <w:rsid w:val="00765577"/>
    <w:rsid w:val="007655F5"/>
    <w:rsid w:val="00765C99"/>
    <w:rsid w:val="007666FA"/>
    <w:rsid w:val="00767E57"/>
    <w:rsid w:val="007702DE"/>
    <w:rsid w:val="007716DC"/>
    <w:rsid w:val="00773B7E"/>
    <w:rsid w:val="00774528"/>
    <w:rsid w:val="007749D2"/>
    <w:rsid w:val="00774A59"/>
    <w:rsid w:val="00774E1F"/>
    <w:rsid w:val="0077517F"/>
    <w:rsid w:val="0077524A"/>
    <w:rsid w:val="00775E94"/>
    <w:rsid w:val="00777256"/>
    <w:rsid w:val="00777DA8"/>
    <w:rsid w:val="00781469"/>
    <w:rsid w:val="00782234"/>
    <w:rsid w:val="00782296"/>
    <w:rsid w:val="00782301"/>
    <w:rsid w:val="007828AD"/>
    <w:rsid w:val="00782CA9"/>
    <w:rsid w:val="007835E6"/>
    <w:rsid w:val="00784A98"/>
    <w:rsid w:val="0078568D"/>
    <w:rsid w:val="007858A6"/>
    <w:rsid w:val="007867E5"/>
    <w:rsid w:val="00786B2E"/>
    <w:rsid w:val="00790A06"/>
    <w:rsid w:val="00790C59"/>
    <w:rsid w:val="00790F8E"/>
    <w:rsid w:val="00792A49"/>
    <w:rsid w:val="00792DBF"/>
    <w:rsid w:val="00794C97"/>
    <w:rsid w:val="00794D0B"/>
    <w:rsid w:val="00794DD9"/>
    <w:rsid w:val="00794DE0"/>
    <w:rsid w:val="00795787"/>
    <w:rsid w:val="00795BDC"/>
    <w:rsid w:val="00795D87"/>
    <w:rsid w:val="00796117"/>
    <w:rsid w:val="00796419"/>
    <w:rsid w:val="007969EF"/>
    <w:rsid w:val="00797198"/>
    <w:rsid w:val="00797743"/>
    <w:rsid w:val="0079777C"/>
    <w:rsid w:val="0079787C"/>
    <w:rsid w:val="007A0054"/>
    <w:rsid w:val="007A0AFB"/>
    <w:rsid w:val="007A0ECC"/>
    <w:rsid w:val="007A118B"/>
    <w:rsid w:val="007A12C3"/>
    <w:rsid w:val="007A17B5"/>
    <w:rsid w:val="007A1D4C"/>
    <w:rsid w:val="007A2166"/>
    <w:rsid w:val="007A2C1D"/>
    <w:rsid w:val="007A307E"/>
    <w:rsid w:val="007A40C9"/>
    <w:rsid w:val="007A6DB0"/>
    <w:rsid w:val="007A7625"/>
    <w:rsid w:val="007A7830"/>
    <w:rsid w:val="007A7AA4"/>
    <w:rsid w:val="007A7B6C"/>
    <w:rsid w:val="007A7E5E"/>
    <w:rsid w:val="007B08AE"/>
    <w:rsid w:val="007B0DBF"/>
    <w:rsid w:val="007B11F7"/>
    <w:rsid w:val="007B246F"/>
    <w:rsid w:val="007B25C1"/>
    <w:rsid w:val="007B30D9"/>
    <w:rsid w:val="007B35D2"/>
    <w:rsid w:val="007B4247"/>
    <w:rsid w:val="007B452A"/>
    <w:rsid w:val="007B4771"/>
    <w:rsid w:val="007B4B21"/>
    <w:rsid w:val="007B5735"/>
    <w:rsid w:val="007B6241"/>
    <w:rsid w:val="007B6740"/>
    <w:rsid w:val="007B69B7"/>
    <w:rsid w:val="007B723A"/>
    <w:rsid w:val="007B7357"/>
    <w:rsid w:val="007B74C4"/>
    <w:rsid w:val="007B7F6F"/>
    <w:rsid w:val="007C0167"/>
    <w:rsid w:val="007C0D4D"/>
    <w:rsid w:val="007C1477"/>
    <w:rsid w:val="007C1701"/>
    <w:rsid w:val="007C1B33"/>
    <w:rsid w:val="007C1D8D"/>
    <w:rsid w:val="007C22BD"/>
    <w:rsid w:val="007C2E20"/>
    <w:rsid w:val="007C3BC4"/>
    <w:rsid w:val="007C3C01"/>
    <w:rsid w:val="007C4132"/>
    <w:rsid w:val="007C4457"/>
    <w:rsid w:val="007C4B94"/>
    <w:rsid w:val="007C52BE"/>
    <w:rsid w:val="007C5AF1"/>
    <w:rsid w:val="007C66D5"/>
    <w:rsid w:val="007D0F2B"/>
    <w:rsid w:val="007D1531"/>
    <w:rsid w:val="007D1CFC"/>
    <w:rsid w:val="007D2DE6"/>
    <w:rsid w:val="007D381F"/>
    <w:rsid w:val="007D3936"/>
    <w:rsid w:val="007D4C89"/>
    <w:rsid w:val="007D5169"/>
    <w:rsid w:val="007D5383"/>
    <w:rsid w:val="007D622D"/>
    <w:rsid w:val="007D62AE"/>
    <w:rsid w:val="007D6B27"/>
    <w:rsid w:val="007D771C"/>
    <w:rsid w:val="007E0423"/>
    <w:rsid w:val="007E04FC"/>
    <w:rsid w:val="007E0D39"/>
    <w:rsid w:val="007E14AF"/>
    <w:rsid w:val="007E2FE4"/>
    <w:rsid w:val="007E35A7"/>
    <w:rsid w:val="007E42DB"/>
    <w:rsid w:val="007E4AA4"/>
    <w:rsid w:val="007E6024"/>
    <w:rsid w:val="007E64AE"/>
    <w:rsid w:val="007E651C"/>
    <w:rsid w:val="007E69ED"/>
    <w:rsid w:val="007E7652"/>
    <w:rsid w:val="007E7C5B"/>
    <w:rsid w:val="007F011A"/>
    <w:rsid w:val="007F1388"/>
    <w:rsid w:val="007F1432"/>
    <w:rsid w:val="007F17F0"/>
    <w:rsid w:val="007F1D50"/>
    <w:rsid w:val="007F200D"/>
    <w:rsid w:val="007F204C"/>
    <w:rsid w:val="007F2968"/>
    <w:rsid w:val="007F3991"/>
    <w:rsid w:val="007F3EC0"/>
    <w:rsid w:val="007F42E1"/>
    <w:rsid w:val="007F4781"/>
    <w:rsid w:val="007F49F1"/>
    <w:rsid w:val="007F4D38"/>
    <w:rsid w:val="007F67E3"/>
    <w:rsid w:val="007F6ABB"/>
    <w:rsid w:val="007F7806"/>
    <w:rsid w:val="007F7B6B"/>
    <w:rsid w:val="00800D17"/>
    <w:rsid w:val="00801465"/>
    <w:rsid w:val="00801C1A"/>
    <w:rsid w:val="00802746"/>
    <w:rsid w:val="008030A4"/>
    <w:rsid w:val="0080517E"/>
    <w:rsid w:val="008052AE"/>
    <w:rsid w:val="0080764A"/>
    <w:rsid w:val="00810285"/>
    <w:rsid w:val="008105CA"/>
    <w:rsid w:val="0081155A"/>
    <w:rsid w:val="00811AAA"/>
    <w:rsid w:val="008137DA"/>
    <w:rsid w:val="00813953"/>
    <w:rsid w:val="00813B51"/>
    <w:rsid w:val="00813FED"/>
    <w:rsid w:val="00814795"/>
    <w:rsid w:val="008153B3"/>
    <w:rsid w:val="0081625F"/>
    <w:rsid w:val="00817467"/>
    <w:rsid w:val="0082046F"/>
    <w:rsid w:val="00820508"/>
    <w:rsid w:val="008208D1"/>
    <w:rsid w:val="00820F25"/>
    <w:rsid w:val="00821277"/>
    <w:rsid w:val="00821AA1"/>
    <w:rsid w:val="00822C04"/>
    <w:rsid w:val="00822CB6"/>
    <w:rsid w:val="008230FE"/>
    <w:rsid w:val="00824F64"/>
    <w:rsid w:val="008258AF"/>
    <w:rsid w:val="008267CC"/>
    <w:rsid w:val="00826802"/>
    <w:rsid w:val="00827091"/>
    <w:rsid w:val="00827B1D"/>
    <w:rsid w:val="00830F87"/>
    <w:rsid w:val="008317DD"/>
    <w:rsid w:val="008323D3"/>
    <w:rsid w:val="008328DC"/>
    <w:rsid w:val="00832947"/>
    <w:rsid w:val="00832F13"/>
    <w:rsid w:val="00833308"/>
    <w:rsid w:val="008334B3"/>
    <w:rsid w:val="00833797"/>
    <w:rsid w:val="00833A56"/>
    <w:rsid w:val="00833CA4"/>
    <w:rsid w:val="00835672"/>
    <w:rsid w:val="00835B38"/>
    <w:rsid w:val="0083688E"/>
    <w:rsid w:val="00836E26"/>
    <w:rsid w:val="008372E3"/>
    <w:rsid w:val="00837A9B"/>
    <w:rsid w:val="00837B2F"/>
    <w:rsid w:val="00837D05"/>
    <w:rsid w:val="0084040E"/>
    <w:rsid w:val="008404AE"/>
    <w:rsid w:val="008411CC"/>
    <w:rsid w:val="00841392"/>
    <w:rsid w:val="00841D47"/>
    <w:rsid w:val="00842371"/>
    <w:rsid w:val="008431DC"/>
    <w:rsid w:val="008433AA"/>
    <w:rsid w:val="00843A74"/>
    <w:rsid w:val="00843B8A"/>
    <w:rsid w:val="00843FE1"/>
    <w:rsid w:val="0084405F"/>
    <w:rsid w:val="00844E1C"/>
    <w:rsid w:val="00844F0D"/>
    <w:rsid w:val="00844F2C"/>
    <w:rsid w:val="0084529E"/>
    <w:rsid w:val="00845464"/>
    <w:rsid w:val="0084576F"/>
    <w:rsid w:val="00845B35"/>
    <w:rsid w:val="008464A9"/>
    <w:rsid w:val="00846B36"/>
    <w:rsid w:val="00846E6A"/>
    <w:rsid w:val="00851B18"/>
    <w:rsid w:val="00851CB1"/>
    <w:rsid w:val="0085226D"/>
    <w:rsid w:val="00853659"/>
    <w:rsid w:val="008537C3"/>
    <w:rsid w:val="008548CF"/>
    <w:rsid w:val="00856485"/>
    <w:rsid w:val="00856F6F"/>
    <w:rsid w:val="00860159"/>
    <w:rsid w:val="00860777"/>
    <w:rsid w:val="00860E59"/>
    <w:rsid w:val="00860F7C"/>
    <w:rsid w:val="00861A70"/>
    <w:rsid w:val="008624CF"/>
    <w:rsid w:val="00863210"/>
    <w:rsid w:val="00865471"/>
    <w:rsid w:val="00867C1B"/>
    <w:rsid w:val="008710F9"/>
    <w:rsid w:val="00871338"/>
    <w:rsid w:val="00872762"/>
    <w:rsid w:val="00872D18"/>
    <w:rsid w:val="00872DBF"/>
    <w:rsid w:val="0087329F"/>
    <w:rsid w:val="00873E44"/>
    <w:rsid w:val="00874169"/>
    <w:rsid w:val="00874D35"/>
    <w:rsid w:val="00875323"/>
    <w:rsid w:val="008754A2"/>
    <w:rsid w:val="008755A6"/>
    <w:rsid w:val="00876B8C"/>
    <w:rsid w:val="008779C1"/>
    <w:rsid w:val="0088019D"/>
    <w:rsid w:val="00881098"/>
    <w:rsid w:val="00881178"/>
    <w:rsid w:val="008819B9"/>
    <w:rsid w:val="00881C1F"/>
    <w:rsid w:val="008823ED"/>
    <w:rsid w:val="00882737"/>
    <w:rsid w:val="0088396E"/>
    <w:rsid w:val="0088418C"/>
    <w:rsid w:val="00884585"/>
    <w:rsid w:val="00885710"/>
    <w:rsid w:val="008857FF"/>
    <w:rsid w:val="00885810"/>
    <w:rsid w:val="00886293"/>
    <w:rsid w:val="0088681D"/>
    <w:rsid w:val="00887244"/>
    <w:rsid w:val="00887FDE"/>
    <w:rsid w:val="008905AD"/>
    <w:rsid w:val="0089068F"/>
    <w:rsid w:val="008920F3"/>
    <w:rsid w:val="0089215E"/>
    <w:rsid w:val="0089339F"/>
    <w:rsid w:val="0089380C"/>
    <w:rsid w:val="008938E8"/>
    <w:rsid w:val="0089427B"/>
    <w:rsid w:val="008946FA"/>
    <w:rsid w:val="0089499B"/>
    <w:rsid w:val="00894C6A"/>
    <w:rsid w:val="00894D71"/>
    <w:rsid w:val="00895530"/>
    <w:rsid w:val="00895592"/>
    <w:rsid w:val="0089580A"/>
    <w:rsid w:val="00895D84"/>
    <w:rsid w:val="00896BA7"/>
    <w:rsid w:val="00896E09"/>
    <w:rsid w:val="00897B34"/>
    <w:rsid w:val="00897B8A"/>
    <w:rsid w:val="008A04C7"/>
    <w:rsid w:val="008A05CD"/>
    <w:rsid w:val="008A0872"/>
    <w:rsid w:val="008A08D0"/>
    <w:rsid w:val="008A0913"/>
    <w:rsid w:val="008A0980"/>
    <w:rsid w:val="008A0AB6"/>
    <w:rsid w:val="008A1E37"/>
    <w:rsid w:val="008A1E5D"/>
    <w:rsid w:val="008A29A3"/>
    <w:rsid w:val="008A3124"/>
    <w:rsid w:val="008A34CE"/>
    <w:rsid w:val="008A3599"/>
    <w:rsid w:val="008A35C1"/>
    <w:rsid w:val="008A440B"/>
    <w:rsid w:val="008A47B5"/>
    <w:rsid w:val="008A56DD"/>
    <w:rsid w:val="008A7190"/>
    <w:rsid w:val="008A725D"/>
    <w:rsid w:val="008A7BB2"/>
    <w:rsid w:val="008B123E"/>
    <w:rsid w:val="008B26E2"/>
    <w:rsid w:val="008B2ABD"/>
    <w:rsid w:val="008B3D88"/>
    <w:rsid w:val="008B3E7A"/>
    <w:rsid w:val="008B4D25"/>
    <w:rsid w:val="008B501C"/>
    <w:rsid w:val="008B51F3"/>
    <w:rsid w:val="008B561C"/>
    <w:rsid w:val="008B5D48"/>
    <w:rsid w:val="008B75EC"/>
    <w:rsid w:val="008B7996"/>
    <w:rsid w:val="008C0449"/>
    <w:rsid w:val="008C0FAF"/>
    <w:rsid w:val="008C1D79"/>
    <w:rsid w:val="008C249C"/>
    <w:rsid w:val="008C2BC1"/>
    <w:rsid w:val="008C2ED2"/>
    <w:rsid w:val="008C2F7B"/>
    <w:rsid w:val="008C4DC7"/>
    <w:rsid w:val="008C573E"/>
    <w:rsid w:val="008C6837"/>
    <w:rsid w:val="008C6FDA"/>
    <w:rsid w:val="008C7019"/>
    <w:rsid w:val="008D0652"/>
    <w:rsid w:val="008D118A"/>
    <w:rsid w:val="008D13C1"/>
    <w:rsid w:val="008D13E1"/>
    <w:rsid w:val="008D149A"/>
    <w:rsid w:val="008D1770"/>
    <w:rsid w:val="008D20F4"/>
    <w:rsid w:val="008D214D"/>
    <w:rsid w:val="008D22BD"/>
    <w:rsid w:val="008D319B"/>
    <w:rsid w:val="008D392F"/>
    <w:rsid w:val="008D433B"/>
    <w:rsid w:val="008D4355"/>
    <w:rsid w:val="008D45B7"/>
    <w:rsid w:val="008D5108"/>
    <w:rsid w:val="008D524A"/>
    <w:rsid w:val="008D54B1"/>
    <w:rsid w:val="008D5602"/>
    <w:rsid w:val="008D5DC5"/>
    <w:rsid w:val="008D5DD9"/>
    <w:rsid w:val="008D69B7"/>
    <w:rsid w:val="008D6D33"/>
    <w:rsid w:val="008E06DF"/>
    <w:rsid w:val="008E117B"/>
    <w:rsid w:val="008E12DF"/>
    <w:rsid w:val="008E1D9E"/>
    <w:rsid w:val="008E1F02"/>
    <w:rsid w:val="008E2882"/>
    <w:rsid w:val="008E3215"/>
    <w:rsid w:val="008E447A"/>
    <w:rsid w:val="008E4890"/>
    <w:rsid w:val="008E5137"/>
    <w:rsid w:val="008E5B05"/>
    <w:rsid w:val="008E5B7F"/>
    <w:rsid w:val="008E60A8"/>
    <w:rsid w:val="008E688A"/>
    <w:rsid w:val="008E6BD9"/>
    <w:rsid w:val="008E7222"/>
    <w:rsid w:val="008E7471"/>
    <w:rsid w:val="008E757F"/>
    <w:rsid w:val="008E7CA6"/>
    <w:rsid w:val="008F0B90"/>
    <w:rsid w:val="008F2008"/>
    <w:rsid w:val="008F2D84"/>
    <w:rsid w:val="008F3D6E"/>
    <w:rsid w:val="008F462F"/>
    <w:rsid w:val="008F4DA7"/>
    <w:rsid w:val="008F4E38"/>
    <w:rsid w:val="008F699B"/>
    <w:rsid w:val="008F709C"/>
    <w:rsid w:val="008F759B"/>
    <w:rsid w:val="008F76E1"/>
    <w:rsid w:val="008F7FEA"/>
    <w:rsid w:val="0090052A"/>
    <w:rsid w:val="009006C6"/>
    <w:rsid w:val="00900763"/>
    <w:rsid w:val="00900F2B"/>
    <w:rsid w:val="009011BE"/>
    <w:rsid w:val="00901227"/>
    <w:rsid w:val="00901812"/>
    <w:rsid w:val="00901C19"/>
    <w:rsid w:val="00901E56"/>
    <w:rsid w:val="00902272"/>
    <w:rsid w:val="00902467"/>
    <w:rsid w:val="009027B5"/>
    <w:rsid w:val="00902CA1"/>
    <w:rsid w:val="00904154"/>
    <w:rsid w:val="00904827"/>
    <w:rsid w:val="009053AF"/>
    <w:rsid w:val="009053E1"/>
    <w:rsid w:val="0090553F"/>
    <w:rsid w:val="0090582D"/>
    <w:rsid w:val="009071FE"/>
    <w:rsid w:val="00907E99"/>
    <w:rsid w:val="00910625"/>
    <w:rsid w:val="009108A4"/>
    <w:rsid w:val="00911088"/>
    <w:rsid w:val="00911BE7"/>
    <w:rsid w:val="0091419F"/>
    <w:rsid w:val="009143A9"/>
    <w:rsid w:val="00914CDA"/>
    <w:rsid w:val="009158B4"/>
    <w:rsid w:val="00915ABE"/>
    <w:rsid w:val="00915FD3"/>
    <w:rsid w:val="00916A47"/>
    <w:rsid w:val="00916DE4"/>
    <w:rsid w:val="00916F51"/>
    <w:rsid w:val="00916FCA"/>
    <w:rsid w:val="00917050"/>
    <w:rsid w:val="009170BD"/>
    <w:rsid w:val="00917242"/>
    <w:rsid w:val="00920619"/>
    <w:rsid w:val="0092078D"/>
    <w:rsid w:val="00921825"/>
    <w:rsid w:val="00921C07"/>
    <w:rsid w:val="00922397"/>
    <w:rsid w:val="00922768"/>
    <w:rsid w:val="00922A3F"/>
    <w:rsid w:val="009232BB"/>
    <w:rsid w:val="009236C2"/>
    <w:rsid w:val="00923AE1"/>
    <w:rsid w:val="009246B9"/>
    <w:rsid w:val="0092574B"/>
    <w:rsid w:val="00925B6B"/>
    <w:rsid w:val="00926013"/>
    <w:rsid w:val="00926321"/>
    <w:rsid w:val="00926436"/>
    <w:rsid w:val="00926574"/>
    <w:rsid w:val="00926EC0"/>
    <w:rsid w:val="009273FB"/>
    <w:rsid w:val="00927B68"/>
    <w:rsid w:val="00930346"/>
    <w:rsid w:val="00930B5A"/>
    <w:rsid w:val="009322F0"/>
    <w:rsid w:val="00933582"/>
    <w:rsid w:val="00934307"/>
    <w:rsid w:val="00935476"/>
    <w:rsid w:val="00935BD3"/>
    <w:rsid w:val="00935D86"/>
    <w:rsid w:val="0093622B"/>
    <w:rsid w:val="00936324"/>
    <w:rsid w:val="00940922"/>
    <w:rsid w:val="00941BD5"/>
    <w:rsid w:val="009427F7"/>
    <w:rsid w:val="0094305E"/>
    <w:rsid w:val="00943469"/>
    <w:rsid w:val="00944848"/>
    <w:rsid w:val="00946C89"/>
    <w:rsid w:val="00946DD8"/>
    <w:rsid w:val="00950C7D"/>
    <w:rsid w:val="009515A9"/>
    <w:rsid w:val="009525BF"/>
    <w:rsid w:val="00953224"/>
    <w:rsid w:val="0095369B"/>
    <w:rsid w:val="00954770"/>
    <w:rsid w:val="00955E7C"/>
    <w:rsid w:val="0096018D"/>
    <w:rsid w:val="00961D97"/>
    <w:rsid w:val="00961ECA"/>
    <w:rsid w:val="00961FC7"/>
    <w:rsid w:val="009626FF"/>
    <w:rsid w:val="00962AE8"/>
    <w:rsid w:val="00962E35"/>
    <w:rsid w:val="009630C5"/>
    <w:rsid w:val="009638F2"/>
    <w:rsid w:val="009646B8"/>
    <w:rsid w:val="00965033"/>
    <w:rsid w:val="0096530C"/>
    <w:rsid w:val="0096698F"/>
    <w:rsid w:val="00966D99"/>
    <w:rsid w:val="00970450"/>
    <w:rsid w:val="00970A3E"/>
    <w:rsid w:val="00970D7B"/>
    <w:rsid w:val="00971B88"/>
    <w:rsid w:val="0097240C"/>
    <w:rsid w:val="0097365F"/>
    <w:rsid w:val="00973F7B"/>
    <w:rsid w:val="0097449A"/>
    <w:rsid w:val="0097469C"/>
    <w:rsid w:val="00975131"/>
    <w:rsid w:val="00975350"/>
    <w:rsid w:val="00975362"/>
    <w:rsid w:val="00976170"/>
    <w:rsid w:val="0097729D"/>
    <w:rsid w:val="00977503"/>
    <w:rsid w:val="00977594"/>
    <w:rsid w:val="00980A4A"/>
    <w:rsid w:val="00981079"/>
    <w:rsid w:val="009814A6"/>
    <w:rsid w:val="009816E2"/>
    <w:rsid w:val="009822FF"/>
    <w:rsid w:val="00982861"/>
    <w:rsid w:val="0098329A"/>
    <w:rsid w:val="00983315"/>
    <w:rsid w:val="00983365"/>
    <w:rsid w:val="00983471"/>
    <w:rsid w:val="00983981"/>
    <w:rsid w:val="0098422A"/>
    <w:rsid w:val="00984811"/>
    <w:rsid w:val="009862A0"/>
    <w:rsid w:val="00987134"/>
    <w:rsid w:val="0099003D"/>
    <w:rsid w:val="00990147"/>
    <w:rsid w:val="00990B0A"/>
    <w:rsid w:val="00991096"/>
    <w:rsid w:val="00991C22"/>
    <w:rsid w:val="009927D3"/>
    <w:rsid w:val="00992927"/>
    <w:rsid w:val="00992973"/>
    <w:rsid w:val="00994418"/>
    <w:rsid w:val="0099696D"/>
    <w:rsid w:val="00996AED"/>
    <w:rsid w:val="00996B02"/>
    <w:rsid w:val="00996C05"/>
    <w:rsid w:val="009974C5"/>
    <w:rsid w:val="009A024A"/>
    <w:rsid w:val="009A0568"/>
    <w:rsid w:val="009A0FA1"/>
    <w:rsid w:val="009A0FD6"/>
    <w:rsid w:val="009A118E"/>
    <w:rsid w:val="009A22B7"/>
    <w:rsid w:val="009A2478"/>
    <w:rsid w:val="009A3338"/>
    <w:rsid w:val="009A3931"/>
    <w:rsid w:val="009A4CD9"/>
    <w:rsid w:val="009A6FD8"/>
    <w:rsid w:val="009A72A5"/>
    <w:rsid w:val="009A7560"/>
    <w:rsid w:val="009A7E66"/>
    <w:rsid w:val="009B0754"/>
    <w:rsid w:val="009B07F8"/>
    <w:rsid w:val="009B0A3C"/>
    <w:rsid w:val="009B0D52"/>
    <w:rsid w:val="009B0DC3"/>
    <w:rsid w:val="009B163B"/>
    <w:rsid w:val="009B1EC3"/>
    <w:rsid w:val="009B210A"/>
    <w:rsid w:val="009B2529"/>
    <w:rsid w:val="009B3287"/>
    <w:rsid w:val="009B37D7"/>
    <w:rsid w:val="009B4179"/>
    <w:rsid w:val="009B4321"/>
    <w:rsid w:val="009B4C93"/>
    <w:rsid w:val="009B520F"/>
    <w:rsid w:val="009B5CE1"/>
    <w:rsid w:val="009B5EFD"/>
    <w:rsid w:val="009B7394"/>
    <w:rsid w:val="009B7657"/>
    <w:rsid w:val="009B7AF5"/>
    <w:rsid w:val="009C00CF"/>
    <w:rsid w:val="009C0E9A"/>
    <w:rsid w:val="009C10EA"/>
    <w:rsid w:val="009C1529"/>
    <w:rsid w:val="009C1A67"/>
    <w:rsid w:val="009C1CCA"/>
    <w:rsid w:val="009C24D1"/>
    <w:rsid w:val="009C26AE"/>
    <w:rsid w:val="009C26F3"/>
    <w:rsid w:val="009C2CB5"/>
    <w:rsid w:val="009C406B"/>
    <w:rsid w:val="009C428B"/>
    <w:rsid w:val="009C4622"/>
    <w:rsid w:val="009C471C"/>
    <w:rsid w:val="009C4F75"/>
    <w:rsid w:val="009C5483"/>
    <w:rsid w:val="009C5527"/>
    <w:rsid w:val="009C5DF9"/>
    <w:rsid w:val="009C6F68"/>
    <w:rsid w:val="009C6FA4"/>
    <w:rsid w:val="009C71EB"/>
    <w:rsid w:val="009C7248"/>
    <w:rsid w:val="009C7A06"/>
    <w:rsid w:val="009C7E41"/>
    <w:rsid w:val="009C7E45"/>
    <w:rsid w:val="009D0019"/>
    <w:rsid w:val="009D0570"/>
    <w:rsid w:val="009D08BE"/>
    <w:rsid w:val="009D0C04"/>
    <w:rsid w:val="009D0EF1"/>
    <w:rsid w:val="009D10BC"/>
    <w:rsid w:val="009D1452"/>
    <w:rsid w:val="009D1B5B"/>
    <w:rsid w:val="009D1FBA"/>
    <w:rsid w:val="009D2192"/>
    <w:rsid w:val="009D23B1"/>
    <w:rsid w:val="009D371E"/>
    <w:rsid w:val="009D3E12"/>
    <w:rsid w:val="009D4DB5"/>
    <w:rsid w:val="009D52D6"/>
    <w:rsid w:val="009D55D9"/>
    <w:rsid w:val="009D6608"/>
    <w:rsid w:val="009D67D0"/>
    <w:rsid w:val="009D6E77"/>
    <w:rsid w:val="009D777A"/>
    <w:rsid w:val="009D7A82"/>
    <w:rsid w:val="009E07CA"/>
    <w:rsid w:val="009E0F79"/>
    <w:rsid w:val="009E19C4"/>
    <w:rsid w:val="009E21FF"/>
    <w:rsid w:val="009E2A1B"/>
    <w:rsid w:val="009E3626"/>
    <w:rsid w:val="009E4286"/>
    <w:rsid w:val="009E4648"/>
    <w:rsid w:val="009E4729"/>
    <w:rsid w:val="009E47DB"/>
    <w:rsid w:val="009E4CB3"/>
    <w:rsid w:val="009E59CB"/>
    <w:rsid w:val="009E5DF0"/>
    <w:rsid w:val="009E659E"/>
    <w:rsid w:val="009E6E58"/>
    <w:rsid w:val="009E7112"/>
    <w:rsid w:val="009E732A"/>
    <w:rsid w:val="009E7ABB"/>
    <w:rsid w:val="009E7B53"/>
    <w:rsid w:val="009F0EE5"/>
    <w:rsid w:val="009F1446"/>
    <w:rsid w:val="009F212E"/>
    <w:rsid w:val="009F28F0"/>
    <w:rsid w:val="009F3AC4"/>
    <w:rsid w:val="009F475F"/>
    <w:rsid w:val="009F4B06"/>
    <w:rsid w:val="009F6546"/>
    <w:rsid w:val="009F6C53"/>
    <w:rsid w:val="009F705A"/>
    <w:rsid w:val="00A0065C"/>
    <w:rsid w:val="00A00753"/>
    <w:rsid w:val="00A00872"/>
    <w:rsid w:val="00A00C59"/>
    <w:rsid w:val="00A01571"/>
    <w:rsid w:val="00A0338A"/>
    <w:rsid w:val="00A0588E"/>
    <w:rsid w:val="00A05CC9"/>
    <w:rsid w:val="00A06A56"/>
    <w:rsid w:val="00A06EC0"/>
    <w:rsid w:val="00A07BFA"/>
    <w:rsid w:val="00A10253"/>
    <w:rsid w:val="00A10BC9"/>
    <w:rsid w:val="00A11E81"/>
    <w:rsid w:val="00A12561"/>
    <w:rsid w:val="00A1286E"/>
    <w:rsid w:val="00A130CA"/>
    <w:rsid w:val="00A1321D"/>
    <w:rsid w:val="00A13548"/>
    <w:rsid w:val="00A13B60"/>
    <w:rsid w:val="00A14609"/>
    <w:rsid w:val="00A14F9B"/>
    <w:rsid w:val="00A16222"/>
    <w:rsid w:val="00A167B6"/>
    <w:rsid w:val="00A168DA"/>
    <w:rsid w:val="00A17022"/>
    <w:rsid w:val="00A17771"/>
    <w:rsid w:val="00A20004"/>
    <w:rsid w:val="00A20329"/>
    <w:rsid w:val="00A2051F"/>
    <w:rsid w:val="00A206F6"/>
    <w:rsid w:val="00A21298"/>
    <w:rsid w:val="00A221AC"/>
    <w:rsid w:val="00A23308"/>
    <w:rsid w:val="00A2369C"/>
    <w:rsid w:val="00A244A5"/>
    <w:rsid w:val="00A24B2D"/>
    <w:rsid w:val="00A2534C"/>
    <w:rsid w:val="00A25AB6"/>
    <w:rsid w:val="00A2702D"/>
    <w:rsid w:val="00A27158"/>
    <w:rsid w:val="00A27F77"/>
    <w:rsid w:val="00A30134"/>
    <w:rsid w:val="00A31BDA"/>
    <w:rsid w:val="00A31FCC"/>
    <w:rsid w:val="00A3203E"/>
    <w:rsid w:val="00A3264E"/>
    <w:rsid w:val="00A339F7"/>
    <w:rsid w:val="00A34BC2"/>
    <w:rsid w:val="00A34DEF"/>
    <w:rsid w:val="00A3505E"/>
    <w:rsid w:val="00A359D6"/>
    <w:rsid w:val="00A36153"/>
    <w:rsid w:val="00A3640B"/>
    <w:rsid w:val="00A3654C"/>
    <w:rsid w:val="00A36836"/>
    <w:rsid w:val="00A3796D"/>
    <w:rsid w:val="00A4141C"/>
    <w:rsid w:val="00A4292E"/>
    <w:rsid w:val="00A43355"/>
    <w:rsid w:val="00A438BC"/>
    <w:rsid w:val="00A44A28"/>
    <w:rsid w:val="00A462F7"/>
    <w:rsid w:val="00A4715E"/>
    <w:rsid w:val="00A472FC"/>
    <w:rsid w:val="00A47A4D"/>
    <w:rsid w:val="00A47CD0"/>
    <w:rsid w:val="00A50C14"/>
    <w:rsid w:val="00A50C23"/>
    <w:rsid w:val="00A50F07"/>
    <w:rsid w:val="00A510B1"/>
    <w:rsid w:val="00A51417"/>
    <w:rsid w:val="00A516CE"/>
    <w:rsid w:val="00A51D97"/>
    <w:rsid w:val="00A51E06"/>
    <w:rsid w:val="00A51F0A"/>
    <w:rsid w:val="00A520B3"/>
    <w:rsid w:val="00A52160"/>
    <w:rsid w:val="00A522F6"/>
    <w:rsid w:val="00A5337B"/>
    <w:rsid w:val="00A536B1"/>
    <w:rsid w:val="00A53BD7"/>
    <w:rsid w:val="00A54D5B"/>
    <w:rsid w:val="00A55007"/>
    <w:rsid w:val="00A55735"/>
    <w:rsid w:val="00A56F4A"/>
    <w:rsid w:val="00A5713D"/>
    <w:rsid w:val="00A57649"/>
    <w:rsid w:val="00A576F8"/>
    <w:rsid w:val="00A57846"/>
    <w:rsid w:val="00A57A6E"/>
    <w:rsid w:val="00A57B70"/>
    <w:rsid w:val="00A60131"/>
    <w:rsid w:val="00A6014B"/>
    <w:rsid w:val="00A60403"/>
    <w:rsid w:val="00A6366F"/>
    <w:rsid w:val="00A6410B"/>
    <w:rsid w:val="00A653DB"/>
    <w:rsid w:val="00A66106"/>
    <w:rsid w:val="00A66472"/>
    <w:rsid w:val="00A67576"/>
    <w:rsid w:val="00A67F44"/>
    <w:rsid w:val="00A70DCD"/>
    <w:rsid w:val="00A7178B"/>
    <w:rsid w:val="00A71FC2"/>
    <w:rsid w:val="00A74766"/>
    <w:rsid w:val="00A74D29"/>
    <w:rsid w:val="00A75643"/>
    <w:rsid w:val="00A7579B"/>
    <w:rsid w:val="00A75D3E"/>
    <w:rsid w:val="00A76231"/>
    <w:rsid w:val="00A772AE"/>
    <w:rsid w:val="00A774C6"/>
    <w:rsid w:val="00A774FF"/>
    <w:rsid w:val="00A775EB"/>
    <w:rsid w:val="00A8106C"/>
    <w:rsid w:val="00A81B71"/>
    <w:rsid w:val="00A81EBD"/>
    <w:rsid w:val="00A82791"/>
    <w:rsid w:val="00A82AB7"/>
    <w:rsid w:val="00A83D60"/>
    <w:rsid w:val="00A846F4"/>
    <w:rsid w:val="00A84A99"/>
    <w:rsid w:val="00A84E53"/>
    <w:rsid w:val="00A8530E"/>
    <w:rsid w:val="00A8571A"/>
    <w:rsid w:val="00A8619B"/>
    <w:rsid w:val="00A870FA"/>
    <w:rsid w:val="00A9073A"/>
    <w:rsid w:val="00A907E7"/>
    <w:rsid w:val="00A90827"/>
    <w:rsid w:val="00A92261"/>
    <w:rsid w:val="00A9273D"/>
    <w:rsid w:val="00A929A0"/>
    <w:rsid w:val="00A92BB1"/>
    <w:rsid w:val="00A93D02"/>
    <w:rsid w:val="00A9416B"/>
    <w:rsid w:val="00A94A97"/>
    <w:rsid w:val="00A94AC2"/>
    <w:rsid w:val="00A94B76"/>
    <w:rsid w:val="00A94DD1"/>
    <w:rsid w:val="00A951F4"/>
    <w:rsid w:val="00A958A1"/>
    <w:rsid w:val="00A95A42"/>
    <w:rsid w:val="00A95B18"/>
    <w:rsid w:val="00A95E8E"/>
    <w:rsid w:val="00A961A4"/>
    <w:rsid w:val="00A97BBC"/>
    <w:rsid w:val="00A97FC1"/>
    <w:rsid w:val="00AA01D3"/>
    <w:rsid w:val="00AA0BA2"/>
    <w:rsid w:val="00AA0D51"/>
    <w:rsid w:val="00AA19D6"/>
    <w:rsid w:val="00AA30BC"/>
    <w:rsid w:val="00AA3A4F"/>
    <w:rsid w:val="00AA3ED1"/>
    <w:rsid w:val="00AA40A8"/>
    <w:rsid w:val="00AA410D"/>
    <w:rsid w:val="00AA533D"/>
    <w:rsid w:val="00AA57CA"/>
    <w:rsid w:val="00AA6170"/>
    <w:rsid w:val="00AA640B"/>
    <w:rsid w:val="00AA6542"/>
    <w:rsid w:val="00AA6C50"/>
    <w:rsid w:val="00AA6F51"/>
    <w:rsid w:val="00AA76DF"/>
    <w:rsid w:val="00AB0E51"/>
    <w:rsid w:val="00AB33FD"/>
    <w:rsid w:val="00AB3A8D"/>
    <w:rsid w:val="00AB3E4C"/>
    <w:rsid w:val="00AB425D"/>
    <w:rsid w:val="00AB4708"/>
    <w:rsid w:val="00AB476C"/>
    <w:rsid w:val="00AB4C14"/>
    <w:rsid w:val="00AB4CBF"/>
    <w:rsid w:val="00AB4DBC"/>
    <w:rsid w:val="00AB4E9F"/>
    <w:rsid w:val="00AB52D4"/>
    <w:rsid w:val="00AB62E3"/>
    <w:rsid w:val="00AB6C6B"/>
    <w:rsid w:val="00AB7773"/>
    <w:rsid w:val="00AB7E10"/>
    <w:rsid w:val="00AB7EB2"/>
    <w:rsid w:val="00AB7FD5"/>
    <w:rsid w:val="00AC0BE3"/>
    <w:rsid w:val="00AC0DEE"/>
    <w:rsid w:val="00AC1168"/>
    <w:rsid w:val="00AC116B"/>
    <w:rsid w:val="00AC122F"/>
    <w:rsid w:val="00AC1AB5"/>
    <w:rsid w:val="00AC1FFC"/>
    <w:rsid w:val="00AC2AA7"/>
    <w:rsid w:val="00AC348A"/>
    <w:rsid w:val="00AC350B"/>
    <w:rsid w:val="00AC3BB5"/>
    <w:rsid w:val="00AC3C72"/>
    <w:rsid w:val="00AC400F"/>
    <w:rsid w:val="00AC51A9"/>
    <w:rsid w:val="00AC525E"/>
    <w:rsid w:val="00AC5322"/>
    <w:rsid w:val="00AC786E"/>
    <w:rsid w:val="00AD20FD"/>
    <w:rsid w:val="00AD2551"/>
    <w:rsid w:val="00AD459E"/>
    <w:rsid w:val="00AD49B6"/>
    <w:rsid w:val="00AD4C43"/>
    <w:rsid w:val="00AD4F1A"/>
    <w:rsid w:val="00AD6517"/>
    <w:rsid w:val="00AD6E62"/>
    <w:rsid w:val="00AD7597"/>
    <w:rsid w:val="00AE0423"/>
    <w:rsid w:val="00AE0C80"/>
    <w:rsid w:val="00AE1CD2"/>
    <w:rsid w:val="00AE1E93"/>
    <w:rsid w:val="00AE22BB"/>
    <w:rsid w:val="00AE3428"/>
    <w:rsid w:val="00AE37BA"/>
    <w:rsid w:val="00AE4369"/>
    <w:rsid w:val="00AE48C0"/>
    <w:rsid w:val="00AE4E4C"/>
    <w:rsid w:val="00AE51BA"/>
    <w:rsid w:val="00AE53D1"/>
    <w:rsid w:val="00AE69FE"/>
    <w:rsid w:val="00AE712E"/>
    <w:rsid w:val="00AE7199"/>
    <w:rsid w:val="00AE779D"/>
    <w:rsid w:val="00AF0FDC"/>
    <w:rsid w:val="00AF13D6"/>
    <w:rsid w:val="00AF29E4"/>
    <w:rsid w:val="00AF2C29"/>
    <w:rsid w:val="00AF3200"/>
    <w:rsid w:val="00AF3883"/>
    <w:rsid w:val="00AF4F50"/>
    <w:rsid w:val="00AF5978"/>
    <w:rsid w:val="00AF67AB"/>
    <w:rsid w:val="00AF6CE5"/>
    <w:rsid w:val="00AF72A2"/>
    <w:rsid w:val="00B004EF"/>
    <w:rsid w:val="00B00CE4"/>
    <w:rsid w:val="00B00DEE"/>
    <w:rsid w:val="00B00E21"/>
    <w:rsid w:val="00B010E1"/>
    <w:rsid w:val="00B01CA5"/>
    <w:rsid w:val="00B01DD3"/>
    <w:rsid w:val="00B01F6A"/>
    <w:rsid w:val="00B02E9C"/>
    <w:rsid w:val="00B031C7"/>
    <w:rsid w:val="00B04AF5"/>
    <w:rsid w:val="00B04C77"/>
    <w:rsid w:val="00B052F9"/>
    <w:rsid w:val="00B06C61"/>
    <w:rsid w:val="00B06D47"/>
    <w:rsid w:val="00B06F0F"/>
    <w:rsid w:val="00B07231"/>
    <w:rsid w:val="00B079BD"/>
    <w:rsid w:val="00B103E4"/>
    <w:rsid w:val="00B10CFD"/>
    <w:rsid w:val="00B11411"/>
    <w:rsid w:val="00B1153F"/>
    <w:rsid w:val="00B1218D"/>
    <w:rsid w:val="00B12732"/>
    <w:rsid w:val="00B139BA"/>
    <w:rsid w:val="00B1443C"/>
    <w:rsid w:val="00B15168"/>
    <w:rsid w:val="00B15B14"/>
    <w:rsid w:val="00B16363"/>
    <w:rsid w:val="00B17318"/>
    <w:rsid w:val="00B17430"/>
    <w:rsid w:val="00B1749B"/>
    <w:rsid w:val="00B17FCE"/>
    <w:rsid w:val="00B201AC"/>
    <w:rsid w:val="00B2103D"/>
    <w:rsid w:val="00B21E20"/>
    <w:rsid w:val="00B22686"/>
    <w:rsid w:val="00B22ED3"/>
    <w:rsid w:val="00B23BF9"/>
    <w:rsid w:val="00B24CEB"/>
    <w:rsid w:val="00B24F43"/>
    <w:rsid w:val="00B25A73"/>
    <w:rsid w:val="00B25F56"/>
    <w:rsid w:val="00B26094"/>
    <w:rsid w:val="00B3049F"/>
    <w:rsid w:val="00B30974"/>
    <w:rsid w:val="00B30CF7"/>
    <w:rsid w:val="00B32721"/>
    <w:rsid w:val="00B32DC7"/>
    <w:rsid w:val="00B332A6"/>
    <w:rsid w:val="00B3367C"/>
    <w:rsid w:val="00B33E7E"/>
    <w:rsid w:val="00B34416"/>
    <w:rsid w:val="00B34D97"/>
    <w:rsid w:val="00B34F0C"/>
    <w:rsid w:val="00B3536F"/>
    <w:rsid w:val="00B35E7A"/>
    <w:rsid w:val="00B361E9"/>
    <w:rsid w:val="00B361F5"/>
    <w:rsid w:val="00B36E92"/>
    <w:rsid w:val="00B370B9"/>
    <w:rsid w:val="00B4097A"/>
    <w:rsid w:val="00B41073"/>
    <w:rsid w:val="00B413C7"/>
    <w:rsid w:val="00B424C0"/>
    <w:rsid w:val="00B42D80"/>
    <w:rsid w:val="00B446CF"/>
    <w:rsid w:val="00B44AA3"/>
    <w:rsid w:val="00B44CD8"/>
    <w:rsid w:val="00B452E7"/>
    <w:rsid w:val="00B45787"/>
    <w:rsid w:val="00B45DCA"/>
    <w:rsid w:val="00B46E23"/>
    <w:rsid w:val="00B47474"/>
    <w:rsid w:val="00B47B0C"/>
    <w:rsid w:val="00B47E24"/>
    <w:rsid w:val="00B47E27"/>
    <w:rsid w:val="00B5046E"/>
    <w:rsid w:val="00B511DD"/>
    <w:rsid w:val="00B5135B"/>
    <w:rsid w:val="00B521C1"/>
    <w:rsid w:val="00B522A0"/>
    <w:rsid w:val="00B52D6F"/>
    <w:rsid w:val="00B53BCF"/>
    <w:rsid w:val="00B54C43"/>
    <w:rsid w:val="00B566F2"/>
    <w:rsid w:val="00B5754E"/>
    <w:rsid w:val="00B576F2"/>
    <w:rsid w:val="00B57760"/>
    <w:rsid w:val="00B57EFE"/>
    <w:rsid w:val="00B61349"/>
    <w:rsid w:val="00B61ECE"/>
    <w:rsid w:val="00B62D99"/>
    <w:rsid w:val="00B63E24"/>
    <w:rsid w:val="00B63EE7"/>
    <w:rsid w:val="00B641E1"/>
    <w:rsid w:val="00B646AB"/>
    <w:rsid w:val="00B6485C"/>
    <w:rsid w:val="00B65999"/>
    <w:rsid w:val="00B65DB9"/>
    <w:rsid w:val="00B66E08"/>
    <w:rsid w:val="00B6762B"/>
    <w:rsid w:val="00B67975"/>
    <w:rsid w:val="00B7056A"/>
    <w:rsid w:val="00B70AF8"/>
    <w:rsid w:val="00B71607"/>
    <w:rsid w:val="00B7173D"/>
    <w:rsid w:val="00B7179C"/>
    <w:rsid w:val="00B73C70"/>
    <w:rsid w:val="00B742BB"/>
    <w:rsid w:val="00B74691"/>
    <w:rsid w:val="00B75E08"/>
    <w:rsid w:val="00B77D05"/>
    <w:rsid w:val="00B80478"/>
    <w:rsid w:val="00B81CA5"/>
    <w:rsid w:val="00B82247"/>
    <w:rsid w:val="00B82282"/>
    <w:rsid w:val="00B82720"/>
    <w:rsid w:val="00B82ADE"/>
    <w:rsid w:val="00B83013"/>
    <w:rsid w:val="00B8457C"/>
    <w:rsid w:val="00B8494D"/>
    <w:rsid w:val="00B84ADC"/>
    <w:rsid w:val="00B855BF"/>
    <w:rsid w:val="00B85DBA"/>
    <w:rsid w:val="00B8625C"/>
    <w:rsid w:val="00B86BD9"/>
    <w:rsid w:val="00B87058"/>
    <w:rsid w:val="00B87A73"/>
    <w:rsid w:val="00B87DDE"/>
    <w:rsid w:val="00B90D10"/>
    <w:rsid w:val="00B90E5F"/>
    <w:rsid w:val="00B920B0"/>
    <w:rsid w:val="00B935F1"/>
    <w:rsid w:val="00B93AB6"/>
    <w:rsid w:val="00B9592D"/>
    <w:rsid w:val="00B95DC0"/>
    <w:rsid w:val="00B97707"/>
    <w:rsid w:val="00BA144F"/>
    <w:rsid w:val="00BA1A2A"/>
    <w:rsid w:val="00BA2381"/>
    <w:rsid w:val="00BA2667"/>
    <w:rsid w:val="00BA2BDF"/>
    <w:rsid w:val="00BA3748"/>
    <w:rsid w:val="00BA388A"/>
    <w:rsid w:val="00BA3C84"/>
    <w:rsid w:val="00BA42A9"/>
    <w:rsid w:val="00BA42D0"/>
    <w:rsid w:val="00BA47DC"/>
    <w:rsid w:val="00BA4D1F"/>
    <w:rsid w:val="00BA51B9"/>
    <w:rsid w:val="00BA54B3"/>
    <w:rsid w:val="00BA5972"/>
    <w:rsid w:val="00BA5DB6"/>
    <w:rsid w:val="00BA6288"/>
    <w:rsid w:val="00BA6415"/>
    <w:rsid w:val="00BA6A63"/>
    <w:rsid w:val="00BA7B69"/>
    <w:rsid w:val="00BA7C17"/>
    <w:rsid w:val="00BA7F06"/>
    <w:rsid w:val="00BB006B"/>
    <w:rsid w:val="00BB086B"/>
    <w:rsid w:val="00BB0BB0"/>
    <w:rsid w:val="00BB0E16"/>
    <w:rsid w:val="00BB1702"/>
    <w:rsid w:val="00BB17C0"/>
    <w:rsid w:val="00BB2367"/>
    <w:rsid w:val="00BB318F"/>
    <w:rsid w:val="00BB3935"/>
    <w:rsid w:val="00BB40FB"/>
    <w:rsid w:val="00BB4811"/>
    <w:rsid w:val="00BB6031"/>
    <w:rsid w:val="00BB6F39"/>
    <w:rsid w:val="00BB7B12"/>
    <w:rsid w:val="00BC0231"/>
    <w:rsid w:val="00BC0CDF"/>
    <w:rsid w:val="00BC12AE"/>
    <w:rsid w:val="00BC13A0"/>
    <w:rsid w:val="00BC1ACD"/>
    <w:rsid w:val="00BC36D7"/>
    <w:rsid w:val="00BC6479"/>
    <w:rsid w:val="00BC6E50"/>
    <w:rsid w:val="00BC74F7"/>
    <w:rsid w:val="00BC7BDF"/>
    <w:rsid w:val="00BD1A50"/>
    <w:rsid w:val="00BD20DF"/>
    <w:rsid w:val="00BD25DC"/>
    <w:rsid w:val="00BD2C5D"/>
    <w:rsid w:val="00BD31A0"/>
    <w:rsid w:val="00BD454C"/>
    <w:rsid w:val="00BD45E8"/>
    <w:rsid w:val="00BD4A7C"/>
    <w:rsid w:val="00BD5241"/>
    <w:rsid w:val="00BD567A"/>
    <w:rsid w:val="00BD5C62"/>
    <w:rsid w:val="00BD6674"/>
    <w:rsid w:val="00BD6CA8"/>
    <w:rsid w:val="00BD6CC9"/>
    <w:rsid w:val="00BE0645"/>
    <w:rsid w:val="00BE0AFB"/>
    <w:rsid w:val="00BE5318"/>
    <w:rsid w:val="00BE5464"/>
    <w:rsid w:val="00BE54DA"/>
    <w:rsid w:val="00BE55ED"/>
    <w:rsid w:val="00BE64B9"/>
    <w:rsid w:val="00BE68F4"/>
    <w:rsid w:val="00BE6B99"/>
    <w:rsid w:val="00BE717C"/>
    <w:rsid w:val="00BE7A1A"/>
    <w:rsid w:val="00BE7B5C"/>
    <w:rsid w:val="00BF087E"/>
    <w:rsid w:val="00BF13C9"/>
    <w:rsid w:val="00BF149C"/>
    <w:rsid w:val="00BF1F17"/>
    <w:rsid w:val="00BF3B69"/>
    <w:rsid w:val="00BF3CE5"/>
    <w:rsid w:val="00BF5027"/>
    <w:rsid w:val="00BF52FC"/>
    <w:rsid w:val="00BF60B8"/>
    <w:rsid w:val="00BF66FA"/>
    <w:rsid w:val="00BF6FFB"/>
    <w:rsid w:val="00BF75B0"/>
    <w:rsid w:val="00BF75E2"/>
    <w:rsid w:val="00BF7823"/>
    <w:rsid w:val="00C00C32"/>
    <w:rsid w:val="00C00C60"/>
    <w:rsid w:val="00C00F16"/>
    <w:rsid w:val="00C0183B"/>
    <w:rsid w:val="00C01D6C"/>
    <w:rsid w:val="00C01EEF"/>
    <w:rsid w:val="00C032D5"/>
    <w:rsid w:val="00C03DD5"/>
    <w:rsid w:val="00C04518"/>
    <w:rsid w:val="00C04CB8"/>
    <w:rsid w:val="00C05233"/>
    <w:rsid w:val="00C05236"/>
    <w:rsid w:val="00C05534"/>
    <w:rsid w:val="00C056B1"/>
    <w:rsid w:val="00C0576B"/>
    <w:rsid w:val="00C063F2"/>
    <w:rsid w:val="00C06A9E"/>
    <w:rsid w:val="00C10ABB"/>
    <w:rsid w:val="00C10CA9"/>
    <w:rsid w:val="00C10E55"/>
    <w:rsid w:val="00C1130C"/>
    <w:rsid w:val="00C11679"/>
    <w:rsid w:val="00C11E95"/>
    <w:rsid w:val="00C13B0C"/>
    <w:rsid w:val="00C144D1"/>
    <w:rsid w:val="00C1507D"/>
    <w:rsid w:val="00C15932"/>
    <w:rsid w:val="00C16299"/>
    <w:rsid w:val="00C169B1"/>
    <w:rsid w:val="00C17219"/>
    <w:rsid w:val="00C209D8"/>
    <w:rsid w:val="00C20BF8"/>
    <w:rsid w:val="00C20D87"/>
    <w:rsid w:val="00C21580"/>
    <w:rsid w:val="00C2196F"/>
    <w:rsid w:val="00C226AA"/>
    <w:rsid w:val="00C22A8C"/>
    <w:rsid w:val="00C238CC"/>
    <w:rsid w:val="00C23EDB"/>
    <w:rsid w:val="00C24153"/>
    <w:rsid w:val="00C244EA"/>
    <w:rsid w:val="00C24DF1"/>
    <w:rsid w:val="00C25007"/>
    <w:rsid w:val="00C25859"/>
    <w:rsid w:val="00C26513"/>
    <w:rsid w:val="00C26945"/>
    <w:rsid w:val="00C27A9E"/>
    <w:rsid w:val="00C31EBB"/>
    <w:rsid w:val="00C3224F"/>
    <w:rsid w:val="00C32C74"/>
    <w:rsid w:val="00C330E8"/>
    <w:rsid w:val="00C34575"/>
    <w:rsid w:val="00C35071"/>
    <w:rsid w:val="00C3553C"/>
    <w:rsid w:val="00C36C70"/>
    <w:rsid w:val="00C37227"/>
    <w:rsid w:val="00C376F0"/>
    <w:rsid w:val="00C40DD6"/>
    <w:rsid w:val="00C412B9"/>
    <w:rsid w:val="00C42D50"/>
    <w:rsid w:val="00C43D54"/>
    <w:rsid w:val="00C450C2"/>
    <w:rsid w:val="00C46A81"/>
    <w:rsid w:val="00C47DD3"/>
    <w:rsid w:val="00C47DE9"/>
    <w:rsid w:val="00C509F8"/>
    <w:rsid w:val="00C50B29"/>
    <w:rsid w:val="00C51360"/>
    <w:rsid w:val="00C514A5"/>
    <w:rsid w:val="00C514BC"/>
    <w:rsid w:val="00C51651"/>
    <w:rsid w:val="00C51DAC"/>
    <w:rsid w:val="00C5335B"/>
    <w:rsid w:val="00C54C1A"/>
    <w:rsid w:val="00C55923"/>
    <w:rsid w:val="00C55928"/>
    <w:rsid w:val="00C55C59"/>
    <w:rsid w:val="00C55CF8"/>
    <w:rsid w:val="00C56083"/>
    <w:rsid w:val="00C562D7"/>
    <w:rsid w:val="00C56CE0"/>
    <w:rsid w:val="00C57BC5"/>
    <w:rsid w:val="00C57DF3"/>
    <w:rsid w:val="00C60224"/>
    <w:rsid w:val="00C60C4C"/>
    <w:rsid w:val="00C61390"/>
    <w:rsid w:val="00C61B4F"/>
    <w:rsid w:val="00C61ED9"/>
    <w:rsid w:val="00C62E63"/>
    <w:rsid w:val="00C62E70"/>
    <w:rsid w:val="00C63120"/>
    <w:rsid w:val="00C632C6"/>
    <w:rsid w:val="00C63DF9"/>
    <w:rsid w:val="00C67524"/>
    <w:rsid w:val="00C679F7"/>
    <w:rsid w:val="00C701D8"/>
    <w:rsid w:val="00C71880"/>
    <w:rsid w:val="00C7278A"/>
    <w:rsid w:val="00C72857"/>
    <w:rsid w:val="00C72949"/>
    <w:rsid w:val="00C7329C"/>
    <w:rsid w:val="00C73861"/>
    <w:rsid w:val="00C73CB0"/>
    <w:rsid w:val="00C742C1"/>
    <w:rsid w:val="00C7432C"/>
    <w:rsid w:val="00C7465F"/>
    <w:rsid w:val="00C749D5"/>
    <w:rsid w:val="00C75755"/>
    <w:rsid w:val="00C75EAB"/>
    <w:rsid w:val="00C769DC"/>
    <w:rsid w:val="00C76F9D"/>
    <w:rsid w:val="00C77A6F"/>
    <w:rsid w:val="00C810C1"/>
    <w:rsid w:val="00C8275E"/>
    <w:rsid w:val="00C8292B"/>
    <w:rsid w:val="00C82A6E"/>
    <w:rsid w:val="00C82ACD"/>
    <w:rsid w:val="00C82BAD"/>
    <w:rsid w:val="00C83226"/>
    <w:rsid w:val="00C83408"/>
    <w:rsid w:val="00C838D0"/>
    <w:rsid w:val="00C8395F"/>
    <w:rsid w:val="00C8403A"/>
    <w:rsid w:val="00C8471F"/>
    <w:rsid w:val="00C850AC"/>
    <w:rsid w:val="00C8564B"/>
    <w:rsid w:val="00C856CA"/>
    <w:rsid w:val="00C86700"/>
    <w:rsid w:val="00C86712"/>
    <w:rsid w:val="00C86EC1"/>
    <w:rsid w:val="00C87485"/>
    <w:rsid w:val="00C874DE"/>
    <w:rsid w:val="00C900FC"/>
    <w:rsid w:val="00C90217"/>
    <w:rsid w:val="00C91073"/>
    <w:rsid w:val="00C92734"/>
    <w:rsid w:val="00C92FE0"/>
    <w:rsid w:val="00C92FE7"/>
    <w:rsid w:val="00C930B1"/>
    <w:rsid w:val="00C93556"/>
    <w:rsid w:val="00C935D4"/>
    <w:rsid w:val="00C9445A"/>
    <w:rsid w:val="00C945F5"/>
    <w:rsid w:val="00C94A16"/>
    <w:rsid w:val="00C95063"/>
    <w:rsid w:val="00C958DF"/>
    <w:rsid w:val="00C96263"/>
    <w:rsid w:val="00C964FE"/>
    <w:rsid w:val="00C971DF"/>
    <w:rsid w:val="00C97723"/>
    <w:rsid w:val="00C97B31"/>
    <w:rsid w:val="00CA0220"/>
    <w:rsid w:val="00CA053F"/>
    <w:rsid w:val="00CA0564"/>
    <w:rsid w:val="00CA17E0"/>
    <w:rsid w:val="00CA18D3"/>
    <w:rsid w:val="00CA1BE3"/>
    <w:rsid w:val="00CA3AF8"/>
    <w:rsid w:val="00CA3BEB"/>
    <w:rsid w:val="00CA4DAD"/>
    <w:rsid w:val="00CA55B6"/>
    <w:rsid w:val="00CA6BAA"/>
    <w:rsid w:val="00CA6D96"/>
    <w:rsid w:val="00CB086F"/>
    <w:rsid w:val="00CB1CE0"/>
    <w:rsid w:val="00CB294F"/>
    <w:rsid w:val="00CB2D82"/>
    <w:rsid w:val="00CB2F82"/>
    <w:rsid w:val="00CB4261"/>
    <w:rsid w:val="00CB4269"/>
    <w:rsid w:val="00CB4415"/>
    <w:rsid w:val="00CB44EC"/>
    <w:rsid w:val="00CB452F"/>
    <w:rsid w:val="00CB5476"/>
    <w:rsid w:val="00CB613A"/>
    <w:rsid w:val="00CB635C"/>
    <w:rsid w:val="00CB725A"/>
    <w:rsid w:val="00CB7AC2"/>
    <w:rsid w:val="00CC015B"/>
    <w:rsid w:val="00CC1846"/>
    <w:rsid w:val="00CC18B6"/>
    <w:rsid w:val="00CC279B"/>
    <w:rsid w:val="00CC2B38"/>
    <w:rsid w:val="00CC2E1D"/>
    <w:rsid w:val="00CC2E4C"/>
    <w:rsid w:val="00CC3600"/>
    <w:rsid w:val="00CC364A"/>
    <w:rsid w:val="00CC3AC5"/>
    <w:rsid w:val="00CC3B36"/>
    <w:rsid w:val="00CC3EC0"/>
    <w:rsid w:val="00CC418B"/>
    <w:rsid w:val="00CC4A17"/>
    <w:rsid w:val="00CC57C4"/>
    <w:rsid w:val="00CC58F9"/>
    <w:rsid w:val="00CC6B42"/>
    <w:rsid w:val="00CC70A5"/>
    <w:rsid w:val="00CC77C2"/>
    <w:rsid w:val="00CC7915"/>
    <w:rsid w:val="00CC7B0E"/>
    <w:rsid w:val="00CD0BE2"/>
    <w:rsid w:val="00CD0C7A"/>
    <w:rsid w:val="00CD1BBB"/>
    <w:rsid w:val="00CD236D"/>
    <w:rsid w:val="00CD2588"/>
    <w:rsid w:val="00CD2F1C"/>
    <w:rsid w:val="00CD2F27"/>
    <w:rsid w:val="00CD36C2"/>
    <w:rsid w:val="00CD3F22"/>
    <w:rsid w:val="00CD4178"/>
    <w:rsid w:val="00CD453E"/>
    <w:rsid w:val="00CD4DED"/>
    <w:rsid w:val="00CD63C0"/>
    <w:rsid w:val="00CD64DD"/>
    <w:rsid w:val="00CD677F"/>
    <w:rsid w:val="00CD6E28"/>
    <w:rsid w:val="00CD6E2D"/>
    <w:rsid w:val="00CD70E2"/>
    <w:rsid w:val="00CD71EE"/>
    <w:rsid w:val="00CD757F"/>
    <w:rsid w:val="00CD78D2"/>
    <w:rsid w:val="00CE01EF"/>
    <w:rsid w:val="00CE100B"/>
    <w:rsid w:val="00CE1439"/>
    <w:rsid w:val="00CE1AAD"/>
    <w:rsid w:val="00CE1F21"/>
    <w:rsid w:val="00CE2273"/>
    <w:rsid w:val="00CE3425"/>
    <w:rsid w:val="00CE3CFC"/>
    <w:rsid w:val="00CE4702"/>
    <w:rsid w:val="00CE538E"/>
    <w:rsid w:val="00CE56BC"/>
    <w:rsid w:val="00CE6031"/>
    <w:rsid w:val="00CE6D07"/>
    <w:rsid w:val="00CE6EE5"/>
    <w:rsid w:val="00CE79D8"/>
    <w:rsid w:val="00CE7F6C"/>
    <w:rsid w:val="00CF030F"/>
    <w:rsid w:val="00CF08C0"/>
    <w:rsid w:val="00CF1592"/>
    <w:rsid w:val="00CF44D3"/>
    <w:rsid w:val="00CF48DA"/>
    <w:rsid w:val="00CF56B5"/>
    <w:rsid w:val="00CF59A3"/>
    <w:rsid w:val="00CF6110"/>
    <w:rsid w:val="00CF783B"/>
    <w:rsid w:val="00CF7F3F"/>
    <w:rsid w:val="00D00B0F"/>
    <w:rsid w:val="00D00E93"/>
    <w:rsid w:val="00D01384"/>
    <w:rsid w:val="00D0253C"/>
    <w:rsid w:val="00D02B75"/>
    <w:rsid w:val="00D0424E"/>
    <w:rsid w:val="00D0494F"/>
    <w:rsid w:val="00D04B15"/>
    <w:rsid w:val="00D04E15"/>
    <w:rsid w:val="00D05703"/>
    <w:rsid w:val="00D060A6"/>
    <w:rsid w:val="00D06F80"/>
    <w:rsid w:val="00D06FF0"/>
    <w:rsid w:val="00D07799"/>
    <w:rsid w:val="00D07C0C"/>
    <w:rsid w:val="00D10117"/>
    <w:rsid w:val="00D106BF"/>
    <w:rsid w:val="00D11413"/>
    <w:rsid w:val="00D11564"/>
    <w:rsid w:val="00D11E5B"/>
    <w:rsid w:val="00D120F6"/>
    <w:rsid w:val="00D12283"/>
    <w:rsid w:val="00D125D5"/>
    <w:rsid w:val="00D1312D"/>
    <w:rsid w:val="00D13786"/>
    <w:rsid w:val="00D13C5E"/>
    <w:rsid w:val="00D13D4D"/>
    <w:rsid w:val="00D14330"/>
    <w:rsid w:val="00D15603"/>
    <w:rsid w:val="00D173C1"/>
    <w:rsid w:val="00D17E3F"/>
    <w:rsid w:val="00D2010E"/>
    <w:rsid w:val="00D207DB"/>
    <w:rsid w:val="00D20CB8"/>
    <w:rsid w:val="00D22B77"/>
    <w:rsid w:val="00D22C6D"/>
    <w:rsid w:val="00D25285"/>
    <w:rsid w:val="00D2548E"/>
    <w:rsid w:val="00D255D5"/>
    <w:rsid w:val="00D255E2"/>
    <w:rsid w:val="00D26442"/>
    <w:rsid w:val="00D26C2D"/>
    <w:rsid w:val="00D270A6"/>
    <w:rsid w:val="00D27C9D"/>
    <w:rsid w:val="00D27F47"/>
    <w:rsid w:val="00D30382"/>
    <w:rsid w:val="00D3099D"/>
    <w:rsid w:val="00D30FC1"/>
    <w:rsid w:val="00D316FF"/>
    <w:rsid w:val="00D31EAA"/>
    <w:rsid w:val="00D32A51"/>
    <w:rsid w:val="00D331BC"/>
    <w:rsid w:val="00D334ED"/>
    <w:rsid w:val="00D34128"/>
    <w:rsid w:val="00D343F1"/>
    <w:rsid w:val="00D34CBC"/>
    <w:rsid w:val="00D35139"/>
    <w:rsid w:val="00D355E2"/>
    <w:rsid w:val="00D35873"/>
    <w:rsid w:val="00D36520"/>
    <w:rsid w:val="00D3699C"/>
    <w:rsid w:val="00D36AB5"/>
    <w:rsid w:val="00D3765A"/>
    <w:rsid w:val="00D4061E"/>
    <w:rsid w:val="00D4072F"/>
    <w:rsid w:val="00D40DA1"/>
    <w:rsid w:val="00D40F99"/>
    <w:rsid w:val="00D4114C"/>
    <w:rsid w:val="00D41369"/>
    <w:rsid w:val="00D417C1"/>
    <w:rsid w:val="00D418CF"/>
    <w:rsid w:val="00D41E59"/>
    <w:rsid w:val="00D43BE4"/>
    <w:rsid w:val="00D43D77"/>
    <w:rsid w:val="00D4439E"/>
    <w:rsid w:val="00D44BFB"/>
    <w:rsid w:val="00D4526C"/>
    <w:rsid w:val="00D4559A"/>
    <w:rsid w:val="00D46347"/>
    <w:rsid w:val="00D4688E"/>
    <w:rsid w:val="00D46E98"/>
    <w:rsid w:val="00D471FC"/>
    <w:rsid w:val="00D47267"/>
    <w:rsid w:val="00D47377"/>
    <w:rsid w:val="00D50435"/>
    <w:rsid w:val="00D50F4F"/>
    <w:rsid w:val="00D51310"/>
    <w:rsid w:val="00D51C7A"/>
    <w:rsid w:val="00D5245E"/>
    <w:rsid w:val="00D5258F"/>
    <w:rsid w:val="00D53C2A"/>
    <w:rsid w:val="00D542DA"/>
    <w:rsid w:val="00D549B4"/>
    <w:rsid w:val="00D55589"/>
    <w:rsid w:val="00D55F1D"/>
    <w:rsid w:val="00D56D1E"/>
    <w:rsid w:val="00D57983"/>
    <w:rsid w:val="00D57DC1"/>
    <w:rsid w:val="00D60BB8"/>
    <w:rsid w:val="00D624A3"/>
    <w:rsid w:val="00D63B7B"/>
    <w:rsid w:val="00D6537F"/>
    <w:rsid w:val="00D65E9E"/>
    <w:rsid w:val="00D66BF5"/>
    <w:rsid w:val="00D66C78"/>
    <w:rsid w:val="00D66E9B"/>
    <w:rsid w:val="00D6711D"/>
    <w:rsid w:val="00D67A92"/>
    <w:rsid w:val="00D7042C"/>
    <w:rsid w:val="00D7188A"/>
    <w:rsid w:val="00D71EDA"/>
    <w:rsid w:val="00D72433"/>
    <w:rsid w:val="00D7437E"/>
    <w:rsid w:val="00D75E4F"/>
    <w:rsid w:val="00D75E66"/>
    <w:rsid w:val="00D762BE"/>
    <w:rsid w:val="00D76B4B"/>
    <w:rsid w:val="00D772D1"/>
    <w:rsid w:val="00D801E7"/>
    <w:rsid w:val="00D8026A"/>
    <w:rsid w:val="00D80818"/>
    <w:rsid w:val="00D80B12"/>
    <w:rsid w:val="00D816C9"/>
    <w:rsid w:val="00D81D8B"/>
    <w:rsid w:val="00D82E67"/>
    <w:rsid w:val="00D82EDA"/>
    <w:rsid w:val="00D83036"/>
    <w:rsid w:val="00D83B67"/>
    <w:rsid w:val="00D84697"/>
    <w:rsid w:val="00D84928"/>
    <w:rsid w:val="00D8497D"/>
    <w:rsid w:val="00D84D74"/>
    <w:rsid w:val="00D85537"/>
    <w:rsid w:val="00D85A72"/>
    <w:rsid w:val="00D85A78"/>
    <w:rsid w:val="00D861DD"/>
    <w:rsid w:val="00D864D7"/>
    <w:rsid w:val="00D868BF"/>
    <w:rsid w:val="00D86EC3"/>
    <w:rsid w:val="00D873F9"/>
    <w:rsid w:val="00D9077C"/>
    <w:rsid w:val="00D908FE"/>
    <w:rsid w:val="00D90CA2"/>
    <w:rsid w:val="00D91076"/>
    <w:rsid w:val="00D942B7"/>
    <w:rsid w:val="00D9443F"/>
    <w:rsid w:val="00D953F5"/>
    <w:rsid w:val="00D95D96"/>
    <w:rsid w:val="00D96336"/>
    <w:rsid w:val="00D963CF"/>
    <w:rsid w:val="00D96A4C"/>
    <w:rsid w:val="00D97147"/>
    <w:rsid w:val="00D97218"/>
    <w:rsid w:val="00D97B32"/>
    <w:rsid w:val="00DA00E4"/>
    <w:rsid w:val="00DA1305"/>
    <w:rsid w:val="00DA1448"/>
    <w:rsid w:val="00DA274B"/>
    <w:rsid w:val="00DA33B9"/>
    <w:rsid w:val="00DA36F7"/>
    <w:rsid w:val="00DA3A3A"/>
    <w:rsid w:val="00DA3B2C"/>
    <w:rsid w:val="00DA4617"/>
    <w:rsid w:val="00DA4D86"/>
    <w:rsid w:val="00DA4FF6"/>
    <w:rsid w:val="00DA5182"/>
    <w:rsid w:val="00DA5438"/>
    <w:rsid w:val="00DA5A1C"/>
    <w:rsid w:val="00DA751E"/>
    <w:rsid w:val="00DA7814"/>
    <w:rsid w:val="00DB0E2B"/>
    <w:rsid w:val="00DB0EEA"/>
    <w:rsid w:val="00DB1242"/>
    <w:rsid w:val="00DB17C8"/>
    <w:rsid w:val="00DB1E5B"/>
    <w:rsid w:val="00DB291D"/>
    <w:rsid w:val="00DB459E"/>
    <w:rsid w:val="00DB5AEE"/>
    <w:rsid w:val="00DB7B9D"/>
    <w:rsid w:val="00DB7F38"/>
    <w:rsid w:val="00DC01DE"/>
    <w:rsid w:val="00DC0EC0"/>
    <w:rsid w:val="00DC0F85"/>
    <w:rsid w:val="00DC1969"/>
    <w:rsid w:val="00DC24C3"/>
    <w:rsid w:val="00DC26E1"/>
    <w:rsid w:val="00DC26E9"/>
    <w:rsid w:val="00DC2EC0"/>
    <w:rsid w:val="00DC3225"/>
    <w:rsid w:val="00DC3A65"/>
    <w:rsid w:val="00DC3ACF"/>
    <w:rsid w:val="00DC3B14"/>
    <w:rsid w:val="00DC3E42"/>
    <w:rsid w:val="00DC4000"/>
    <w:rsid w:val="00DC4C11"/>
    <w:rsid w:val="00DC4E72"/>
    <w:rsid w:val="00DC5801"/>
    <w:rsid w:val="00DC6254"/>
    <w:rsid w:val="00DC62CC"/>
    <w:rsid w:val="00DC65FC"/>
    <w:rsid w:val="00DC7616"/>
    <w:rsid w:val="00DD0F21"/>
    <w:rsid w:val="00DD1B95"/>
    <w:rsid w:val="00DD1CFC"/>
    <w:rsid w:val="00DD2312"/>
    <w:rsid w:val="00DD236A"/>
    <w:rsid w:val="00DD2CDF"/>
    <w:rsid w:val="00DD3BFE"/>
    <w:rsid w:val="00DD4506"/>
    <w:rsid w:val="00DD50AD"/>
    <w:rsid w:val="00DD5112"/>
    <w:rsid w:val="00DD518C"/>
    <w:rsid w:val="00DD6661"/>
    <w:rsid w:val="00DD7531"/>
    <w:rsid w:val="00DE04F9"/>
    <w:rsid w:val="00DE0AD3"/>
    <w:rsid w:val="00DE0DA9"/>
    <w:rsid w:val="00DE1916"/>
    <w:rsid w:val="00DE1D01"/>
    <w:rsid w:val="00DE1F50"/>
    <w:rsid w:val="00DE3928"/>
    <w:rsid w:val="00DE3C63"/>
    <w:rsid w:val="00DE411E"/>
    <w:rsid w:val="00DE5AE1"/>
    <w:rsid w:val="00DE5C51"/>
    <w:rsid w:val="00DE5F96"/>
    <w:rsid w:val="00DE68F3"/>
    <w:rsid w:val="00DE7929"/>
    <w:rsid w:val="00DF017C"/>
    <w:rsid w:val="00DF0832"/>
    <w:rsid w:val="00DF0AE0"/>
    <w:rsid w:val="00DF1008"/>
    <w:rsid w:val="00DF1423"/>
    <w:rsid w:val="00DF17E9"/>
    <w:rsid w:val="00DF1890"/>
    <w:rsid w:val="00DF1A4D"/>
    <w:rsid w:val="00DF21A7"/>
    <w:rsid w:val="00DF2742"/>
    <w:rsid w:val="00DF50BE"/>
    <w:rsid w:val="00DF5876"/>
    <w:rsid w:val="00DF59DC"/>
    <w:rsid w:val="00DF6BD1"/>
    <w:rsid w:val="00DF780A"/>
    <w:rsid w:val="00DF7A7E"/>
    <w:rsid w:val="00E00AD7"/>
    <w:rsid w:val="00E018BA"/>
    <w:rsid w:val="00E02346"/>
    <w:rsid w:val="00E03D67"/>
    <w:rsid w:val="00E051F8"/>
    <w:rsid w:val="00E0521D"/>
    <w:rsid w:val="00E070FA"/>
    <w:rsid w:val="00E07AFF"/>
    <w:rsid w:val="00E07E61"/>
    <w:rsid w:val="00E100AC"/>
    <w:rsid w:val="00E103C7"/>
    <w:rsid w:val="00E1051D"/>
    <w:rsid w:val="00E10C70"/>
    <w:rsid w:val="00E10ED6"/>
    <w:rsid w:val="00E10F51"/>
    <w:rsid w:val="00E1154D"/>
    <w:rsid w:val="00E11B1F"/>
    <w:rsid w:val="00E136CD"/>
    <w:rsid w:val="00E138B0"/>
    <w:rsid w:val="00E14009"/>
    <w:rsid w:val="00E14BA5"/>
    <w:rsid w:val="00E170F9"/>
    <w:rsid w:val="00E176CE"/>
    <w:rsid w:val="00E20127"/>
    <w:rsid w:val="00E21839"/>
    <w:rsid w:val="00E21C30"/>
    <w:rsid w:val="00E22C18"/>
    <w:rsid w:val="00E22C1F"/>
    <w:rsid w:val="00E22F8D"/>
    <w:rsid w:val="00E2371D"/>
    <w:rsid w:val="00E23993"/>
    <w:rsid w:val="00E23D0D"/>
    <w:rsid w:val="00E2423A"/>
    <w:rsid w:val="00E24433"/>
    <w:rsid w:val="00E24D56"/>
    <w:rsid w:val="00E24E80"/>
    <w:rsid w:val="00E254EB"/>
    <w:rsid w:val="00E26CA1"/>
    <w:rsid w:val="00E306C7"/>
    <w:rsid w:val="00E30735"/>
    <w:rsid w:val="00E31712"/>
    <w:rsid w:val="00E31D01"/>
    <w:rsid w:val="00E3286C"/>
    <w:rsid w:val="00E32B62"/>
    <w:rsid w:val="00E32CD0"/>
    <w:rsid w:val="00E32E1B"/>
    <w:rsid w:val="00E32F18"/>
    <w:rsid w:val="00E32F4D"/>
    <w:rsid w:val="00E34F7E"/>
    <w:rsid w:val="00E35423"/>
    <w:rsid w:val="00E35BB1"/>
    <w:rsid w:val="00E35C3C"/>
    <w:rsid w:val="00E3615D"/>
    <w:rsid w:val="00E36AD9"/>
    <w:rsid w:val="00E37AF1"/>
    <w:rsid w:val="00E37B7C"/>
    <w:rsid w:val="00E4089E"/>
    <w:rsid w:val="00E40AED"/>
    <w:rsid w:val="00E40FBE"/>
    <w:rsid w:val="00E41231"/>
    <w:rsid w:val="00E413BB"/>
    <w:rsid w:val="00E41EE6"/>
    <w:rsid w:val="00E41F30"/>
    <w:rsid w:val="00E43985"/>
    <w:rsid w:val="00E43CE9"/>
    <w:rsid w:val="00E44E13"/>
    <w:rsid w:val="00E44E74"/>
    <w:rsid w:val="00E450C8"/>
    <w:rsid w:val="00E45D60"/>
    <w:rsid w:val="00E468A2"/>
    <w:rsid w:val="00E46FC6"/>
    <w:rsid w:val="00E478C0"/>
    <w:rsid w:val="00E47BBE"/>
    <w:rsid w:val="00E47FE4"/>
    <w:rsid w:val="00E51476"/>
    <w:rsid w:val="00E51589"/>
    <w:rsid w:val="00E51A88"/>
    <w:rsid w:val="00E51D0F"/>
    <w:rsid w:val="00E5210A"/>
    <w:rsid w:val="00E52A02"/>
    <w:rsid w:val="00E53014"/>
    <w:rsid w:val="00E53D15"/>
    <w:rsid w:val="00E5419B"/>
    <w:rsid w:val="00E547AD"/>
    <w:rsid w:val="00E54BFD"/>
    <w:rsid w:val="00E5515B"/>
    <w:rsid w:val="00E55859"/>
    <w:rsid w:val="00E55A36"/>
    <w:rsid w:val="00E55DFA"/>
    <w:rsid w:val="00E56390"/>
    <w:rsid w:val="00E56CC1"/>
    <w:rsid w:val="00E56ED1"/>
    <w:rsid w:val="00E57459"/>
    <w:rsid w:val="00E57DFF"/>
    <w:rsid w:val="00E60C1E"/>
    <w:rsid w:val="00E60D3A"/>
    <w:rsid w:val="00E611B2"/>
    <w:rsid w:val="00E613A4"/>
    <w:rsid w:val="00E6178F"/>
    <w:rsid w:val="00E617DE"/>
    <w:rsid w:val="00E627BA"/>
    <w:rsid w:val="00E62B2E"/>
    <w:rsid w:val="00E62B4D"/>
    <w:rsid w:val="00E63529"/>
    <w:rsid w:val="00E639AF"/>
    <w:rsid w:val="00E64E3B"/>
    <w:rsid w:val="00E64E53"/>
    <w:rsid w:val="00E65B92"/>
    <w:rsid w:val="00E66126"/>
    <w:rsid w:val="00E67264"/>
    <w:rsid w:val="00E70410"/>
    <w:rsid w:val="00E70821"/>
    <w:rsid w:val="00E70943"/>
    <w:rsid w:val="00E70C15"/>
    <w:rsid w:val="00E718E7"/>
    <w:rsid w:val="00E7201E"/>
    <w:rsid w:val="00E730B3"/>
    <w:rsid w:val="00E73ABA"/>
    <w:rsid w:val="00E74F91"/>
    <w:rsid w:val="00E75113"/>
    <w:rsid w:val="00E756A8"/>
    <w:rsid w:val="00E76DDA"/>
    <w:rsid w:val="00E76F44"/>
    <w:rsid w:val="00E7755F"/>
    <w:rsid w:val="00E77F48"/>
    <w:rsid w:val="00E810A2"/>
    <w:rsid w:val="00E81B97"/>
    <w:rsid w:val="00E81ED0"/>
    <w:rsid w:val="00E82113"/>
    <w:rsid w:val="00E824BA"/>
    <w:rsid w:val="00E82999"/>
    <w:rsid w:val="00E8572E"/>
    <w:rsid w:val="00E85B1D"/>
    <w:rsid w:val="00E85F7B"/>
    <w:rsid w:val="00E868D9"/>
    <w:rsid w:val="00E8735F"/>
    <w:rsid w:val="00E8779B"/>
    <w:rsid w:val="00E9057F"/>
    <w:rsid w:val="00E90BCF"/>
    <w:rsid w:val="00E90DEA"/>
    <w:rsid w:val="00E91C36"/>
    <w:rsid w:val="00E92986"/>
    <w:rsid w:val="00E9363F"/>
    <w:rsid w:val="00E93E2E"/>
    <w:rsid w:val="00E94466"/>
    <w:rsid w:val="00E94814"/>
    <w:rsid w:val="00E94A94"/>
    <w:rsid w:val="00E953F3"/>
    <w:rsid w:val="00E962FD"/>
    <w:rsid w:val="00E96EBB"/>
    <w:rsid w:val="00E97DC6"/>
    <w:rsid w:val="00EA00C7"/>
    <w:rsid w:val="00EA00CC"/>
    <w:rsid w:val="00EA0800"/>
    <w:rsid w:val="00EA0CB1"/>
    <w:rsid w:val="00EA2879"/>
    <w:rsid w:val="00EA28AC"/>
    <w:rsid w:val="00EA28AF"/>
    <w:rsid w:val="00EA3ED7"/>
    <w:rsid w:val="00EA46B0"/>
    <w:rsid w:val="00EA4FC8"/>
    <w:rsid w:val="00EA52FC"/>
    <w:rsid w:val="00EA537A"/>
    <w:rsid w:val="00EA60BD"/>
    <w:rsid w:val="00EA658C"/>
    <w:rsid w:val="00EA6827"/>
    <w:rsid w:val="00EA6835"/>
    <w:rsid w:val="00EA6887"/>
    <w:rsid w:val="00EA69B0"/>
    <w:rsid w:val="00EA69E4"/>
    <w:rsid w:val="00EA755C"/>
    <w:rsid w:val="00EA7882"/>
    <w:rsid w:val="00EB0268"/>
    <w:rsid w:val="00EB0743"/>
    <w:rsid w:val="00EB0B91"/>
    <w:rsid w:val="00EB13C0"/>
    <w:rsid w:val="00EB1BC0"/>
    <w:rsid w:val="00EB1C95"/>
    <w:rsid w:val="00EB4469"/>
    <w:rsid w:val="00EB46BF"/>
    <w:rsid w:val="00EB4785"/>
    <w:rsid w:val="00EB5815"/>
    <w:rsid w:val="00EB6A05"/>
    <w:rsid w:val="00EB730A"/>
    <w:rsid w:val="00EB7924"/>
    <w:rsid w:val="00EC01E5"/>
    <w:rsid w:val="00EC03AB"/>
    <w:rsid w:val="00EC0C5F"/>
    <w:rsid w:val="00EC10D6"/>
    <w:rsid w:val="00EC1131"/>
    <w:rsid w:val="00EC1190"/>
    <w:rsid w:val="00EC1FCF"/>
    <w:rsid w:val="00EC20E6"/>
    <w:rsid w:val="00EC2204"/>
    <w:rsid w:val="00EC3AA3"/>
    <w:rsid w:val="00EC4181"/>
    <w:rsid w:val="00EC443C"/>
    <w:rsid w:val="00EC5490"/>
    <w:rsid w:val="00EC5BFA"/>
    <w:rsid w:val="00EC70EB"/>
    <w:rsid w:val="00EC715F"/>
    <w:rsid w:val="00EC7BE0"/>
    <w:rsid w:val="00ED0F4C"/>
    <w:rsid w:val="00ED128B"/>
    <w:rsid w:val="00ED16E2"/>
    <w:rsid w:val="00ED1755"/>
    <w:rsid w:val="00ED17E0"/>
    <w:rsid w:val="00ED3092"/>
    <w:rsid w:val="00ED320D"/>
    <w:rsid w:val="00ED343D"/>
    <w:rsid w:val="00ED3C38"/>
    <w:rsid w:val="00ED4667"/>
    <w:rsid w:val="00ED4F40"/>
    <w:rsid w:val="00ED52B9"/>
    <w:rsid w:val="00ED5B85"/>
    <w:rsid w:val="00ED6487"/>
    <w:rsid w:val="00ED6B72"/>
    <w:rsid w:val="00ED6DF7"/>
    <w:rsid w:val="00ED7F40"/>
    <w:rsid w:val="00EE0ACF"/>
    <w:rsid w:val="00EE118E"/>
    <w:rsid w:val="00EE1230"/>
    <w:rsid w:val="00EE1567"/>
    <w:rsid w:val="00EE3B57"/>
    <w:rsid w:val="00EE3C5B"/>
    <w:rsid w:val="00EE48AA"/>
    <w:rsid w:val="00EE4EB4"/>
    <w:rsid w:val="00EE4FCF"/>
    <w:rsid w:val="00EE5120"/>
    <w:rsid w:val="00EE55FD"/>
    <w:rsid w:val="00EE57DA"/>
    <w:rsid w:val="00EE6A2C"/>
    <w:rsid w:val="00EE732B"/>
    <w:rsid w:val="00EE7BD1"/>
    <w:rsid w:val="00EF009F"/>
    <w:rsid w:val="00EF02F3"/>
    <w:rsid w:val="00EF0ECB"/>
    <w:rsid w:val="00EF0FD9"/>
    <w:rsid w:val="00EF32A3"/>
    <w:rsid w:val="00EF4110"/>
    <w:rsid w:val="00EF45F6"/>
    <w:rsid w:val="00EF49F0"/>
    <w:rsid w:val="00EF5012"/>
    <w:rsid w:val="00EF5895"/>
    <w:rsid w:val="00F000C6"/>
    <w:rsid w:val="00F00E04"/>
    <w:rsid w:val="00F020B0"/>
    <w:rsid w:val="00F020BD"/>
    <w:rsid w:val="00F0298D"/>
    <w:rsid w:val="00F03006"/>
    <w:rsid w:val="00F063A2"/>
    <w:rsid w:val="00F06554"/>
    <w:rsid w:val="00F068BA"/>
    <w:rsid w:val="00F0747E"/>
    <w:rsid w:val="00F0786F"/>
    <w:rsid w:val="00F07AEA"/>
    <w:rsid w:val="00F10012"/>
    <w:rsid w:val="00F1053B"/>
    <w:rsid w:val="00F10E29"/>
    <w:rsid w:val="00F137B2"/>
    <w:rsid w:val="00F13ACE"/>
    <w:rsid w:val="00F13B54"/>
    <w:rsid w:val="00F15022"/>
    <w:rsid w:val="00F15050"/>
    <w:rsid w:val="00F152A9"/>
    <w:rsid w:val="00F158AD"/>
    <w:rsid w:val="00F15FB2"/>
    <w:rsid w:val="00F16461"/>
    <w:rsid w:val="00F169BB"/>
    <w:rsid w:val="00F171EA"/>
    <w:rsid w:val="00F17501"/>
    <w:rsid w:val="00F17F5B"/>
    <w:rsid w:val="00F202C0"/>
    <w:rsid w:val="00F2069E"/>
    <w:rsid w:val="00F20C18"/>
    <w:rsid w:val="00F2114A"/>
    <w:rsid w:val="00F211F9"/>
    <w:rsid w:val="00F2186B"/>
    <w:rsid w:val="00F21EFC"/>
    <w:rsid w:val="00F22360"/>
    <w:rsid w:val="00F22830"/>
    <w:rsid w:val="00F27DE7"/>
    <w:rsid w:val="00F3014F"/>
    <w:rsid w:val="00F3022D"/>
    <w:rsid w:val="00F30562"/>
    <w:rsid w:val="00F30C9F"/>
    <w:rsid w:val="00F30E5D"/>
    <w:rsid w:val="00F30E6F"/>
    <w:rsid w:val="00F31016"/>
    <w:rsid w:val="00F3102B"/>
    <w:rsid w:val="00F32006"/>
    <w:rsid w:val="00F325E9"/>
    <w:rsid w:val="00F335E1"/>
    <w:rsid w:val="00F339E8"/>
    <w:rsid w:val="00F33EAD"/>
    <w:rsid w:val="00F35E53"/>
    <w:rsid w:val="00F36645"/>
    <w:rsid w:val="00F367B6"/>
    <w:rsid w:val="00F36CAA"/>
    <w:rsid w:val="00F37173"/>
    <w:rsid w:val="00F3736C"/>
    <w:rsid w:val="00F37B06"/>
    <w:rsid w:val="00F42172"/>
    <w:rsid w:val="00F423F5"/>
    <w:rsid w:val="00F432F8"/>
    <w:rsid w:val="00F43D57"/>
    <w:rsid w:val="00F44B8D"/>
    <w:rsid w:val="00F4582D"/>
    <w:rsid w:val="00F45FF1"/>
    <w:rsid w:val="00F462AF"/>
    <w:rsid w:val="00F46360"/>
    <w:rsid w:val="00F51B58"/>
    <w:rsid w:val="00F521E4"/>
    <w:rsid w:val="00F5238A"/>
    <w:rsid w:val="00F52423"/>
    <w:rsid w:val="00F535C7"/>
    <w:rsid w:val="00F53E2E"/>
    <w:rsid w:val="00F5417B"/>
    <w:rsid w:val="00F5446D"/>
    <w:rsid w:val="00F54C92"/>
    <w:rsid w:val="00F56858"/>
    <w:rsid w:val="00F569EA"/>
    <w:rsid w:val="00F56F8B"/>
    <w:rsid w:val="00F57478"/>
    <w:rsid w:val="00F60348"/>
    <w:rsid w:val="00F6049C"/>
    <w:rsid w:val="00F606CB"/>
    <w:rsid w:val="00F61CB0"/>
    <w:rsid w:val="00F62DD0"/>
    <w:rsid w:val="00F631B7"/>
    <w:rsid w:val="00F63F3F"/>
    <w:rsid w:val="00F64128"/>
    <w:rsid w:val="00F64859"/>
    <w:rsid w:val="00F654FB"/>
    <w:rsid w:val="00F65594"/>
    <w:rsid w:val="00F6571A"/>
    <w:rsid w:val="00F65B31"/>
    <w:rsid w:val="00F65B9C"/>
    <w:rsid w:val="00F661B8"/>
    <w:rsid w:val="00F66E39"/>
    <w:rsid w:val="00F704B7"/>
    <w:rsid w:val="00F70E02"/>
    <w:rsid w:val="00F7153D"/>
    <w:rsid w:val="00F7192D"/>
    <w:rsid w:val="00F719C3"/>
    <w:rsid w:val="00F71A7E"/>
    <w:rsid w:val="00F71D9D"/>
    <w:rsid w:val="00F72447"/>
    <w:rsid w:val="00F725F2"/>
    <w:rsid w:val="00F73012"/>
    <w:rsid w:val="00F73645"/>
    <w:rsid w:val="00F756AC"/>
    <w:rsid w:val="00F75F28"/>
    <w:rsid w:val="00F75F95"/>
    <w:rsid w:val="00F762DB"/>
    <w:rsid w:val="00F76A90"/>
    <w:rsid w:val="00F774A9"/>
    <w:rsid w:val="00F77F1C"/>
    <w:rsid w:val="00F800B8"/>
    <w:rsid w:val="00F8031F"/>
    <w:rsid w:val="00F80850"/>
    <w:rsid w:val="00F81E8F"/>
    <w:rsid w:val="00F82209"/>
    <w:rsid w:val="00F82498"/>
    <w:rsid w:val="00F82C29"/>
    <w:rsid w:val="00F83798"/>
    <w:rsid w:val="00F839C1"/>
    <w:rsid w:val="00F83FCC"/>
    <w:rsid w:val="00F8411A"/>
    <w:rsid w:val="00F849DA"/>
    <w:rsid w:val="00F84E26"/>
    <w:rsid w:val="00F85360"/>
    <w:rsid w:val="00F85D0F"/>
    <w:rsid w:val="00F864E7"/>
    <w:rsid w:val="00F86CA2"/>
    <w:rsid w:val="00F87437"/>
    <w:rsid w:val="00F87953"/>
    <w:rsid w:val="00F87DAA"/>
    <w:rsid w:val="00F90E0E"/>
    <w:rsid w:val="00F919B9"/>
    <w:rsid w:val="00F928D0"/>
    <w:rsid w:val="00F93F0C"/>
    <w:rsid w:val="00F93F8C"/>
    <w:rsid w:val="00F947EE"/>
    <w:rsid w:val="00F94E69"/>
    <w:rsid w:val="00F9523C"/>
    <w:rsid w:val="00F95B83"/>
    <w:rsid w:val="00F95BC0"/>
    <w:rsid w:val="00F95EEE"/>
    <w:rsid w:val="00F9627B"/>
    <w:rsid w:val="00FA00EA"/>
    <w:rsid w:val="00FA0850"/>
    <w:rsid w:val="00FA151A"/>
    <w:rsid w:val="00FA173F"/>
    <w:rsid w:val="00FA2BEA"/>
    <w:rsid w:val="00FA3671"/>
    <w:rsid w:val="00FA3BB4"/>
    <w:rsid w:val="00FA417A"/>
    <w:rsid w:val="00FA43D2"/>
    <w:rsid w:val="00FA4A34"/>
    <w:rsid w:val="00FA7178"/>
    <w:rsid w:val="00FA717E"/>
    <w:rsid w:val="00FA7B94"/>
    <w:rsid w:val="00FA7EE7"/>
    <w:rsid w:val="00FB068C"/>
    <w:rsid w:val="00FB09B7"/>
    <w:rsid w:val="00FB1502"/>
    <w:rsid w:val="00FB17C4"/>
    <w:rsid w:val="00FB1F47"/>
    <w:rsid w:val="00FB23F8"/>
    <w:rsid w:val="00FB23F9"/>
    <w:rsid w:val="00FB2754"/>
    <w:rsid w:val="00FB3F39"/>
    <w:rsid w:val="00FB4BD0"/>
    <w:rsid w:val="00FB4DD6"/>
    <w:rsid w:val="00FB53DF"/>
    <w:rsid w:val="00FB728E"/>
    <w:rsid w:val="00FB77F5"/>
    <w:rsid w:val="00FC0A19"/>
    <w:rsid w:val="00FC197F"/>
    <w:rsid w:val="00FC2D80"/>
    <w:rsid w:val="00FC2EFB"/>
    <w:rsid w:val="00FC2F3B"/>
    <w:rsid w:val="00FC397D"/>
    <w:rsid w:val="00FC40B1"/>
    <w:rsid w:val="00FC40EC"/>
    <w:rsid w:val="00FC4511"/>
    <w:rsid w:val="00FC4CA4"/>
    <w:rsid w:val="00FC5491"/>
    <w:rsid w:val="00FC5EAD"/>
    <w:rsid w:val="00FC6835"/>
    <w:rsid w:val="00FC6C84"/>
    <w:rsid w:val="00FC6CDA"/>
    <w:rsid w:val="00FC7226"/>
    <w:rsid w:val="00FC779B"/>
    <w:rsid w:val="00FC793D"/>
    <w:rsid w:val="00FC7D41"/>
    <w:rsid w:val="00FD1149"/>
    <w:rsid w:val="00FD141E"/>
    <w:rsid w:val="00FD16BD"/>
    <w:rsid w:val="00FD20A5"/>
    <w:rsid w:val="00FD2101"/>
    <w:rsid w:val="00FD2D86"/>
    <w:rsid w:val="00FD2FFE"/>
    <w:rsid w:val="00FD31F3"/>
    <w:rsid w:val="00FD3673"/>
    <w:rsid w:val="00FD3BC7"/>
    <w:rsid w:val="00FD45BC"/>
    <w:rsid w:val="00FD4931"/>
    <w:rsid w:val="00FD5CAC"/>
    <w:rsid w:val="00FD6136"/>
    <w:rsid w:val="00FD685C"/>
    <w:rsid w:val="00FD79AF"/>
    <w:rsid w:val="00FE0148"/>
    <w:rsid w:val="00FE177E"/>
    <w:rsid w:val="00FE1FAD"/>
    <w:rsid w:val="00FE24FC"/>
    <w:rsid w:val="00FE37D5"/>
    <w:rsid w:val="00FE3D64"/>
    <w:rsid w:val="00FE4098"/>
    <w:rsid w:val="00FE5A9C"/>
    <w:rsid w:val="00FE7A10"/>
    <w:rsid w:val="00FE7F2E"/>
    <w:rsid w:val="00FF024B"/>
    <w:rsid w:val="00FF03C3"/>
    <w:rsid w:val="00FF136B"/>
    <w:rsid w:val="00FF154F"/>
    <w:rsid w:val="00FF1BAA"/>
    <w:rsid w:val="00FF1D15"/>
    <w:rsid w:val="00FF2A6F"/>
    <w:rsid w:val="00FF2CE1"/>
    <w:rsid w:val="00FF2D8A"/>
    <w:rsid w:val="00FF3134"/>
    <w:rsid w:val="00FF47F0"/>
    <w:rsid w:val="00FF4878"/>
    <w:rsid w:val="00FF51AE"/>
    <w:rsid w:val="00FF5DF1"/>
    <w:rsid w:val="00FF6BE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0253C"/>
    <w:rPr>
      <w:rFonts w:ascii="Arial" w:hAnsi="Arial" w:cs="Arial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374B37"/>
    <w:pPr>
      <w:keepNext/>
      <w:outlineLvl w:val="0"/>
    </w:pPr>
    <w:rPr>
      <w:sz w:val="24"/>
      <w:lang w:val="en-US"/>
    </w:rPr>
  </w:style>
  <w:style w:type="paragraph" w:styleId="Kop2">
    <w:name w:val="heading 2"/>
    <w:basedOn w:val="Standaard"/>
    <w:next w:val="Standaard"/>
    <w:qFormat/>
    <w:rsid w:val="00374B37"/>
    <w:pPr>
      <w:keepNext/>
      <w:outlineLvl w:val="1"/>
    </w:pPr>
    <w:rPr>
      <w:i/>
      <w:sz w:val="24"/>
    </w:rPr>
  </w:style>
  <w:style w:type="paragraph" w:styleId="Kop3">
    <w:name w:val="heading 3"/>
    <w:basedOn w:val="Standaard"/>
    <w:next w:val="Standaard"/>
    <w:qFormat/>
    <w:rsid w:val="00374B37"/>
    <w:pPr>
      <w:keepNext/>
      <w:outlineLvl w:val="2"/>
    </w:pPr>
    <w:rPr>
      <w:b/>
      <w:sz w:val="22"/>
    </w:rPr>
  </w:style>
  <w:style w:type="paragraph" w:styleId="Kop4">
    <w:name w:val="heading 4"/>
    <w:aliases w:val="tekst 4e niveau,tussenkop 4e niveau"/>
    <w:basedOn w:val="Standaard"/>
    <w:next w:val="Standaard"/>
    <w:qFormat/>
    <w:rsid w:val="00374B37"/>
    <w:pPr>
      <w:keepNext/>
      <w:outlineLvl w:val="3"/>
    </w:pPr>
    <w:rPr>
      <w:sz w:val="52"/>
    </w:rPr>
  </w:style>
  <w:style w:type="paragraph" w:styleId="Kop5">
    <w:name w:val="heading 5"/>
    <w:basedOn w:val="Standaard"/>
    <w:next w:val="Standaard"/>
    <w:qFormat/>
    <w:rsid w:val="00374B37"/>
    <w:pPr>
      <w:keepNext/>
      <w:jc w:val="both"/>
      <w:outlineLvl w:val="4"/>
    </w:pPr>
    <w:rPr>
      <w:i/>
    </w:rPr>
  </w:style>
  <w:style w:type="paragraph" w:styleId="Kop6">
    <w:name w:val="heading 6"/>
    <w:basedOn w:val="Standaard"/>
    <w:next w:val="Standaard"/>
    <w:qFormat/>
    <w:rsid w:val="00374B37"/>
    <w:pPr>
      <w:keepNext/>
      <w:jc w:val="both"/>
      <w:outlineLvl w:val="5"/>
    </w:pPr>
    <w:rPr>
      <w:b/>
      <w:sz w:val="22"/>
    </w:rPr>
  </w:style>
  <w:style w:type="paragraph" w:styleId="Kop7">
    <w:name w:val="heading 7"/>
    <w:basedOn w:val="Standaard"/>
    <w:next w:val="Standaard"/>
    <w:qFormat/>
    <w:rsid w:val="00374B37"/>
    <w:pPr>
      <w:keepNext/>
      <w:jc w:val="both"/>
      <w:outlineLvl w:val="6"/>
    </w:pPr>
    <w:rPr>
      <w:i/>
      <w:sz w:val="22"/>
    </w:rPr>
  </w:style>
  <w:style w:type="paragraph" w:styleId="Kop8">
    <w:name w:val="heading 8"/>
    <w:basedOn w:val="Standaard"/>
    <w:next w:val="Standaard"/>
    <w:qFormat/>
    <w:rsid w:val="00374B37"/>
    <w:pPr>
      <w:keepNext/>
      <w:outlineLvl w:val="7"/>
    </w:pPr>
    <w:rPr>
      <w:i/>
      <w:sz w:val="22"/>
      <w:lang w:val="en-US"/>
    </w:rPr>
  </w:style>
  <w:style w:type="paragraph" w:styleId="Kop9">
    <w:name w:val="heading 9"/>
    <w:basedOn w:val="Standaard"/>
    <w:next w:val="Standaard"/>
    <w:qFormat/>
    <w:rsid w:val="00374B37"/>
    <w:pPr>
      <w:keepNext/>
      <w:outlineLvl w:val="8"/>
    </w:pPr>
    <w:rPr>
      <w:b/>
      <w:snapToGrid w:val="0"/>
      <w:color w:val="00000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4B37"/>
    <w:rPr>
      <w:sz w:val="24"/>
    </w:rPr>
  </w:style>
  <w:style w:type="paragraph" w:styleId="Voettekst">
    <w:name w:val="footer"/>
    <w:basedOn w:val="Standaard"/>
    <w:link w:val="VoettekstChar"/>
    <w:uiPriority w:val="99"/>
    <w:rsid w:val="00374B3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4B37"/>
  </w:style>
  <w:style w:type="paragraph" w:styleId="Plattetekst2">
    <w:name w:val="Body Text 2"/>
    <w:basedOn w:val="Standaard"/>
    <w:rsid w:val="00374B37"/>
    <w:pPr>
      <w:jc w:val="center"/>
    </w:pPr>
    <w:rPr>
      <w:color w:val="FFFFFF"/>
      <w:sz w:val="16"/>
    </w:rPr>
  </w:style>
  <w:style w:type="paragraph" w:styleId="Plattetekst3">
    <w:name w:val="Body Text 3"/>
    <w:basedOn w:val="Standaard"/>
    <w:rsid w:val="00374B37"/>
    <w:pPr>
      <w:jc w:val="both"/>
    </w:pPr>
    <w:rPr>
      <w:sz w:val="22"/>
    </w:rPr>
  </w:style>
  <w:style w:type="paragraph" w:customStyle="1" w:styleId="xl24">
    <w:name w:val="xl24"/>
    <w:basedOn w:val="Standaard"/>
    <w:rsid w:val="00374B37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">
    <w:name w:val="xl25"/>
    <w:basedOn w:val="Standaard"/>
    <w:rsid w:val="00374B37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6">
    <w:name w:val="xl26"/>
    <w:basedOn w:val="Standaard"/>
    <w:rsid w:val="00374B37"/>
    <w:pP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Standaard"/>
    <w:rsid w:val="00374B37"/>
    <w:pPr>
      <w:pBdr>
        <w:lef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8">
    <w:name w:val="xl28"/>
    <w:basedOn w:val="Standaard"/>
    <w:rsid w:val="00374B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29">
    <w:name w:val="xl29"/>
    <w:basedOn w:val="Standaard"/>
    <w:rsid w:val="00374B37"/>
    <w:pP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Standaard"/>
    <w:rsid w:val="00374B37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31">
    <w:name w:val="xl31"/>
    <w:basedOn w:val="Standaard"/>
    <w:rsid w:val="00374B37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2">
    <w:name w:val="xl32"/>
    <w:basedOn w:val="Standaard"/>
    <w:rsid w:val="00374B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3">
    <w:name w:val="xl33"/>
    <w:basedOn w:val="Standaard"/>
    <w:rsid w:val="00374B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4">
    <w:name w:val="xl34"/>
    <w:basedOn w:val="Standaard"/>
    <w:rsid w:val="00374B37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5">
    <w:name w:val="xl35"/>
    <w:basedOn w:val="Standaard"/>
    <w:rsid w:val="00374B37"/>
    <w:pPr>
      <w:shd w:val="clear" w:color="auto" w:fill="000000"/>
      <w:spacing w:before="100" w:beforeAutospacing="1" w:after="100" w:afterAutospacing="1"/>
      <w:jc w:val="center"/>
      <w:textAlignment w:val="top"/>
    </w:pPr>
    <w:rPr>
      <w:color w:val="FFFFFF"/>
      <w:sz w:val="16"/>
      <w:szCs w:val="16"/>
    </w:rPr>
  </w:style>
  <w:style w:type="paragraph" w:styleId="Plattetekstinspringen">
    <w:name w:val="Body Text Indent"/>
    <w:basedOn w:val="Standaard"/>
    <w:rsid w:val="00374B37"/>
    <w:pPr>
      <w:ind w:left="-540"/>
    </w:pPr>
  </w:style>
  <w:style w:type="paragraph" w:customStyle="1" w:styleId="MinDefBodytekst">
    <w:name w:val="MinDef: Body tekst"/>
    <w:rsid w:val="00374B37"/>
    <w:pPr>
      <w:spacing w:line="280" w:lineRule="exact"/>
      <w:ind w:left="1320" w:right="226"/>
    </w:pPr>
    <w:rPr>
      <w:rFonts w:ascii="Arial" w:hAnsi="Arial"/>
      <w:lang w:val="nl-NL" w:eastAsia="nl-NL"/>
    </w:rPr>
  </w:style>
  <w:style w:type="paragraph" w:styleId="Bloktekst">
    <w:name w:val="Block Text"/>
    <w:basedOn w:val="Standaard"/>
    <w:rsid w:val="00374B37"/>
    <w:pPr>
      <w:widowControl w:val="0"/>
      <w:tabs>
        <w:tab w:val="left" w:pos="1134"/>
        <w:tab w:val="left" w:pos="1701"/>
      </w:tabs>
      <w:ind w:left="1134" w:right="-1"/>
      <w:jc w:val="both"/>
    </w:pPr>
    <w:rPr>
      <w:snapToGrid w:val="0"/>
      <w:sz w:val="22"/>
    </w:rPr>
  </w:style>
  <w:style w:type="paragraph" w:styleId="Koptekst">
    <w:name w:val="header"/>
    <w:basedOn w:val="Standaard"/>
    <w:rsid w:val="00374B37"/>
    <w:pPr>
      <w:widowControl w:val="0"/>
      <w:tabs>
        <w:tab w:val="center" w:pos="4536"/>
        <w:tab w:val="right" w:pos="9072"/>
      </w:tabs>
    </w:pPr>
    <w:rPr>
      <w:rFonts w:ascii="CG Times" w:hAnsi="CG Times"/>
      <w:snapToGrid w:val="0"/>
      <w:sz w:val="24"/>
    </w:rPr>
  </w:style>
  <w:style w:type="paragraph" w:customStyle="1" w:styleId="MinDefDocumentnaam">
    <w:name w:val="MinDef: Documentnaam"/>
    <w:basedOn w:val="MinDefBodytekst"/>
    <w:next w:val="MinDefBodytekst"/>
    <w:rsid w:val="00374B37"/>
    <w:pPr>
      <w:ind w:left="0" w:right="0"/>
    </w:pPr>
    <w:rPr>
      <w:b/>
      <w:sz w:val="28"/>
    </w:rPr>
  </w:style>
  <w:style w:type="paragraph" w:customStyle="1" w:styleId="MinDefRubricering">
    <w:name w:val="MinDef: Rubricering"/>
    <w:basedOn w:val="MinDefBodytekst"/>
    <w:next w:val="MinDefBodytekst"/>
    <w:rsid w:val="00374B37"/>
    <w:pPr>
      <w:spacing w:line="240" w:lineRule="exact"/>
      <w:ind w:left="0" w:right="0"/>
    </w:pPr>
    <w:rPr>
      <w:b/>
      <w:caps/>
      <w:sz w:val="24"/>
    </w:rPr>
  </w:style>
  <w:style w:type="paragraph" w:customStyle="1" w:styleId="MinDefAfzenderMinDef">
    <w:name w:val="MinDef: Afzender MinDef"/>
    <w:basedOn w:val="MinDefBodytekst"/>
    <w:next w:val="MinDefBodytekst"/>
    <w:rsid w:val="00374B37"/>
    <w:pPr>
      <w:spacing w:line="240" w:lineRule="exact"/>
      <w:ind w:left="0" w:right="0"/>
    </w:pPr>
    <w:rPr>
      <w:b/>
      <w:sz w:val="15"/>
    </w:rPr>
  </w:style>
  <w:style w:type="paragraph" w:customStyle="1" w:styleId="MinDefAfzendergegevens">
    <w:name w:val="MinDef: Afzendergegevens"/>
    <w:basedOn w:val="MinDefBodytekst"/>
    <w:next w:val="MinDefBodytekst"/>
    <w:rsid w:val="00374B37"/>
    <w:pPr>
      <w:spacing w:line="210" w:lineRule="exact"/>
      <w:ind w:left="0" w:right="0"/>
    </w:pPr>
    <w:rPr>
      <w:sz w:val="15"/>
    </w:rPr>
  </w:style>
  <w:style w:type="paragraph" w:customStyle="1" w:styleId="MinDefReferentiekopjes">
    <w:name w:val="MinDef: Referentiekopjes"/>
    <w:basedOn w:val="MinDefBodytekst"/>
    <w:rsid w:val="00374B37"/>
    <w:pPr>
      <w:ind w:left="0" w:right="0"/>
    </w:pPr>
    <w:rPr>
      <w:sz w:val="15"/>
    </w:rPr>
  </w:style>
  <w:style w:type="paragraph" w:customStyle="1" w:styleId="MinDefReferentiegegevens">
    <w:name w:val="MinDef: Referentiegegevens"/>
    <w:basedOn w:val="MinDefBodytekst"/>
    <w:rsid w:val="00374B37"/>
    <w:pPr>
      <w:ind w:left="0" w:right="0"/>
    </w:pPr>
  </w:style>
  <w:style w:type="paragraph" w:customStyle="1" w:styleId="MinDefAdressering">
    <w:name w:val="MinDef: Adressering"/>
    <w:basedOn w:val="MinDefBodytekst"/>
    <w:rsid w:val="00374B37"/>
    <w:pPr>
      <w:ind w:left="0" w:right="0"/>
    </w:pPr>
  </w:style>
  <w:style w:type="paragraph" w:customStyle="1" w:styleId="MinDefAfzenderOnderdeel">
    <w:name w:val="MinDef: Afzender Onderdeel"/>
    <w:basedOn w:val="MinDefAfzenderMinDef"/>
    <w:rsid w:val="00374B37"/>
    <w:pPr>
      <w:spacing w:line="210" w:lineRule="exact"/>
    </w:pPr>
  </w:style>
  <w:style w:type="paragraph" w:customStyle="1" w:styleId="MinDefAanhef">
    <w:name w:val="MinDef: Aanhef"/>
    <w:basedOn w:val="MinDefBodytekst"/>
    <w:rsid w:val="00374B37"/>
    <w:pPr>
      <w:ind w:left="0" w:right="0"/>
    </w:pPr>
  </w:style>
  <w:style w:type="paragraph" w:styleId="Voetnoottekst">
    <w:name w:val="footnote text"/>
    <w:basedOn w:val="Standaard"/>
    <w:semiHidden/>
    <w:rsid w:val="00374B37"/>
    <w:rPr>
      <w:rFonts w:ascii="Times New Roman" w:hAnsi="Times New Roman"/>
    </w:rPr>
  </w:style>
  <w:style w:type="character" w:styleId="Voetnootmarkering">
    <w:name w:val="footnote reference"/>
    <w:basedOn w:val="Standaardalinea-lettertype"/>
    <w:semiHidden/>
    <w:rsid w:val="00374B37"/>
    <w:rPr>
      <w:vertAlign w:val="superscript"/>
    </w:rPr>
  </w:style>
  <w:style w:type="paragraph" w:customStyle="1" w:styleId="Verslag">
    <w:name w:val="Verslag"/>
    <w:basedOn w:val="Plattetekstinspringen"/>
    <w:rsid w:val="00374B37"/>
    <w:pPr>
      <w:tabs>
        <w:tab w:val="left" w:pos="454"/>
        <w:tab w:val="num" w:pos="720"/>
        <w:tab w:val="left" w:pos="794"/>
        <w:tab w:val="left" w:pos="1134"/>
        <w:tab w:val="left" w:pos="1474"/>
        <w:tab w:val="left" w:pos="5670"/>
      </w:tabs>
      <w:spacing w:after="120"/>
      <w:ind w:left="720" w:hanging="360"/>
    </w:pPr>
    <w:rPr>
      <w:rFonts w:ascii="Times New Roman" w:hAnsi="Times New Roman"/>
      <w:sz w:val="22"/>
    </w:rPr>
  </w:style>
  <w:style w:type="paragraph" w:styleId="Plattetekstinspringen2">
    <w:name w:val="Body Text Indent 2"/>
    <w:basedOn w:val="Standaard"/>
    <w:rsid w:val="00374B37"/>
    <w:pPr>
      <w:ind w:left="1080"/>
    </w:pPr>
  </w:style>
  <w:style w:type="character" w:styleId="Verwijzingopmerking">
    <w:name w:val="annotation reference"/>
    <w:basedOn w:val="Standaardalinea-lettertype"/>
    <w:uiPriority w:val="99"/>
    <w:semiHidden/>
    <w:rsid w:val="00374B37"/>
    <w:rPr>
      <w:sz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374B37"/>
  </w:style>
  <w:style w:type="paragraph" w:styleId="Ballontekst">
    <w:name w:val="Balloon Text"/>
    <w:basedOn w:val="Standaard"/>
    <w:semiHidden/>
    <w:rsid w:val="00F152A9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qFormat/>
    <w:rsid w:val="00C16299"/>
    <w:rPr>
      <w:b/>
      <w:bCs/>
    </w:rPr>
  </w:style>
  <w:style w:type="paragraph" w:styleId="Onderwerpvanopmerking">
    <w:name w:val="annotation subject"/>
    <w:basedOn w:val="Tekstopmerking"/>
    <w:next w:val="Tekstopmerking"/>
    <w:semiHidden/>
    <w:rsid w:val="00714AAA"/>
    <w:rPr>
      <w:b/>
      <w:bCs/>
      <w:szCs w:val="20"/>
    </w:rPr>
  </w:style>
  <w:style w:type="paragraph" w:styleId="Documentstructuur">
    <w:name w:val="Document Map"/>
    <w:basedOn w:val="Standaard"/>
    <w:semiHidden/>
    <w:rsid w:val="005710E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Voetnoottekens">
    <w:name w:val="Voetnoottekens"/>
    <w:basedOn w:val="Standaardalinea-lettertype"/>
    <w:rsid w:val="0002084C"/>
    <w:rPr>
      <w:rFonts w:cs="Times New Roman"/>
      <w:vertAlign w:val="superscript"/>
    </w:rPr>
  </w:style>
  <w:style w:type="paragraph" w:styleId="Lijstalinea">
    <w:name w:val="List Paragraph"/>
    <w:basedOn w:val="Standaard"/>
    <w:uiPriority w:val="34"/>
    <w:qFormat/>
    <w:rsid w:val="008B3D88"/>
    <w:pPr>
      <w:spacing w:after="120" w:line="274" w:lineRule="auto"/>
      <w:ind w:left="720"/>
      <w:contextualSpacing/>
    </w:pPr>
    <w:rPr>
      <w:rFonts w:ascii="Verdana" w:hAnsi="Verdana" w:cs="Times New Roman"/>
      <w:sz w:val="18"/>
      <w:lang w:eastAsia="bg-BG"/>
    </w:rPr>
  </w:style>
  <w:style w:type="paragraph" w:customStyle="1" w:styleId="CharCharCharCharCharCharCharCharCharChar">
    <w:name w:val="Char Char Char Char Char Char Char Char Char Char"/>
    <w:basedOn w:val="Standaard"/>
    <w:rsid w:val="00230ED0"/>
    <w:pPr>
      <w:spacing w:after="160" w:line="240" w:lineRule="exact"/>
    </w:pPr>
    <w:rPr>
      <w:rFonts w:ascii="Tahoma" w:hAnsi="Tahoma" w:cs="Times New Roman"/>
      <w:szCs w:val="20"/>
      <w:lang w:val="en-US" w:eastAsia="en-US"/>
    </w:rPr>
  </w:style>
  <w:style w:type="paragraph" w:styleId="Revisie">
    <w:name w:val="Revision"/>
    <w:hidden/>
    <w:uiPriority w:val="99"/>
    <w:semiHidden/>
    <w:rsid w:val="00371F76"/>
    <w:rPr>
      <w:rFonts w:ascii="Arial" w:hAnsi="Arial" w:cs="Arial"/>
      <w:szCs w:val="24"/>
      <w:lang w:val="nl-NL" w:eastAsia="nl-NL"/>
    </w:rPr>
  </w:style>
  <w:style w:type="paragraph" w:customStyle="1" w:styleId="Default">
    <w:name w:val="Default"/>
    <w:rsid w:val="00C10A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  <w:style w:type="paragraph" w:customStyle="1" w:styleId="Toelichting">
    <w:name w:val="Toelichting"/>
    <w:basedOn w:val="Standaard"/>
    <w:rsid w:val="0035659B"/>
    <w:pPr>
      <w:spacing w:line="240" w:lineRule="atLeast"/>
      <w:ind w:left="851" w:hanging="851"/>
    </w:pPr>
    <w:rPr>
      <w:rFonts w:ascii="Book Antiqua" w:eastAsiaTheme="minorHAnsi" w:hAnsi="Book Antiqua" w:cs="Times New Roman"/>
      <w:sz w:val="22"/>
      <w:szCs w:val="22"/>
    </w:rPr>
  </w:style>
  <w:style w:type="paragraph" w:styleId="Bijschrift">
    <w:name w:val="caption"/>
    <w:basedOn w:val="Standaard"/>
    <w:next w:val="Standaard"/>
    <w:unhideWhenUsed/>
    <w:qFormat/>
    <w:rsid w:val="006C4C25"/>
    <w:pPr>
      <w:spacing w:after="200"/>
    </w:pPr>
    <w:rPr>
      <w:b/>
      <w:bCs/>
      <w:i/>
      <w:sz w:val="16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7F4D38"/>
    <w:rPr>
      <w:rFonts w:ascii="Arial" w:hAnsi="Arial" w:cs="Arial"/>
      <w:szCs w:val="24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95D87"/>
    <w:rPr>
      <w:rFonts w:ascii="Arial" w:hAnsi="Arial" w:cs="Arial"/>
      <w:szCs w:val="24"/>
      <w:lang w:val="nl-NL" w:eastAsia="nl-NL"/>
    </w:rPr>
  </w:style>
  <w:style w:type="table" w:styleId="Tabelraster">
    <w:name w:val="Table Grid"/>
    <w:basedOn w:val="Standaardtabel"/>
    <w:rsid w:val="0068004D"/>
    <w:rPr>
      <w:lang w:val="nl-NL"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0253C"/>
    <w:rPr>
      <w:rFonts w:ascii="Arial" w:hAnsi="Arial" w:cs="Arial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374B37"/>
    <w:pPr>
      <w:keepNext/>
      <w:outlineLvl w:val="0"/>
    </w:pPr>
    <w:rPr>
      <w:sz w:val="24"/>
      <w:lang w:val="en-US"/>
    </w:rPr>
  </w:style>
  <w:style w:type="paragraph" w:styleId="Kop2">
    <w:name w:val="heading 2"/>
    <w:basedOn w:val="Standaard"/>
    <w:next w:val="Standaard"/>
    <w:qFormat/>
    <w:rsid w:val="00374B37"/>
    <w:pPr>
      <w:keepNext/>
      <w:outlineLvl w:val="1"/>
    </w:pPr>
    <w:rPr>
      <w:i/>
      <w:sz w:val="24"/>
    </w:rPr>
  </w:style>
  <w:style w:type="paragraph" w:styleId="Kop3">
    <w:name w:val="heading 3"/>
    <w:basedOn w:val="Standaard"/>
    <w:next w:val="Standaard"/>
    <w:qFormat/>
    <w:rsid w:val="00374B37"/>
    <w:pPr>
      <w:keepNext/>
      <w:outlineLvl w:val="2"/>
    </w:pPr>
    <w:rPr>
      <w:b/>
      <w:sz w:val="22"/>
    </w:rPr>
  </w:style>
  <w:style w:type="paragraph" w:styleId="Kop4">
    <w:name w:val="heading 4"/>
    <w:aliases w:val="tekst 4e niveau,tussenkop 4e niveau"/>
    <w:basedOn w:val="Standaard"/>
    <w:next w:val="Standaard"/>
    <w:qFormat/>
    <w:rsid w:val="00374B37"/>
    <w:pPr>
      <w:keepNext/>
      <w:outlineLvl w:val="3"/>
    </w:pPr>
    <w:rPr>
      <w:sz w:val="52"/>
    </w:rPr>
  </w:style>
  <w:style w:type="paragraph" w:styleId="Kop5">
    <w:name w:val="heading 5"/>
    <w:basedOn w:val="Standaard"/>
    <w:next w:val="Standaard"/>
    <w:qFormat/>
    <w:rsid w:val="00374B37"/>
    <w:pPr>
      <w:keepNext/>
      <w:jc w:val="both"/>
      <w:outlineLvl w:val="4"/>
    </w:pPr>
    <w:rPr>
      <w:i/>
    </w:rPr>
  </w:style>
  <w:style w:type="paragraph" w:styleId="Kop6">
    <w:name w:val="heading 6"/>
    <w:basedOn w:val="Standaard"/>
    <w:next w:val="Standaard"/>
    <w:qFormat/>
    <w:rsid w:val="00374B37"/>
    <w:pPr>
      <w:keepNext/>
      <w:jc w:val="both"/>
      <w:outlineLvl w:val="5"/>
    </w:pPr>
    <w:rPr>
      <w:b/>
      <w:sz w:val="22"/>
    </w:rPr>
  </w:style>
  <w:style w:type="paragraph" w:styleId="Kop7">
    <w:name w:val="heading 7"/>
    <w:basedOn w:val="Standaard"/>
    <w:next w:val="Standaard"/>
    <w:qFormat/>
    <w:rsid w:val="00374B37"/>
    <w:pPr>
      <w:keepNext/>
      <w:jc w:val="both"/>
      <w:outlineLvl w:val="6"/>
    </w:pPr>
    <w:rPr>
      <w:i/>
      <w:sz w:val="22"/>
    </w:rPr>
  </w:style>
  <w:style w:type="paragraph" w:styleId="Kop8">
    <w:name w:val="heading 8"/>
    <w:basedOn w:val="Standaard"/>
    <w:next w:val="Standaard"/>
    <w:qFormat/>
    <w:rsid w:val="00374B37"/>
    <w:pPr>
      <w:keepNext/>
      <w:outlineLvl w:val="7"/>
    </w:pPr>
    <w:rPr>
      <w:i/>
      <w:sz w:val="22"/>
      <w:lang w:val="en-US"/>
    </w:rPr>
  </w:style>
  <w:style w:type="paragraph" w:styleId="Kop9">
    <w:name w:val="heading 9"/>
    <w:basedOn w:val="Standaard"/>
    <w:next w:val="Standaard"/>
    <w:qFormat/>
    <w:rsid w:val="00374B37"/>
    <w:pPr>
      <w:keepNext/>
      <w:outlineLvl w:val="8"/>
    </w:pPr>
    <w:rPr>
      <w:b/>
      <w:snapToGrid w:val="0"/>
      <w:color w:val="00000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4B37"/>
    <w:rPr>
      <w:sz w:val="24"/>
    </w:rPr>
  </w:style>
  <w:style w:type="paragraph" w:styleId="Voettekst">
    <w:name w:val="footer"/>
    <w:basedOn w:val="Standaard"/>
    <w:link w:val="VoettekstChar"/>
    <w:uiPriority w:val="99"/>
    <w:rsid w:val="00374B3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4B37"/>
  </w:style>
  <w:style w:type="paragraph" w:styleId="Plattetekst2">
    <w:name w:val="Body Text 2"/>
    <w:basedOn w:val="Standaard"/>
    <w:rsid w:val="00374B37"/>
    <w:pPr>
      <w:jc w:val="center"/>
    </w:pPr>
    <w:rPr>
      <w:color w:val="FFFFFF"/>
      <w:sz w:val="16"/>
    </w:rPr>
  </w:style>
  <w:style w:type="paragraph" w:styleId="Plattetekst3">
    <w:name w:val="Body Text 3"/>
    <w:basedOn w:val="Standaard"/>
    <w:rsid w:val="00374B37"/>
    <w:pPr>
      <w:jc w:val="both"/>
    </w:pPr>
    <w:rPr>
      <w:sz w:val="22"/>
    </w:rPr>
  </w:style>
  <w:style w:type="paragraph" w:customStyle="1" w:styleId="xl24">
    <w:name w:val="xl24"/>
    <w:basedOn w:val="Standaard"/>
    <w:rsid w:val="00374B37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">
    <w:name w:val="xl25"/>
    <w:basedOn w:val="Standaard"/>
    <w:rsid w:val="00374B37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6">
    <w:name w:val="xl26"/>
    <w:basedOn w:val="Standaard"/>
    <w:rsid w:val="00374B37"/>
    <w:pP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Standaard"/>
    <w:rsid w:val="00374B37"/>
    <w:pPr>
      <w:pBdr>
        <w:lef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8">
    <w:name w:val="xl28"/>
    <w:basedOn w:val="Standaard"/>
    <w:rsid w:val="00374B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29">
    <w:name w:val="xl29"/>
    <w:basedOn w:val="Standaard"/>
    <w:rsid w:val="00374B37"/>
    <w:pP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Standaard"/>
    <w:rsid w:val="00374B37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31">
    <w:name w:val="xl31"/>
    <w:basedOn w:val="Standaard"/>
    <w:rsid w:val="00374B37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2">
    <w:name w:val="xl32"/>
    <w:basedOn w:val="Standaard"/>
    <w:rsid w:val="00374B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3">
    <w:name w:val="xl33"/>
    <w:basedOn w:val="Standaard"/>
    <w:rsid w:val="00374B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4">
    <w:name w:val="xl34"/>
    <w:basedOn w:val="Standaard"/>
    <w:rsid w:val="00374B37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5">
    <w:name w:val="xl35"/>
    <w:basedOn w:val="Standaard"/>
    <w:rsid w:val="00374B37"/>
    <w:pPr>
      <w:shd w:val="clear" w:color="auto" w:fill="000000"/>
      <w:spacing w:before="100" w:beforeAutospacing="1" w:after="100" w:afterAutospacing="1"/>
      <w:jc w:val="center"/>
      <w:textAlignment w:val="top"/>
    </w:pPr>
    <w:rPr>
      <w:color w:val="FFFFFF"/>
      <w:sz w:val="16"/>
      <w:szCs w:val="16"/>
    </w:rPr>
  </w:style>
  <w:style w:type="paragraph" w:styleId="Plattetekstinspringen">
    <w:name w:val="Body Text Indent"/>
    <w:basedOn w:val="Standaard"/>
    <w:rsid w:val="00374B37"/>
    <w:pPr>
      <w:ind w:left="-540"/>
    </w:pPr>
  </w:style>
  <w:style w:type="paragraph" w:customStyle="1" w:styleId="MinDefBodytekst">
    <w:name w:val="MinDef: Body tekst"/>
    <w:rsid w:val="00374B37"/>
    <w:pPr>
      <w:spacing w:line="280" w:lineRule="exact"/>
      <w:ind w:left="1320" w:right="226"/>
    </w:pPr>
    <w:rPr>
      <w:rFonts w:ascii="Arial" w:hAnsi="Arial"/>
      <w:lang w:val="nl-NL" w:eastAsia="nl-NL"/>
    </w:rPr>
  </w:style>
  <w:style w:type="paragraph" w:styleId="Bloktekst">
    <w:name w:val="Block Text"/>
    <w:basedOn w:val="Standaard"/>
    <w:rsid w:val="00374B37"/>
    <w:pPr>
      <w:widowControl w:val="0"/>
      <w:tabs>
        <w:tab w:val="left" w:pos="1134"/>
        <w:tab w:val="left" w:pos="1701"/>
      </w:tabs>
      <w:ind w:left="1134" w:right="-1"/>
      <w:jc w:val="both"/>
    </w:pPr>
    <w:rPr>
      <w:snapToGrid w:val="0"/>
      <w:sz w:val="22"/>
    </w:rPr>
  </w:style>
  <w:style w:type="paragraph" w:styleId="Koptekst">
    <w:name w:val="header"/>
    <w:basedOn w:val="Standaard"/>
    <w:rsid w:val="00374B37"/>
    <w:pPr>
      <w:widowControl w:val="0"/>
      <w:tabs>
        <w:tab w:val="center" w:pos="4536"/>
        <w:tab w:val="right" w:pos="9072"/>
      </w:tabs>
    </w:pPr>
    <w:rPr>
      <w:rFonts w:ascii="CG Times" w:hAnsi="CG Times"/>
      <w:snapToGrid w:val="0"/>
      <w:sz w:val="24"/>
    </w:rPr>
  </w:style>
  <w:style w:type="paragraph" w:customStyle="1" w:styleId="MinDefDocumentnaam">
    <w:name w:val="MinDef: Documentnaam"/>
    <w:basedOn w:val="MinDefBodytekst"/>
    <w:next w:val="MinDefBodytekst"/>
    <w:rsid w:val="00374B37"/>
    <w:pPr>
      <w:ind w:left="0" w:right="0"/>
    </w:pPr>
    <w:rPr>
      <w:b/>
      <w:sz w:val="28"/>
    </w:rPr>
  </w:style>
  <w:style w:type="paragraph" w:customStyle="1" w:styleId="MinDefRubricering">
    <w:name w:val="MinDef: Rubricering"/>
    <w:basedOn w:val="MinDefBodytekst"/>
    <w:next w:val="MinDefBodytekst"/>
    <w:rsid w:val="00374B37"/>
    <w:pPr>
      <w:spacing w:line="240" w:lineRule="exact"/>
      <w:ind w:left="0" w:right="0"/>
    </w:pPr>
    <w:rPr>
      <w:b/>
      <w:caps/>
      <w:sz w:val="24"/>
    </w:rPr>
  </w:style>
  <w:style w:type="paragraph" w:customStyle="1" w:styleId="MinDefAfzenderMinDef">
    <w:name w:val="MinDef: Afzender MinDef"/>
    <w:basedOn w:val="MinDefBodytekst"/>
    <w:next w:val="MinDefBodytekst"/>
    <w:rsid w:val="00374B37"/>
    <w:pPr>
      <w:spacing w:line="240" w:lineRule="exact"/>
      <w:ind w:left="0" w:right="0"/>
    </w:pPr>
    <w:rPr>
      <w:b/>
      <w:sz w:val="15"/>
    </w:rPr>
  </w:style>
  <w:style w:type="paragraph" w:customStyle="1" w:styleId="MinDefAfzendergegevens">
    <w:name w:val="MinDef: Afzendergegevens"/>
    <w:basedOn w:val="MinDefBodytekst"/>
    <w:next w:val="MinDefBodytekst"/>
    <w:rsid w:val="00374B37"/>
    <w:pPr>
      <w:spacing w:line="210" w:lineRule="exact"/>
      <w:ind w:left="0" w:right="0"/>
    </w:pPr>
    <w:rPr>
      <w:sz w:val="15"/>
    </w:rPr>
  </w:style>
  <w:style w:type="paragraph" w:customStyle="1" w:styleId="MinDefReferentiekopjes">
    <w:name w:val="MinDef: Referentiekopjes"/>
    <w:basedOn w:val="MinDefBodytekst"/>
    <w:rsid w:val="00374B37"/>
    <w:pPr>
      <w:ind w:left="0" w:right="0"/>
    </w:pPr>
    <w:rPr>
      <w:sz w:val="15"/>
    </w:rPr>
  </w:style>
  <w:style w:type="paragraph" w:customStyle="1" w:styleId="MinDefReferentiegegevens">
    <w:name w:val="MinDef: Referentiegegevens"/>
    <w:basedOn w:val="MinDefBodytekst"/>
    <w:rsid w:val="00374B37"/>
    <w:pPr>
      <w:ind w:left="0" w:right="0"/>
    </w:pPr>
  </w:style>
  <w:style w:type="paragraph" w:customStyle="1" w:styleId="MinDefAdressering">
    <w:name w:val="MinDef: Adressering"/>
    <w:basedOn w:val="MinDefBodytekst"/>
    <w:rsid w:val="00374B37"/>
    <w:pPr>
      <w:ind w:left="0" w:right="0"/>
    </w:pPr>
  </w:style>
  <w:style w:type="paragraph" w:customStyle="1" w:styleId="MinDefAfzenderOnderdeel">
    <w:name w:val="MinDef: Afzender Onderdeel"/>
    <w:basedOn w:val="MinDefAfzenderMinDef"/>
    <w:rsid w:val="00374B37"/>
    <w:pPr>
      <w:spacing w:line="210" w:lineRule="exact"/>
    </w:pPr>
  </w:style>
  <w:style w:type="paragraph" w:customStyle="1" w:styleId="MinDefAanhef">
    <w:name w:val="MinDef: Aanhef"/>
    <w:basedOn w:val="MinDefBodytekst"/>
    <w:rsid w:val="00374B37"/>
    <w:pPr>
      <w:ind w:left="0" w:right="0"/>
    </w:pPr>
  </w:style>
  <w:style w:type="paragraph" w:styleId="Voetnoottekst">
    <w:name w:val="footnote text"/>
    <w:basedOn w:val="Standaard"/>
    <w:semiHidden/>
    <w:rsid w:val="00374B37"/>
    <w:rPr>
      <w:rFonts w:ascii="Times New Roman" w:hAnsi="Times New Roman"/>
    </w:rPr>
  </w:style>
  <w:style w:type="character" w:styleId="Voetnootmarkering">
    <w:name w:val="footnote reference"/>
    <w:basedOn w:val="Standaardalinea-lettertype"/>
    <w:semiHidden/>
    <w:rsid w:val="00374B37"/>
    <w:rPr>
      <w:vertAlign w:val="superscript"/>
    </w:rPr>
  </w:style>
  <w:style w:type="paragraph" w:customStyle="1" w:styleId="Verslag">
    <w:name w:val="Verslag"/>
    <w:basedOn w:val="Plattetekstinspringen"/>
    <w:rsid w:val="00374B37"/>
    <w:pPr>
      <w:tabs>
        <w:tab w:val="left" w:pos="454"/>
        <w:tab w:val="num" w:pos="720"/>
        <w:tab w:val="left" w:pos="794"/>
        <w:tab w:val="left" w:pos="1134"/>
        <w:tab w:val="left" w:pos="1474"/>
        <w:tab w:val="left" w:pos="5670"/>
      </w:tabs>
      <w:spacing w:after="120"/>
      <w:ind w:left="720" w:hanging="360"/>
    </w:pPr>
    <w:rPr>
      <w:rFonts w:ascii="Times New Roman" w:hAnsi="Times New Roman"/>
      <w:sz w:val="22"/>
    </w:rPr>
  </w:style>
  <w:style w:type="paragraph" w:styleId="Plattetekstinspringen2">
    <w:name w:val="Body Text Indent 2"/>
    <w:basedOn w:val="Standaard"/>
    <w:rsid w:val="00374B37"/>
    <w:pPr>
      <w:ind w:left="1080"/>
    </w:pPr>
  </w:style>
  <w:style w:type="character" w:styleId="Verwijzingopmerking">
    <w:name w:val="annotation reference"/>
    <w:basedOn w:val="Standaardalinea-lettertype"/>
    <w:uiPriority w:val="99"/>
    <w:semiHidden/>
    <w:rsid w:val="00374B37"/>
    <w:rPr>
      <w:sz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374B37"/>
  </w:style>
  <w:style w:type="paragraph" w:styleId="Ballontekst">
    <w:name w:val="Balloon Text"/>
    <w:basedOn w:val="Standaard"/>
    <w:semiHidden/>
    <w:rsid w:val="00F152A9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qFormat/>
    <w:rsid w:val="00C16299"/>
    <w:rPr>
      <w:b/>
      <w:bCs/>
    </w:rPr>
  </w:style>
  <w:style w:type="paragraph" w:styleId="Onderwerpvanopmerking">
    <w:name w:val="annotation subject"/>
    <w:basedOn w:val="Tekstopmerking"/>
    <w:next w:val="Tekstopmerking"/>
    <w:semiHidden/>
    <w:rsid w:val="00714AAA"/>
    <w:rPr>
      <w:b/>
      <w:bCs/>
      <w:szCs w:val="20"/>
    </w:rPr>
  </w:style>
  <w:style w:type="paragraph" w:styleId="Documentstructuur">
    <w:name w:val="Document Map"/>
    <w:basedOn w:val="Standaard"/>
    <w:semiHidden/>
    <w:rsid w:val="005710E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Voetnoottekens">
    <w:name w:val="Voetnoottekens"/>
    <w:basedOn w:val="Standaardalinea-lettertype"/>
    <w:rsid w:val="0002084C"/>
    <w:rPr>
      <w:rFonts w:cs="Times New Roman"/>
      <w:vertAlign w:val="superscript"/>
    </w:rPr>
  </w:style>
  <w:style w:type="paragraph" w:styleId="Lijstalinea">
    <w:name w:val="List Paragraph"/>
    <w:basedOn w:val="Standaard"/>
    <w:uiPriority w:val="34"/>
    <w:qFormat/>
    <w:rsid w:val="008B3D88"/>
    <w:pPr>
      <w:spacing w:after="120" w:line="274" w:lineRule="auto"/>
      <w:ind w:left="720"/>
      <w:contextualSpacing/>
    </w:pPr>
    <w:rPr>
      <w:rFonts w:ascii="Verdana" w:hAnsi="Verdana" w:cs="Times New Roman"/>
      <w:sz w:val="18"/>
      <w:lang w:eastAsia="bg-BG"/>
    </w:rPr>
  </w:style>
  <w:style w:type="paragraph" w:customStyle="1" w:styleId="CharCharCharCharCharCharCharCharCharChar">
    <w:name w:val="Char Char Char Char Char Char Char Char Char Char"/>
    <w:basedOn w:val="Standaard"/>
    <w:rsid w:val="00230ED0"/>
    <w:pPr>
      <w:spacing w:after="160" w:line="240" w:lineRule="exact"/>
    </w:pPr>
    <w:rPr>
      <w:rFonts w:ascii="Tahoma" w:hAnsi="Tahoma" w:cs="Times New Roman"/>
      <w:szCs w:val="20"/>
      <w:lang w:val="en-US" w:eastAsia="en-US"/>
    </w:rPr>
  </w:style>
  <w:style w:type="paragraph" w:styleId="Revisie">
    <w:name w:val="Revision"/>
    <w:hidden/>
    <w:uiPriority w:val="99"/>
    <w:semiHidden/>
    <w:rsid w:val="00371F76"/>
    <w:rPr>
      <w:rFonts w:ascii="Arial" w:hAnsi="Arial" w:cs="Arial"/>
      <w:szCs w:val="24"/>
      <w:lang w:val="nl-NL" w:eastAsia="nl-NL"/>
    </w:rPr>
  </w:style>
  <w:style w:type="paragraph" w:customStyle="1" w:styleId="Default">
    <w:name w:val="Default"/>
    <w:rsid w:val="00C10A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  <w:style w:type="paragraph" w:customStyle="1" w:styleId="Toelichting">
    <w:name w:val="Toelichting"/>
    <w:basedOn w:val="Standaard"/>
    <w:rsid w:val="0035659B"/>
    <w:pPr>
      <w:spacing w:line="240" w:lineRule="atLeast"/>
      <w:ind w:left="851" w:hanging="851"/>
    </w:pPr>
    <w:rPr>
      <w:rFonts w:ascii="Book Antiqua" w:eastAsiaTheme="minorHAnsi" w:hAnsi="Book Antiqua" w:cs="Times New Roman"/>
      <w:sz w:val="22"/>
      <w:szCs w:val="22"/>
    </w:rPr>
  </w:style>
  <w:style w:type="paragraph" w:styleId="Bijschrift">
    <w:name w:val="caption"/>
    <w:basedOn w:val="Standaard"/>
    <w:next w:val="Standaard"/>
    <w:unhideWhenUsed/>
    <w:qFormat/>
    <w:rsid w:val="006C4C25"/>
    <w:pPr>
      <w:spacing w:after="200"/>
    </w:pPr>
    <w:rPr>
      <w:b/>
      <w:bCs/>
      <w:i/>
      <w:sz w:val="16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7F4D38"/>
    <w:rPr>
      <w:rFonts w:ascii="Arial" w:hAnsi="Arial" w:cs="Arial"/>
      <w:szCs w:val="24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95D87"/>
    <w:rPr>
      <w:rFonts w:ascii="Arial" w:hAnsi="Arial" w:cs="Arial"/>
      <w:szCs w:val="24"/>
      <w:lang w:val="nl-NL" w:eastAsia="nl-NL"/>
    </w:rPr>
  </w:style>
  <w:style w:type="table" w:styleId="Tabelraster">
    <w:name w:val="Table Grid"/>
    <w:basedOn w:val="Standaardtabel"/>
    <w:rsid w:val="0068004D"/>
    <w:rPr>
      <w:lang w:val="nl-NL"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CD307B8B98A4CB9F2FA6D06792060" ma:contentTypeVersion="0" ma:contentTypeDescription="Een nieuw document maken." ma:contentTypeScope="" ma:versionID="8691565d0a3c370c3e87a9239952de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7B6A1C-23BE-438D-A1CE-428BC374AA98}"/>
</file>

<file path=customXml/itemProps2.xml><?xml version="1.0" encoding="utf-8"?>
<ds:datastoreItem xmlns:ds="http://schemas.openxmlformats.org/officeDocument/2006/customXml" ds:itemID="{249123D0-92D2-4022-B009-E2C0A5F22DFE}"/>
</file>

<file path=customXml/itemProps3.xml><?xml version="1.0" encoding="utf-8"?>
<ds:datastoreItem xmlns:ds="http://schemas.openxmlformats.org/officeDocument/2006/customXml" ds:itemID="{AB8370AD-3C7A-4395-A773-7D81D373D845}"/>
</file>

<file path=customXml/itemProps4.xml><?xml version="1.0" encoding="utf-8"?>
<ds:datastoreItem xmlns:ds="http://schemas.openxmlformats.org/officeDocument/2006/customXml" ds:itemID="{46BA3F22-73A2-4B1E-9FF8-CB7C037EE727}"/>
</file>

<file path=docProps/app.xml><?xml version="1.0" encoding="utf-8"?>
<Properties xmlns="http://schemas.openxmlformats.org/officeDocument/2006/extended-properties" xmlns:vt="http://schemas.openxmlformats.org/officeDocument/2006/docPropsVTypes">
  <Template>CCC6703D</Template>
  <TotalTime>0</TotalTime>
  <Pages>4</Pages>
  <Words>580</Words>
  <Characters>3192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Beleidsartikel 01 Koninklijke Marine</vt:lpstr>
      <vt:lpstr>Beleidsartikel 01 Koninklijke Marine</vt:lpstr>
    </vt:vector>
  </TitlesOfParts>
  <Company>Ministerie van Defensie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Beleidsartikel 01 Koninklijke Marine</dc:title>
  <dc:creator>Ministerie van Defensie</dc:creator>
  <cp:lastModifiedBy>Stefano Tamin</cp:lastModifiedBy>
  <cp:revision>2</cp:revision>
  <cp:lastPrinted>2017-05-24T14:05:00Z</cp:lastPrinted>
  <dcterms:created xsi:type="dcterms:W3CDTF">2017-06-01T09:17:00Z</dcterms:created>
  <dcterms:modified xsi:type="dcterms:W3CDTF">2017-06-01T09:17:00Z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0x010100F89CD307B8B98A4CB9F2FA6D06792060</vt:lpwstr>
  </property>
</Properties>
</file>