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0F" w:rsidRPr="00A570EE" w:rsidRDefault="00CD150F" w:rsidP="00A570EE">
      <w:pPr>
        <w:pStyle w:val="Geenafstand"/>
        <w:rPr>
          <w:b/>
          <w:szCs w:val="18"/>
        </w:rPr>
      </w:pPr>
      <w:r w:rsidRPr="00A570EE">
        <w:rPr>
          <w:b/>
          <w:szCs w:val="18"/>
        </w:rPr>
        <w:t xml:space="preserve">Wijziging van de begrotingsstaat van het </w:t>
      </w:r>
      <w:r w:rsidR="00355C8C" w:rsidRPr="00A570EE">
        <w:rPr>
          <w:b/>
          <w:szCs w:val="18"/>
        </w:rPr>
        <w:t>Infrastructuur</w:t>
      </w:r>
      <w:r w:rsidRPr="00A570EE">
        <w:rPr>
          <w:b/>
          <w:szCs w:val="18"/>
        </w:rPr>
        <w:t>fonds voor het jaar 201</w:t>
      </w:r>
      <w:r w:rsidR="00616356">
        <w:rPr>
          <w:b/>
          <w:szCs w:val="18"/>
        </w:rPr>
        <w:t>7</w:t>
      </w:r>
      <w:r w:rsidRPr="00A570EE">
        <w:rPr>
          <w:b/>
          <w:szCs w:val="18"/>
        </w:rPr>
        <w:t xml:space="preserve"> (</w:t>
      </w:r>
      <w:r w:rsidR="00E357ED">
        <w:rPr>
          <w:b/>
          <w:szCs w:val="18"/>
        </w:rPr>
        <w:t>Eerste suppletoire begroting</w:t>
      </w:r>
      <w:r w:rsidRPr="00A570EE">
        <w:rPr>
          <w:b/>
          <w:szCs w:val="18"/>
        </w:rPr>
        <w:t>)</w:t>
      </w:r>
    </w:p>
    <w:p w:rsidR="00CD150F" w:rsidRDefault="00CD150F" w:rsidP="00A570EE">
      <w:pPr>
        <w:pStyle w:val="Geenafstand"/>
        <w:rPr>
          <w:szCs w:val="18"/>
        </w:rPr>
      </w:pPr>
    </w:p>
    <w:p w:rsidR="009643CF" w:rsidRPr="00A570EE" w:rsidRDefault="009643CF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b/>
          <w:szCs w:val="18"/>
        </w:rPr>
      </w:pPr>
      <w:r w:rsidRPr="00A570EE">
        <w:rPr>
          <w:b/>
          <w:szCs w:val="18"/>
        </w:rPr>
        <w:t>VOORSTEL VAN WET</w:t>
      </w:r>
    </w:p>
    <w:p w:rsidR="00A570EE" w:rsidRDefault="00A570EE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szCs w:val="18"/>
        </w:rPr>
      </w:pPr>
      <w:r w:rsidRPr="00A570EE">
        <w:rPr>
          <w:szCs w:val="18"/>
        </w:rPr>
        <w:t>Wij Willem-Alexander, bij de gratie Gods, Koning der Nederlanden, Prins van Oranje-Nassau, enz. enz. enz.</w:t>
      </w:r>
    </w:p>
    <w:p w:rsidR="00A570EE" w:rsidRDefault="00A570EE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szCs w:val="18"/>
        </w:rPr>
      </w:pPr>
      <w:r w:rsidRPr="00A570EE">
        <w:rPr>
          <w:szCs w:val="18"/>
        </w:rPr>
        <w:t>Allen, die deze zullen zien of horen lezen, saluut! doen te weten:</w:t>
      </w:r>
    </w:p>
    <w:p w:rsidR="00A570EE" w:rsidRDefault="00A570EE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szCs w:val="18"/>
        </w:rPr>
      </w:pPr>
      <w:r w:rsidRPr="00A570EE">
        <w:rPr>
          <w:szCs w:val="18"/>
        </w:rPr>
        <w:t xml:space="preserve">Alzo Wij in overweging genomen hebben, dat de noodzaak is gebleken van een wijziging van de departementale begrotingsstaat van het </w:t>
      </w:r>
      <w:r w:rsidR="00355C8C" w:rsidRPr="00A570EE">
        <w:rPr>
          <w:szCs w:val="18"/>
        </w:rPr>
        <w:t>Infrastructuur</w:t>
      </w:r>
      <w:r w:rsidRPr="00A570EE">
        <w:rPr>
          <w:szCs w:val="18"/>
        </w:rPr>
        <w:t>fonds voor het jaar 201</w:t>
      </w:r>
      <w:r w:rsidR="00616356">
        <w:rPr>
          <w:szCs w:val="18"/>
        </w:rPr>
        <w:t>7</w:t>
      </w:r>
      <w:r w:rsidR="008D4C70">
        <w:rPr>
          <w:szCs w:val="18"/>
        </w:rPr>
        <w:t>;</w:t>
      </w:r>
    </w:p>
    <w:p w:rsidR="00A570EE" w:rsidRDefault="00A570EE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szCs w:val="18"/>
        </w:rPr>
      </w:pPr>
      <w:r w:rsidRPr="00A570EE">
        <w:rPr>
          <w:szCs w:val="18"/>
        </w:rPr>
        <w:t>Zo is het, dat Wij, met gemeen overleg der Staten-Generaal, hebben goedgevonden en verstaan, gelijk Wij goedvinden en verstaan bij deze:</w:t>
      </w:r>
    </w:p>
    <w:p w:rsidR="00A570EE" w:rsidRDefault="00A570EE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b/>
          <w:szCs w:val="18"/>
        </w:rPr>
      </w:pPr>
      <w:r w:rsidRPr="00A570EE">
        <w:rPr>
          <w:b/>
          <w:szCs w:val="18"/>
        </w:rPr>
        <w:t>Artikel 1</w:t>
      </w:r>
    </w:p>
    <w:p w:rsidR="00A570EE" w:rsidRDefault="00A570EE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szCs w:val="18"/>
        </w:rPr>
      </w:pPr>
      <w:r w:rsidRPr="00A570EE">
        <w:rPr>
          <w:szCs w:val="18"/>
        </w:rPr>
        <w:t xml:space="preserve">De begrotingsstaat van het </w:t>
      </w:r>
      <w:r w:rsidR="00355C8C" w:rsidRPr="00A570EE">
        <w:rPr>
          <w:szCs w:val="18"/>
        </w:rPr>
        <w:t>Infrastructuur</w:t>
      </w:r>
      <w:r w:rsidRPr="00A570EE">
        <w:rPr>
          <w:szCs w:val="18"/>
        </w:rPr>
        <w:t>fonds voor het jaar 201</w:t>
      </w:r>
      <w:r w:rsidR="00616356">
        <w:rPr>
          <w:szCs w:val="18"/>
        </w:rPr>
        <w:t>7</w:t>
      </w:r>
      <w:r w:rsidRPr="00A570EE">
        <w:rPr>
          <w:szCs w:val="18"/>
        </w:rPr>
        <w:t xml:space="preserve"> wordt gewijzigd, zoals blijkt uit de bij deze wet behorende staat.</w:t>
      </w:r>
    </w:p>
    <w:p w:rsidR="00A570EE" w:rsidRDefault="00A570EE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b/>
          <w:szCs w:val="18"/>
        </w:rPr>
      </w:pPr>
      <w:r w:rsidRPr="00A570EE">
        <w:rPr>
          <w:b/>
          <w:szCs w:val="18"/>
        </w:rPr>
        <w:t>Artikel 2</w:t>
      </w:r>
    </w:p>
    <w:p w:rsidR="00A570EE" w:rsidRDefault="00A570EE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szCs w:val="18"/>
        </w:rPr>
      </w:pPr>
      <w:r w:rsidRPr="00A570EE">
        <w:rPr>
          <w:szCs w:val="18"/>
        </w:rPr>
        <w:t xml:space="preserve">De vaststelling van </w:t>
      </w:r>
      <w:r w:rsidR="00403579" w:rsidRPr="00A570EE">
        <w:rPr>
          <w:szCs w:val="18"/>
        </w:rPr>
        <w:t>de</w:t>
      </w:r>
      <w:r w:rsidRPr="00A570EE">
        <w:rPr>
          <w:szCs w:val="18"/>
        </w:rPr>
        <w:t xml:space="preserve"> begrotingsstaat geschiedt in duizenden euro’s.</w:t>
      </w:r>
    </w:p>
    <w:p w:rsidR="00A570EE" w:rsidRDefault="00A570EE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b/>
          <w:szCs w:val="18"/>
        </w:rPr>
      </w:pPr>
      <w:r w:rsidRPr="00A570EE">
        <w:rPr>
          <w:b/>
          <w:szCs w:val="18"/>
        </w:rPr>
        <w:t>Artikel 3</w:t>
      </w:r>
    </w:p>
    <w:p w:rsidR="00A570EE" w:rsidRDefault="00A570EE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szCs w:val="18"/>
        </w:rPr>
      </w:pPr>
      <w:r w:rsidRPr="00A570EE">
        <w:rPr>
          <w:szCs w:val="18"/>
        </w:rPr>
        <w:t>Deze wet treedt in werking met ingang van 1 juni van het onderhavige begrotingsjaar. Indien het Staatsblad waarin deze wet wordt geplaatst, wordt uitgegeven op of na de datum van 1 juni, dan treedt zij in werking met ingang van de dag na de datum van uitgifte van dat Staatsblad en werkt zij terug tot en met 1 juni van het onderhavige begrotingsjaar.</w:t>
      </w:r>
    </w:p>
    <w:p w:rsidR="00A570EE" w:rsidRDefault="00A570EE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szCs w:val="18"/>
        </w:rPr>
      </w:pPr>
      <w:r w:rsidRPr="00A570EE">
        <w:rPr>
          <w:szCs w:val="18"/>
        </w:rPr>
        <w:t>Lasten en bevelen dat deze in het Staatsblad zal worden geplaatst en dat alle ministeries, autoriteiten, colleges en ambtenaren</w:t>
      </w:r>
      <w:r w:rsidR="00403579" w:rsidRPr="00A570EE">
        <w:rPr>
          <w:szCs w:val="18"/>
        </w:rPr>
        <w:t xml:space="preserve"> d</w:t>
      </w:r>
      <w:r w:rsidRPr="00A570EE">
        <w:rPr>
          <w:szCs w:val="18"/>
        </w:rPr>
        <w:t>ie zulks aangaat, aan de nauwkeurige uitvoering de hand zullen houden.</w:t>
      </w:r>
    </w:p>
    <w:p w:rsidR="00CD150F" w:rsidRPr="00A570EE" w:rsidRDefault="00CD150F" w:rsidP="00A570EE">
      <w:pPr>
        <w:pStyle w:val="Geenafstand"/>
        <w:rPr>
          <w:szCs w:val="18"/>
        </w:rPr>
      </w:pPr>
    </w:p>
    <w:p w:rsidR="00A25C43" w:rsidRDefault="00A25C43" w:rsidP="00A570EE">
      <w:pPr>
        <w:pStyle w:val="Geenafstand"/>
        <w:rPr>
          <w:szCs w:val="18"/>
        </w:rPr>
      </w:pPr>
    </w:p>
    <w:p w:rsidR="00CD150F" w:rsidRDefault="00CD150F" w:rsidP="00A570EE">
      <w:pPr>
        <w:pStyle w:val="Geenafstand"/>
        <w:rPr>
          <w:szCs w:val="18"/>
        </w:rPr>
      </w:pPr>
      <w:r w:rsidRPr="00A570EE">
        <w:rPr>
          <w:szCs w:val="18"/>
        </w:rPr>
        <w:t xml:space="preserve">Gegeven </w:t>
      </w:r>
    </w:p>
    <w:p w:rsidR="00A25C43" w:rsidRDefault="00A25C43" w:rsidP="00A570EE">
      <w:pPr>
        <w:pStyle w:val="Geenafstand"/>
        <w:rPr>
          <w:szCs w:val="18"/>
        </w:rPr>
      </w:pPr>
    </w:p>
    <w:p w:rsidR="00A25C43" w:rsidRPr="00A570EE" w:rsidRDefault="00A25C43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szCs w:val="18"/>
        </w:rPr>
      </w:pPr>
    </w:p>
    <w:p w:rsidR="00CD150F" w:rsidRPr="00A570EE" w:rsidRDefault="00CD150F" w:rsidP="00A570EE">
      <w:pPr>
        <w:pStyle w:val="Geenafstand"/>
        <w:rPr>
          <w:szCs w:val="18"/>
        </w:rPr>
      </w:pPr>
      <w:r w:rsidRPr="00A570EE">
        <w:rPr>
          <w:szCs w:val="18"/>
        </w:rPr>
        <w:t>De Minist</w:t>
      </w:r>
      <w:r w:rsidR="00821DA9">
        <w:rPr>
          <w:szCs w:val="18"/>
        </w:rPr>
        <w:t>er van Infrastructuur en Milieu</w:t>
      </w:r>
    </w:p>
    <w:p w:rsidR="00403579" w:rsidRPr="00A570EE" w:rsidRDefault="00403579" w:rsidP="00A570EE">
      <w:pPr>
        <w:pStyle w:val="Geenafstand"/>
        <w:rPr>
          <w:szCs w:val="18"/>
        </w:rPr>
      </w:pPr>
      <w:r w:rsidRPr="00A570EE">
        <w:rPr>
          <w:szCs w:val="18"/>
        </w:rPr>
        <w:br w:type="page"/>
      </w:r>
    </w:p>
    <w:p w:rsidR="00063937" w:rsidRDefault="006A636E" w:rsidP="00A570EE">
      <w:pPr>
        <w:pStyle w:val="Geenafstand"/>
        <w:rPr>
          <w:b/>
          <w:szCs w:val="18"/>
        </w:rPr>
      </w:pPr>
      <w:r w:rsidRPr="009643CF">
        <w:rPr>
          <w:b/>
          <w:szCs w:val="18"/>
        </w:rPr>
        <w:lastRenderedPageBreak/>
        <w:t>Wijziging van de begrotingsstaat van het Infrastructuurfonds voor het jaar 201</w:t>
      </w:r>
      <w:r w:rsidR="00616356">
        <w:rPr>
          <w:b/>
          <w:szCs w:val="18"/>
        </w:rPr>
        <w:t>7</w:t>
      </w:r>
      <w:r w:rsidRPr="009643CF">
        <w:rPr>
          <w:b/>
          <w:szCs w:val="18"/>
        </w:rPr>
        <w:t xml:space="preserve"> (</w:t>
      </w:r>
      <w:r w:rsidR="009643CF" w:rsidRPr="009643CF">
        <w:rPr>
          <w:b/>
          <w:szCs w:val="18"/>
        </w:rPr>
        <w:t>Eerste suppletoire begroting)</w:t>
      </w:r>
      <w:r w:rsidR="00616356">
        <w:rPr>
          <w:b/>
          <w:szCs w:val="18"/>
        </w:rPr>
        <w:t>(bedragen x € 1.000)</w:t>
      </w:r>
    </w:p>
    <w:p w:rsidR="00063937" w:rsidRDefault="00063937" w:rsidP="00A570EE">
      <w:pPr>
        <w:pStyle w:val="Geenafstand"/>
        <w:rPr>
          <w:b/>
          <w:szCs w:val="18"/>
        </w:rPr>
      </w:pPr>
    </w:p>
    <w:tbl>
      <w:tblPr>
        <w:tblW w:w="103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850"/>
        <w:gridCol w:w="1155"/>
        <w:gridCol w:w="1155"/>
        <w:gridCol w:w="1155"/>
        <w:gridCol w:w="1155"/>
        <w:gridCol w:w="1155"/>
        <w:gridCol w:w="1155"/>
      </w:tblGrid>
      <w:tr w:rsidR="00CE2892" w:rsidRPr="00CE2892" w:rsidTr="00A62B0D">
        <w:trPr>
          <w:trHeight w:val="103"/>
        </w:trPr>
        <w:tc>
          <w:tcPr>
            <w:tcW w:w="158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3465" w:type="dxa"/>
            <w:gridSpan w:val="3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(1)</w:t>
            </w:r>
          </w:p>
        </w:tc>
        <w:tc>
          <w:tcPr>
            <w:tcW w:w="3465" w:type="dxa"/>
            <w:gridSpan w:val="3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(2)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Art.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Omschrijving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Vastgestelde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Mutaties 1e suppletoire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begroting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begroting</w:t>
            </w:r>
          </w:p>
        </w:tc>
      </w:tr>
      <w:tr w:rsidR="00CE2892" w:rsidRPr="00A62B0D" w:rsidTr="00A62B0D">
        <w:trPr>
          <w:trHeight w:val="103"/>
        </w:trPr>
        <w:tc>
          <w:tcPr>
            <w:tcW w:w="158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A62B0D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</w:rPr>
            </w:pPr>
            <w:r w:rsidRPr="00A62B0D">
              <w:rPr>
                <w:rFonts w:ascii="Verdana" w:eastAsia="Times New Roman" w:hAnsi="Verdana" w:cs="Arial"/>
                <w:sz w:val="14"/>
                <w:szCs w:val="16"/>
              </w:rPr>
              <w:t> </w:t>
            </w:r>
          </w:p>
        </w:tc>
        <w:tc>
          <w:tcPr>
            <w:tcW w:w="185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A62B0D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</w:rPr>
            </w:pPr>
            <w:r w:rsidRPr="00A62B0D">
              <w:rPr>
                <w:rFonts w:ascii="Verdana" w:eastAsia="Times New Roman" w:hAnsi="Verdana" w:cs="Arial"/>
                <w:sz w:val="14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A62B0D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6"/>
              </w:rPr>
            </w:pPr>
            <w:r w:rsidRPr="00A62B0D">
              <w:rPr>
                <w:rFonts w:ascii="Verdana" w:eastAsia="Times New Roman" w:hAnsi="Verdana" w:cs="Arial"/>
                <w:sz w:val="14"/>
                <w:szCs w:val="16"/>
              </w:rPr>
              <w:t>Verplichtingen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A62B0D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6"/>
              </w:rPr>
            </w:pPr>
            <w:r w:rsidRPr="00A62B0D">
              <w:rPr>
                <w:rFonts w:ascii="Verdana" w:eastAsia="Times New Roman" w:hAnsi="Verdana" w:cs="Arial"/>
                <w:sz w:val="14"/>
                <w:szCs w:val="16"/>
              </w:rPr>
              <w:t>Uitgaven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A62B0D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6"/>
              </w:rPr>
            </w:pPr>
            <w:r w:rsidRPr="00A62B0D">
              <w:rPr>
                <w:rFonts w:ascii="Verdana" w:eastAsia="Times New Roman" w:hAnsi="Verdana" w:cs="Arial"/>
                <w:sz w:val="14"/>
                <w:szCs w:val="16"/>
              </w:rPr>
              <w:t>Ontvangsten</w:t>
            </w:r>
          </w:p>
        </w:tc>
        <w:tc>
          <w:tcPr>
            <w:tcW w:w="1155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A62B0D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6"/>
              </w:rPr>
            </w:pPr>
            <w:r w:rsidRPr="00A62B0D">
              <w:rPr>
                <w:rFonts w:ascii="Verdana" w:eastAsia="Times New Roman" w:hAnsi="Verdana" w:cs="Arial"/>
                <w:sz w:val="14"/>
                <w:szCs w:val="16"/>
              </w:rPr>
              <w:t>Verplichtingen</w:t>
            </w:r>
          </w:p>
        </w:tc>
        <w:tc>
          <w:tcPr>
            <w:tcW w:w="1155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A62B0D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6"/>
              </w:rPr>
            </w:pPr>
            <w:r w:rsidRPr="00A62B0D">
              <w:rPr>
                <w:rFonts w:ascii="Verdana" w:eastAsia="Times New Roman" w:hAnsi="Verdana" w:cs="Arial"/>
                <w:sz w:val="14"/>
                <w:szCs w:val="16"/>
              </w:rPr>
              <w:t>Uitgaven</w:t>
            </w:r>
          </w:p>
        </w:tc>
        <w:tc>
          <w:tcPr>
            <w:tcW w:w="1155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A62B0D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6"/>
              </w:rPr>
            </w:pPr>
            <w:r w:rsidRPr="00A62B0D">
              <w:rPr>
                <w:rFonts w:ascii="Verdana" w:eastAsia="Times New Roman" w:hAnsi="Verdana" w:cs="Arial"/>
                <w:sz w:val="14"/>
                <w:szCs w:val="16"/>
              </w:rPr>
              <w:t>Ontvangsten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Hoofdwegennet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3 296 674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2 365 030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126 245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90 737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146 343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13 019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Spoorwegen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2 011 156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2 218 915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185 262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758 803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234 853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63 777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Regionaal, lokale infrastructuur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52 695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216 332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 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84 530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2 012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 0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Hoofdvaarwegennet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802 092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872 578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93 675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795 386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111 792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3 041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Megaprojecten Verkeer en Vervoer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1 318 102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181 174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22 661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200 979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82 232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15 178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18</w:t>
            </w:r>
            <w:r w:rsidRPr="00CE2892">
              <w:rPr>
                <w:rFonts w:ascii="Verdana" w:eastAsia="Times New Roman" w:hAnsi="Verdana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Overige uitgaven en ontvangsten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84 239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24 292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 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color w:val="FF0000"/>
                <w:sz w:val="16"/>
                <w:szCs w:val="16"/>
              </w:rPr>
              <w:t>- 26 339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color w:val="FF0000"/>
                <w:sz w:val="16"/>
                <w:szCs w:val="16"/>
              </w:rPr>
              <w:t>- 316 159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32.507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Bijdragen andere begrotingen Rijk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5 450 478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color w:val="FF0000"/>
                <w:sz w:val="16"/>
                <w:szCs w:val="16"/>
              </w:rPr>
              <w:t>- 417 251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Subtotaal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7 564 958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5 878 321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5 878 321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1 904 096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 261 073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</w:rPr>
              <w:t>- 289 729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18.10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Voordelig eindsaldo (cumulatief) vorig jaar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550 802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Subtotaal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7 564 958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5 878 321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5 878 321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1 904 096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 261 073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 261 073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Voordelig eindsaldo (cumulatief) huidig jaar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Totaal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7 564 958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5 878 321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5 878 321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1 904 096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 261 073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 261 073</w:t>
            </w:r>
          </w:p>
        </w:tc>
      </w:tr>
      <w:tr w:rsidR="00CE2892" w:rsidRPr="00CE2892" w:rsidTr="00A62B0D">
        <w:trPr>
          <w:trHeight w:val="103"/>
        </w:trPr>
        <w:tc>
          <w:tcPr>
            <w:tcW w:w="158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CE2892" w:rsidRPr="00CE2892" w:rsidTr="00A62B0D">
        <w:trPr>
          <w:trHeight w:val="103"/>
        </w:trPr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2892">
              <w:rPr>
                <w:rFonts w:ascii="Verdana" w:eastAsia="Times New Roman" w:hAnsi="Verdana" w:cs="Arial"/>
                <w:sz w:val="16"/>
                <w:szCs w:val="16"/>
                <w:vertAlign w:val="superscript"/>
              </w:rPr>
              <w:t>1</w:t>
            </w:r>
            <w:r w:rsidRPr="00CE2892">
              <w:rPr>
                <w:rFonts w:ascii="Verdana" w:eastAsia="Times New Roman" w:hAnsi="Verdana" w:cs="Arial"/>
                <w:sz w:val="16"/>
                <w:szCs w:val="16"/>
              </w:rPr>
              <w:t xml:space="preserve"> Exclusief artikelonderdeel 18.10 Saldo van de afgesloten rekeningen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92" w:rsidRPr="00CE2892" w:rsidRDefault="00CE2892" w:rsidP="00CE289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:rsidR="000D2019" w:rsidRPr="00A570EE" w:rsidRDefault="000D2019" w:rsidP="00A570EE">
      <w:pPr>
        <w:pStyle w:val="Geenafstand"/>
        <w:rPr>
          <w:szCs w:val="18"/>
        </w:rPr>
      </w:pPr>
      <w:r w:rsidRPr="00A570EE">
        <w:rPr>
          <w:szCs w:val="18"/>
        </w:rPr>
        <w:br w:type="page"/>
      </w:r>
      <w:bookmarkStart w:id="0" w:name="_GoBack"/>
      <w:bookmarkEnd w:id="0"/>
    </w:p>
    <w:sectPr w:rsidR="000D2019" w:rsidRPr="00A570EE" w:rsidSect="00CD0E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A6" w:rsidRDefault="008C6DA6" w:rsidP="00D6542B">
      <w:pPr>
        <w:spacing w:after="0" w:line="240" w:lineRule="auto"/>
      </w:pPr>
      <w:r>
        <w:separator/>
      </w:r>
    </w:p>
  </w:endnote>
  <w:endnote w:type="continuationSeparator" w:id="0">
    <w:p w:rsidR="008C6DA6" w:rsidRDefault="008C6DA6" w:rsidP="00D6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A6" w:rsidRDefault="008C6DA6" w:rsidP="00D6542B">
      <w:pPr>
        <w:spacing w:after="0" w:line="240" w:lineRule="auto"/>
      </w:pPr>
      <w:r>
        <w:separator/>
      </w:r>
    </w:p>
  </w:footnote>
  <w:footnote w:type="continuationSeparator" w:id="0">
    <w:p w:rsidR="008C6DA6" w:rsidRDefault="008C6DA6" w:rsidP="00D6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B66"/>
    <w:multiLevelType w:val="hybridMultilevel"/>
    <w:tmpl w:val="50C04D40"/>
    <w:lvl w:ilvl="0" w:tplc="8C2ABB5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30F9"/>
    <w:multiLevelType w:val="hybridMultilevel"/>
    <w:tmpl w:val="BFE2F2C8"/>
    <w:lvl w:ilvl="0" w:tplc="1F58E00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6E76"/>
    <w:multiLevelType w:val="hybridMultilevel"/>
    <w:tmpl w:val="C22CAA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F7013"/>
    <w:multiLevelType w:val="hybridMultilevel"/>
    <w:tmpl w:val="B060C4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A077C"/>
    <w:multiLevelType w:val="hybridMultilevel"/>
    <w:tmpl w:val="6E286D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C40FE"/>
    <w:multiLevelType w:val="hybridMultilevel"/>
    <w:tmpl w:val="C88296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C188B"/>
    <w:multiLevelType w:val="hybridMultilevel"/>
    <w:tmpl w:val="6848F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53923"/>
    <w:multiLevelType w:val="hybridMultilevel"/>
    <w:tmpl w:val="B18AA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76AFF"/>
    <w:multiLevelType w:val="hybridMultilevel"/>
    <w:tmpl w:val="0F9062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6685"/>
    <w:multiLevelType w:val="hybridMultilevel"/>
    <w:tmpl w:val="529C9AA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600139"/>
    <w:multiLevelType w:val="hybridMultilevel"/>
    <w:tmpl w:val="D2F455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484A8F"/>
    <w:multiLevelType w:val="hybridMultilevel"/>
    <w:tmpl w:val="2E840762"/>
    <w:lvl w:ilvl="0" w:tplc="7FF078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53FA9"/>
    <w:multiLevelType w:val="hybridMultilevel"/>
    <w:tmpl w:val="999809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513F2B"/>
    <w:multiLevelType w:val="hybridMultilevel"/>
    <w:tmpl w:val="40820BE4"/>
    <w:lvl w:ilvl="0" w:tplc="7AF447F8">
      <w:numFmt w:val="bullet"/>
      <w:lvlText w:val="•"/>
      <w:lvlJc w:val="left"/>
      <w:pPr>
        <w:ind w:left="1050" w:hanging="69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9B109B"/>
    <w:multiLevelType w:val="hybridMultilevel"/>
    <w:tmpl w:val="999809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2F684F"/>
    <w:multiLevelType w:val="hybridMultilevel"/>
    <w:tmpl w:val="7DEAE0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A4D6D"/>
    <w:multiLevelType w:val="hybridMultilevel"/>
    <w:tmpl w:val="22846BF2"/>
    <w:lvl w:ilvl="0" w:tplc="5F98E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35BBC"/>
    <w:multiLevelType w:val="hybridMultilevel"/>
    <w:tmpl w:val="E6060B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A4B6A"/>
    <w:multiLevelType w:val="hybridMultilevel"/>
    <w:tmpl w:val="D4E4BF7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A8752B"/>
    <w:multiLevelType w:val="hybridMultilevel"/>
    <w:tmpl w:val="7D4C734A"/>
    <w:lvl w:ilvl="0" w:tplc="E436AE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805F2"/>
    <w:multiLevelType w:val="hybridMultilevel"/>
    <w:tmpl w:val="1C6EF0D2"/>
    <w:lvl w:ilvl="0" w:tplc="E436AE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58701E"/>
    <w:multiLevelType w:val="hybridMultilevel"/>
    <w:tmpl w:val="12BAC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37B69"/>
    <w:multiLevelType w:val="hybridMultilevel"/>
    <w:tmpl w:val="529C9AA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95DA2"/>
    <w:multiLevelType w:val="hybridMultilevel"/>
    <w:tmpl w:val="6E286D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2239E2"/>
    <w:multiLevelType w:val="hybridMultilevel"/>
    <w:tmpl w:val="9E9443F2"/>
    <w:lvl w:ilvl="0" w:tplc="E3A8301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1F4D6F"/>
    <w:multiLevelType w:val="hybridMultilevel"/>
    <w:tmpl w:val="6E286D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9104D1"/>
    <w:multiLevelType w:val="hybridMultilevel"/>
    <w:tmpl w:val="E2440CD4"/>
    <w:lvl w:ilvl="0" w:tplc="0E5065E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2E39C5"/>
    <w:multiLevelType w:val="hybridMultilevel"/>
    <w:tmpl w:val="6E286D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88534B"/>
    <w:multiLevelType w:val="hybridMultilevel"/>
    <w:tmpl w:val="6E286D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226877"/>
    <w:multiLevelType w:val="hybridMultilevel"/>
    <w:tmpl w:val="32A8D0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017866"/>
    <w:multiLevelType w:val="hybridMultilevel"/>
    <w:tmpl w:val="56B6DB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262DAD"/>
    <w:multiLevelType w:val="hybridMultilevel"/>
    <w:tmpl w:val="A680E5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3369F"/>
    <w:multiLevelType w:val="hybridMultilevel"/>
    <w:tmpl w:val="455C349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F4784"/>
    <w:multiLevelType w:val="hybridMultilevel"/>
    <w:tmpl w:val="9118D8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497324"/>
    <w:multiLevelType w:val="hybridMultilevel"/>
    <w:tmpl w:val="F71ED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00000"/>
    <w:multiLevelType w:val="hybridMultilevel"/>
    <w:tmpl w:val="A3B87740"/>
    <w:lvl w:ilvl="0" w:tplc="F926E5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860B65"/>
    <w:multiLevelType w:val="hybridMultilevel"/>
    <w:tmpl w:val="999809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C32266"/>
    <w:multiLevelType w:val="hybridMultilevel"/>
    <w:tmpl w:val="6E286D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7B4E64"/>
    <w:multiLevelType w:val="hybridMultilevel"/>
    <w:tmpl w:val="ECD2B6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595DCF"/>
    <w:multiLevelType w:val="hybridMultilevel"/>
    <w:tmpl w:val="999809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2C6E5E"/>
    <w:multiLevelType w:val="hybridMultilevel"/>
    <w:tmpl w:val="459E3382"/>
    <w:lvl w:ilvl="0" w:tplc="577EE3AE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66EFE"/>
    <w:multiLevelType w:val="hybridMultilevel"/>
    <w:tmpl w:val="CE52A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990FE2"/>
    <w:multiLevelType w:val="hybridMultilevel"/>
    <w:tmpl w:val="999809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1C360F"/>
    <w:multiLevelType w:val="hybridMultilevel"/>
    <w:tmpl w:val="06FAEB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D258B6"/>
    <w:multiLevelType w:val="hybridMultilevel"/>
    <w:tmpl w:val="DA5C73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B40142"/>
    <w:multiLevelType w:val="hybridMultilevel"/>
    <w:tmpl w:val="7AA0C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13"/>
  </w:num>
  <w:num w:numId="4">
    <w:abstractNumId w:val="22"/>
  </w:num>
  <w:num w:numId="5">
    <w:abstractNumId w:val="8"/>
  </w:num>
  <w:num w:numId="6">
    <w:abstractNumId w:val="30"/>
  </w:num>
  <w:num w:numId="7">
    <w:abstractNumId w:val="45"/>
  </w:num>
  <w:num w:numId="8">
    <w:abstractNumId w:val="32"/>
  </w:num>
  <w:num w:numId="9">
    <w:abstractNumId w:val="10"/>
  </w:num>
  <w:num w:numId="10">
    <w:abstractNumId w:val="9"/>
  </w:num>
  <w:num w:numId="11">
    <w:abstractNumId w:val="17"/>
  </w:num>
  <w:num w:numId="12">
    <w:abstractNumId w:val="6"/>
  </w:num>
  <w:num w:numId="13">
    <w:abstractNumId w:val="21"/>
  </w:num>
  <w:num w:numId="14">
    <w:abstractNumId w:val="34"/>
  </w:num>
  <w:num w:numId="15">
    <w:abstractNumId w:val="15"/>
  </w:num>
  <w:num w:numId="16">
    <w:abstractNumId w:val="3"/>
  </w:num>
  <w:num w:numId="17">
    <w:abstractNumId w:val="39"/>
  </w:num>
  <w:num w:numId="18">
    <w:abstractNumId w:val="44"/>
  </w:num>
  <w:num w:numId="19">
    <w:abstractNumId w:val="38"/>
  </w:num>
  <w:num w:numId="20">
    <w:abstractNumId w:val="12"/>
  </w:num>
  <w:num w:numId="21">
    <w:abstractNumId w:val="42"/>
  </w:num>
  <w:num w:numId="22">
    <w:abstractNumId w:val="36"/>
  </w:num>
  <w:num w:numId="23">
    <w:abstractNumId w:val="14"/>
  </w:num>
  <w:num w:numId="24">
    <w:abstractNumId w:val="7"/>
  </w:num>
  <w:num w:numId="25">
    <w:abstractNumId w:val="0"/>
  </w:num>
  <w:num w:numId="26">
    <w:abstractNumId w:val="24"/>
  </w:num>
  <w:num w:numId="27">
    <w:abstractNumId w:val="20"/>
  </w:num>
  <w:num w:numId="28">
    <w:abstractNumId w:val="19"/>
  </w:num>
  <w:num w:numId="29">
    <w:abstractNumId w:val="16"/>
  </w:num>
  <w:num w:numId="30">
    <w:abstractNumId w:val="35"/>
  </w:num>
  <w:num w:numId="31">
    <w:abstractNumId w:val="43"/>
  </w:num>
  <w:num w:numId="32">
    <w:abstractNumId w:val="29"/>
  </w:num>
  <w:num w:numId="33">
    <w:abstractNumId w:val="1"/>
  </w:num>
  <w:num w:numId="34">
    <w:abstractNumId w:val="18"/>
  </w:num>
  <w:num w:numId="35">
    <w:abstractNumId w:val="11"/>
  </w:num>
  <w:num w:numId="36">
    <w:abstractNumId w:val="40"/>
  </w:num>
  <w:num w:numId="37">
    <w:abstractNumId w:val="23"/>
  </w:num>
  <w:num w:numId="38">
    <w:abstractNumId w:val="37"/>
  </w:num>
  <w:num w:numId="39">
    <w:abstractNumId w:val="27"/>
  </w:num>
  <w:num w:numId="40">
    <w:abstractNumId w:val="5"/>
  </w:num>
  <w:num w:numId="41">
    <w:abstractNumId w:val="4"/>
  </w:num>
  <w:num w:numId="42">
    <w:abstractNumId w:val="25"/>
  </w:num>
  <w:num w:numId="43">
    <w:abstractNumId w:val="26"/>
  </w:num>
  <w:num w:numId="44">
    <w:abstractNumId w:val="2"/>
  </w:num>
  <w:num w:numId="45">
    <w:abstractNumId w:val="3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0F"/>
    <w:rsid w:val="00004D1C"/>
    <w:rsid w:val="00005F29"/>
    <w:rsid w:val="0001037A"/>
    <w:rsid w:val="00015F2A"/>
    <w:rsid w:val="00017274"/>
    <w:rsid w:val="000222CB"/>
    <w:rsid w:val="000248CE"/>
    <w:rsid w:val="00025988"/>
    <w:rsid w:val="000301DA"/>
    <w:rsid w:val="00033C81"/>
    <w:rsid w:val="00035223"/>
    <w:rsid w:val="00035E1D"/>
    <w:rsid w:val="0003660C"/>
    <w:rsid w:val="00041252"/>
    <w:rsid w:val="0004135B"/>
    <w:rsid w:val="00041FDD"/>
    <w:rsid w:val="000427B4"/>
    <w:rsid w:val="0004450F"/>
    <w:rsid w:val="000519EA"/>
    <w:rsid w:val="00055A53"/>
    <w:rsid w:val="00055A76"/>
    <w:rsid w:val="00063937"/>
    <w:rsid w:val="00066B45"/>
    <w:rsid w:val="0008202C"/>
    <w:rsid w:val="000842A2"/>
    <w:rsid w:val="00085A6E"/>
    <w:rsid w:val="00085D20"/>
    <w:rsid w:val="00091766"/>
    <w:rsid w:val="00091BA3"/>
    <w:rsid w:val="00092240"/>
    <w:rsid w:val="000A0071"/>
    <w:rsid w:val="000A2B92"/>
    <w:rsid w:val="000A595A"/>
    <w:rsid w:val="000B2304"/>
    <w:rsid w:val="000B2507"/>
    <w:rsid w:val="000B3961"/>
    <w:rsid w:val="000C0A11"/>
    <w:rsid w:val="000C786B"/>
    <w:rsid w:val="000D2019"/>
    <w:rsid w:val="000E0322"/>
    <w:rsid w:val="000E1F80"/>
    <w:rsid w:val="000F3685"/>
    <w:rsid w:val="000F4131"/>
    <w:rsid w:val="0011569E"/>
    <w:rsid w:val="00116F97"/>
    <w:rsid w:val="00121A56"/>
    <w:rsid w:val="0012320C"/>
    <w:rsid w:val="001335FD"/>
    <w:rsid w:val="00137606"/>
    <w:rsid w:val="001421FE"/>
    <w:rsid w:val="00144610"/>
    <w:rsid w:val="0015245B"/>
    <w:rsid w:val="0015257A"/>
    <w:rsid w:val="00156D21"/>
    <w:rsid w:val="00171CDD"/>
    <w:rsid w:val="001764B4"/>
    <w:rsid w:val="00181B02"/>
    <w:rsid w:val="00183523"/>
    <w:rsid w:val="00190D7D"/>
    <w:rsid w:val="00191B9B"/>
    <w:rsid w:val="00193496"/>
    <w:rsid w:val="001935C1"/>
    <w:rsid w:val="00194F46"/>
    <w:rsid w:val="00195DCE"/>
    <w:rsid w:val="001B5F63"/>
    <w:rsid w:val="001B77F9"/>
    <w:rsid w:val="001C2357"/>
    <w:rsid w:val="001C2C00"/>
    <w:rsid w:val="001D3762"/>
    <w:rsid w:val="001D5534"/>
    <w:rsid w:val="001E285F"/>
    <w:rsid w:val="001E2D51"/>
    <w:rsid w:val="001E5C1D"/>
    <w:rsid w:val="001F378E"/>
    <w:rsid w:val="001F5006"/>
    <w:rsid w:val="001F7C2F"/>
    <w:rsid w:val="00206B28"/>
    <w:rsid w:val="00217E3E"/>
    <w:rsid w:val="00220796"/>
    <w:rsid w:val="00220A10"/>
    <w:rsid w:val="00222465"/>
    <w:rsid w:val="0022284D"/>
    <w:rsid w:val="002229B9"/>
    <w:rsid w:val="00225025"/>
    <w:rsid w:val="0023105F"/>
    <w:rsid w:val="00231108"/>
    <w:rsid w:val="002441CB"/>
    <w:rsid w:val="0024649A"/>
    <w:rsid w:val="002508F9"/>
    <w:rsid w:val="002670B6"/>
    <w:rsid w:val="00280444"/>
    <w:rsid w:val="00283458"/>
    <w:rsid w:val="00283C6E"/>
    <w:rsid w:val="00296C76"/>
    <w:rsid w:val="002971A4"/>
    <w:rsid w:val="00297B44"/>
    <w:rsid w:val="002A0739"/>
    <w:rsid w:val="002A2BA3"/>
    <w:rsid w:val="002A44A8"/>
    <w:rsid w:val="002A7201"/>
    <w:rsid w:val="002B38F8"/>
    <w:rsid w:val="002C2A14"/>
    <w:rsid w:val="002D3A5A"/>
    <w:rsid w:val="002E52B5"/>
    <w:rsid w:val="002F6F39"/>
    <w:rsid w:val="002F7D86"/>
    <w:rsid w:val="00305775"/>
    <w:rsid w:val="003150D4"/>
    <w:rsid w:val="00317731"/>
    <w:rsid w:val="0033668E"/>
    <w:rsid w:val="003406A7"/>
    <w:rsid w:val="0034208E"/>
    <w:rsid w:val="00344DA2"/>
    <w:rsid w:val="00344E9E"/>
    <w:rsid w:val="00345661"/>
    <w:rsid w:val="00350D43"/>
    <w:rsid w:val="00353A8A"/>
    <w:rsid w:val="00355C8C"/>
    <w:rsid w:val="00363FC1"/>
    <w:rsid w:val="003756AE"/>
    <w:rsid w:val="00380B1D"/>
    <w:rsid w:val="00383A18"/>
    <w:rsid w:val="003841F2"/>
    <w:rsid w:val="003864FD"/>
    <w:rsid w:val="00386B58"/>
    <w:rsid w:val="003874CF"/>
    <w:rsid w:val="00390FAA"/>
    <w:rsid w:val="00396FCD"/>
    <w:rsid w:val="003A36B2"/>
    <w:rsid w:val="003B016A"/>
    <w:rsid w:val="003B4631"/>
    <w:rsid w:val="003B74D8"/>
    <w:rsid w:val="003C4CAF"/>
    <w:rsid w:val="003C64A2"/>
    <w:rsid w:val="003C6F51"/>
    <w:rsid w:val="003D356B"/>
    <w:rsid w:val="003D481C"/>
    <w:rsid w:val="003D565E"/>
    <w:rsid w:val="003D64CE"/>
    <w:rsid w:val="003D7C84"/>
    <w:rsid w:val="003E1E1C"/>
    <w:rsid w:val="003E6B32"/>
    <w:rsid w:val="003F1542"/>
    <w:rsid w:val="003F3763"/>
    <w:rsid w:val="003F45D7"/>
    <w:rsid w:val="003F5E3E"/>
    <w:rsid w:val="0040168E"/>
    <w:rsid w:val="00401762"/>
    <w:rsid w:val="004026FD"/>
    <w:rsid w:val="00403579"/>
    <w:rsid w:val="00404266"/>
    <w:rsid w:val="00411504"/>
    <w:rsid w:val="004125C3"/>
    <w:rsid w:val="004171D7"/>
    <w:rsid w:val="00421B05"/>
    <w:rsid w:val="00423469"/>
    <w:rsid w:val="004246B5"/>
    <w:rsid w:val="0043092C"/>
    <w:rsid w:val="00432CC5"/>
    <w:rsid w:val="004330D8"/>
    <w:rsid w:val="004343EB"/>
    <w:rsid w:val="00440A62"/>
    <w:rsid w:val="00456B86"/>
    <w:rsid w:val="0046018C"/>
    <w:rsid w:val="00464386"/>
    <w:rsid w:val="00466887"/>
    <w:rsid w:val="00471375"/>
    <w:rsid w:val="00475377"/>
    <w:rsid w:val="0047690C"/>
    <w:rsid w:val="004931A8"/>
    <w:rsid w:val="00497A22"/>
    <w:rsid w:val="00497A9C"/>
    <w:rsid w:val="00497AEC"/>
    <w:rsid w:val="004A0BD0"/>
    <w:rsid w:val="004A43DC"/>
    <w:rsid w:val="004B238E"/>
    <w:rsid w:val="004B3C8B"/>
    <w:rsid w:val="004B48CD"/>
    <w:rsid w:val="004B63D1"/>
    <w:rsid w:val="004C048C"/>
    <w:rsid w:val="004C7336"/>
    <w:rsid w:val="004C7A57"/>
    <w:rsid w:val="004D3436"/>
    <w:rsid w:val="004D6F81"/>
    <w:rsid w:val="004E25FB"/>
    <w:rsid w:val="004E36ED"/>
    <w:rsid w:val="004E5885"/>
    <w:rsid w:val="004E76A1"/>
    <w:rsid w:val="004F0F89"/>
    <w:rsid w:val="004F5494"/>
    <w:rsid w:val="00511DF9"/>
    <w:rsid w:val="005124EE"/>
    <w:rsid w:val="00513766"/>
    <w:rsid w:val="00522587"/>
    <w:rsid w:val="005265A6"/>
    <w:rsid w:val="00530478"/>
    <w:rsid w:val="0054092D"/>
    <w:rsid w:val="00552EC7"/>
    <w:rsid w:val="0055591F"/>
    <w:rsid w:val="0055604B"/>
    <w:rsid w:val="00570339"/>
    <w:rsid w:val="005776C0"/>
    <w:rsid w:val="00581BCC"/>
    <w:rsid w:val="00592688"/>
    <w:rsid w:val="0059606B"/>
    <w:rsid w:val="00597F6B"/>
    <w:rsid w:val="005A47AD"/>
    <w:rsid w:val="005A7DF0"/>
    <w:rsid w:val="005B45D6"/>
    <w:rsid w:val="005B714D"/>
    <w:rsid w:val="005C4E96"/>
    <w:rsid w:val="005D195C"/>
    <w:rsid w:val="005D2D9A"/>
    <w:rsid w:val="005D79C7"/>
    <w:rsid w:val="005E3D49"/>
    <w:rsid w:val="005E45BD"/>
    <w:rsid w:val="005E6FF0"/>
    <w:rsid w:val="005F2538"/>
    <w:rsid w:val="005F77F7"/>
    <w:rsid w:val="00600941"/>
    <w:rsid w:val="00601965"/>
    <w:rsid w:val="006027A0"/>
    <w:rsid w:val="00614ECF"/>
    <w:rsid w:val="00615A58"/>
    <w:rsid w:val="00616356"/>
    <w:rsid w:val="00617DBC"/>
    <w:rsid w:val="00624C76"/>
    <w:rsid w:val="00627080"/>
    <w:rsid w:val="0063083E"/>
    <w:rsid w:val="00641C21"/>
    <w:rsid w:val="00642269"/>
    <w:rsid w:val="00650350"/>
    <w:rsid w:val="00653B79"/>
    <w:rsid w:val="006613D1"/>
    <w:rsid w:val="00662BCB"/>
    <w:rsid w:val="00670D68"/>
    <w:rsid w:val="00670F84"/>
    <w:rsid w:val="006718FE"/>
    <w:rsid w:val="00672957"/>
    <w:rsid w:val="00674BA0"/>
    <w:rsid w:val="00675493"/>
    <w:rsid w:val="00677CCF"/>
    <w:rsid w:val="00686628"/>
    <w:rsid w:val="00687CFC"/>
    <w:rsid w:val="00691ED9"/>
    <w:rsid w:val="00693B93"/>
    <w:rsid w:val="006A636E"/>
    <w:rsid w:val="006B23D2"/>
    <w:rsid w:val="006B636B"/>
    <w:rsid w:val="006B7B1F"/>
    <w:rsid w:val="006B7FAD"/>
    <w:rsid w:val="006C0A9C"/>
    <w:rsid w:val="006C0D36"/>
    <w:rsid w:val="006D1264"/>
    <w:rsid w:val="006E62A9"/>
    <w:rsid w:val="006F0C34"/>
    <w:rsid w:val="006F2641"/>
    <w:rsid w:val="006F4B81"/>
    <w:rsid w:val="006F7BE8"/>
    <w:rsid w:val="007006FE"/>
    <w:rsid w:val="007074FA"/>
    <w:rsid w:val="00707EBC"/>
    <w:rsid w:val="0073613C"/>
    <w:rsid w:val="00745E41"/>
    <w:rsid w:val="00747105"/>
    <w:rsid w:val="0075309B"/>
    <w:rsid w:val="0075407F"/>
    <w:rsid w:val="007543A2"/>
    <w:rsid w:val="00754CA3"/>
    <w:rsid w:val="00755EC3"/>
    <w:rsid w:val="00756215"/>
    <w:rsid w:val="00764DB5"/>
    <w:rsid w:val="00770D4E"/>
    <w:rsid w:val="00772012"/>
    <w:rsid w:val="007721E3"/>
    <w:rsid w:val="0077659D"/>
    <w:rsid w:val="007844B9"/>
    <w:rsid w:val="00786BFE"/>
    <w:rsid w:val="007A26FD"/>
    <w:rsid w:val="007A3C42"/>
    <w:rsid w:val="007A4573"/>
    <w:rsid w:val="007A4B27"/>
    <w:rsid w:val="007A510A"/>
    <w:rsid w:val="007A5D79"/>
    <w:rsid w:val="007A7D16"/>
    <w:rsid w:val="007B0264"/>
    <w:rsid w:val="007B26BD"/>
    <w:rsid w:val="007B2B78"/>
    <w:rsid w:val="007B36B8"/>
    <w:rsid w:val="007B3BFA"/>
    <w:rsid w:val="007B5768"/>
    <w:rsid w:val="007C4114"/>
    <w:rsid w:val="007C5590"/>
    <w:rsid w:val="007C78FE"/>
    <w:rsid w:val="007D2F83"/>
    <w:rsid w:val="007D5F2F"/>
    <w:rsid w:val="007D66C5"/>
    <w:rsid w:val="007D7BC0"/>
    <w:rsid w:val="007E034A"/>
    <w:rsid w:val="007E1A9A"/>
    <w:rsid w:val="007F1933"/>
    <w:rsid w:val="007F20F2"/>
    <w:rsid w:val="007F30B8"/>
    <w:rsid w:val="00800FE4"/>
    <w:rsid w:val="00805B69"/>
    <w:rsid w:val="00805FB7"/>
    <w:rsid w:val="008078A0"/>
    <w:rsid w:val="008125BC"/>
    <w:rsid w:val="00821DA9"/>
    <w:rsid w:val="00822377"/>
    <w:rsid w:val="00841A9F"/>
    <w:rsid w:val="008627A2"/>
    <w:rsid w:val="00863DA0"/>
    <w:rsid w:val="008659D0"/>
    <w:rsid w:val="00870942"/>
    <w:rsid w:val="0087700E"/>
    <w:rsid w:val="008812DF"/>
    <w:rsid w:val="00882A53"/>
    <w:rsid w:val="008849F3"/>
    <w:rsid w:val="00887587"/>
    <w:rsid w:val="00892399"/>
    <w:rsid w:val="00892DE9"/>
    <w:rsid w:val="008938DE"/>
    <w:rsid w:val="0089473A"/>
    <w:rsid w:val="008A0DDB"/>
    <w:rsid w:val="008A34B6"/>
    <w:rsid w:val="008A4184"/>
    <w:rsid w:val="008A5619"/>
    <w:rsid w:val="008A7A22"/>
    <w:rsid w:val="008B1141"/>
    <w:rsid w:val="008B3360"/>
    <w:rsid w:val="008C6DA6"/>
    <w:rsid w:val="008D4C70"/>
    <w:rsid w:val="008D6FD6"/>
    <w:rsid w:val="008D7341"/>
    <w:rsid w:val="008E007B"/>
    <w:rsid w:val="008E5724"/>
    <w:rsid w:val="008E793E"/>
    <w:rsid w:val="008F2D32"/>
    <w:rsid w:val="008F2E70"/>
    <w:rsid w:val="008F56D2"/>
    <w:rsid w:val="00900729"/>
    <w:rsid w:val="0090245C"/>
    <w:rsid w:val="00903B73"/>
    <w:rsid w:val="00904126"/>
    <w:rsid w:val="0090480C"/>
    <w:rsid w:val="009057D0"/>
    <w:rsid w:val="0091429F"/>
    <w:rsid w:val="00916787"/>
    <w:rsid w:val="009171D3"/>
    <w:rsid w:val="009201F1"/>
    <w:rsid w:val="00920441"/>
    <w:rsid w:val="00921CB4"/>
    <w:rsid w:val="009241E0"/>
    <w:rsid w:val="00927159"/>
    <w:rsid w:val="0093539B"/>
    <w:rsid w:val="009376A0"/>
    <w:rsid w:val="009379A1"/>
    <w:rsid w:val="00945511"/>
    <w:rsid w:val="00951446"/>
    <w:rsid w:val="009548B4"/>
    <w:rsid w:val="009564A5"/>
    <w:rsid w:val="009643CF"/>
    <w:rsid w:val="00965D39"/>
    <w:rsid w:val="0096632D"/>
    <w:rsid w:val="009745F8"/>
    <w:rsid w:val="009808F5"/>
    <w:rsid w:val="00983BAE"/>
    <w:rsid w:val="009913B5"/>
    <w:rsid w:val="009A4F4E"/>
    <w:rsid w:val="009A7672"/>
    <w:rsid w:val="009B1C22"/>
    <w:rsid w:val="009B34DE"/>
    <w:rsid w:val="009C1C57"/>
    <w:rsid w:val="009C200F"/>
    <w:rsid w:val="009C356D"/>
    <w:rsid w:val="009D20B5"/>
    <w:rsid w:val="009D78BD"/>
    <w:rsid w:val="009E33CD"/>
    <w:rsid w:val="009E5F43"/>
    <w:rsid w:val="009F0CC8"/>
    <w:rsid w:val="00A0312D"/>
    <w:rsid w:val="00A03520"/>
    <w:rsid w:val="00A15573"/>
    <w:rsid w:val="00A15770"/>
    <w:rsid w:val="00A17C6E"/>
    <w:rsid w:val="00A23388"/>
    <w:rsid w:val="00A23B8E"/>
    <w:rsid w:val="00A24AD3"/>
    <w:rsid w:val="00A25C43"/>
    <w:rsid w:val="00A30554"/>
    <w:rsid w:val="00A36956"/>
    <w:rsid w:val="00A37E1C"/>
    <w:rsid w:val="00A40C61"/>
    <w:rsid w:val="00A41F2C"/>
    <w:rsid w:val="00A43B07"/>
    <w:rsid w:val="00A4576A"/>
    <w:rsid w:val="00A52DC4"/>
    <w:rsid w:val="00A53B63"/>
    <w:rsid w:val="00A53F56"/>
    <w:rsid w:val="00A570EE"/>
    <w:rsid w:val="00A62B0D"/>
    <w:rsid w:val="00A70CB3"/>
    <w:rsid w:val="00A7633B"/>
    <w:rsid w:val="00A83E3E"/>
    <w:rsid w:val="00A87A26"/>
    <w:rsid w:val="00A90983"/>
    <w:rsid w:val="00A91089"/>
    <w:rsid w:val="00A91B75"/>
    <w:rsid w:val="00A922D6"/>
    <w:rsid w:val="00AA7EE0"/>
    <w:rsid w:val="00AB59E2"/>
    <w:rsid w:val="00AC290A"/>
    <w:rsid w:val="00AC4E75"/>
    <w:rsid w:val="00AD0800"/>
    <w:rsid w:val="00AD2892"/>
    <w:rsid w:val="00AD46EA"/>
    <w:rsid w:val="00AE167F"/>
    <w:rsid w:val="00AE3084"/>
    <w:rsid w:val="00AE31EE"/>
    <w:rsid w:val="00AE735B"/>
    <w:rsid w:val="00AF0BFD"/>
    <w:rsid w:val="00B0492E"/>
    <w:rsid w:val="00B06A92"/>
    <w:rsid w:val="00B07718"/>
    <w:rsid w:val="00B0791C"/>
    <w:rsid w:val="00B12F88"/>
    <w:rsid w:val="00B1499D"/>
    <w:rsid w:val="00B170F5"/>
    <w:rsid w:val="00B23214"/>
    <w:rsid w:val="00B24DD4"/>
    <w:rsid w:val="00B251F9"/>
    <w:rsid w:val="00B303FE"/>
    <w:rsid w:val="00B331F9"/>
    <w:rsid w:val="00B4106A"/>
    <w:rsid w:val="00B441F8"/>
    <w:rsid w:val="00B60FC6"/>
    <w:rsid w:val="00B621AF"/>
    <w:rsid w:val="00B637EC"/>
    <w:rsid w:val="00B63A27"/>
    <w:rsid w:val="00B71170"/>
    <w:rsid w:val="00B81656"/>
    <w:rsid w:val="00B873D6"/>
    <w:rsid w:val="00B91460"/>
    <w:rsid w:val="00B9167C"/>
    <w:rsid w:val="00B936E5"/>
    <w:rsid w:val="00B97030"/>
    <w:rsid w:val="00BA13BF"/>
    <w:rsid w:val="00BA14E4"/>
    <w:rsid w:val="00BA3BFB"/>
    <w:rsid w:val="00BB2068"/>
    <w:rsid w:val="00BC2DED"/>
    <w:rsid w:val="00BC3AB3"/>
    <w:rsid w:val="00BC46A5"/>
    <w:rsid w:val="00BD40EB"/>
    <w:rsid w:val="00BD4BA2"/>
    <w:rsid w:val="00BE18C4"/>
    <w:rsid w:val="00BE629E"/>
    <w:rsid w:val="00BF0349"/>
    <w:rsid w:val="00BF1489"/>
    <w:rsid w:val="00C149F1"/>
    <w:rsid w:val="00C204F4"/>
    <w:rsid w:val="00C30D64"/>
    <w:rsid w:val="00C374C0"/>
    <w:rsid w:val="00C402CC"/>
    <w:rsid w:val="00C40A11"/>
    <w:rsid w:val="00C44679"/>
    <w:rsid w:val="00C45315"/>
    <w:rsid w:val="00C47FD5"/>
    <w:rsid w:val="00C51E72"/>
    <w:rsid w:val="00C536CB"/>
    <w:rsid w:val="00C5587D"/>
    <w:rsid w:val="00C5695A"/>
    <w:rsid w:val="00C60921"/>
    <w:rsid w:val="00C60EA7"/>
    <w:rsid w:val="00C65B65"/>
    <w:rsid w:val="00C71F68"/>
    <w:rsid w:val="00C750F4"/>
    <w:rsid w:val="00C80C6F"/>
    <w:rsid w:val="00C80E95"/>
    <w:rsid w:val="00C83349"/>
    <w:rsid w:val="00C87C9B"/>
    <w:rsid w:val="00C902B4"/>
    <w:rsid w:val="00C909C4"/>
    <w:rsid w:val="00C90FFB"/>
    <w:rsid w:val="00C9435B"/>
    <w:rsid w:val="00C9526F"/>
    <w:rsid w:val="00CA6B18"/>
    <w:rsid w:val="00CA7DE3"/>
    <w:rsid w:val="00CB25FB"/>
    <w:rsid w:val="00CC56D9"/>
    <w:rsid w:val="00CC6CB3"/>
    <w:rsid w:val="00CD0ED9"/>
    <w:rsid w:val="00CD150F"/>
    <w:rsid w:val="00CD78A2"/>
    <w:rsid w:val="00CD7EBA"/>
    <w:rsid w:val="00CE1186"/>
    <w:rsid w:val="00CE2892"/>
    <w:rsid w:val="00CF027D"/>
    <w:rsid w:val="00CF2C18"/>
    <w:rsid w:val="00CF4CF1"/>
    <w:rsid w:val="00D03D86"/>
    <w:rsid w:val="00D05ACE"/>
    <w:rsid w:val="00D1256B"/>
    <w:rsid w:val="00D17FD8"/>
    <w:rsid w:val="00D214F5"/>
    <w:rsid w:val="00D235BF"/>
    <w:rsid w:val="00D258C1"/>
    <w:rsid w:val="00D27210"/>
    <w:rsid w:val="00D32A9C"/>
    <w:rsid w:val="00D36688"/>
    <w:rsid w:val="00D43B3C"/>
    <w:rsid w:val="00D51F47"/>
    <w:rsid w:val="00D528F6"/>
    <w:rsid w:val="00D53347"/>
    <w:rsid w:val="00D5390C"/>
    <w:rsid w:val="00D55D45"/>
    <w:rsid w:val="00D60F78"/>
    <w:rsid w:val="00D6542B"/>
    <w:rsid w:val="00D65C49"/>
    <w:rsid w:val="00D71703"/>
    <w:rsid w:val="00D71D80"/>
    <w:rsid w:val="00D737DA"/>
    <w:rsid w:val="00D760A6"/>
    <w:rsid w:val="00D7611E"/>
    <w:rsid w:val="00D80C6F"/>
    <w:rsid w:val="00D977C9"/>
    <w:rsid w:val="00DA4A44"/>
    <w:rsid w:val="00DA5261"/>
    <w:rsid w:val="00DC0C00"/>
    <w:rsid w:val="00DC490B"/>
    <w:rsid w:val="00DC5DF8"/>
    <w:rsid w:val="00DD2EF9"/>
    <w:rsid w:val="00DD5669"/>
    <w:rsid w:val="00DE0D79"/>
    <w:rsid w:val="00DF4F7E"/>
    <w:rsid w:val="00E00262"/>
    <w:rsid w:val="00E10DBD"/>
    <w:rsid w:val="00E16CF7"/>
    <w:rsid w:val="00E17741"/>
    <w:rsid w:val="00E22271"/>
    <w:rsid w:val="00E2235A"/>
    <w:rsid w:val="00E24D1F"/>
    <w:rsid w:val="00E269CC"/>
    <w:rsid w:val="00E30D49"/>
    <w:rsid w:val="00E357ED"/>
    <w:rsid w:val="00E576F6"/>
    <w:rsid w:val="00E70DF4"/>
    <w:rsid w:val="00E72C0B"/>
    <w:rsid w:val="00E761E0"/>
    <w:rsid w:val="00E815CA"/>
    <w:rsid w:val="00E823AD"/>
    <w:rsid w:val="00E824F0"/>
    <w:rsid w:val="00E86FAD"/>
    <w:rsid w:val="00E94F60"/>
    <w:rsid w:val="00E95974"/>
    <w:rsid w:val="00EA1310"/>
    <w:rsid w:val="00EA1543"/>
    <w:rsid w:val="00EA4810"/>
    <w:rsid w:val="00EC3461"/>
    <w:rsid w:val="00EC37E4"/>
    <w:rsid w:val="00EC3B4B"/>
    <w:rsid w:val="00ED2774"/>
    <w:rsid w:val="00ED6479"/>
    <w:rsid w:val="00ED79D9"/>
    <w:rsid w:val="00EE2B9E"/>
    <w:rsid w:val="00EE6380"/>
    <w:rsid w:val="00F02D60"/>
    <w:rsid w:val="00F102A3"/>
    <w:rsid w:val="00F221C0"/>
    <w:rsid w:val="00F22CDC"/>
    <w:rsid w:val="00F26A45"/>
    <w:rsid w:val="00F307F7"/>
    <w:rsid w:val="00F30D7D"/>
    <w:rsid w:val="00F35A06"/>
    <w:rsid w:val="00F379E3"/>
    <w:rsid w:val="00F46F69"/>
    <w:rsid w:val="00F5281C"/>
    <w:rsid w:val="00F53CB7"/>
    <w:rsid w:val="00F53CC8"/>
    <w:rsid w:val="00F53E5B"/>
    <w:rsid w:val="00F56E07"/>
    <w:rsid w:val="00F57AE0"/>
    <w:rsid w:val="00F61F01"/>
    <w:rsid w:val="00F628C2"/>
    <w:rsid w:val="00F6558D"/>
    <w:rsid w:val="00F66356"/>
    <w:rsid w:val="00F66558"/>
    <w:rsid w:val="00F66E6C"/>
    <w:rsid w:val="00F67F98"/>
    <w:rsid w:val="00F77212"/>
    <w:rsid w:val="00F83D95"/>
    <w:rsid w:val="00F85057"/>
    <w:rsid w:val="00F863A6"/>
    <w:rsid w:val="00F94FEC"/>
    <w:rsid w:val="00F953C3"/>
    <w:rsid w:val="00F9648A"/>
    <w:rsid w:val="00FA22FE"/>
    <w:rsid w:val="00FC0A5D"/>
    <w:rsid w:val="00FC1EC3"/>
    <w:rsid w:val="00FC4C1A"/>
    <w:rsid w:val="00FD2668"/>
    <w:rsid w:val="00FE28BB"/>
    <w:rsid w:val="00FE4E03"/>
    <w:rsid w:val="00FE5A7F"/>
    <w:rsid w:val="00FE5E70"/>
    <w:rsid w:val="00FE610E"/>
    <w:rsid w:val="00FF3028"/>
    <w:rsid w:val="00FF4212"/>
    <w:rsid w:val="00FF76A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E034A"/>
    <w:pPr>
      <w:spacing w:after="0" w:line="240" w:lineRule="auto"/>
    </w:pPr>
    <w:rPr>
      <w:rFonts w:ascii="Verdana" w:hAnsi="Verdana"/>
      <w:sz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543A2"/>
    <w:rPr>
      <w:rFonts w:ascii="Verdana" w:hAnsi="Verdana"/>
      <w:sz w:val="18"/>
    </w:rPr>
  </w:style>
  <w:style w:type="paragraph" w:styleId="Lijstalinea">
    <w:name w:val="List Paragraph"/>
    <w:basedOn w:val="Standaard"/>
    <w:uiPriority w:val="34"/>
    <w:qFormat/>
    <w:rsid w:val="00432CC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61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54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54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54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54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542B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D6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6542B"/>
  </w:style>
  <w:style w:type="paragraph" w:styleId="Voettekst">
    <w:name w:val="footer"/>
    <w:basedOn w:val="Standaard"/>
    <w:link w:val="VoettekstChar"/>
    <w:uiPriority w:val="99"/>
    <w:unhideWhenUsed/>
    <w:rsid w:val="00D6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542B"/>
  </w:style>
  <w:style w:type="paragraph" w:customStyle="1" w:styleId="Normaa">
    <w:name w:val="Normaa"/>
    <w:rsid w:val="007543A2"/>
    <w:pPr>
      <w:spacing w:after="0" w:line="240" w:lineRule="auto"/>
    </w:pPr>
    <w:rPr>
      <w:rFonts w:ascii="Arial" w:eastAsia="Calibri" w:hAnsi="Arial" w:cs="Times New Roman"/>
      <w:sz w:val="20"/>
      <w:szCs w:val="20"/>
      <w:lang w:bidi="en-US"/>
    </w:rPr>
  </w:style>
  <w:style w:type="character" w:styleId="Hyperlink">
    <w:name w:val="Hyperlink"/>
    <w:basedOn w:val="Standaardalinea-lettertype"/>
    <w:uiPriority w:val="99"/>
    <w:unhideWhenUsed/>
    <w:rsid w:val="00822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E034A"/>
    <w:pPr>
      <w:spacing w:after="0" w:line="240" w:lineRule="auto"/>
    </w:pPr>
    <w:rPr>
      <w:rFonts w:ascii="Verdana" w:hAnsi="Verdana"/>
      <w:sz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543A2"/>
    <w:rPr>
      <w:rFonts w:ascii="Verdana" w:hAnsi="Verdana"/>
      <w:sz w:val="18"/>
    </w:rPr>
  </w:style>
  <w:style w:type="paragraph" w:styleId="Lijstalinea">
    <w:name w:val="List Paragraph"/>
    <w:basedOn w:val="Standaard"/>
    <w:uiPriority w:val="34"/>
    <w:qFormat/>
    <w:rsid w:val="00432CC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61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54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54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54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54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542B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D6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6542B"/>
  </w:style>
  <w:style w:type="paragraph" w:styleId="Voettekst">
    <w:name w:val="footer"/>
    <w:basedOn w:val="Standaard"/>
    <w:link w:val="VoettekstChar"/>
    <w:uiPriority w:val="99"/>
    <w:unhideWhenUsed/>
    <w:rsid w:val="00D6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542B"/>
  </w:style>
  <w:style w:type="paragraph" w:customStyle="1" w:styleId="Normaa">
    <w:name w:val="Normaa"/>
    <w:rsid w:val="007543A2"/>
    <w:pPr>
      <w:spacing w:after="0" w:line="240" w:lineRule="auto"/>
    </w:pPr>
    <w:rPr>
      <w:rFonts w:ascii="Arial" w:eastAsia="Calibri" w:hAnsi="Arial" w:cs="Times New Roman"/>
      <w:sz w:val="20"/>
      <w:szCs w:val="20"/>
      <w:lang w:bidi="en-US"/>
    </w:rPr>
  </w:style>
  <w:style w:type="character" w:styleId="Hyperlink">
    <w:name w:val="Hyperlink"/>
    <w:basedOn w:val="Standaardalinea-lettertype"/>
    <w:uiPriority w:val="99"/>
    <w:unhideWhenUsed/>
    <w:rsid w:val="00822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CD307B8B98A4CB9F2FA6D06792060" ma:contentTypeVersion="0" ma:contentTypeDescription="Een nieuw document maken." ma:contentTypeScope="" ma:versionID="8691565d0a3c370c3e87a9239952d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17F80-8B03-432F-860E-BE6DA2DC35D1}"/>
</file>

<file path=customXml/itemProps2.xml><?xml version="1.0" encoding="utf-8"?>
<ds:datastoreItem xmlns:ds="http://schemas.openxmlformats.org/officeDocument/2006/customXml" ds:itemID="{2041639D-FF0B-4F40-8893-05B939623735}"/>
</file>

<file path=customXml/itemProps3.xml><?xml version="1.0" encoding="utf-8"?>
<ds:datastoreItem xmlns:ds="http://schemas.openxmlformats.org/officeDocument/2006/customXml" ds:itemID="{2F9A6200-199C-4D1F-887D-7D599CB01F79}"/>
</file>

<file path=customXml/itemProps4.xml><?xml version="1.0" encoding="utf-8"?>
<ds:datastoreItem xmlns:ds="http://schemas.openxmlformats.org/officeDocument/2006/customXml" ds:itemID="{18F634F4-3AE8-41E8-A2B4-5778D37CC4C5}"/>
</file>

<file path=docProps/app.xml><?xml version="1.0" encoding="utf-8"?>
<Properties xmlns="http://schemas.openxmlformats.org/officeDocument/2006/extended-properties" xmlns:vt="http://schemas.openxmlformats.org/officeDocument/2006/docPropsVTypes">
  <Template>532D3B08</Template>
  <TotalTime>0</TotalTime>
  <Pages>3</Pages>
  <Words>419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RGareman</dc:creator>
  <cp:lastModifiedBy>Stefano Tamin</cp:lastModifiedBy>
  <cp:revision>2</cp:revision>
  <cp:lastPrinted>2017-05-29T11:34:00Z</cp:lastPrinted>
  <dcterms:created xsi:type="dcterms:W3CDTF">2017-06-01T09:36:00Z</dcterms:created>
  <dcterms:modified xsi:type="dcterms:W3CDTF">2017-06-01T09:36:00Z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0x010100F89CD307B8B98A4CB9F2FA6D06792060</vt:lpwstr>
  </property>
</Properties>
</file>