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7B" w:rsidRDefault="0053277B" w:rsidP="0053277B">
      <w:pPr>
        <w:rPr>
          <w:rFonts w:ascii="Verdana" w:eastAsia="Times New Roman" w:hAnsi="Verdana" w:cs="Times New Roman"/>
          <w:b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>Wijziging van de begrotin</w:t>
      </w:r>
      <w:r>
        <w:rPr>
          <w:rFonts w:ascii="Verdana" w:eastAsia="Times New Roman" w:hAnsi="Verdana" w:cs="Times New Roman"/>
          <w:b/>
          <w:sz w:val="18"/>
          <w:szCs w:val="18"/>
          <w:lang w:eastAsia="nl-NL"/>
        </w:rPr>
        <w:t>gsstaten van het Ministerie van Volksgezondheid, Welzijn en Sport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 xml:space="preserve"> (</w:t>
      </w:r>
      <w:r>
        <w:rPr>
          <w:rFonts w:ascii="Verdana" w:eastAsia="Times New Roman" w:hAnsi="Verdana" w:cs="Times New Roman"/>
          <w:b/>
          <w:sz w:val="18"/>
          <w:szCs w:val="18"/>
          <w:lang w:eastAsia="nl-NL"/>
        </w:rPr>
        <w:t>XVI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>) voor het jaar 20</w:t>
      </w:r>
      <w:r>
        <w:rPr>
          <w:rFonts w:ascii="Verdana" w:eastAsia="Times New Roman" w:hAnsi="Verdana" w:cs="Times New Roman"/>
          <w:b/>
          <w:sz w:val="18"/>
          <w:szCs w:val="18"/>
          <w:lang w:eastAsia="nl-NL"/>
        </w:rPr>
        <w:t>1</w:t>
      </w:r>
      <w:r w:rsidR="006C4CCD">
        <w:rPr>
          <w:rFonts w:ascii="Verdana" w:eastAsia="Times New Roman" w:hAnsi="Verdana" w:cs="Times New Roman"/>
          <w:b/>
          <w:sz w:val="18"/>
          <w:szCs w:val="18"/>
          <w:lang w:eastAsia="nl-NL"/>
        </w:rPr>
        <w:t>7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 xml:space="preserve"> (</w:t>
      </w:r>
      <w:r w:rsidR="0046238C">
        <w:rPr>
          <w:rFonts w:ascii="Verdana" w:eastAsia="Times New Roman" w:hAnsi="Verdana" w:cs="Times New Roman"/>
          <w:b/>
          <w:sz w:val="18"/>
          <w:szCs w:val="18"/>
          <w:lang w:eastAsia="nl-NL"/>
        </w:rPr>
        <w:t>E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 xml:space="preserve">erste suppletoire begroting) </w:t>
      </w:r>
    </w:p>
    <w:p w:rsidR="0053277B" w:rsidRPr="0053277B" w:rsidRDefault="0053277B" w:rsidP="0053277B">
      <w:pPr>
        <w:rPr>
          <w:rFonts w:ascii="Verdana" w:eastAsia="Times New Roman" w:hAnsi="Verdana" w:cs="Times New Roman"/>
          <w:b/>
          <w:sz w:val="18"/>
          <w:szCs w:val="18"/>
          <w:lang w:eastAsia="nl-NL"/>
        </w:rPr>
      </w:pPr>
    </w:p>
    <w:p w:rsidR="0053277B" w:rsidRDefault="0053277B" w:rsidP="0053277B">
      <w:pPr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VOORSTEL VAN WET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Wij Willem-Alexander, bij de gratie Gods, Koning der Nederlanden, Prins van Oranje-Nassau, enz. enz. enz.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Allen, die deze zullen zien of horen lezen, saluut! doen te weten: </w:t>
      </w:r>
    </w:p>
    <w:p w:rsidR="0046238C" w:rsidRDefault="0046238C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Alzo Wij in overweging genomen hebben, dat de noodzaak is gebleken van een wijziging van de departementale begrotingsstaat van het Ministerie van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Volksgezondheid, Welzijn en Sport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XVI)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en 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van de begrotingsstaat inzake de agentschappen van dit ministerie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,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alle voor het jaar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201</w:t>
      </w:r>
      <w:r w:rsidR="006C4CCD">
        <w:rPr>
          <w:rFonts w:ascii="Verdana" w:eastAsia="Times New Roman" w:hAnsi="Verdana" w:cs="Times New Roman"/>
          <w:sz w:val="18"/>
          <w:szCs w:val="18"/>
          <w:lang w:eastAsia="nl-NL"/>
        </w:rPr>
        <w:t>7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; </w:t>
      </w:r>
    </w:p>
    <w:p w:rsidR="0046238C" w:rsidRDefault="0046238C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Zo is het, dat Wij met gemeen overleg der Staten-Generaal, hebben goedgevonden en verstaan, gelijk Wij goedvinden en verstaan bij deze: </w:t>
      </w:r>
    </w:p>
    <w:p w:rsid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Artikel 1</w:t>
      </w: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De departementale begrotingsstaat voor het jaar 20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1</w:t>
      </w:r>
      <w:r w:rsidR="006C4CCD">
        <w:rPr>
          <w:rFonts w:ascii="Verdana" w:eastAsia="Times New Roman" w:hAnsi="Verdana" w:cs="Times New Roman"/>
          <w:sz w:val="18"/>
          <w:szCs w:val="18"/>
          <w:lang w:eastAsia="nl-NL"/>
        </w:rPr>
        <w:t>7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wordt gewijzigd, zoals blijkt uit de desbetreffende bij deze wet behorende staat. </w:t>
      </w:r>
    </w:p>
    <w:p w:rsid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A</w:t>
      </w: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 xml:space="preserve">rtikel </w:t>
      </w:r>
      <w:r w:rsidR="00046493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2</w:t>
      </w: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De vaststelling van de begrotingsst</w:t>
      </w:r>
      <w:r w:rsidR="00046493">
        <w:rPr>
          <w:rFonts w:ascii="Verdana" w:eastAsia="Times New Roman" w:hAnsi="Verdana" w:cs="Times New Roman"/>
          <w:sz w:val="18"/>
          <w:szCs w:val="18"/>
          <w:lang w:eastAsia="nl-NL"/>
        </w:rPr>
        <w:t>a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at geschiedt in duizenden euro’s. </w:t>
      </w:r>
    </w:p>
    <w:p w:rsidR="0041331C" w:rsidRDefault="0041331C" w:rsidP="0041331C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 xml:space="preserve">Artikel </w:t>
      </w:r>
      <w:r w:rsidR="00F82A18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3</w:t>
      </w: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Deze wet treedt in werking met ingang van 1 juni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van het onderhavige begrotingsjaar. Indien het Staatsblad waarin deze wet wordt geplaatst, wordt uitgegeven op of na de datum van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1 juni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, dan treedt zij inwerking met ingang van de dag na de datum van uitgifte van dat Staatsblad en werkt zij terug tot en met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1 juni v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an het onderhavige begrotingsjaar.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Lasten en bevelen dat deze in het Staatsblad zal worden geplaatst en dat alle ministeries, autoriteiten, colleges en ambtenaren die zulks aangaat, aan de nauwkeurige u</w:t>
      </w:r>
      <w:r w:rsidR="00445789">
        <w:rPr>
          <w:rFonts w:ascii="Verdana" w:eastAsia="Times New Roman" w:hAnsi="Verdana" w:cs="Times New Roman"/>
          <w:sz w:val="18"/>
          <w:szCs w:val="18"/>
          <w:lang w:eastAsia="nl-NL"/>
        </w:rPr>
        <w:t>itvoering de hand zullen houden.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Gegeven 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De </w:t>
      </w:r>
      <w:r w:rsidR="00E73AFD">
        <w:rPr>
          <w:rFonts w:ascii="Verdana" w:eastAsia="Times New Roman" w:hAnsi="Verdana" w:cs="Times New Roman"/>
          <w:sz w:val="18"/>
          <w:szCs w:val="18"/>
          <w:lang w:eastAsia="nl-NL"/>
        </w:rPr>
        <w:t>Staatssecretaris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van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Volksgezondheid, Welzijn en Sport</w:t>
      </w:r>
      <w:r w:rsidR="00445789">
        <w:rPr>
          <w:rFonts w:ascii="Verdana" w:eastAsia="Times New Roman" w:hAnsi="Verdana" w:cs="Times New Roman"/>
          <w:sz w:val="18"/>
          <w:szCs w:val="18"/>
          <w:lang w:eastAsia="nl-NL"/>
        </w:rPr>
        <w:t>,</w:t>
      </w:r>
    </w:p>
    <w:p w:rsidR="00A17C6E" w:rsidRDefault="00A17C6E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DF3C13" w:rsidRDefault="00DF3C13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DF3C13" w:rsidRDefault="00DF3C13" w:rsidP="0053277B">
      <w:pPr>
        <w:rPr>
          <w:rFonts w:ascii="Verdana" w:hAnsi="Verdana"/>
          <w:sz w:val="18"/>
          <w:szCs w:val="18"/>
        </w:rPr>
      </w:pPr>
    </w:p>
    <w:p w:rsidR="00DF3C13" w:rsidRDefault="00DF3C13" w:rsidP="0053277B">
      <w:pPr>
        <w:rPr>
          <w:rFonts w:ascii="Verdana" w:hAnsi="Verdana"/>
          <w:sz w:val="18"/>
          <w:szCs w:val="18"/>
        </w:rPr>
      </w:pPr>
    </w:p>
    <w:p w:rsidR="00F82A18" w:rsidRDefault="00F82A18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 w:type="page"/>
      </w:r>
    </w:p>
    <w:p w:rsidR="00BF275F" w:rsidRDefault="00DF3C13" w:rsidP="0053277B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  <w:r w:rsidRPr="00D2655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lastRenderedPageBreak/>
        <w:t>Wijziging begrotingsstaat van het Ministerie van Volksgezondheid, Welzijn e</w:t>
      </w:r>
      <w:r w:rsidR="00F34C05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n Sport (XVI) voor het jaar 201</w:t>
      </w:r>
      <w:r w:rsidR="008207CA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7</w:t>
      </w:r>
      <w:r w:rsidRPr="00D2655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 xml:space="preserve"> (Eerste suppletoire begroting) (Bedragen x € 1.000)</w:t>
      </w:r>
      <w:r w:rsidR="00D2655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.</w:t>
      </w:r>
    </w:p>
    <w:p w:rsidR="00974F47" w:rsidRDefault="00974F47" w:rsidP="0053277B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</w:p>
    <w:tbl>
      <w:tblPr>
        <w:tblW w:w="5618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88"/>
        <w:gridCol w:w="1486"/>
        <w:gridCol w:w="799"/>
        <w:gridCol w:w="886"/>
        <w:gridCol w:w="1747"/>
        <w:gridCol w:w="853"/>
        <w:gridCol w:w="987"/>
      </w:tblGrid>
      <w:tr w:rsidR="00A64E13" w:rsidRPr="00A64E13" w:rsidTr="00A64E13">
        <w:trPr>
          <w:trHeight w:val="2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Artikel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Omschrijving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Vastgestelde begroting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Mutatie(+ of -) 1e suppletoire begroting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</w:tr>
      <w:tr w:rsidR="00A64E13" w:rsidRPr="00A64E13" w:rsidTr="00A64E13">
        <w:trPr>
          <w:trHeight w:val="25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Verplichtingen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Uitgaven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Ontvangsten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Verplichtingen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Uitgaven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Ontvangsten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7.620.932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14.338.198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89.537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215.064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375.357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47.856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Beleidsartikelen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7.367.092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14.084.300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82.806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108.054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268.347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25.850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Volksgezondheid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646.009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653.099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7.403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-1.165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-8.851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1.000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Curatieve Zorg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675.197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3.816.813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60.955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8.609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-33.188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18.100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Langdurige zorg en ondersteuning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317.872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3.768.067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3.441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-17.914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32.282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6.750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Zorgbreed beleid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811.100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915.450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4.858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-82.093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66.252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Jeugd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82.531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82.531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4.508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12.685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25.185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Sport en bewegen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112.747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126.704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740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-56.474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-57.939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Oorlogsgetroffenen en Herinnering Wereldoorlog II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273.515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273.515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901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9.935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10.135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Tegemoetkoming specifieke kosten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4.448.121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4.448.121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234.471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234.471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Niet-beleidsartikelen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253.840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253.898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6.731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107.010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107.010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22.006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Algemeen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28.185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28.185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1.875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1.875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3.400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Apparaatuitgaven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259.117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259.159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6.731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45.389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45.389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18.606</w:t>
            </w:r>
          </w:p>
        </w:tc>
      </w:tr>
      <w:tr w:rsidR="00A64E13" w:rsidRPr="00A64E13" w:rsidTr="00A64E1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Nominaal en onvoorzien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-33.462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-33.446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59.746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59.746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64E13" w:rsidRPr="00A64E13" w:rsidRDefault="00A64E13" w:rsidP="00A64E13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A64E1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</w:tbl>
    <w:p w:rsidR="00962CE4" w:rsidRDefault="00962CE4" w:rsidP="002B1359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D629EA" w:rsidRDefault="00D629EA" w:rsidP="002B1359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350698" w:rsidRDefault="0035069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  <w:bookmarkStart w:id="0" w:name="_GoBack"/>
      <w:bookmarkEnd w:id="0"/>
    </w:p>
    <w:sectPr w:rsidR="00350698" w:rsidSect="007441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51" w:rsidRDefault="00C14351" w:rsidP="00081F49">
      <w:pPr>
        <w:spacing w:line="240" w:lineRule="auto"/>
      </w:pPr>
      <w:r>
        <w:separator/>
      </w:r>
    </w:p>
  </w:endnote>
  <w:endnote w:type="continuationSeparator" w:id="0">
    <w:p w:rsidR="00C14351" w:rsidRDefault="00C14351" w:rsidP="0008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1" w:rsidRDefault="00C143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308"/>
      <w:docPartObj>
        <w:docPartGallery w:val="Page Numbers (Bottom of Page)"/>
        <w:docPartUnique/>
      </w:docPartObj>
    </w:sdtPr>
    <w:sdtEndPr/>
    <w:sdtContent>
      <w:p w:rsidR="00C14351" w:rsidRDefault="005A2A9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351" w:rsidRDefault="00C143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1" w:rsidRDefault="00C143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51" w:rsidRDefault="00C14351" w:rsidP="00081F49">
      <w:pPr>
        <w:spacing w:line="240" w:lineRule="auto"/>
      </w:pPr>
      <w:r>
        <w:separator/>
      </w:r>
    </w:p>
  </w:footnote>
  <w:footnote w:type="continuationSeparator" w:id="0">
    <w:p w:rsidR="00C14351" w:rsidRDefault="00C14351" w:rsidP="00081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1" w:rsidRDefault="00C1435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1" w:rsidRDefault="00C1435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51" w:rsidRDefault="00C1435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5F"/>
    <w:multiLevelType w:val="hybridMultilevel"/>
    <w:tmpl w:val="755491F0"/>
    <w:lvl w:ilvl="0" w:tplc="48BA9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C3509"/>
    <w:multiLevelType w:val="hybridMultilevel"/>
    <w:tmpl w:val="CD92F0F4"/>
    <w:lvl w:ilvl="0" w:tplc="07E8CEB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D08"/>
    <w:multiLevelType w:val="multilevel"/>
    <w:tmpl w:val="7C4CFD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6" w:hanging="2160"/>
      </w:pPr>
      <w:rPr>
        <w:rFonts w:hint="default"/>
      </w:rPr>
    </w:lvl>
  </w:abstractNum>
  <w:abstractNum w:abstractNumId="3">
    <w:nsid w:val="102D2F97"/>
    <w:multiLevelType w:val="hybridMultilevel"/>
    <w:tmpl w:val="BB5667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D48F5"/>
    <w:multiLevelType w:val="hybridMultilevel"/>
    <w:tmpl w:val="53EABA44"/>
    <w:lvl w:ilvl="0" w:tplc="C364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AE52E" w:tentative="1">
      <w:start w:val="1"/>
      <w:numFmt w:val="lowerLetter"/>
      <w:lvlText w:val="%2."/>
      <w:lvlJc w:val="left"/>
      <w:pPr>
        <w:ind w:left="1440" w:hanging="360"/>
      </w:pPr>
    </w:lvl>
    <w:lvl w:ilvl="2" w:tplc="C6380886" w:tentative="1">
      <w:start w:val="1"/>
      <w:numFmt w:val="lowerRoman"/>
      <w:lvlText w:val="%3."/>
      <w:lvlJc w:val="right"/>
      <w:pPr>
        <w:ind w:left="2160" w:hanging="180"/>
      </w:pPr>
    </w:lvl>
    <w:lvl w:ilvl="3" w:tplc="56460C2A" w:tentative="1">
      <w:start w:val="1"/>
      <w:numFmt w:val="decimal"/>
      <w:lvlText w:val="%4."/>
      <w:lvlJc w:val="left"/>
      <w:pPr>
        <w:ind w:left="2880" w:hanging="360"/>
      </w:pPr>
    </w:lvl>
    <w:lvl w:ilvl="4" w:tplc="25A0B9B4" w:tentative="1">
      <w:start w:val="1"/>
      <w:numFmt w:val="lowerLetter"/>
      <w:lvlText w:val="%5."/>
      <w:lvlJc w:val="left"/>
      <w:pPr>
        <w:ind w:left="3600" w:hanging="360"/>
      </w:pPr>
    </w:lvl>
    <w:lvl w:ilvl="5" w:tplc="D610CE1C" w:tentative="1">
      <w:start w:val="1"/>
      <w:numFmt w:val="lowerRoman"/>
      <w:lvlText w:val="%6."/>
      <w:lvlJc w:val="right"/>
      <w:pPr>
        <w:ind w:left="4320" w:hanging="180"/>
      </w:pPr>
    </w:lvl>
    <w:lvl w:ilvl="6" w:tplc="7DF23F42" w:tentative="1">
      <w:start w:val="1"/>
      <w:numFmt w:val="decimal"/>
      <w:lvlText w:val="%7."/>
      <w:lvlJc w:val="left"/>
      <w:pPr>
        <w:ind w:left="5040" w:hanging="360"/>
      </w:pPr>
    </w:lvl>
    <w:lvl w:ilvl="7" w:tplc="441C6DD6" w:tentative="1">
      <w:start w:val="1"/>
      <w:numFmt w:val="lowerLetter"/>
      <w:lvlText w:val="%8."/>
      <w:lvlJc w:val="left"/>
      <w:pPr>
        <w:ind w:left="5760" w:hanging="360"/>
      </w:pPr>
    </w:lvl>
    <w:lvl w:ilvl="8" w:tplc="2FC06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69F0"/>
    <w:multiLevelType w:val="hybridMultilevel"/>
    <w:tmpl w:val="481CA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669C"/>
    <w:multiLevelType w:val="hybridMultilevel"/>
    <w:tmpl w:val="7ED2C6CE"/>
    <w:lvl w:ilvl="0" w:tplc="7604E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4AA6"/>
    <w:multiLevelType w:val="hybridMultilevel"/>
    <w:tmpl w:val="EC0C1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FA2"/>
    <w:multiLevelType w:val="hybridMultilevel"/>
    <w:tmpl w:val="E6222B1E"/>
    <w:lvl w:ilvl="0" w:tplc="DC94D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5246"/>
    <w:multiLevelType w:val="hybridMultilevel"/>
    <w:tmpl w:val="0778D6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F329D"/>
    <w:multiLevelType w:val="hybridMultilevel"/>
    <w:tmpl w:val="51B631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361D9"/>
    <w:multiLevelType w:val="hybridMultilevel"/>
    <w:tmpl w:val="CAA0E5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665F6"/>
    <w:multiLevelType w:val="hybridMultilevel"/>
    <w:tmpl w:val="5290F2FA"/>
    <w:lvl w:ilvl="0" w:tplc="3B1CF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C95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922343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0ECC8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D036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786B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B6FD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C2BB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EA7E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D86D7C"/>
    <w:multiLevelType w:val="hybridMultilevel"/>
    <w:tmpl w:val="584A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46D9A"/>
    <w:multiLevelType w:val="hybridMultilevel"/>
    <w:tmpl w:val="755491F0"/>
    <w:lvl w:ilvl="0" w:tplc="48BA9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917869"/>
    <w:multiLevelType w:val="multilevel"/>
    <w:tmpl w:val="4970B9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403152" w:themeColor="accent4" w:themeShade="8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403152" w:themeColor="accent4" w:themeShade="8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22B65F8B"/>
    <w:multiLevelType w:val="hybridMultilevel"/>
    <w:tmpl w:val="27183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91DF6"/>
    <w:multiLevelType w:val="hybridMultilevel"/>
    <w:tmpl w:val="9DF08360"/>
    <w:lvl w:ilvl="0" w:tplc="8190EEE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C12818"/>
    <w:multiLevelType w:val="hybridMultilevel"/>
    <w:tmpl w:val="72B4F8AC"/>
    <w:lvl w:ilvl="0" w:tplc="1632E49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564E16" w:tentative="1">
      <w:start w:val="1"/>
      <w:numFmt w:val="lowerLetter"/>
      <w:lvlText w:val="%2."/>
      <w:lvlJc w:val="left"/>
      <w:pPr>
        <w:ind w:left="1364" w:hanging="360"/>
      </w:pPr>
    </w:lvl>
    <w:lvl w:ilvl="2" w:tplc="34BC9A42" w:tentative="1">
      <w:start w:val="1"/>
      <w:numFmt w:val="lowerRoman"/>
      <w:lvlText w:val="%3."/>
      <w:lvlJc w:val="right"/>
      <w:pPr>
        <w:ind w:left="2084" w:hanging="180"/>
      </w:pPr>
    </w:lvl>
    <w:lvl w:ilvl="3" w:tplc="7F100738" w:tentative="1">
      <w:start w:val="1"/>
      <w:numFmt w:val="decimal"/>
      <w:lvlText w:val="%4."/>
      <w:lvlJc w:val="left"/>
      <w:pPr>
        <w:ind w:left="2804" w:hanging="360"/>
      </w:pPr>
    </w:lvl>
    <w:lvl w:ilvl="4" w:tplc="31E4672C" w:tentative="1">
      <w:start w:val="1"/>
      <w:numFmt w:val="lowerLetter"/>
      <w:lvlText w:val="%5."/>
      <w:lvlJc w:val="left"/>
      <w:pPr>
        <w:ind w:left="3524" w:hanging="360"/>
      </w:pPr>
    </w:lvl>
    <w:lvl w:ilvl="5" w:tplc="812AA162" w:tentative="1">
      <w:start w:val="1"/>
      <w:numFmt w:val="lowerRoman"/>
      <w:lvlText w:val="%6."/>
      <w:lvlJc w:val="right"/>
      <w:pPr>
        <w:ind w:left="4244" w:hanging="180"/>
      </w:pPr>
    </w:lvl>
    <w:lvl w:ilvl="6" w:tplc="AB5EEAEC" w:tentative="1">
      <w:start w:val="1"/>
      <w:numFmt w:val="decimal"/>
      <w:lvlText w:val="%7."/>
      <w:lvlJc w:val="left"/>
      <w:pPr>
        <w:ind w:left="4964" w:hanging="360"/>
      </w:pPr>
    </w:lvl>
    <w:lvl w:ilvl="7" w:tplc="26504600" w:tentative="1">
      <w:start w:val="1"/>
      <w:numFmt w:val="lowerLetter"/>
      <w:lvlText w:val="%8."/>
      <w:lvlJc w:val="left"/>
      <w:pPr>
        <w:ind w:left="5684" w:hanging="360"/>
      </w:pPr>
    </w:lvl>
    <w:lvl w:ilvl="8" w:tplc="D2BC119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CB3CD3"/>
    <w:multiLevelType w:val="hybridMultilevel"/>
    <w:tmpl w:val="2206B1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91720"/>
    <w:multiLevelType w:val="hybridMultilevel"/>
    <w:tmpl w:val="B6D4983C"/>
    <w:lvl w:ilvl="0" w:tplc="8716D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B7967"/>
    <w:multiLevelType w:val="hybridMultilevel"/>
    <w:tmpl w:val="173EE898"/>
    <w:lvl w:ilvl="0" w:tplc="E79A99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100AE"/>
    <w:multiLevelType w:val="hybridMultilevel"/>
    <w:tmpl w:val="51F20326"/>
    <w:lvl w:ilvl="0" w:tplc="3E000A52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B3838"/>
    <w:multiLevelType w:val="hybridMultilevel"/>
    <w:tmpl w:val="57C44F9A"/>
    <w:lvl w:ilvl="0" w:tplc="AD7C01FC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47F19"/>
    <w:multiLevelType w:val="hybridMultilevel"/>
    <w:tmpl w:val="22F6BC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50FE3"/>
    <w:multiLevelType w:val="hybridMultilevel"/>
    <w:tmpl w:val="98B6E9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857F0"/>
    <w:multiLevelType w:val="hybridMultilevel"/>
    <w:tmpl w:val="30E06992"/>
    <w:lvl w:ilvl="0" w:tplc="59825084">
      <w:start w:val="1"/>
      <w:numFmt w:val="decimal"/>
      <w:lvlText w:val="%1)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4855439"/>
    <w:multiLevelType w:val="hybridMultilevel"/>
    <w:tmpl w:val="22686714"/>
    <w:lvl w:ilvl="0" w:tplc="53762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88956" w:tentative="1">
      <w:start w:val="1"/>
      <w:numFmt w:val="lowerLetter"/>
      <w:lvlText w:val="%2."/>
      <w:lvlJc w:val="left"/>
      <w:pPr>
        <w:ind w:left="1440" w:hanging="360"/>
      </w:pPr>
    </w:lvl>
    <w:lvl w:ilvl="2" w:tplc="2A24FA58" w:tentative="1">
      <w:start w:val="1"/>
      <w:numFmt w:val="lowerRoman"/>
      <w:lvlText w:val="%3."/>
      <w:lvlJc w:val="right"/>
      <w:pPr>
        <w:ind w:left="2160" w:hanging="180"/>
      </w:pPr>
    </w:lvl>
    <w:lvl w:ilvl="3" w:tplc="960E355E" w:tentative="1">
      <w:start w:val="1"/>
      <w:numFmt w:val="decimal"/>
      <w:lvlText w:val="%4."/>
      <w:lvlJc w:val="left"/>
      <w:pPr>
        <w:ind w:left="2880" w:hanging="360"/>
      </w:pPr>
    </w:lvl>
    <w:lvl w:ilvl="4" w:tplc="E7180242" w:tentative="1">
      <w:start w:val="1"/>
      <w:numFmt w:val="lowerLetter"/>
      <w:lvlText w:val="%5."/>
      <w:lvlJc w:val="left"/>
      <w:pPr>
        <w:ind w:left="3600" w:hanging="360"/>
      </w:pPr>
    </w:lvl>
    <w:lvl w:ilvl="5" w:tplc="E084B6A2" w:tentative="1">
      <w:start w:val="1"/>
      <w:numFmt w:val="lowerRoman"/>
      <w:lvlText w:val="%6."/>
      <w:lvlJc w:val="right"/>
      <w:pPr>
        <w:ind w:left="4320" w:hanging="180"/>
      </w:pPr>
    </w:lvl>
    <w:lvl w:ilvl="6" w:tplc="14988B16" w:tentative="1">
      <w:start w:val="1"/>
      <w:numFmt w:val="decimal"/>
      <w:lvlText w:val="%7."/>
      <w:lvlJc w:val="left"/>
      <w:pPr>
        <w:ind w:left="5040" w:hanging="360"/>
      </w:pPr>
    </w:lvl>
    <w:lvl w:ilvl="7" w:tplc="70D0681C" w:tentative="1">
      <w:start w:val="1"/>
      <w:numFmt w:val="lowerLetter"/>
      <w:lvlText w:val="%8."/>
      <w:lvlJc w:val="left"/>
      <w:pPr>
        <w:ind w:left="5760" w:hanging="360"/>
      </w:pPr>
    </w:lvl>
    <w:lvl w:ilvl="8" w:tplc="78048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7013"/>
    <w:multiLevelType w:val="hybridMultilevel"/>
    <w:tmpl w:val="0F86F762"/>
    <w:lvl w:ilvl="0" w:tplc="BFCECA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F3A24"/>
    <w:multiLevelType w:val="hybridMultilevel"/>
    <w:tmpl w:val="8B107516"/>
    <w:lvl w:ilvl="0" w:tplc="04130005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30">
    <w:nsid w:val="5FAE682B"/>
    <w:multiLevelType w:val="multilevel"/>
    <w:tmpl w:val="F788C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31">
    <w:nsid w:val="60C24D36"/>
    <w:multiLevelType w:val="hybridMultilevel"/>
    <w:tmpl w:val="9DDC8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12EC8"/>
    <w:multiLevelType w:val="hybridMultilevel"/>
    <w:tmpl w:val="1814F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77905"/>
    <w:multiLevelType w:val="hybridMultilevel"/>
    <w:tmpl w:val="42F03E92"/>
    <w:lvl w:ilvl="0" w:tplc="A8904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35A6C"/>
    <w:multiLevelType w:val="hybridMultilevel"/>
    <w:tmpl w:val="5B9CC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C41BA"/>
    <w:multiLevelType w:val="hybridMultilevel"/>
    <w:tmpl w:val="E0A82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C5C22"/>
    <w:multiLevelType w:val="hybridMultilevel"/>
    <w:tmpl w:val="7792A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6248F"/>
    <w:multiLevelType w:val="hybridMultilevel"/>
    <w:tmpl w:val="E3003C24"/>
    <w:lvl w:ilvl="0" w:tplc="DC94D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4292A"/>
    <w:multiLevelType w:val="hybridMultilevel"/>
    <w:tmpl w:val="B894BCF8"/>
    <w:lvl w:ilvl="0" w:tplc="3B1CFC9A">
      <w:start w:val="1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2DAC95B8" w:tentative="1">
      <w:start w:val="1"/>
      <w:numFmt w:val="lowerLetter"/>
      <w:lvlText w:val="%2."/>
      <w:lvlJc w:val="left"/>
      <w:pPr>
        <w:ind w:left="1364" w:hanging="360"/>
      </w:pPr>
    </w:lvl>
    <w:lvl w:ilvl="2" w:tplc="3922343C" w:tentative="1">
      <w:start w:val="1"/>
      <w:numFmt w:val="lowerRoman"/>
      <w:lvlText w:val="%3."/>
      <w:lvlJc w:val="right"/>
      <w:pPr>
        <w:ind w:left="2084" w:hanging="180"/>
      </w:pPr>
    </w:lvl>
    <w:lvl w:ilvl="3" w:tplc="60ECC8A0" w:tentative="1">
      <w:start w:val="1"/>
      <w:numFmt w:val="decimal"/>
      <w:lvlText w:val="%4."/>
      <w:lvlJc w:val="left"/>
      <w:pPr>
        <w:ind w:left="2804" w:hanging="360"/>
      </w:pPr>
    </w:lvl>
    <w:lvl w:ilvl="4" w:tplc="5AD0360A" w:tentative="1">
      <w:start w:val="1"/>
      <w:numFmt w:val="lowerLetter"/>
      <w:lvlText w:val="%5."/>
      <w:lvlJc w:val="left"/>
      <w:pPr>
        <w:ind w:left="3524" w:hanging="360"/>
      </w:pPr>
    </w:lvl>
    <w:lvl w:ilvl="5" w:tplc="76786BE8" w:tentative="1">
      <w:start w:val="1"/>
      <w:numFmt w:val="lowerRoman"/>
      <w:lvlText w:val="%6."/>
      <w:lvlJc w:val="right"/>
      <w:pPr>
        <w:ind w:left="4244" w:hanging="180"/>
      </w:pPr>
    </w:lvl>
    <w:lvl w:ilvl="6" w:tplc="30B6FD86" w:tentative="1">
      <w:start w:val="1"/>
      <w:numFmt w:val="decimal"/>
      <w:lvlText w:val="%7."/>
      <w:lvlJc w:val="left"/>
      <w:pPr>
        <w:ind w:left="4964" w:hanging="360"/>
      </w:pPr>
    </w:lvl>
    <w:lvl w:ilvl="7" w:tplc="8DC2BBD0" w:tentative="1">
      <w:start w:val="1"/>
      <w:numFmt w:val="lowerLetter"/>
      <w:lvlText w:val="%8."/>
      <w:lvlJc w:val="left"/>
      <w:pPr>
        <w:ind w:left="5684" w:hanging="360"/>
      </w:pPr>
    </w:lvl>
    <w:lvl w:ilvl="8" w:tplc="94EA7ED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DB5F52"/>
    <w:multiLevelType w:val="hybridMultilevel"/>
    <w:tmpl w:val="DE4CBA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7C44"/>
    <w:multiLevelType w:val="multilevel"/>
    <w:tmpl w:val="FCFE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DB5773"/>
    <w:multiLevelType w:val="multilevel"/>
    <w:tmpl w:val="7C4CFD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6" w:hanging="2160"/>
      </w:pPr>
      <w:rPr>
        <w:rFonts w:hint="default"/>
      </w:rPr>
    </w:lvl>
  </w:abstractNum>
  <w:abstractNum w:abstractNumId="42">
    <w:nsid w:val="732A571C"/>
    <w:multiLevelType w:val="hybridMultilevel"/>
    <w:tmpl w:val="7B0E5B14"/>
    <w:lvl w:ilvl="0" w:tplc="F60C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8351B"/>
    <w:multiLevelType w:val="hybridMultilevel"/>
    <w:tmpl w:val="04BC0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668A2"/>
    <w:multiLevelType w:val="hybridMultilevel"/>
    <w:tmpl w:val="9530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94A08"/>
    <w:multiLevelType w:val="hybridMultilevel"/>
    <w:tmpl w:val="BFE8B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33505"/>
    <w:multiLevelType w:val="hybridMultilevel"/>
    <w:tmpl w:val="E1D8A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67664D"/>
    <w:multiLevelType w:val="multilevel"/>
    <w:tmpl w:val="0D4C97F6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45"/>
  </w:num>
  <w:num w:numId="2">
    <w:abstractNumId w:val="16"/>
  </w:num>
  <w:num w:numId="3">
    <w:abstractNumId w:val="46"/>
  </w:num>
  <w:num w:numId="4">
    <w:abstractNumId w:val="42"/>
  </w:num>
  <w:num w:numId="5">
    <w:abstractNumId w:val="12"/>
  </w:num>
  <w:num w:numId="6">
    <w:abstractNumId w:val="33"/>
  </w:num>
  <w:num w:numId="7">
    <w:abstractNumId w:val="20"/>
  </w:num>
  <w:num w:numId="8">
    <w:abstractNumId w:val="8"/>
  </w:num>
  <w:num w:numId="9">
    <w:abstractNumId w:val="6"/>
  </w:num>
  <w:num w:numId="10">
    <w:abstractNumId w:val="13"/>
  </w:num>
  <w:num w:numId="11">
    <w:abstractNumId w:val="34"/>
  </w:num>
  <w:num w:numId="12">
    <w:abstractNumId w:val="19"/>
  </w:num>
  <w:num w:numId="13">
    <w:abstractNumId w:val="43"/>
  </w:num>
  <w:num w:numId="14">
    <w:abstractNumId w:val="17"/>
  </w:num>
  <w:num w:numId="15">
    <w:abstractNumId w:val="24"/>
  </w:num>
  <w:num w:numId="16">
    <w:abstractNumId w:val="0"/>
  </w:num>
  <w:num w:numId="17">
    <w:abstractNumId w:val="40"/>
  </w:num>
  <w:num w:numId="18">
    <w:abstractNumId w:val="47"/>
  </w:num>
  <w:num w:numId="19">
    <w:abstractNumId w:val="22"/>
  </w:num>
  <w:num w:numId="20">
    <w:abstractNumId w:val="14"/>
  </w:num>
  <w:num w:numId="21">
    <w:abstractNumId w:val="31"/>
  </w:num>
  <w:num w:numId="22">
    <w:abstractNumId w:val="11"/>
  </w:num>
  <w:num w:numId="23">
    <w:abstractNumId w:val="25"/>
  </w:num>
  <w:num w:numId="24">
    <w:abstractNumId w:val="36"/>
  </w:num>
  <w:num w:numId="25">
    <w:abstractNumId w:val="32"/>
  </w:num>
  <w:num w:numId="26">
    <w:abstractNumId w:val="5"/>
  </w:num>
  <w:num w:numId="27">
    <w:abstractNumId w:val="7"/>
  </w:num>
  <w:num w:numId="28">
    <w:abstractNumId w:val="27"/>
  </w:num>
  <w:num w:numId="29">
    <w:abstractNumId w:val="37"/>
  </w:num>
  <w:num w:numId="30">
    <w:abstractNumId w:val="4"/>
  </w:num>
  <w:num w:numId="31">
    <w:abstractNumId w:val="38"/>
  </w:num>
  <w:num w:numId="32">
    <w:abstractNumId w:val="18"/>
  </w:num>
  <w:num w:numId="33">
    <w:abstractNumId w:val="44"/>
  </w:num>
  <w:num w:numId="34">
    <w:abstractNumId w:val="15"/>
  </w:num>
  <w:num w:numId="35">
    <w:abstractNumId w:val="2"/>
  </w:num>
  <w:num w:numId="36">
    <w:abstractNumId w:val="30"/>
  </w:num>
  <w:num w:numId="37">
    <w:abstractNumId w:val="41"/>
  </w:num>
  <w:num w:numId="38">
    <w:abstractNumId w:val="9"/>
  </w:num>
  <w:num w:numId="39">
    <w:abstractNumId w:val="10"/>
  </w:num>
  <w:num w:numId="40">
    <w:abstractNumId w:val="26"/>
  </w:num>
  <w:num w:numId="41">
    <w:abstractNumId w:val="28"/>
  </w:num>
  <w:num w:numId="42">
    <w:abstractNumId w:val="1"/>
  </w:num>
  <w:num w:numId="43">
    <w:abstractNumId w:val="21"/>
  </w:num>
  <w:num w:numId="44">
    <w:abstractNumId w:val="35"/>
  </w:num>
  <w:num w:numId="45">
    <w:abstractNumId w:val="29"/>
  </w:num>
  <w:num w:numId="46">
    <w:abstractNumId w:val="23"/>
  </w:num>
  <w:num w:numId="47">
    <w:abstractNumId w:val="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B"/>
    <w:rsid w:val="00003708"/>
    <w:rsid w:val="0000470E"/>
    <w:rsid w:val="00014FE4"/>
    <w:rsid w:val="00020999"/>
    <w:rsid w:val="0002181D"/>
    <w:rsid w:val="000348B6"/>
    <w:rsid w:val="00040208"/>
    <w:rsid w:val="000405F3"/>
    <w:rsid w:val="0004266A"/>
    <w:rsid w:val="00045652"/>
    <w:rsid w:val="00046493"/>
    <w:rsid w:val="00052639"/>
    <w:rsid w:val="0005471D"/>
    <w:rsid w:val="0005564E"/>
    <w:rsid w:val="00055EB9"/>
    <w:rsid w:val="00057FA2"/>
    <w:rsid w:val="00060859"/>
    <w:rsid w:val="00062CC2"/>
    <w:rsid w:val="00063AB2"/>
    <w:rsid w:val="00064280"/>
    <w:rsid w:val="00070CBB"/>
    <w:rsid w:val="00073972"/>
    <w:rsid w:val="00081F49"/>
    <w:rsid w:val="00081F9A"/>
    <w:rsid w:val="00085240"/>
    <w:rsid w:val="00093894"/>
    <w:rsid w:val="000A0475"/>
    <w:rsid w:val="000A404E"/>
    <w:rsid w:val="000A70C7"/>
    <w:rsid w:val="000B1E51"/>
    <w:rsid w:val="000B30CC"/>
    <w:rsid w:val="000B47A3"/>
    <w:rsid w:val="000B4F3C"/>
    <w:rsid w:val="000C2B6B"/>
    <w:rsid w:val="000C32BB"/>
    <w:rsid w:val="000C3E20"/>
    <w:rsid w:val="000D5456"/>
    <w:rsid w:val="000E12F1"/>
    <w:rsid w:val="000E528D"/>
    <w:rsid w:val="000E53CF"/>
    <w:rsid w:val="000F11D5"/>
    <w:rsid w:val="000F3690"/>
    <w:rsid w:val="000F5BC2"/>
    <w:rsid w:val="001029BE"/>
    <w:rsid w:val="001072A6"/>
    <w:rsid w:val="00110A3B"/>
    <w:rsid w:val="001137E8"/>
    <w:rsid w:val="0011745B"/>
    <w:rsid w:val="00120C0E"/>
    <w:rsid w:val="00121521"/>
    <w:rsid w:val="001246A5"/>
    <w:rsid w:val="001269F0"/>
    <w:rsid w:val="001329F5"/>
    <w:rsid w:val="00134D1E"/>
    <w:rsid w:val="00134F10"/>
    <w:rsid w:val="00137137"/>
    <w:rsid w:val="001423A4"/>
    <w:rsid w:val="0014410C"/>
    <w:rsid w:val="0014473D"/>
    <w:rsid w:val="00146294"/>
    <w:rsid w:val="00146FF5"/>
    <w:rsid w:val="00147116"/>
    <w:rsid w:val="00151688"/>
    <w:rsid w:val="001528F0"/>
    <w:rsid w:val="0015474F"/>
    <w:rsid w:val="0015524F"/>
    <w:rsid w:val="00155742"/>
    <w:rsid w:val="001566B4"/>
    <w:rsid w:val="001569F0"/>
    <w:rsid w:val="00156F7B"/>
    <w:rsid w:val="00157A6C"/>
    <w:rsid w:val="00161081"/>
    <w:rsid w:val="0016677B"/>
    <w:rsid w:val="00171E8C"/>
    <w:rsid w:val="001725E3"/>
    <w:rsid w:val="00173BD1"/>
    <w:rsid w:val="001826FD"/>
    <w:rsid w:val="00186313"/>
    <w:rsid w:val="0019370A"/>
    <w:rsid w:val="0019477E"/>
    <w:rsid w:val="00196D27"/>
    <w:rsid w:val="001A3E3A"/>
    <w:rsid w:val="001A6975"/>
    <w:rsid w:val="001A7EB1"/>
    <w:rsid w:val="001B7DF8"/>
    <w:rsid w:val="001C5238"/>
    <w:rsid w:val="001D0D99"/>
    <w:rsid w:val="001D4BC8"/>
    <w:rsid w:val="001D6D64"/>
    <w:rsid w:val="001E0652"/>
    <w:rsid w:val="001E11D4"/>
    <w:rsid w:val="001F0DA6"/>
    <w:rsid w:val="001F3606"/>
    <w:rsid w:val="001F4AB6"/>
    <w:rsid w:val="001F4EFD"/>
    <w:rsid w:val="001F61DD"/>
    <w:rsid w:val="001F62B3"/>
    <w:rsid w:val="001F769A"/>
    <w:rsid w:val="00200232"/>
    <w:rsid w:val="00202BEA"/>
    <w:rsid w:val="0021502E"/>
    <w:rsid w:val="002158F8"/>
    <w:rsid w:val="00215A0E"/>
    <w:rsid w:val="00220877"/>
    <w:rsid w:val="00222E20"/>
    <w:rsid w:val="00224C3A"/>
    <w:rsid w:val="00235564"/>
    <w:rsid w:val="00241FBF"/>
    <w:rsid w:val="00242E8F"/>
    <w:rsid w:val="002441CC"/>
    <w:rsid w:val="00245946"/>
    <w:rsid w:val="00245AB4"/>
    <w:rsid w:val="002479C4"/>
    <w:rsid w:val="00247E1F"/>
    <w:rsid w:val="002578E3"/>
    <w:rsid w:val="00257ACA"/>
    <w:rsid w:val="0026227E"/>
    <w:rsid w:val="0027241F"/>
    <w:rsid w:val="0027291D"/>
    <w:rsid w:val="00273133"/>
    <w:rsid w:val="0027584C"/>
    <w:rsid w:val="002820B1"/>
    <w:rsid w:val="0028213C"/>
    <w:rsid w:val="0028311A"/>
    <w:rsid w:val="002843F3"/>
    <w:rsid w:val="0028541D"/>
    <w:rsid w:val="002958B4"/>
    <w:rsid w:val="002978CD"/>
    <w:rsid w:val="002A252B"/>
    <w:rsid w:val="002A3EE9"/>
    <w:rsid w:val="002A623A"/>
    <w:rsid w:val="002B1359"/>
    <w:rsid w:val="002B1C19"/>
    <w:rsid w:val="002B3D1C"/>
    <w:rsid w:val="002B451F"/>
    <w:rsid w:val="002B66BA"/>
    <w:rsid w:val="002D11F9"/>
    <w:rsid w:val="002D2869"/>
    <w:rsid w:val="002D2A79"/>
    <w:rsid w:val="002D2F6D"/>
    <w:rsid w:val="002E08DC"/>
    <w:rsid w:val="002E2FE0"/>
    <w:rsid w:val="002E337F"/>
    <w:rsid w:val="002E5E54"/>
    <w:rsid w:val="002F0072"/>
    <w:rsid w:val="002F11EC"/>
    <w:rsid w:val="002F5616"/>
    <w:rsid w:val="003063C4"/>
    <w:rsid w:val="00306B8D"/>
    <w:rsid w:val="00311580"/>
    <w:rsid w:val="00311CA9"/>
    <w:rsid w:val="00312A30"/>
    <w:rsid w:val="00312E42"/>
    <w:rsid w:val="00314CFC"/>
    <w:rsid w:val="00315EE3"/>
    <w:rsid w:val="003173ED"/>
    <w:rsid w:val="00317E17"/>
    <w:rsid w:val="003253FE"/>
    <w:rsid w:val="00326B04"/>
    <w:rsid w:val="00335302"/>
    <w:rsid w:val="00336E21"/>
    <w:rsid w:val="00341A5F"/>
    <w:rsid w:val="00343189"/>
    <w:rsid w:val="003432B2"/>
    <w:rsid w:val="0034500C"/>
    <w:rsid w:val="00350698"/>
    <w:rsid w:val="003527D7"/>
    <w:rsid w:val="00360B5E"/>
    <w:rsid w:val="00361F11"/>
    <w:rsid w:val="00362BFF"/>
    <w:rsid w:val="00363507"/>
    <w:rsid w:val="00365162"/>
    <w:rsid w:val="00366AC3"/>
    <w:rsid w:val="00370321"/>
    <w:rsid w:val="0037195C"/>
    <w:rsid w:val="003774B9"/>
    <w:rsid w:val="00377AA1"/>
    <w:rsid w:val="00381ED5"/>
    <w:rsid w:val="003831C8"/>
    <w:rsid w:val="003878E9"/>
    <w:rsid w:val="0039219D"/>
    <w:rsid w:val="003956C7"/>
    <w:rsid w:val="003969F5"/>
    <w:rsid w:val="003A46A2"/>
    <w:rsid w:val="003A6C6E"/>
    <w:rsid w:val="003A6DEA"/>
    <w:rsid w:val="003B12DD"/>
    <w:rsid w:val="003C3D72"/>
    <w:rsid w:val="003C3FEA"/>
    <w:rsid w:val="003C4E58"/>
    <w:rsid w:val="003D1541"/>
    <w:rsid w:val="003D2E27"/>
    <w:rsid w:val="003D618E"/>
    <w:rsid w:val="003D79B4"/>
    <w:rsid w:val="003E7230"/>
    <w:rsid w:val="003F0A3E"/>
    <w:rsid w:val="003F605D"/>
    <w:rsid w:val="004000C6"/>
    <w:rsid w:val="004015D6"/>
    <w:rsid w:val="0040643D"/>
    <w:rsid w:val="00410177"/>
    <w:rsid w:val="0041331C"/>
    <w:rsid w:val="004142B3"/>
    <w:rsid w:val="00414742"/>
    <w:rsid w:val="0041690E"/>
    <w:rsid w:val="0041745A"/>
    <w:rsid w:val="00421544"/>
    <w:rsid w:val="00427919"/>
    <w:rsid w:val="00435E3A"/>
    <w:rsid w:val="00440DFC"/>
    <w:rsid w:val="00444094"/>
    <w:rsid w:val="00445789"/>
    <w:rsid w:val="004471C2"/>
    <w:rsid w:val="00452874"/>
    <w:rsid w:val="00452DE8"/>
    <w:rsid w:val="0045487F"/>
    <w:rsid w:val="00455C18"/>
    <w:rsid w:val="00456818"/>
    <w:rsid w:val="00456869"/>
    <w:rsid w:val="0046238C"/>
    <w:rsid w:val="00463108"/>
    <w:rsid w:val="0046679A"/>
    <w:rsid w:val="00470F5B"/>
    <w:rsid w:val="00474D8C"/>
    <w:rsid w:val="0048328C"/>
    <w:rsid w:val="00484813"/>
    <w:rsid w:val="00484E8B"/>
    <w:rsid w:val="004858F1"/>
    <w:rsid w:val="00486C06"/>
    <w:rsid w:val="004A4CDA"/>
    <w:rsid w:val="004A6362"/>
    <w:rsid w:val="004B2875"/>
    <w:rsid w:val="004C006B"/>
    <w:rsid w:val="004C40D6"/>
    <w:rsid w:val="004D1974"/>
    <w:rsid w:val="004D3DA5"/>
    <w:rsid w:val="004D5E82"/>
    <w:rsid w:val="004D633E"/>
    <w:rsid w:val="004D79D0"/>
    <w:rsid w:val="004E5125"/>
    <w:rsid w:val="004F321E"/>
    <w:rsid w:val="004F3EE4"/>
    <w:rsid w:val="004F687B"/>
    <w:rsid w:val="00502253"/>
    <w:rsid w:val="00503C93"/>
    <w:rsid w:val="00505236"/>
    <w:rsid w:val="005056BB"/>
    <w:rsid w:val="00506ABB"/>
    <w:rsid w:val="00517B5D"/>
    <w:rsid w:val="005263DD"/>
    <w:rsid w:val="0053142F"/>
    <w:rsid w:val="0053277B"/>
    <w:rsid w:val="00535B26"/>
    <w:rsid w:val="00540CEA"/>
    <w:rsid w:val="0054158F"/>
    <w:rsid w:val="0054780C"/>
    <w:rsid w:val="005536D2"/>
    <w:rsid w:val="00566133"/>
    <w:rsid w:val="005749D5"/>
    <w:rsid w:val="00577E4B"/>
    <w:rsid w:val="005817C0"/>
    <w:rsid w:val="005850E8"/>
    <w:rsid w:val="00586090"/>
    <w:rsid w:val="005914EE"/>
    <w:rsid w:val="00593CA1"/>
    <w:rsid w:val="005A00A3"/>
    <w:rsid w:val="005A2A90"/>
    <w:rsid w:val="005A357D"/>
    <w:rsid w:val="005B1873"/>
    <w:rsid w:val="005B2315"/>
    <w:rsid w:val="005C262C"/>
    <w:rsid w:val="005C5E06"/>
    <w:rsid w:val="005D491E"/>
    <w:rsid w:val="005E204B"/>
    <w:rsid w:val="005E31D3"/>
    <w:rsid w:val="005E3DAC"/>
    <w:rsid w:val="005F297F"/>
    <w:rsid w:val="005F39B1"/>
    <w:rsid w:val="005F6160"/>
    <w:rsid w:val="00604554"/>
    <w:rsid w:val="0061699F"/>
    <w:rsid w:val="006212B6"/>
    <w:rsid w:val="00627F12"/>
    <w:rsid w:val="00632D36"/>
    <w:rsid w:val="00633DA6"/>
    <w:rsid w:val="006436D3"/>
    <w:rsid w:val="00645EB9"/>
    <w:rsid w:val="00646A6A"/>
    <w:rsid w:val="006516A7"/>
    <w:rsid w:val="00651A45"/>
    <w:rsid w:val="00657DA4"/>
    <w:rsid w:val="00664A75"/>
    <w:rsid w:val="00664D41"/>
    <w:rsid w:val="0066683D"/>
    <w:rsid w:val="006708ED"/>
    <w:rsid w:val="00681015"/>
    <w:rsid w:val="00681C3F"/>
    <w:rsid w:val="00683EEB"/>
    <w:rsid w:val="00692643"/>
    <w:rsid w:val="0069373F"/>
    <w:rsid w:val="006974F8"/>
    <w:rsid w:val="006A60A4"/>
    <w:rsid w:val="006A67BD"/>
    <w:rsid w:val="006B0494"/>
    <w:rsid w:val="006B6E35"/>
    <w:rsid w:val="006B7F06"/>
    <w:rsid w:val="006C4CCD"/>
    <w:rsid w:val="006C51A7"/>
    <w:rsid w:val="006C629D"/>
    <w:rsid w:val="006D4F24"/>
    <w:rsid w:val="006E1B58"/>
    <w:rsid w:val="006E6945"/>
    <w:rsid w:val="006E7E62"/>
    <w:rsid w:val="006F022C"/>
    <w:rsid w:val="006F2210"/>
    <w:rsid w:val="006F4709"/>
    <w:rsid w:val="006F604F"/>
    <w:rsid w:val="0070485F"/>
    <w:rsid w:val="00705A50"/>
    <w:rsid w:val="00715659"/>
    <w:rsid w:val="00720389"/>
    <w:rsid w:val="0072427B"/>
    <w:rsid w:val="00724B6B"/>
    <w:rsid w:val="00725137"/>
    <w:rsid w:val="00734EEA"/>
    <w:rsid w:val="00740CCC"/>
    <w:rsid w:val="00744109"/>
    <w:rsid w:val="007471DA"/>
    <w:rsid w:val="00753113"/>
    <w:rsid w:val="007673C2"/>
    <w:rsid w:val="00767BCC"/>
    <w:rsid w:val="00771DEC"/>
    <w:rsid w:val="00776CAF"/>
    <w:rsid w:val="0078216E"/>
    <w:rsid w:val="0078389A"/>
    <w:rsid w:val="00784653"/>
    <w:rsid w:val="00792ADD"/>
    <w:rsid w:val="007932BE"/>
    <w:rsid w:val="00795C20"/>
    <w:rsid w:val="00795C96"/>
    <w:rsid w:val="007B22B7"/>
    <w:rsid w:val="007C02DD"/>
    <w:rsid w:val="007C24BE"/>
    <w:rsid w:val="007C6469"/>
    <w:rsid w:val="007C7268"/>
    <w:rsid w:val="007E7D9E"/>
    <w:rsid w:val="007F0A2F"/>
    <w:rsid w:val="007F2295"/>
    <w:rsid w:val="0080033D"/>
    <w:rsid w:val="00800974"/>
    <w:rsid w:val="00802986"/>
    <w:rsid w:val="008032FA"/>
    <w:rsid w:val="008043C1"/>
    <w:rsid w:val="00805B2A"/>
    <w:rsid w:val="00811B0A"/>
    <w:rsid w:val="008207CA"/>
    <w:rsid w:val="008214B0"/>
    <w:rsid w:val="00823D3C"/>
    <w:rsid w:val="00824964"/>
    <w:rsid w:val="00836805"/>
    <w:rsid w:val="00836FE1"/>
    <w:rsid w:val="008465E1"/>
    <w:rsid w:val="00854646"/>
    <w:rsid w:val="0085471D"/>
    <w:rsid w:val="0086061D"/>
    <w:rsid w:val="00860F9C"/>
    <w:rsid w:val="00862B8C"/>
    <w:rsid w:val="00862DC6"/>
    <w:rsid w:val="00863FA2"/>
    <w:rsid w:val="00865FFC"/>
    <w:rsid w:val="00867438"/>
    <w:rsid w:val="00871312"/>
    <w:rsid w:val="008738D2"/>
    <w:rsid w:val="0087682D"/>
    <w:rsid w:val="00884B4A"/>
    <w:rsid w:val="00895A8B"/>
    <w:rsid w:val="00895D5E"/>
    <w:rsid w:val="008A0D03"/>
    <w:rsid w:val="008A0EBC"/>
    <w:rsid w:val="008A34B7"/>
    <w:rsid w:val="008A437E"/>
    <w:rsid w:val="008B17B4"/>
    <w:rsid w:val="008B5771"/>
    <w:rsid w:val="008B63FD"/>
    <w:rsid w:val="008D0406"/>
    <w:rsid w:val="008D04D4"/>
    <w:rsid w:val="008D33A1"/>
    <w:rsid w:val="008D3870"/>
    <w:rsid w:val="008D4C1D"/>
    <w:rsid w:val="008F0AD5"/>
    <w:rsid w:val="008F2B98"/>
    <w:rsid w:val="008F3579"/>
    <w:rsid w:val="008F7B78"/>
    <w:rsid w:val="00900A62"/>
    <w:rsid w:val="00905E6B"/>
    <w:rsid w:val="00906AFF"/>
    <w:rsid w:val="00906ED2"/>
    <w:rsid w:val="00910F3F"/>
    <w:rsid w:val="0091228E"/>
    <w:rsid w:val="00913F6B"/>
    <w:rsid w:val="00914534"/>
    <w:rsid w:val="00916054"/>
    <w:rsid w:val="00917C37"/>
    <w:rsid w:val="009200A9"/>
    <w:rsid w:val="00920696"/>
    <w:rsid w:val="00925040"/>
    <w:rsid w:val="009308E8"/>
    <w:rsid w:val="0093707C"/>
    <w:rsid w:val="0094076F"/>
    <w:rsid w:val="00942A9E"/>
    <w:rsid w:val="00942CEC"/>
    <w:rsid w:val="00945F82"/>
    <w:rsid w:val="00950257"/>
    <w:rsid w:val="00950901"/>
    <w:rsid w:val="00962CE4"/>
    <w:rsid w:val="009670D0"/>
    <w:rsid w:val="00974141"/>
    <w:rsid w:val="009749EF"/>
    <w:rsid w:val="00974F47"/>
    <w:rsid w:val="00984F52"/>
    <w:rsid w:val="009933A4"/>
    <w:rsid w:val="00994992"/>
    <w:rsid w:val="009966D3"/>
    <w:rsid w:val="009A0925"/>
    <w:rsid w:val="009A2BEF"/>
    <w:rsid w:val="009A6A68"/>
    <w:rsid w:val="009A6B29"/>
    <w:rsid w:val="009B03BD"/>
    <w:rsid w:val="009B6584"/>
    <w:rsid w:val="009C1832"/>
    <w:rsid w:val="009C729D"/>
    <w:rsid w:val="009D0528"/>
    <w:rsid w:val="009D0758"/>
    <w:rsid w:val="009D5401"/>
    <w:rsid w:val="009D6E3F"/>
    <w:rsid w:val="009E08C6"/>
    <w:rsid w:val="009E743F"/>
    <w:rsid w:val="009F02ED"/>
    <w:rsid w:val="009F08A0"/>
    <w:rsid w:val="009F3598"/>
    <w:rsid w:val="009F565D"/>
    <w:rsid w:val="009F5E0B"/>
    <w:rsid w:val="00A01628"/>
    <w:rsid w:val="00A01F6B"/>
    <w:rsid w:val="00A04E3C"/>
    <w:rsid w:val="00A17C6E"/>
    <w:rsid w:val="00A22C15"/>
    <w:rsid w:val="00A40292"/>
    <w:rsid w:val="00A41FAF"/>
    <w:rsid w:val="00A432C9"/>
    <w:rsid w:val="00A4599F"/>
    <w:rsid w:val="00A46382"/>
    <w:rsid w:val="00A50B7F"/>
    <w:rsid w:val="00A510E3"/>
    <w:rsid w:val="00A56D13"/>
    <w:rsid w:val="00A57A30"/>
    <w:rsid w:val="00A61AC1"/>
    <w:rsid w:val="00A64E13"/>
    <w:rsid w:val="00A66703"/>
    <w:rsid w:val="00A676E7"/>
    <w:rsid w:val="00A70D91"/>
    <w:rsid w:val="00A7212B"/>
    <w:rsid w:val="00A748D3"/>
    <w:rsid w:val="00A773BF"/>
    <w:rsid w:val="00A8105E"/>
    <w:rsid w:val="00A8617A"/>
    <w:rsid w:val="00A87D66"/>
    <w:rsid w:val="00A902AB"/>
    <w:rsid w:val="00A90B42"/>
    <w:rsid w:val="00A9109D"/>
    <w:rsid w:val="00A95174"/>
    <w:rsid w:val="00A97331"/>
    <w:rsid w:val="00AA5BA9"/>
    <w:rsid w:val="00AB0A6E"/>
    <w:rsid w:val="00AB68D0"/>
    <w:rsid w:val="00AC098C"/>
    <w:rsid w:val="00AC1F0E"/>
    <w:rsid w:val="00AC3214"/>
    <w:rsid w:val="00AC4463"/>
    <w:rsid w:val="00AC5314"/>
    <w:rsid w:val="00AD47BB"/>
    <w:rsid w:val="00AD4A79"/>
    <w:rsid w:val="00AE4C7F"/>
    <w:rsid w:val="00AE4D30"/>
    <w:rsid w:val="00AE72BF"/>
    <w:rsid w:val="00AF37E1"/>
    <w:rsid w:val="00B00756"/>
    <w:rsid w:val="00B007FE"/>
    <w:rsid w:val="00B020DD"/>
    <w:rsid w:val="00B10323"/>
    <w:rsid w:val="00B1390C"/>
    <w:rsid w:val="00B20D8D"/>
    <w:rsid w:val="00B352A5"/>
    <w:rsid w:val="00B35519"/>
    <w:rsid w:val="00B35D89"/>
    <w:rsid w:val="00B35E50"/>
    <w:rsid w:val="00B3609B"/>
    <w:rsid w:val="00B370E9"/>
    <w:rsid w:val="00B47EFE"/>
    <w:rsid w:val="00B631C4"/>
    <w:rsid w:val="00B67E8E"/>
    <w:rsid w:val="00B73F34"/>
    <w:rsid w:val="00B73F66"/>
    <w:rsid w:val="00B8586E"/>
    <w:rsid w:val="00B92AEB"/>
    <w:rsid w:val="00B9337A"/>
    <w:rsid w:val="00B94142"/>
    <w:rsid w:val="00BA1418"/>
    <w:rsid w:val="00BA3DE1"/>
    <w:rsid w:val="00BA4699"/>
    <w:rsid w:val="00BA4F54"/>
    <w:rsid w:val="00BA4F98"/>
    <w:rsid w:val="00BB456C"/>
    <w:rsid w:val="00BB5134"/>
    <w:rsid w:val="00BC3D02"/>
    <w:rsid w:val="00BD1389"/>
    <w:rsid w:val="00BD1D75"/>
    <w:rsid w:val="00BD2A28"/>
    <w:rsid w:val="00BD60F0"/>
    <w:rsid w:val="00BE0F4D"/>
    <w:rsid w:val="00BE1306"/>
    <w:rsid w:val="00BE37CB"/>
    <w:rsid w:val="00BE4660"/>
    <w:rsid w:val="00BF275F"/>
    <w:rsid w:val="00BF5010"/>
    <w:rsid w:val="00BF7A26"/>
    <w:rsid w:val="00C02783"/>
    <w:rsid w:val="00C1044B"/>
    <w:rsid w:val="00C12C62"/>
    <w:rsid w:val="00C14351"/>
    <w:rsid w:val="00C15073"/>
    <w:rsid w:val="00C17BBA"/>
    <w:rsid w:val="00C34E10"/>
    <w:rsid w:val="00C40341"/>
    <w:rsid w:val="00C413AC"/>
    <w:rsid w:val="00C416B6"/>
    <w:rsid w:val="00C541F1"/>
    <w:rsid w:val="00C56EB7"/>
    <w:rsid w:val="00C57341"/>
    <w:rsid w:val="00C656AC"/>
    <w:rsid w:val="00C65835"/>
    <w:rsid w:val="00C704F0"/>
    <w:rsid w:val="00C72302"/>
    <w:rsid w:val="00C77FFC"/>
    <w:rsid w:val="00C83781"/>
    <w:rsid w:val="00C8486D"/>
    <w:rsid w:val="00C84B67"/>
    <w:rsid w:val="00C96948"/>
    <w:rsid w:val="00CA1C64"/>
    <w:rsid w:val="00CB16D0"/>
    <w:rsid w:val="00CB3156"/>
    <w:rsid w:val="00CB7127"/>
    <w:rsid w:val="00CC0848"/>
    <w:rsid w:val="00CC0B75"/>
    <w:rsid w:val="00CC1834"/>
    <w:rsid w:val="00CC6EFA"/>
    <w:rsid w:val="00CD1B41"/>
    <w:rsid w:val="00CD44A3"/>
    <w:rsid w:val="00CD67A1"/>
    <w:rsid w:val="00CD71D2"/>
    <w:rsid w:val="00CF5515"/>
    <w:rsid w:val="00CF6CB3"/>
    <w:rsid w:val="00D07307"/>
    <w:rsid w:val="00D07F88"/>
    <w:rsid w:val="00D125AD"/>
    <w:rsid w:val="00D132EB"/>
    <w:rsid w:val="00D1687E"/>
    <w:rsid w:val="00D16E3C"/>
    <w:rsid w:val="00D2655C"/>
    <w:rsid w:val="00D32D36"/>
    <w:rsid w:val="00D35D5A"/>
    <w:rsid w:val="00D36ADA"/>
    <w:rsid w:val="00D403ED"/>
    <w:rsid w:val="00D46A93"/>
    <w:rsid w:val="00D46E6C"/>
    <w:rsid w:val="00D47CE9"/>
    <w:rsid w:val="00D514FD"/>
    <w:rsid w:val="00D52DD1"/>
    <w:rsid w:val="00D535F8"/>
    <w:rsid w:val="00D53D3B"/>
    <w:rsid w:val="00D546E0"/>
    <w:rsid w:val="00D629EA"/>
    <w:rsid w:val="00D7582F"/>
    <w:rsid w:val="00D77B71"/>
    <w:rsid w:val="00D92033"/>
    <w:rsid w:val="00D94F64"/>
    <w:rsid w:val="00DA233B"/>
    <w:rsid w:val="00DB282F"/>
    <w:rsid w:val="00DC018B"/>
    <w:rsid w:val="00DC156B"/>
    <w:rsid w:val="00DC23C7"/>
    <w:rsid w:val="00DC2602"/>
    <w:rsid w:val="00DC4E49"/>
    <w:rsid w:val="00DD5DD7"/>
    <w:rsid w:val="00DD62D7"/>
    <w:rsid w:val="00DE011C"/>
    <w:rsid w:val="00DE4EA9"/>
    <w:rsid w:val="00DE6444"/>
    <w:rsid w:val="00DF13A6"/>
    <w:rsid w:val="00DF26E9"/>
    <w:rsid w:val="00DF2E58"/>
    <w:rsid w:val="00DF3C13"/>
    <w:rsid w:val="00E01864"/>
    <w:rsid w:val="00E03405"/>
    <w:rsid w:val="00E04C47"/>
    <w:rsid w:val="00E12B9D"/>
    <w:rsid w:val="00E16451"/>
    <w:rsid w:val="00E232AB"/>
    <w:rsid w:val="00E359BB"/>
    <w:rsid w:val="00E41496"/>
    <w:rsid w:val="00E42BB6"/>
    <w:rsid w:val="00E42BF8"/>
    <w:rsid w:val="00E46277"/>
    <w:rsid w:val="00E46D58"/>
    <w:rsid w:val="00E55C18"/>
    <w:rsid w:val="00E5706C"/>
    <w:rsid w:val="00E61C17"/>
    <w:rsid w:val="00E628BD"/>
    <w:rsid w:val="00E649BF"/>
    <w:rsid w:val="00E66AF1"/>
    <w:rsid w:val="00E736BF"/>
    <w:rsid w:val="00E73AFD"/>
    <w:rsid w:val="00E77753"/>
    <w:rsid w:val="00E8220A"/>
    <w:rsid w:val="00E833C3"/>
    <w:rsid w:val="00E87C57"/>
    <w:rsid w:val="00E9143C"/>
    <w:rsid w:val="00EA2FEB"/>
    <w:rsid w:val="00EA38CC"/>
    <w:rsid w:val="00EA6A66"/>
    <w:rsid w:val="00EB1239"/>
    <w:rsid w:val="00EB4519"/>
    <w:rsid w:val="00EB7A66"/>
    <w:rsid w:val="00EC35BF"/>
    <w:rsid w:val="00ED0440"/>
    <w:rsid w:val="00ED14A6"/>
    <w:rsid w:val="00ED18C9"/>
    <w:rsid w:val="00ED1CC2"/>
    <w:rsid w:val="00ED205E"/>
    <w:rsid w:val="00ED393C"/>
    <w:rsid w:val="00ED7DEE"/>
    <w:rsid w:val="00EE2BCE"/>
    <w:rsid w:val="00EE36DB"/>
    <w:rsid w:val="00EE5D5D"/>
    <w:rsid w:val="00EE6EEC"/>
    <w:rsid w:val="00EF050A"/>
    <w:rsid w:val="00EF7F4D"/>
    <w:rsid w:val="00F00EF4"/>
    <w:rsid w:val="00F028A9"/>
    <w:rsid w:val="00F052BA"/>
    <w:rsid w:val="00F177DD"/>
    <w:rsid w:val="00F22C3D"/>
    <w:rsid w:val="00F22CDC"/>
    <w:rsid w:val="00F234C0"/>
    <w:rsid w:val="00F25638"/>
    <w:rsid w:val="00F34826"/>
    <w:rsid w:val="00F34C05"/>
    <w:rsid w:val="00F351E3"/>
    <w:rsid w:val="00F3662C"/>
    <w:rsid w:val="00F36B51"/>
    <w:rsid w:val="00F37041"/>
    <w:rsid w:val="00F4206F"/>
    <w:rsid w:val="00F44AF7"/>
    <w:rsid w:val="00F450E3"/>
    <w:rsid w:val="00F515B2"/>
    <w:rsid w:val="00F54D60"/>
    <w:rsid w:val="00F557B0"/>
    <w:rsid w:val="00F624E8"/>
    <w:rsid w:val="00F66E48"/>
    <w:rsid w:val="00F713CB"/>
    <w:rsid w:val="00F724D7"/>
    <w:rsid w:val="00F76500"/>
    <w:rsid w:val="00F82A18"/>
    <w:rsid w:val="00F85361"/>
    <w:rsid w:val="00F85E8C"/>
    <w:rsid w:val="00F86AEB"/>
    <w:rsid w:val="00F94ADA"/>
    <w:rsid w:val="00FA1505"/>
    <w:rsid w:val="00FA399A"/>
    <w:rsid w:val="00FB163C"/>
    <w:rsid w:val="00FB3298"/>
    <w:rsid w:val="00FB567A"/>
    <w:rsid w:val="00FD017A"/>
    <w:rsid w:val="00FD1B65"/>
    <w:rsid w:val="00FE2607"/>
    <w:rsid w:val="00FF2575"/>
    <w:rsid w:val="00FF2E21"/>
    <w:rsid w:val="00FF4EB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paragraph" w:styleId="Kop1">
    <w:name w:val="heading 1"/>
    <w:basedOn w:val="Standaard"/>
    <w:next w:val="Standaard"/>
    <w:link w:val="Kop1Char"/>
    <w:qFormat/>
    <w:rsid w:val="00F052BA"/>
    <w:pPr>
      <w:keepNext/>
      <w:pageBreakBefore/>
      <w:widowControl w:val="0"/>
      <w:tabs>
        <w:tab w:val="num" w:pos="-2324"/>
        <w:tab w:val="left" w:pos="0"/>
      </w:tabs>
      <w:spacing w:after="700" w:line="300" w:lineRule="atLeast"/>
      <w:ind w:hanging="1162"/>
      <w:contextualSpacing/>
      <w:outlineLvl w:val="0"/>
    </w:pPr>
    <w:rPr>
      <w:rFonts w:ascii="Univers" w:eastAsia="Times New Roman" w:hAnsi="Univers" w:cs="Times New Roman"/>
      <w:kern w:val="32"/>
      <w:sz w:val="24"/>
      <w:szCs w:val="20"/>
      <w:lang w:eastAsia="nl-NL"/>
    </w:rPr>
  </w:style>
  <w:style w:type="paragraph" w:styleId="Kop2">
    <w:name w:val="heading 2"/>
    <w:basedOn w:val="Standaard"/>
    <w:link w:val="Kop2Char"/>
    <w:qFormat/>
    <w:rsid w:val="0053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qFormat/>
    <w:rsid w:val="0053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664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52BA"/>
    <w:rPr>
      <w:rFonts w:ascii="Univers" w:eastAsia="Times New Roman" w:hAnsi="Univers" w:cs="Times New Roman"/>
      <w:kern w:val="32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3277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rsid w:val="0053277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rsid w:val="00664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5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53277B"/>
    <w:rPr>
      <w:i/>
      <w:iCs/>
    </w:rPr>
  </w:style>
  <w:style w:type="paragraph" w:styleId="Voettekst">
    <w:name w:val="footer"/>
    <w:basedOn w:val="Standaard"/>
    <w:link w:val="Voet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2B1359"/>
  </w:style>
  <w:style w:type="table" w:styleId="Tabelraster">
    <w:name w:val="Table Grid"/>
    <w:basedOn w:val="Standaardtabel"/>
    <w:uiPriority w:val="59"/>
    <w:rsid w:val="002B1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2B1359"/>
    <w:pPr>
      <w:spacing w:after="200" w:line="276" w:lineRule="auto"/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F052BA"/>
  </w:style>
  <w:style w:type="paragraph" w:styleId="Koptekst">
    <w:name w:val="header"/>
    <w:basedOn w:val="Standaard"/>
    <w:link w:val="Kop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Amendement">
    <w:name w:val="Amendement"/>
    <w:rsid w:val="002B1359"/>
    <w:pPr>
      <w:widowControl w:val="0"/>
      <w:tabs>
        <w:tab w:val="left" w:pos="3310"/>
        <w:tab w:val="left" w:pos="3600"/>
      </w:tabs>
      <w:suppressAutoHyphens/>
      <w:spacing w:line="240" w:lineRule="auto"/>
    </w:pPr>
    <w:rPr>
      <w:rFonts w:ascii="Courier New" w:eastAsia="Times New Roman" w:hAnsi="Courier New" w:cs="Times New Roman"/>
      <w:b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2B13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1359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1359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1359"/>
    <w:rPr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1359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2B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B1359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B1359"/>
    <w:rPr>
      <w:sz w:val="20"/>
      <w:szCs w:val="20"/>
    </w:rPr>
  </w:style>
  <w:style w:type="paragraph" w:styleId="Voetnoottekst">
    <w:name w:val="footnote text"/>
    <w:basedOn w:val="Standaard"/>
    <w:link w:val="VoetnoottekstChar"/>
    <w:semiHidden/>
    <w:unhideWhenUsed/>
    <w:rsid w:val="002B1359"/>
    <w:pPr>
      <w:spacing w:line="240" w:lineRule="auto"/>
    </w:pPr>
    <w:rPr>
      <w:sz w:val="20"/>
      <w:szCs w:val="20"/>
    </w:rPr>
  </w:style>
  <w:style w:type="character" w:customStyle="1" w:styleId="st1">
    <w:name w:val="st1"/>
    <w:basedOn w:val="Standaardalinea-lettertype"/>
    <w:rsid w:val="002B1359"/>
  </w:style>
  <w:style w:type="paragraph" w:customStyle="1" w:styleId="skiplink">
    <w:name w:val="skiplink"/>
    <w:basedOn w:val="Standaard"/>
    <w:rsid w:val="00C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C56EB7"/>
    <w:rPr>
      <w:color w:val="0000FF"/>
      <w:u w:val="single"/>
    </w:rPr>
  </w:style>
  <w:style w:type="paragraph" w:styleId="Lijstnummering">
    <w:name w:val="List Number"/>
    <w:basedOn w:val="Standaard"/>
    <w:rsid w:val="001C5238"/>
    <w:pPr>
      <w:numPr>
        <w:numId w:val="18"/>
      </w:numPr>
      <w:tabs>
        <w:tab w:val="clear" w:pos="360"/>
        <w:tab w:val="left" w:pos="567"/>
      </w:tabs>
      <w:spacing w:line="240" w:lineRule="atLeast"/>
      <w:ind w:left="567" w:hanging="567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2">
    <w:name w:val="List Number 2"/>
    <w:basedOn w:val="Standaard"/>
    <w:rsid w:val="001C5238"/>
    <w:pPr>
      <w:numPr>
        <w:ilvl w:val="1"/>
        <w:numId w:val="18"/>
      </w:numPr>
      <w:tabs>
        <w:tab w:val="clear" w:pos="792"/>
        <w:tab w:val="left" w:pos="851"/>
      </w:tabs>
      <w:spacing w:line="240" w:lineRule="atLeast"/>
      <w:ind w:left="851" w:hanging="851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3">
    <w:name w:val="List Number 3"/>
    <w:basedOn w:val="Standaard"/>
    <w:rsid w:val="001C5238"/>
    <w:pPr>
      <w:numPr>
        <w:ilvl w:val="2"/>
        <w:numId w:val="18"/>
      </w:numPr>
      <w:tabs>
        <w:tab w:val="clear" w:pos="1440"/>
        <w:tab w:val="left" w:pos="1134"/>
      </w:tabs>
      <w:spacing w:line="240" w:lineRule="atLeast"/>
      <w:ind w:left="1134" w:hanging="1134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4">
    <w:name w:val="List Number 4"/>
    <w:basedOn w:val="Standaard"/>
    <w:rsid w:val="001C5238"/>
    <w:pPr>
      <w:tabs>
        <w:tab w:val="left" w:pos="1418"/>
      </w:tabs>
      <w:spacing w:line="240" w:lineRule="atLeast"/>
      <w:ind w:left="1418" w:hanging="1418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Geenafstand">
    <w:name w:val="No Spacing"/>
    <w:basedOn w:val="Standaard"/>
    <w:uiPriority w:val="1"/>
    <w:qFormat/>
    <w:rsid w:val="00AE4D30"/>
    <w:pPr>
      <w:spacing w:line="240" w:lineRule="auto"/>
    </w:pPr>
    <w:rPr>
      <w:rFonts w:ascii="Calibri" w:hAnsi="Calibri" w:cs="Calibri"/>
      <w:lang w:eastAsia="nl-NL"/>
    </w:rPr>
  </w:style>
  <w:style w:type="paragraph" w:styleId="Standaardinspringing">
    <w:name w:val="Normal Indent"/>
    <w:aliases w:val="Standaard inspringen"/>
    <w:basedOn w:val="Standaard"/>
    <w:rsid w:val="00F052BA"/>
    <w:pPr>
      <w:spacing w:line="240" w:lineRule="auto"/>
      <w:ind w:left="709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1">
    <w:name w:val="1"/>
    <w:basedOn w:val="Standaard"/>
    <w:rsid w:val="00F052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Zwaar">
    <w:name w:val="Strong"/>
    <w:basedOn w:val="Standaardalinea-lettertype"/>
    <w:qFormat/>
    <w:rsid w:val="00F052BA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F052BA"/>
    <w:pPr>
      <w:spacing w:line="240" w:lineRule="auto"/>
    </w:pPr>
    <w:rPr>
      <w:rFonts w:ascii="Verdana" w:eastAsia="Calibri" w:hAnsi="Verdana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52BA"/>
    <w:rPr>
      <w:rFonts w:ascii="Verdana" w:eastAsia="Calibri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052BA"/>
  </w:style>
  <w:style w:type="paragraph" w:customStyle="1" w:styleId="Huisstijl-Ondertekeningvervolg">
    <w:name w:val="Huisstijl - Ondertekening vervolg"/>
    <w:basedOn w:val="Standaard"/>
    <w:rsid w:val="00452DE8"/>
    <w:pPr>
      <w:autoSpaceDN w:val="0"/>
      <w:spacing w:line="240" w:lineRule="exact"/>
    </w:pPr>
    <w:rPr>
      <w:rFonts w:ascii="Verdana" w:hAnsi="Verdana" w:cs="Times New Roman"/>
      <w:i/>
      <w:iCs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646A6A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266A"/>
    <w:rPr>
      <w:color w:val="800080"/>
      <w:u w:val="single"/>
    </w:rPr>
  </w:style>
  <w:style w:type="paragraph" w:customStyle="1" w:styleId="font5">
    <w:name w:val="font5"/>
    <w:basedOn w:val="Standaard"/>
    <w:rsid w:val="000426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66">
    <w:name w:val="xl66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67">
    <w:name w:val="xl67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68">
    <w:name w:val="xl68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69">
    <w:name w:val="xl69"/>
    <w:basedOn w:val="Standaard"/>
    <w:rsid w:val="000426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0">
    <w:name w:val="xl70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1">
    <w:name w:val="xl71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2">
    <w:name w:val="xl72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3">
    <w:name w:val="xl73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4">
    <w:name w:val="xl74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5">
    <w:name w:val="xl75"/>
    <w:basedOn w:val="Standaard"/>
    <w:rsid w:val="0004266A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6">
    <w:name w:val="xl76"/>
    <w:basedOn w:val="Standaard"/>
    <w:rsid w:val="00042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7">
    <w:name w:val="xl77"/>
    <w:basedOn w:val="Standaard"/>
    <w:rsid w:val="000426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8">
    <w:name w:val="xl78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9">
    <w:name w:val="xl7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0">
    <w:name w:val="xl80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1">
    <w:name w:val="xl81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2">
    <w:name w:val="xl82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3">
    <w:name w:val="xl83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4">
    <w:name w:val="xl84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5">
    <w:name w:val="xl85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86">
    <w:name w:val="xl86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7">
    <w:name w:val="xl87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8">
    <w:name w:val="xl88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9">
    <w:name w:val="xl8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0">
    <w:name w:val="xl90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1">
    <w:name w:val="xl91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2">
    <w:name w:val="xl92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3">
    <w:name w:val="xl93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4">
    <w:name w:val="xl94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5">
    <w:name w:val="xl95"/>
    <w:basedOn w:val="Standaard"/>
    <w:rsid w:val="0004266A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6">
    <w:name w:val="xl96"/>
    <w:basedOn w:val="Standaard"/>
    <w:rsid w:val="0004266A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7">
    <w:name w:val="xl97"/>
    <w:basedOn w:val="Standaard"/>
    <w:rsid w:val="0004266A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8">
    <w:name w:val="xl98"/>
    <w:basedOn w:val="Standaard"/>
    <w:rsid w:val="0004266A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nl-NL"/>
    </w:rPr>
  </w:style>
  <w:style w:type="paragraph" w:customStyle="1" w:styleId="xl99">
    <w:name w:val="xl99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0">
    <w:name w:val="xl100"/>
    <w:basedOn w:val="Standaard"/>
    <w:rsid w:val="0004266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1">
    <w:name w:val="xl101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2">
    <w:name w:val="xl102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3">
    <w:name w:val="xl103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4">
    <w:name w:val="xl104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5">
    <w:name w:val="xl105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6">
    <w:name w:val="xl106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107">
    <w:name w:val="xl107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8">
    <w:name w:val="xl108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9">
    <w:name w:val="xl109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0">
    <w:name w:val="xl110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1">
    <w:name w:val="xl111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12">
    <w:name w:val="xl112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13">
    <w:name w:val="xl113"/>
    <w:basedOn w:val="Standaard"/>
    <w:rsid w:val="0072513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4">
    <w:name w:val="xl114"/>
    <w:basedOn w:val="Standaard"/>
    <w:rsid w:val="00725137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5">
    <w:name w:val="xl115"/>
    <w:basedOn w:val="Standaard"/>
    <w:rsid w:val="00725137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6">
    <w:name w:val="xl116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7">
    <w:name w:val="xl117"/>
    <w:basedOn w:val="Standaard"/>
    <w:rsid w:val="0072513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8">
    <w:name w:val="xl118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9">
    <w:name w:val="xl119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0">
    <w:name w:val="xl120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Default">
    <w:name w:val="Default"/>
    <w:rsid w:val="00DE644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lofon">
    <w:name w:val="Colofon"/>
    <w:basedOn w:val="Standaard"/>
    <w:rsid w:val="00DE6444"/>
    <w:pPr>
      <w:tabs>
        <w:tab w:val="left" w:pos="737"/>
      </w:tabs>
      <w:spacing w:line="200" w:lineRule="exact"/>
    </w:pPr>
    <w:rPr>
      <w:rFonts w:ascii="Arial Narrow" w:eastAsia="Times New Roman" w:hAnsi="Arial Narrow" w:cs="Arial Narrow"/>
      <w:spacing w:val="2"/>
      <w:sz w:val="18"/>
      <w:szCs w:val="18"/>
      <w:lang w:eastAsia="nl-NL"/>
    </w:rPr>
  </w:style>
  <w:style w:type="paragraph" w:customStyle="1" w:styleId="Doelomschrijving">
    <w:name w:val="Doelomschrijving"/>
    <w:basedOn w:val="Standaard"/>
    <w:uiPriority w:val="99"/>
    <w:rsid w:val="00627F12"/>
    <w:pPr>
      <w:spacing w:after="60"/>
    </w:pPr>
    <w:rPr>
      <w:rFonts w:ascii="Univers" w:hAnsi="Univers" w:cs="Times New Roman"/>
      <w:i/>
      <w:iCs/>
      <w:sz w:val="20"/>
      <w:szCs w:val="20"/>
      <w:lang w:eastAsia="nl-NL"/>
    </w:rPr>
  </w:style>
  <w:style w:type="paragraph" w:customStyle="1" w:styleId="xl121">
    <w:name w:val="xl121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2">
    <w:name w:val="xl122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23">
    <w:name w:val="xl123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4">
    <w:name w:val="xl124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25">
    <w:name w:val="xl125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126">
    <w:name w:val="xl126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7">
    <w:name w:val="xl127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28">
    <w:name w:val="xl128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9">
    <w:name w:val="xl129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30">
    <w:name w:val="xl130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131">
    <w:name w:val="xl131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00"/>
      <w:sz w:val="18"/>
      <w:szCs w:val="18"/>
      <w:lang w:eastAsia="nl-NL"/>
    </w:rPr>
  </w:style>
  <w:style w:type="paragraph" w:customStyle="1" w:styleId="xl132">
    <w:name w:val="xl132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133">
    <w:name w:val="xl133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134">
    <w:name w:val="xl134"/>
    <w:basedOn w:val="Standaard"/>
    <w:rsid w:val="00E73AFD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5">
    <w:name w:val="xl135"/>
    <w:basedOn w:val="Standaard"/>
    <w:rsid w:val="00E73AF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6">
    <w:name w:val="xl136"/>
    <w:basedOn w:val="Standaard"/>
    <w:rsid w:val="00E73AF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37">
    <w:name w:val="xl137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38">
    <w:name w:val="xl138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39">
    <w:name w:val="xl139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0">
    <w:name w:val="xl140"/>
    <w:basedOn w:val="Standaard"/>
    <w:rsid w:val="00E73AFD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41">
    <w:name w:val="xl141"/>
    <w:basedOn w:val="Standaard"/>
    <w:rsid w:val="00E73AFD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42">
    <w:name w:val="xl142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3">
    <w:name w:val="xl143"/>
    <w:basedOn w:val="Standaard"/>
    <w:rsid w:val="00E73AFD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4">
    <w:name w:val="xl144"/>
    <w:basedOn w:val="Standaard"/>
    <w:rsid w:val="00E73AFD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45">
    <w:name w:val="xl145"/>
    <w:basedOn w:val="Standaard"/>
    <w:rsid w:val="00E73AFD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6">
    <w:name w:val="xl146"/>
    <w:basedOn w:val="Standaard"/>
    <w:rsid w:val="00E73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7">
    <w:name w:val="xl147"/>
    <w:basedOn w:val="Standaard"/>
    <w:rsid w:val="00E73AF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8">
    <w:name w:val="xl148"/>
    <w:basedOn w:val="Standaard"/>
    <w:rsid w:val="00E73AF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49">
    <w:name w:val="xl149"/>
    <w:basedOn w:val="Standaard"/>
    <w:rsid w:val="00E73AF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0">
    <w:name w:val="xl150"/>
    <w:basedOn w:val="Standaard"/>
    <w:rsid w:val="00E73AF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1">
    <w:name w:val="xl151"/>
    <w:basedOn w:val="Standaard"/>
    <w:rsid w:val="00E73AFD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2">
    <w:name w:val="xl152"/>
    <w:basedOn w:val="Standaard"/>
    <w:rsid w:val="00E73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nl-NL"/>
    </w:rPr>
  </w:style>
  <w:style w:type="paragraph" w:customStyle="1" w:styleId="xl153">
    <w:name w:val="xl153"/>
    <w:basedOn w:val="Standaard"/>
    <w:rsid w:val="00E73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4">
    <w:name w:val="xl154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5">
    <w:name w:val="xl155"/>
    <w:basedOn w:val="Standaard"/>
    <w:rsid w:val="00E7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paragraph" w:styleId="Kop1">
    <w:name w:val="heading 1"/>
    <w:basedOn w:val="Standaard"/>
    <w:next w:val="Standaard"/>
    <w:link w:val="Kop1Char"/>
    <w:qFormat/>
    <w:rsid w:val="00F052BA"/>
    <w:pPr>
      <w:keepNext/>
      <w:pageBreakBefore/>
      <w:widowControl w:val="0"/>
      <w:tabs>
        <w:tab w:val="num" w:pos="-2324"/>
        <w:tab w:val="left" w:pos="0"/>
      </w:tabs>
      <w:spacing w:after="700" w:line="300" w:lineRule="atLeast"/>
      <w:ind w:hanging="1162"/>
      <w:contextualSpacing/>
      <w:outlineLvl w:val="0"/>
    </w:pPr>
    <w:rPr>
      <w:rFonts w:ascii="Univers" w:eastAsia="Times New Roman" w:hAnsi="Univers" w:cs="Times New Roman"/>
      <w:kern w:val="32"/>
      <w:sz w:val="24"/>
      <w:szCs w:val="20"/>
      <w:lang w:eastAsia="nl-NL"/>
    </w:rPr>
  </w:style>
  <w:style w:type="paragraph" w:styleId="Kop2">
    <w:name w:val="heading 2"/>
    <w:basedOn w:val="Standaard"/>
    <w:link w:val="Kop2Char"/>
    <w:qFormat/>
    <w:rsid w:val="0053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qFormat/>
    <w:rsid w:val="0053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664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52BA"/>
    <w:rPr>
      <w:rFonts w:ascii="Univers" w:eastAsia="Times New Roman" w:hAnsi="Univers" w:cs="Times New Roman"/>
      <w:kern w:val="32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3277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rsid w:val="0053277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rsid w:val="00664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5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53277B"/>
    <w:rPr>
      <w:i/>
      <w:iCs/>
    </w:rPr>
  </w:style>
  <w:style w:type="paragraph" w:styleId="Voettekst">
    <w:name w:val="footer"/>
    <w:basedOn w:val="Standaard"/>
    <w:link w:val="Voet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2B1359"/>
  </w:style>
  <w:style w:type="table" w:styleId="Tabelraster">
    <w:name w:val="Table Grid"/>
    <w:basedOn w:val="Standaardtabel"/>
    <w:uiPriority w:val="59"/>
    <w:rsid w:val="002B1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2B1359"/>
    <w:pPr>
      <w:spacing w:after="200" w:line="276" w:lineRule="auto"/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F052BA"/>
  </w:style>
  <w:style w:type="paragraph" w:styleId="Koptekst">
    <w:name w:val="header"/>
    <w:basedOn w:val="Standaard"/>
    <w:link w:val="Kop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Amendement">
    <w:name w:val="Amendement"/>
    <w:rsid w:val="002B1359"/>
    <w:pPr>
      <w:widowControl w:val="0"/>
      <w:tabs>
        <w:tab w:val="left" w:pos="3310"/>
        <w:tab w:val="left" w:pos="3600"/>
      </w:tabs>
      <w:suppressAutoHyphens/>
      <w:spacing w:line="240" w:lineRule="auto"/>
    </w:pPr>
    <w:rPr>
      <w:rFonts w:ascii="Courier New" w:eastAsia="Times New Roman" w:hAnsi="Courier New" w:cs="Times New Roman"/>
      <w:b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2B13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1359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1359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1359"/>
    <w:rPr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1359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2B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B1359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B1359"/>
    <w:rPr>
      <w:sz w:val="20"/>
      <w:szCs w:val="20"/>
    </w:rPr>
  </w:style>
  <w:style w:type="paragraph" w:styleId="Voetnoottekst">
    <w:name w:val="footnote text"/>
    <w:basedOn w:val="Standaard"/>
    <w:link w:val="VoetnoottekstChar"/>
    <w:semiHidden/>
    <w:unhideWhenUsed/>
    <w:rsid w:val="002B1359"/>
    <w:pPr>
      <w:spacing w:line="240" w:lineRule="auto"/>
    </w:pPr>
    <w:rPr>
      <w:sz w:val="20"/>
      <w:szCs w:val="20"/>
    </w:rPr>
  </w:style>
  <w:style w:type="character" w:customStyle="1" w:styleId="st1">
    <w:name w:val="st1"/>
    <w:basedOn w:val="Standaardalinea-lettertype"/>
    <w:rsid w:val="002B1359"/>
  </w:style>
  <w:style w:type="paragraph" w:customStyle="1" w:styleId="skiplink">
    <w:name w:val="skiplink"/>
    <w:basedOn w:val="Standaard"/>
    <w:rsid w:val="00C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C56EB7"/>
    <w:rPr>
      <w:color w:val="0000FF"/>
      <w:u w:val="single"/>
    </w:rPr>
  </w:style>
  <w:style w:type="paragraph" w:styleId="Lijstnummering">
    <w:name w:val="List Number"/>
    <w:basedOn w:val="Standaard"/>
    <w:rsid w:val="001C5238"/>
    <w:pPr>
      <w:numPr>
        <w:numId w:val="18"/>
      </w:numPr>
      <w:tabs>
        <w:tab w:val="clear" w:pos="360"/>
        <w:tab w:val="left" w:pos="567"/>
      </w:tabs>
      <w:spacing w:line="240" w:lineRule="atLeast"/>
      <w:ind w:left="567" w:hanging="567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2">
    <w:name w:val="List Number 2"/>
    <w:basedOn w:val="Standaard"/>
    <w:rsid w:val="001C5238"/>
    <w:pPr>
      <w:numPr>
        <w:ilvl w:val="1"/>
        <w:numId w:val="18"/>
      </w:numPr>
      <w:tabs>
        <w:tab w:val="clear" w:pos="792"/>
        <w:tab w:val="left" w:pos="851"/>
      </w:tabs>
      <w:spacing w:line="240" w:lineRule="atLeast"/>
      <w:ind w:left="851" w:hanging="851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3">
    <w:name w:val="List Number 3"/>
    <w:basedOn w:val="Standaard"/>
    <w:rsid w:val="001C5238"/>
    <w:pPr>
      <w:numPr>
        <w:ilvl w:val="2"/>
        <w:numId w:val="18"/>
      </w:numPr>
      <w:tabs>
        <w:tab w:val="clear" w:pos="1440"/>
        <w:tab w:val="left" w:pos="1134"/>
      </w:tabs>
      <w:spacing w:line="240" w:lineRule="atLeast"/>
      <w:ind w:left="1134" w:hanging="1134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4">
    <w:name w:val="List Number 4"/>
    <w:basedOn w:val="Standaard"/>
    <w:rsid w:val="001C5238"/>
    <w:pPr>
      <w:tabs>
        <w:tab w:val="left" w:pos="1418"/>
      </w:tabs>
      <w:spacing w:line="240" w:lineRule="atLeast"/>
      <w:ind w:left="1418" w:hanging="1418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Geenafstand">
    <w:name w:val="No Spacing"/>
    <w:basedOn w:val="Standaard"/>
    <w:uiPriority w:val="1"/>
    <w:qFormat/>
    <w:rsid w:val="00AE4D30"/>
    <w:pPr>
      <w:spacing w:line="240" w:lineRule="auto"/>
    </w:pPr>
    <w:rPr>
      <w:rFonts w:ascii="Calibri" w:hAnsi="Calibri" w:cs="Calibri"/>
      <w:lang w:eastAsia="nl-NL"/>
    </w:rPr>
  </w:style>
  <w:style w:type="paragraph" w:styleId="Standaardinspringing">
    <w:name w:val="Normal Indent"/>
    <w:aliases w:val="Standaard inspringen"/>
    <w:basedOn w:val="Standaard"/>
    <w:rsid w:val="00F052BA"/>
    <w:pPr>
      <w:spacing w:line="240" w:lineRule="auto"/>
      <w:ind w:left="709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1">
    <w:name w:val="1"/>
    <w:basedOn w:val="Standaard"/>
    <w:rsid w:val="00F052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Zwaar">
    <w:name w:val="Strong"/>
    <w:basedOn w:val="Standaardalinea-lettertype"/>
    <w:qFormat/>
    <w:rsid w:val="00F052BA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F052BA"/>
    <w:pPr>
      <w:spacing w:line="240" w:lineRule="auto"/>
    </w:pPr>
    <w:rPr>
      <w:rFonts w:ascii="Verdana" w:eastAsia="Calibri" w:hAnsi="Verdana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52BA"/>
    <w:rPr>
      <w:rFonts w:ascii="Verdana" w:eastAsia="Calibri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052BA"/>
  </w:style>
  <w:style w:type="paragraph" w:customStyle="1" w:styleId="Huisstijl-Ondertekeningvervolg">
    <w:name w:val="Huisstijl - Ondertekening vervolg"/>
    <w:basedOn w:val="Standaard"/>
    <w:rsid w:val="00452DE8"/>
    <w:pPr>
      <w:autoSpaceDN w:val="0"/>
      <w:spacing w:line="240" w:lineRule="exact"/>
    </w:pPr>
    <w:rPr>
      <w:rFonts w:ascii="Verdana" w:hAnsi="Verdana" w:cs="Times New Roman"/>
      <w:i/>
      <w:iCs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646A6A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266A"/>
    <w:rPr>
      <w:color w:val="800080"/>
      <w:u w:val="single"/>
    </w:rPr>
  </w:style>
  <w:style w:type="paragraph" w:customStyle="1" w:styleId="font5">
    <w:name w:val="font5"/>
    <w:basedOn w:val="Standaard"/>
    <w:rsid w:val="000426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66">
    <w:name w:val="xl66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67">
    <w:name w:val="xl67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68">
    <w:name w:val="xl68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69">
    <w:name w:val="xl69"/>
    <w:basedOn w:val="Standaard"/>
    <w:rsid w:val="000426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0">
    <w:name w:val="xl70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1">
    <w:name w:val="xl71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2">
    <w:name w:val="xl72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3">
    <w:name w:val="xl73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4">
    <w:name w:val="xl74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5">
    <w:name w:val="xl75"/>
    <w:basedOn w:val="Standaard"/>
    <w:rsid w:val="0004266A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6">
    <w:name w:val="xl76"/>
    <w:basedOn w:val="Standaard"/>
    <w:rsid w:val="00042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7">
    <w:name w:val="xl77"/>
    <w:basedOn w:val="Standaard"/>
    <w:rsid w:val="000426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8">
    <w:name w:val="xl78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9">
    <w:name w:val="xl7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0">
    <w:name w:val="xl80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1">
    <w:name w:val="xl81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2">
    <w:name w:val="xl82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3">
    <w:name w:val="xl83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4">
    <w:name w:val="xl84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5">
    <w:name w:val="xl85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86">
    <w:name w:val="xl86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7">
    <w:name w:val="xl87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8">
    <w:name w:val="xl88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9">
    <w:name w:val="xl8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0">
    <w:name w:val="xl90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1">
    <w:name w:val="xl91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2">
    <w:name w:val="xl92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3">
    <w:name w:val="xl93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4">
    <w:name w:val="xl94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5">
    <w:name w:val="xl95"/>
    <w:basedOn w:val="Standaard"/>
    <w:rsid w:val="0004266A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6">
    <w:name w:val="xl96"/>
    <w:basedOn w:val="Standaard"/>
    <w:rsid w:val="0004266A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7">
    <w:name w:val="xl97"/>
    <w:basedOn w:val="Standaard"/>
    <w:rsid w:val="0004266A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8">
    <w:name w:val="xl98"/>
    <w:basedOn w:val="Standaard"/>
    <w:rsid w:val="0004266A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nl-NL"/>
    </w:rPr>
  </w:style>
  <w:style w:type="paragraph" w:customStyle="1" w:styleId="xl99">
    <w:name w:val="xl99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0">
    <w:name w:val="xl100"/>
    <w:basedOn w:val="Standaard"/>
    <w:rsid w:val="0004266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1">
    <w:name w:val="xl101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2">
    <w:name w:val="xl102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3">
    <w:name w:val="xl103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4">
    <w:name w:val="xl104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5">
    <w:name w:val="xl105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6">
    <w:name w:val="xl106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107">
    <w:name w:val="xl107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8">
    <w:name w:val="xl108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9">
    <w:name w:val="xl109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0">
    <w:name w:val="xl110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1">
    <w:name w:val="xl111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12">
    <w:name w:val="xl112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13">
    <w:name w:val="xl113"/>
    <w:basedOn w:val="Standaard"/>
    <w:rsid w:val="0072513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4">
    <w:name w:val="xl114"/>
    <w:basedOn w:val="Standaard"/>
    <w:rsid w:val="00725137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5">
    <w:name w:val="xl115"/>
    <w:basedOn w:val="Standaard"/>
    <w:rsid w:val="00725137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6">
    <w:name w:val="xl116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7">
    <w:name w:val="xl117"/>
    <w:basedOn w:val="Standaard"/>
    <w:rsid w:val="0072513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8">
    <w:name w:val="xl118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9">
    <w:name w:val="xl119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0">
    <w:name w:val="xl120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Default">
    <w:name w:val="Default"/>
    <w:rsid w:val="00DE644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lofon">
    <w:name w:val="Colofon"/>
    <w:basedOn w:val="Standaard"/>
    <w:rsid w:val="00DE6444"/>
    <w:pPr>
      <w:tabs>
        <w:tab w:val="left" w:pos="737"/>
      </w:tabs>
      <w:spacing w:line="200" w:lineRule="exact"/>
    </w:pPr>
    <w:rPr>
      <w:rFonts w:ascii="Arial Narrow" w:eastAsia="Times New Roman" w:hAnsi="Arial Narrow" w:cs="Arial Narrow"/>
      <w:spacing w:val="2"/>
      <w:sz w:val="18"/>
      <w:szCs w:val="18"/>
      <w:lang w:eastAsia="nl-NL"/>
    </w:rPr>
  </w:style>
  <w:style w:type="paragraph" w:customStyle="1" w:styleId="Doelomschrijving">
    <w:name w:val="Doelomschrijving"/>
    <w:basedOn w:val="Standaard"/>
    <w:uiPriority w:val="99"/>
    <w:rsid w:val="00627F12"/>
    <w:pPr>
      <w:spacing w:after="60"/>
    </w:pPr>
    <w:rPr>
      <w:rFonts w:ascii="Univers" w:hAnsi="Univers" w:cs="Times New Roman"/>
      <w:i/>
      <w:iCs/>
      <w:sz w:val="20"/>
      <w:szCs w:val="20"/>
      <w:lang w:eastAsia="nl-NL"/>
    </w:rPr>
  </w:style>
  <w:style w:type="paragraph" w:customStyle="1" w:styleId="xl121">
    <w:name w:val="xl121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2">
    <w:name w:val="xl122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23">
    <w:name w:val="xl123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4">
    <w:name w:val="xl124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25">
    <w:name w:val="xl125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126">
    <w:name w:val="xl126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27">
    <w:name w:val="xl127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28">
    <w:name w:val="xl128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9">
    <w:name w:val="xl129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30">
    <w:name w:val="xl130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131">
    <w:name w:val="xl131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00"/>
      <w:sz w:val="18"/>
      <w:szCs w:val="18"/>
      <w:lang w:eastAsia="nl-NL"/>
    </w:rPr>
  </w:style>
  <w:style w:type="paragraph" w:customStyle="1" w:styleId="xl132">
    <w:name w:val="xl132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133">
    <w:name w:val="xl133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134">
    <w:name w:val="xl134"/>
    <w:basedOn w:val="Standaard"/>
    <w:rsid w:val="00E73AFD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5">
    <w:name w:val="xl135"/>
    <w:basedOn w:val="Standaard"/>
    <w:rsid w:val="00E73AF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136">
    <w:name w:val="xl136"/>
    <w:basedOn w:val="Standaard"/>
    <w:rsid w:val="00E73AF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37">
    <w:name w:val="xl137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38">
    <w:name w:val="xl138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39">
    <w:name w:val="xl139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0">
    <w:name w:val="xl140"/>
    <w:basedOn w:val="Standaard"/>
    <w:rsid w:val="00E73AFD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41">
    <w:name w:val="xl141"/>
    <w:basedOn w:val="Standaard"/>
    <w:rsid w:val="00E73AFD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42">
    <w:name w:val="xl142"/>
    <w:basedOn w:val="Standaard"/>
    <w:rsid w:val="00E73AFD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3">
    <w:name w:val="xl143"/>
    <w:basedOn w:val="Standaard"/>
    <w:rsid w:val="00E73AFD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4">
    <w:name w:val="xl144"/>
    <w:basedOn w:val="Standaard"/>
    <w:rsid w:val="00E73AFD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45">
    <w:name w:val="xl145"/>
    <w:basedOn w:val="Standaard"/>
    <w:rsid w:val="00E73AFD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6">
    <w:name w:val="xl146"/>
    <w:basedOn w:val="Standaard"/>
    <w:rsid w:val="00E73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7">
    <w:name w:val="xl147"/>
    <w:basedOn w:val="Standaard"/>
    <w:rsid w:val="00E73AF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48">
    <w:name w:val="xl148"/>
    <w:basedOn w:val="Standaard"/>
    <w:rsid w:val="00E73AF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49">
    <w:name w:val="xl149"/>
    <w:basedOn w:val="Standaard"/>
    <w:rsid w:val="00E73AFD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0">
    <w:name w:val="xl150"/>
    <w:basedOn w:val="Standaard"/>
    <w:rsid w:val="00E73AF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1">
    <w:name w:val="xl151"/>
    <w:basedOn w:val="Standaard"/>
    <w:rsid w:val="00E73AFD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2">
    <w:name w:val="xl152"/>
    <w:basedOn w:val="Standaard"/>
    <w:rsid w:val="00E73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nl-NL"/>
    </w:rPr>
  </w:style>
  <w:style w:type="paragraph" w:customStyle="1" w:styleId="xl153">
    <w:name w:val="xl153"/>
    <w:basedOn w:val="Standaard"/>
    <w:rsid w:val="00E73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54">
    <w:name w:val="xl154"/>
    <w:basedOn w:val="Standaard"/>
    <w:rsid w:val="00E73AFD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55">
    <w:name w:val="xl155"/>
    <w:basedOn w:val="Standaard"/>
    <w:rsid w:val="00E7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50007-902E-4E49-8687-B64981DB40E9}"/>
</file>

<file path=customXml/itemProps2.xml><?xml version="1.0" encoding="utf-8"?>
<ds:datastoreItem xmlns:ds="http://schemas.openxmlformats.org/officeDocument/2006/customXml" ds:itemID="{747CD2F4-21C3-47CC-B4A8-74D3FF076880}"/>
</file>

<file path=customXml/itemProps3.xml><?xml version="1.0" encoding="utf-8"?>
<ds:datastoreItem xmlns:ds="http://schemas.openxmlformats.org/officeDocument/2006/customXml" ds:itemID="{F41F770E-5E8E-4D63-8D27-AC0A8B9AB469}"/>
</file>

<file path=customXml/itemProps4.xml><?xml version="1.0" encoding="utf-8"?>
<ds:datastoreItem xmlns:ds="http://schemas.openxmlformats.org/officeDocument/2006/customXml" ds:itemID="{3FEEE206-7F8B-4BA9-88AD-09B69EB5A26F}"/>
</file>

<file path=docProps/app.xml><?xml version="1.0" encoding="utf-8"?>
<Properties xmlns="http://schemas.openxmlformats.org/officeDocument/2006/extended-properties" xmlns:vt="http://schemas.openxmlformats.org/officeDocument/2006/docPropsVTypes">
  <Template>A3B78E75</Template>
  <TotalTime>0</TotalTime>
  <Pages>3</Pages>
  <Words>451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ROGMW</dc:creator>
  <cp:lastModifiedBy>Stefano Tamin</cp:lastModifiedBy>
  <cp:revision>2</cp:revision>
  <cp:lastPrinted>2017-05-23T11:29:00Z</cp:lastPrinted>
  <dcterms:created xsi:type="dcterms:W3CDTF">2017-06-01T09:26:00Z</dcterms:created>
  <dcterms:modified xsi:type="dcterms:W3CDTF">2017-06-01T09:26:00Z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