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4327"/>
      </w:tblGrid>
      <w:tr w:rsidR="00D24C47"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47" w:rsidRDefault="00D24C47">
            <w:pPr>
              <w:pStyle w:val="Amendemen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4C47" w:rsidRDefault="00D24C47">
            <w:pPr>
              <w:pStyle w:val="Amendement"/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C47" w:rsidRPr="00EE679C" w:rsidRDefault="006D6B3C" w:rsidP="004B1991">
            <w:r w:rsidRPr="00EE679C">
              <w:t>Vergaderjaar 201</w:t>
            </w:r>
            <w:r w:rsidR="004B1991">
              <w:t>5</w:t>
            </w:r>
            <w:r w:rsidR="00971B15">
              <w:t>-2</w:t>
            </w:r>
            <w:r w:rsidRPr="00EE679C">
              <w:t>01</w:t>
            </w:r>
            <w:r w:rsidR="004B1991">
              <w:t>6</w:t>
            </w:r>
          </w:p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C47" w:rsidRDefault="00D24C47"/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>
            <w:pPr>
              <w:tabs>
                <w:tab w:val="left" w:pos="-1440"/>
                <w:tab w:val="left" w:pos="-720"/>
                <w:tab w:val="left" w:pos="3600"/>
              </w:tabs>
              <w:suppressAutoHyphens/>
              <w:rPr>
                <w:b/>
              </w:rPr>
            </w:pP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Pr="008356F9" w:rsidRDefault="0001759E">
            <w:pPr>
              <w:rPr>
                <w:b/>
              </w:rPr>
            </w:pPr>
            <w:r>
              <w:rPr>
                <w:b/>
              </w:rPr>
              <w:t>34 360</w:t>
            </w:r>
          </w:p>
        </w:tc>
        <w:tc>
          <w:tcPr>
            <w:tcW w:w="7729" w:type="dxa"/>
            <w:gridSpan w:val="2"/>
          </w:tcPr>
          <w:p w:rsidR="00D24C47" w:rsidRPr="0001759E" w:rsidRDefault="0001759E">
            <w:pPr>
              <w:rPr>
                <w:b/>
              </w:rPr>
            </w:pPr>
            <w:r w:rsidRPr="0001759E">
              <w:rPr>
                <w:b/>
                <w:bCs/>
                <w:szCs w:val="18"/>
              </w:rPr>
              <w:t>Wijziging van het Belastingplan 2016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>
            <w:pPr>
              <w:rPr>
                <w:b/>
              </w:rPr>
            </w:pPr>
            <w:r>
              <w:rPr>
                <w:b/>
              </w:rPr>
              <w:t>Nr. 1</w:t>
            </w:r>
          </w:p>
        </w:tc>
        <w:tc>
          <w:tcPr>
            <w:tcW w:w="7729" w:type="dxa"/>
            <w:gridSpan w:val="2"/>
          </w:tcPr>
          <w:p w:rsidR="00D24C47" w:rsidRDefault="00D24C47">
            <w:pPr>
              <w:rPr>
                <w:b/>
              </w:rPr>
            </w:pPr>
            <w:r>
              <w:rPr>
                <w:b/>
              </w:rPr>
              <w:t>KONINKLIJKE BOODSCHAP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>
            <w:r>
              <w:t>Aan de Tweede Kamer der Staten-Generaal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23695D" w:rsidP="0001759E">
            <w:pPr>
              <w:ind w:firstLine="355"/>
            </w:pPr>
            <w:bookmarkStart w:id="0" w:name="_GoBack"/>
            <w:bookmarkEnd w:id="0"/>
            <w:r>
              <w:t>W</w:t>
            </w:r>
            <w:r w:rsidR="00D24C47">
              <w:t>ij bieden U hiernevens ter overwe</w:t>
            </w:r>
            <w:r w:rsidR="008356F9">
              <w:t xml:space="preserve">ging aan een voorstel van wet </w:t>
            </w:r>
            <w:r w:rsidR="0001759E">
              <w:t xml:space="preserve">tot </w:t>
            </w:r>
            <w:r w:rsidR="0001759E" w:rsidRPr="00D35F92">
              <w:rPr>
                <w:bCs/>
                <w:szCs w:val="18"/>
              </w:rPr>
              <w:t>Wijziging van het Belastingplan 2016</w:t>
            </w:r>
            <w:r w:rsidR="00827419">
              <w:t>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 w:rsidP="0023695D">
            <w:pPr>
              <w:ind w:firstLine="355"/>
            </w:pPr>
            <w:r>
              <w:t>De memorie van toelichting, die het wetsvoorstel vergezelt, bevat de gronden waarop het rust.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 w:rsidP="0023695D">
            <w:pPr>
              <w:ind w:left="355"/>
            </w:pPr>
            <w:r>
              <w:t xml:space="preserve">En hiermede bevelen Wij U in </w:t>
            </w:r>
            <w:proofErr w:type="spellStart"/>
            <w:r>
              <w:t>Godes</w:t>
            </w:r>
            <w:proofErr w:type="spellEnd"/>
            <w:r>
              <w:t xml:space="preserve"> heilige bescherming.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9E4B02" w:rsidP="0001759E">
            <w:pPr>
              <w:tabs>
                <w:tab w:val="right" w:pos="7301"/>
              </w:tabs>
            </w:pPr>
            <w:r>
              <w:t>Wassenaar</w:t>
            </w:r>
            <w:r w:rsidR="00D24C47">
              <w:t xml:space="preserve">, </w:t>
            </w:r>
            <w:r w:rsidR="0001759E">
              <w:t>9 december 2015</w:t>
            </w:r>
            <w:r w:rsidR="00B84DF9">
              <w:tab/>
              <w:t>Willem-Alexander</w:t>
            </w:r>
          </w:p>
        </w:tc>
      </w:tr>
    </w:tbl>
    <w:p w:rsidR="00D24C47" w:rsidRDefault="00D24C47"/>
    <w:sectPr w:rsidR="00D24C47">
      <w:endnotePr>
        <w:numFmt w:val="decimal"/>
      </w:endnotePr>
      <w:pgSz w:w="11906" w:h="16838"/>
      <w:pgMar w:top="360" w:right="566" w:bottom="1417" w:left="420" w:header="36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9E" w:rsidRDefault="0001759E">
      <w:pPr>
        <w:spacing w:line="20" w:lineRule="exact"/>
      </w:pPr>
    </w:p>
  </w:endnote>
  <w:endnote w:type="continuationSeparator" w:id="0">
    <w:p w:rsidR="0001759E" w:rsidRDefault="0001759E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:rsidR="0001759E" w:rsidRDefault="0001759E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9E" w:rsidRDefault="0001759E">
      <w:pPr>
        <w:pStyle w:val="Amendement"/>
      </w:pPr>
      <w:r>
        <w:rPr>
          <w:b w:val="0"/>
        </w:rPr>
        <w:separator/>
      </w:r>
    </w:p>
  </w:footnote>
  <w:footnote w:type="continuationSeparator" w:id="0">
    <w:p w:rsidR="0001759E" w:rsidRDefault="0001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9E"/>
    <w:rsid w:val="000074B9"/>
    <w:rsid w:val="0001759E"/>
    <w:rsid w:val="00047444"/>
    <w:rsid w:val="00084B04"/>
    <w:rsid w:val="000A3969"/>
    <w:rsid w:val="001C21D9"/>
    <w:rsid w:val="00225197"/>
    <w:rsid w:val="0023695D"/>
    <w:rsid w:val="002F784C"/>
    <w:rsid w:val="00304A96"/>
    <w:rsid w:val="004A5B1D"/>
    <w:rsid w:val="004B1991"/>
    <w:rsid w:val="004E2A4E"/>
    <w:rsid w:val="004F22A7"/>
    <w:rsid w:val="006A7449"/>
    <w:rsid w:val="006D6B3C"/>
    <w:rsid w:val="006E4FE2"/>
    <w:rsid w:val="00723DC5"/>
    <w:rsid w:val="00756340"/>
    <w:rsid w:val="007C1563"/>
    <w:rsid w:val="007D70F3"/>
    <w:rsid w:val="00827419"/>
    <w:rsid w:val="008356F9"/>
    <w:rsid w:val="00971B15"/>
    <w:rsid w:val="009742C4"/>
    <w:rsid w:val="009B3DBD"/>
    <w:rsid w:val="009E4B02"/>
    <w:rsid w:val="00AB4E80"/>
    <w:rsid w:val="00B41B71"/>
    <w:rsid w:val="00B84DF9"/>
    <w:rsid w:val="00B94A7B"/>
    <w:rsid w:val="00BA1DEA"/>
    <w:rsid w:val="00C61DFD"/>
    <w:rsid w:val="00C7320D"/>
    <w:rsid w:val="00CF28D4"/>
    <w:rsid w:val="00D14F66"/>
    <w:rsid w:val="00D24C47"/>
    <w:rsid w:val="00D64D17"/>
    <w:rsid w:val="00DB0922"/>
    <w:rsid w:val="00EC161B"/>
    <w:rsid w:val="00ED3EE5"/>
    <w:rsid w:val="00EE679C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0175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0175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kb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53D5E147B4A4F87D1428CB705C618" ma:contentTypeVersion="0" ma:contentTypeDescription="Een nieuw document maken." ma:contentTypeScope="" ma:versionID="581b0f3b60c0251d58d3cc384be6a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CCE65-6362-4FEB-A795-DA170EF2D787}"/>
</file>

<file path=customXml/itemProps2.xml><?xml version="1.0" encoding="utf-8"?>
<ds:datastoreItem xmlns:ds="http://schemas.openxmlformats.org/officeDocument/2006/customXml" ds:itemID="{571394C3-0924-4526-A9A2-FF1E333FBDEF}"/>
</file>

<file path=customXml/itemProps3.xml><?xml version="1.0" encoding="utf-8"?>
<ds:datastoreItem xmlns:ds="http://schemas.openxmlformats.org/officeDocument/2006/customXml" ds:itemID="{610ADC85-0369-4B73-BB52-0E3F416F8430}"/>
</file>

<file path=docProps/app.xml><?xml version="1.0" encoding="utf-8"?>
<Properties xmlns="http://schemas.openxmlformats.org/officeDocument/2006/extended-properties" xmlns:vt="http://schemas.openxmlformats.org/officeDocument/2006/docPropsVTypes">
  <Template>kb.dotx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W E E D E   K A M E R   D E R   S T A T E N - G E N E R A A L                                                        2</vt:lpstr>
    </vt:vector>
  </TitlesOfParts>
  <Company>TK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W E E D E   K A M E R   D E R   S T A T E N - G E N E R A A L                                                        2</dc:title>
  <dc:creator>Collaris T.</dc:creator>
  <cp:lastModifiedBy>Collaris T.</cp:lastModifiedBy>
  <cp:revision>1</cp:revision>
  <cp:lastPrinted>2015-12-10T10:54:00Z</cp:lastPrinted>
  <dcterms:created xsi:type="dcterms:W3CDTF">2015-12-10T10:53:00Z</dcterms:created>
  <dcterms:modified xsi:type="dcterms:W3CDTF">2015-12-10T10:55:00Z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0x01010009653D5E147B4A4F87D1428CB705C618</vt:lpwstr>
  </property>
</Properties>
</file>