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83" w:rsidRDefault="002E7883" w:rsidP="002E7883">
      <w:pPr>
        <w:widowControl w:val="0"/>
        <w:autoSpaceDE w:val="0"/>
        <w:autoSpaceDN w:val="0"/>
        <w:adjustRightInd w:val="0"/>
        <w:jc w:val="center"/>
        <w:rPr>
          <w:rFonts w:ascii="Verdana" w:hAnsi="Verdana" w:cs="Arial"/>
          <w:b/>
          <w:bCs/>
          <w:sz w:val="20"/>
          <w:szCs w:val="20"/>
        </w:rPr>
      </w:pPr>
    </w:p>
    <w:p w:rsidR="002E7883" w:rsidRDefault="00EA77B0" w:rsidP="002E7883">
      <w:pPr>
        <w:widowControl w:val="0"/>
        <w:autoSpaceDE w:val="0"/>
        <w:autoSpaceDN w:val="0"/>
        <w:adjustRightInd w:val="0"/>
        <w:jc w:val="center"/>
        <w:rPr>
          <w:rFonts w:ascii="Verdana" w:hAnsi="Verdana" w:cs="Arial"/>
          <w:b/>
          <w:bCs/>
          <w:sz w:val="20"/>
          <w:szCs w:val="20"/>
        </w:rPr>
      </w:pPr>
      <w:r>
        <w:rPr>
          <w:rFonts w:ascii="Verdana" w:hAnsi="Verdana" w:cs="Arial"/>
          <w:b/>
          <w:bCs/>
          <w:sz w:val="20"/>
          <w:szCs w:val="20"/>
        </w:rPr>
        <w:t>Rijksbegroting 201</w:t>
      </w:r>
      <w:r w:rsidR="00576306">
        <w:rPr>
          <w:rFonts w:ascii="Verdana" w:hAnsi="Verdana" w:cs="Arial"/>
          <w:b/>
          <w:bCs/>
          <w:sz w:val="20"/>
          <w:szCs w:val="20"/>
        </w:rPr>
        <w:t>5</w:t>
      </w:r>
    </w:p>
    <w:p w:rsidR="002E7883" w:rsidRDefault="002E7883">
      <w:pPr>
        <w:widowControl w:val="0"/>
        <w:autoSpaceDE w:val="0"/>
        <w:autoSpaceDN w:val="0"/>
        <w:adjustRightInd w:val="0"/>
        <w:rPr>
          <w:rFonts w:ascii="Verdana" w:hAnsi="Verdana" w:cs="Arial"/>
          <w:b/>
          <w:bCs/>
          <w:sz w:val="20"/>
          <w:szCs w:val="20"/>
        </w:rPr>
      </w:pPr>
    </w:p>
    <w:p w:rsidR="002E7883" w:rsidRPr="002E7883" w:rsidRDefault="002E7883">
      <w:pPr>
        <w:widowControl w:val="0"/>
        <w:autoSpaceDE w:val="0"/>
        <w:autoSpaceDN w:val="0"/>
        <w:adjustRightInd w:val="0"/>
        <w:rPr>
          <w:rFonts w:ascii="Verdana" w:hAnsi="Verdana" w:cs="Arial"/>
          <w:b/>
          <w:bCs/>
          <w:sz w:val="18"/>
          <w:szCs w:val="18"/>
        </w:rPr>
      </w:pPr>
      <w:r w:rsidRPr="002E7883">
        <w:rPr>
          <w:rFonts w:ascii="Verdana" w:hAnsi="Verdana" w:cs="Arial"/>
          <w:b/>
          <w:bCs/>
          <w:sz w:val="18"/>
          <w:szCs w:val="18"/>
        </w:rPr>
        <w:t>Wijzigingen van de begrotingssta</w:t>
      </w:r>
      <w:r w:rsidR="00DA6378">
        <w:rPr>
          <w:rFonts w:ascii="Verdana" w:hAnsi="Verdana" w:cs="Arial"/>
          <w:b/>
          <w:bCs/>
          <w:sz w:val="18"/>
          <w:szCs w:val="18"/>
        </w:rPr>
        <w:t>a</w:t>
      </w:r>
      <w:r w:rsidRPr="002E7883">
        <w:rPr>
          <w:rFonts w:ascii="Verdana" w:hAnsi="Verdana" w:cs="Arial"/>
          <w:b/>
          <w:bCs/>
          <w:sz w:val="18"/>
          <w:szCs w:val="18"/>
        </w:rPr>
        <w:t>t van het Ministerie van Buitenlandse Zaken (V) voor het jaar 201</w:t>
      </w:r>
      <w:r w:rsidR="00576306">
        <w:rPr>
          <w:rFonts w:ascii="Verdana" w:hAnsi="Verdana" w:cs="Arial"/>
          <w:b/>
          <w:bCs/>
          <w:sz w:val="18"/>
          <w:szCs w:val="18"/>
        </w:rPr>
        <w:t>5</w:t>
      </w:r>
      <w:r w:rsidRPr="002E7883">
        <w:rPr>
          <w:rFonts w:ascii="Verdana" w:hAnsi="Verdana" w:cs="Arial"/>
          <w:b/>
          <w:bCs/>
          <w:sz w:val="18"/>
          <w:szCs w:val="18"/>
        </w:rPr>
        <w:t xml:space="preserve"> (wijzigingen samenhangende met de </w:t>
      </w:r>
      <w:r w:rsidR="00A72F05">
        <w:rPr>
          <w:rFonts w:ascii="Verdana" w:hAnsi="Verdana" w:cs="Arial"/>
          <w:b/>
          <w:bCs/>
          <w:sz w:val="18"/>
          <w:szCs w:val="18"/>
        </w:rPr>
        <w:t>Najaarsnota</w:t>
      </w:r>
      <w:r w:rsidRPr="002E7883">
        <w:rPr>
          <w:rFonts w:ascii="Verdana" w:hAnsi="Verdana" w:cs="Arial"/>
          <w:b/>
          <w:bCs/>
          <w:sz w:val="18"/>
          <w:szCs w:val="18"/>
        </w:rPr>
        <w:t>)</w:t>
      </w:r>
    </w:p>
    <w:p w:rsidR="002E7883" w:rsidRPr="002E7883" w:rsidRDefault="002E7883">
      <w:pPr>
        <w:widowControl w:val="0"/>
        <w:autoSpaceDE w:val="0"/>
        <w:autoSpaceDN w:val="0"/>
        <w:adjustRightInd w:val="0"/>
        <w:rPr>
          <w:rFonts w:ascii="Verdana" w:hAnsi="Verdana" w:cs="Arial"/>
          <w:b/>
          <w:bCs/>
          <w:sz w:val="18"/>
          <w:szCs w:val="18"/>
        </w:rPr>
      </w:pPr>
    </w:p>
    <w:p w:rsidR="002E7883" w:rsidRDefault="002E7883">
      <w:pPr>
        <w:widowControl w:val="0"/>
        <w:autoSpaceDE w:val="0"/>
        <w:autoSpaceDN w:val="0"/>
        <w:adjustRightInd w:val="0"/>
        <w:rPr>
          <w:rFonts w:ascii="Verdana" w:hAnsi="Verdana" w:cs="Arial"/>
          <w:b/>
          <w:bCs/>
          <w:sz w:val="20"/>
          <w:szCs w:val="20"/>
        </w:rPr>
      </w:pP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VOORSTEL VAN WET</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Wij </w:t>
      </w:r>
      <w:r w:rsidR="00DA6378">
        <w:rPr>
          <w:rFonts w:ascii="Verdana" w:hAnsi="Verdana" w:cs="Arial"/>
          <w:sz w:val="18"/>
          <w:szCs w:val="18"/>
        </w:rPr>
        <w:t>Willem</w:t>
      </w:r>
      <w:r w:rsidR="00E93F7A">
        <w:rPr>
          <w:rFonts w:ascii="Verdana" w:hAnsi="Verdana" w:cs="Arial"/>
          <w:sz w:val="18"/>
          <w:szCs w:val="18"/>
        </w:rPr>
        <w:t>-</w:t>
      </w:r>
      <w:r w:rsidR="00DA6378">
        <w:rPr>
          <w:rFonts w:ascii="Verdana" w:hAnsi="Verdana" w:cs="Arial"/>
          <w:sz w:val="18"/>
          <w:szCs w:val="18"/>
        </w:rPr>
        <w:t>Alexander</w:t>
      </w:r>
      <w:r w:rsidRPr="00653E58">
        <w:rPr>
          <w:rFonts w:ascii="Verdana" w:hAnsi="Verdana" w:cs="Arial"/>
          <w:sz w:val="18"/>
          <w:szCs w:val="18"/>
        </w:rPr>
        <w:t xml:space="preserve">, bij de gratie Gods, Koning der Nederlanden, Prins van Oranje- Nassau, enz. enz. enz. </w:t>
      </w:r>
    </w:p>
    <w:p w:rsidR="001655AF"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Allen, die deze zullen zien of horen lezen, saluut! doen te weten: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Alzo Wij in overweging genomen hebben, dat de noodzaak is gebleken van een wijziging van de </w:t>
      </w:r>
      <w:r w:rsidR="001655AF" w:rsidRPr="00653E58">
        <w:rPr>
          <w:rFonts w:ascii="Verdana" w:hAnsi="Verdana" w:cs="Arial"/>
          <w:sz w:val="18"/>
          <w:szCs w:val="18"/>
        </w:rPr>
        <w:t xml:space="preserve">departementale </w:t>
      </w:r>
      <w:r w:rsidRPr="00653E58">
        <w:rPr>
          <w:rFonts w:ascii="Verdana" w:hAnsi="Verdana" w:cs="Arial"/>
          <w:sz w:val="18"/>
          <w:szCs w:val="18"/>
        </w:rPr>
        <w:t>begrotingsstaat van het Ministerie van</w:t>
      </w:r>
      <w:r w:rsidR="001655AF" w:rsidRPr="00653E58">
        <w:rPr>
          <w:rFonts w:ascii="Verdana" w:hAnsi="Verdana" w:cs="Arial"/>
          <w:sz w:val="18"/>
          <w:szCs w:val="18"/>
        </w:rPr>
        <w:t xml:space="preserve"> Buitenlandse Zaken</w:t>
      </w:r>
      <w:r w:rsidRPr="00653E58">
        <w:rPr>
          <w:rFonts w:ascii="Verdana" w:hAnsi="Verdana" w:cs="Arial"/>
          <w:sz w:val="18"/>
          <w:szCs w:val="18"/>
        </w:rPr>
        <w:t xml:space="preserve"> (</w:t>
      </w:r>
      <w:r w:rsidR="001655AF" w:rsidRPr="00653E58">
        <w:rPr>
          <w:rFonts w:ascii="Verdana" w:hAnsi="Verdana" w:cs="Arial"/>
          <w:sz w:val="18"/>
          <w:szCs w:val="18"/>
        </w:rPr>
        <w:t>V</w:t>
      </w:r>
      <w:r w:rsidRPr="00653E58">
        <w:rPr>
          <w:rFonts w:ascii="Verdana" w:hAnsi="Verdana" w:cs="Arial"/>
          <w:sz w:val="18"/>
          <w:szCs w:val="18"/>
        </w:rPr>
        <w:t>), vastgesteld bij de wet</w:t>
      </w:r>
      <w:r w:rsidR="00D0267B">
        <w:rPr>
          <w:rFonts w:ascii="Verdana" w:hAnsi="Verdana" w:cs="Arial"/>
          <w:sz w:val="18"/>
          <w:szCs w:val="18"/>
        </w:rPr>
        <w:t xml:space="preserve"> </w:t>
      </w:r>
      <w:r w:rsidRPr="00653E58">
        <w:rPr>
          <w:rFonts w:ascii="Verdana" w:hAnsi="Verdana" w:cs="Arial"/>
          <w:sz w:val="18"/>
          <w:szCs w:val="18"/>
        </w:rPr>
        <w:t xml:space="preserve">van </w:t>
      </w:r>
      <w:r w:rsidR="00576306">
        <w:rPr>
          <w:rFonts w:ascii="Verdana" w:hAnsi="Verdana" w:cs="Arial"/>
          <w:sz w:val="18"/>
          <w:szCs w:val="18"/>
        </w:rPr>
        <w:t>10 december 2014</w:t>
      </w:r>
      <w:r w:rsidRPr="00653E58">
        <w:rPr>
          <w:rFonts w:ascii="Verdana" w:hAnsi="Verdana" w:cs="Arial"/>
          <w:sz w:val="18"/>
          <w:szCs w:val="18"/>
        </w:rPr>
        <w:t xml:space="preserve">, Stb. </w:t>
      </w:r>
      <w:r w:rsidR="00576306">
        <w:rPr>
          <w:rFonts w:ascii="Verdana" w:hAnsi="Verdana" w:cs="Arial"/>
          <w:sz w:val="18"/>
          <w:szCs w:val="18"/>
        </w:rPr>
        <w:t>7</w:t>
      </w:r>
      <w:r w:rsidRPr="00653E58">
        <w:rPr>
          <w:rFonts w:ascii="Verdana" w:hAnsi="Verdana" w:cs="Arial"/>
          <w:sz w:val="18"/>
          <w:szCs w:val="18"/>
        </w:rPr>
        <w:t xml:space="preserve">; </w:t>
      </w:r>
      <w:r w:rsidR="00A72F05">
        <w:rPr>
          <w:rFonts w:ascii="Verdana" w:hAnsi="Verdana"/>
          <w:sz w:val="18"/>
          <w:szCs w:val="18"/>
        </w:rPr>
        <w:t xml:space="preserve">en gewijzigd bij de wet van </w:t>
      </w:r>
      <w:r w:rsidR="00EC0699">
        <w:rPr>
          <w:rFonts w:ascii="Verdana" w:hAnsi="Verdana"/>
          <w:sz w:val="18"/>
          <w:szCs w:val="18"/>
        </w:rPr>
        <w:t>23 september 2015</w:t>
      </w:r>
      <w:r w:rsidR="008D00CB">
        <w:rPr>
          <w:rFonts w:ascii="Verdana" w:hAnsi="Verdana"/>
          <w:sz w:val="18"/>
          <w:szCs w:val="18"/>
        </w:rPr>
        <w:t xml:space="preserve">, Stb. </w:t>
      </w:r>
      <w:r w:rsidR="00EC0699">
        <w:rPr>
          <w:rFonts w:ascii="Verdana" w:hAnsi="Verdana"/>
          <w:sz w:val="18"/>
          <w:szCs w:val="18"/>
        </w:rPr>
        <w:t>406</w:t>
      </w:r>
      <w:r w:rsidR="008D00CB">
        <w:rPr>
          <w:rFonts w:ascii="Verdana" w:hAnsi="Verdana"/>
          <w:sz w:val="18"/>
          <w:szCs w:val="18"/>
        </w:rPr>
        <w:t>;</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Zo is het, dat Wij met gemeen overleg der Staten-Generaal, hebben goedgevonden en verstaan, gelijk Wij goedvinden en verstaan bij deze: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1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D1691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sidR="00576306">
        <w:rPr>
          <w:rFonts w:ascii="Verdana" w:hAnsi="Verdana" w:cs="Arial"/>
          <w:sz w:val="18"/>
          <w:szCs w:val="18"/>
        </w:rPr>
        <w:t>5</w:t>
      </w:r>
      <w:r w:rsidRPr="00653E58">
        <w:rPr>
          <w:rFonts w:ascii="Verdana" w:hAnsi="Verdana" w:cs="Arial"/>
          <w:sz w:val="18"/>
          <w:szCs w:val="18"/>
        </w:rPr>
        <w:t xml:space="preserve"> wijzigingen aan te brengen in:</w:t>
      </w:r>
    </w:p>
    <w:p w:rsidR="00D1691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ab/>
      </w:r>
    </w:p>
    <w:p w:rsidR="00D16917" w:rsidRDefault="00D16917" w:rsidP="00DA6378">
      <w:pPr>
        <w:widowControl w:val="0"/>
        <w:autoSpaceDE w:val="0"/>
        <w:autoSpaceDN w:val="0"/>
        <w:adjustRightInd w:val="0"/>
        <w:ind w:firstLine="567"/>
        <w:rPr>
          <w:rFonts w:ascii="Verdana" w:hAnsi="Verdana" w:cs="Arial"/>
          <w:sz w:val="18"/>
          <w:szCs w:val="18"/>
        </w:rPr>
      </w:pPr>
      <w:r w:rsidRPr="00653E58">
        <w:rPr>
          <w:rFonts w:ascii="Verdana" w:hAnsi="Verdana" w:cs="Arial"/>
          <w:sz w:val="18"/>
          <w:szCs w:val="18"/>
        </w:rPr>
        <w:t>d</w:t>
      </w:r>
      <w:r w:rsidR="006A152C" w:rsidRPr="00653E58">
        <w:rPr>
          <w:rFonts w:ascii="Verdana" w:hAnsi="Verdana" w:cs="Arial"/>
          <w:sz w:val="18"/>
          <w:szCs w:val="18"/>
        </w:rPr>
        <w:t xml:space="preserve">e departementale begrotingsstaat van het Ministerie van </w:t>
      </w:r>
      <w:r w:rsidR="001655AF" w:rsidRPr="00653E58">
        <w:rPr>
          <w:rFonts w:ascii="Verdana" w:hAnsi="Verdana" w:cs="Arial"/>
          <w:sz w:val="18"/>
          <w:szCs w:val="18"/>
        </w:rPr>
        <w:t>Buitenlandse Zaken</w:t>
      </w:r>
      <w:r w:rsidR="0046086E">
        <w:rPr>
          <w:rFonts w:ascii="Verdana" w:hAnsi="Verdana" w:cs="Arial"/>
          <w:sz w:val="18"/>
          <w:szCs w:val="18"/>
        </w:rPr>
        <w:t xml:space="preserve"> (V)</w:t>
      </w:r>
    </w:p>
    <w:p w:rsidR="00DA6378" w:rsidRDefault="00DA6378">
      <w:pPr>
        <w:widowControl w:val="0"/>
        <w:autoSpaceDE w:val="0"/>
        <w:autoSpaceDN w:val="0"/>
        <w:adjustRightInd w:val="0"/>
        <w:rPr>
          <w:rFonts w:ascii="Verdana" w:hAnsi="Verdana" w:cs="Arial"/>
          <w:sz w:val="18"/>
          <w:szCs w:val="18"/>
        </w:rPr>
      </w:pPr>
      <w:r>
        <w:rPr>
          <w:rFonts w:ascii="Verdana" w:hAnsi="Verdana" w:cs="Arial"/>
          <w:sz w:val="18"/>
          <w:szCs w:val="18"/>
        </w:rPr>
        <w:tab/>
      </w:r>
    </w:p>
    <w:p w:rsidR="00C61DE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ab/>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w:t>
      </w:r>
      <w:r w:rsidR="00D0267B">
        <w:rPr>
          <w:rFonts w:ascii="Verdana" w:hAnsi="Verdana" w:cs="Arial"/>
          <w:b/>
          <w:bCs/>
          <w:sz w:val="20"/>
          <w:szCs w:val="20"/>
        </w:rPr>
        <w:t>2</w:t>
      </w:r>
      <w:r w:rsidRPr="00653E58">
        <w:rPr>
          <w:rFonts w:ascii="Verdana" w:hAnsi="Verdana" w:cs="Arial"/>
          <w:b/>
          <w:bCs/>
          <w:sz w:val="20"/>
          <w:szCs w:val="20"/>
        </w:rPr>
        <w:t xml:space="preserv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De vaststelling van de in artikel 1 bedoelde </w:t>
      </w:r>
      <w:r w:rsidRPr="00D0267B">
        <w:rPr>
          <w:rFonts w:ascii="Verdana" w:hAnsi="Verdana" w:cs="Arial"/>
          <w:sz w:val="18"/>
          <w:szCs w:val="18"/>
        </w:rPr>
        <w:t>begrotingssta</w:t>
      </w:r>
      <w:r w:rsidR="00D0267B" w:rsidRPr="00D0267B">
        <w:rPr>
          <w:rFonts w:ascii="Verdana" w:hAnsi="Verdana" w:cs="Arial"/>
          <w:sz w:val="18"/>
          <w:szCs w:val="18"/>
        </w:rPr>
        <w:t>a</w:t>
      </w:r>
      <w:r w:rsidRPr="00D0267B">
        <w:rPr>
          <w:rFonts w:ascii="Verdana" w:hAnsi="Verdana" w:cs="Arial"/>
          <w:sz w:val="18"/>
          <w:szCs w:val="18"/>
        </w:rPr>
        <w:t xml:space="preserve">t </w:t>
      </w:r>
      <w:r w:rsidRPr="00653E58">
        <w:rPr>
          <w:rFonts w:ascii="Verdana" w:hAnsi="Verdana" w:cs="Arial"/>
          <w:sz w:val="18"/>
          <w:szCs w:val="18"/>
        </w:rPr>
        <w:t xml:space="preserve">geschiedt in duizenden euro’s. </w:t>
      </w:r>
    </w:p>
    <w:p w:rsidR="001655AF" w:rsidRPr="00653E58" w:rsidRDefault="001655AF">
      <w:pPr>
        <w:widowControl w:val="0"/>
        <w:autoSpaceDE w:val="0"/>
        <w:autoSpaceDN w:val="0"/>
        <w:adjustRightInd w:val="0"/>
        <w:rPr>
          <w:rFonts w:ascii="Verdana" w:hAnsi="Verdana" w:cs="Arial"/>
          <w:b/>
          <w:bCs/>
          <w:sz w:val="20"/>
          <w:szCs w:val="20"/>
        </w:rPr>
      </w:pP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w:t>
      </w:r>
      <w:r w:rsidR="00D0267B">
        <w:rPr>
          <w:rFonts w:ascii="Verdana" w:hAnsi="Verdana" w:cs="Arial"/>
          <w:b/>
          <w:bCs/>
          <w:sz w:val="20"/>
          <w:szCs w:val="20"/>
        </w:rPr>
        <w:t>3</w:t>
      </w:r>
      <w:r w:rsidRPr="00653E58">
        <w:rPr>
          <w:rFonts w:ascii="Verdana" w:hAnsi="Verdana" w:cs="Arial"/>
          <w:b/>
          <w:bCs/>
          <w:sz w:val="20"/>
          <w:szCs w:val="20"/>
        </w:rPr>
        <w:t xml:space="preserv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Deze wet treedt in werking met ingang van </w:t>
      </w:r>
      <w:r w:rsidR="00F47148">
        <w:rPr>
          <w:rFonts w:ascii="Verdana" w:hAnsi="Verdana" w:cs="Arial"/>
          <w:sz w:val="18"/>
          <w:szCs w:val="18"/>
        </w:rPr>
        <w:t xml:space="preserve">1 </w:t>
      </w:r>
      <w:r w:rsidR="00A72F05">
        <w:rPr>
          <w:rFonts w:ascii="Verdana" w:hAnsi="Verdana" w:cs="Arial"/>
          <w:sz w:val="18"/>
          <w:szCs w:val="18"/>
        </w:rPr>
        <w:t>december</w:t>
      </w:r>
      <w:r w:rsidRPr="00653E58">
        <w:rPr>
          <w:rFonts w:ascii="Verdana" w:hAnsi="Verdana" w:cs="Arial"/>
          <w:sz w:val="18"/>
          <w:szCs w:val="18"/>
        </w:rPr>
        <w:t xml:space="preserve"> van het onderhavige begrotingsjaar. Indien het Staatsblad waarin deze wet wordt geplaatst, wordt uitgegeven op of na de datum van </w:t>
      </w:r>
      <w:r w:rsidR="00F47148">
        <w:rPr>
          <w:rFonts w:ascii="Verdana" w:hAnsi="Verdana" w:cs="Arial"/>
          <w:sz w:val="18"/>
          <w:szCs w:val="18"/>
        </w:rPr>
        <w:t xml:space="preserve">1 </w:t>
      </w:r>
      <w:r w:rsidR="00A72F05">
        <w:rPr>
          <w:rFonts w:ascii="Verdana" w:hAnsi="Verdana" w:cs="Arial"/>
          <w:sz w:val="18"/>
          <w:szCs w:val="18"/>
        </w:rPr>
        <w:t>december</w:t>
      </w:r>
      <w:r w:rsidR="00F47148">
        <w:rPr>
          <w:rFonts w:ascii="Verdana" w:hAnsi="Verdana" w:cs="Arial"/>
          <w:sz w:val="18"/>
          <w:szCs w:val="18"/>
        </w:rPr>
        <w:t>,</w:t>
      </w:r>
      <w:r w:rsidRPr="00653E58">
        <w:rPr>
          <w:rFonts w:ascii="Verdana" w:hAnsi="Verdana" w:cs="Arial"/>
          <w:sz w:val="18"/>
          <w:szCs w:val="18"/>
        </w:rPr>
        <w:t xml:space="preserve"> dan treedt zij inwerking met ingang van de dag na de datum van uitgifte van dat Staatsblad en werkt zij terug tot en met </w:t>
      </w:r>
      <w:r w:rsidR="00F47148">
        <w:rPr>
          <w:rFonts w:ascii="Verdana" w:hAnsi="Verdana" w:cs="Arial"/>
          <w:sz w:val="18"/>
          <w:szCs w:val="18"/>
        </w:rPr>
        <w:t xml:space="preserve">1 </w:t>
      </w:r>
      <w:r w:rsidR="00A72F05">
        <w:rPr>
          <w:rFonts w:ascii="Verdana" w:hAnsi="Verdana" w:cs="Arial"/>
          <w:sz w:val="18"/>
          <w:szCs w:val="18"/>
        </w:rPr>
        <w:t>december</w:t>
      </w:r>
      <w:r w:rsidRPr="00653E58">
        <w:rPr>
          <w:rFonts w:ascii="Verdana" w:hAnsi="Verdana" w:cs="Arial"/>
          <w:sz w:val="18"/>
          <w:szCs w:val="18"/>
        </w:rPr>
        <w:t xml:space="preserve"> van het onderhavige begrotingsjaar.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Lasten en bevelen dat deze in het Staatsblad zal worden geplaatst en dat alle ministeries, autoriteiten, colleges en ambtenaren wie zulks aangaat, aan de nauwkeurige uitvoering de hand zullen houden.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Gegeven </w:t>
      </w:r>
    </w:p>
    <w:p w:rsidR="00F47148" w:rsidRDefault="00F47148">
      <w:pPr>
        <w:widowControl w:val="0"/>
        <w:autoSpaceDE w:val="0"/>
        <w:autoSpaceDN w:val="0"/>
        <w:adjustRightInd w:val="0"/>
        <w:rPr>
          <w:rFonts w:ascii="Verdana" w:hAnsi="Verdana" w:cs="Arial"/>
          <w:sz w:val="18"/>
          <w:szCs w:val="18"/>
        </w:rPr>
      </w:pPr>
    </w:p>
    <w:p w:rsidR="00F47148" w:rsidRDefault="00F47148">
      <w:pPr>
        <w:widowControl w:val="0"/>
        <w:autoSpaceDE w:val="0"/>
        <w:autoSpaceDN w:val="0"/>
        <w:adjustRightInd w:val="0"/>
        <w:rPr>
          <w:rFonts w:ascii="Verdana" w:hAnsi="Verdana" w:cs="Arial"/>
          <w:sz w:val="18"/>
          <w:szCs w:val="18"/>
        </w:rPr>
      </w:pP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717331" w:rsidRDefault="006A152C" w:rsidP="006B2886">
      <w:pPr>
        <w:widowControl w:val="0"/>
        <w:autoSpaceDE w:val="0"/>
        <w:autoSpaceDN w:val="0"/>
        <w:adjustRightInd w:val="0"/>
        <w:ind w:left="5040" w:hanging="5040"/>
        <w:rPr>
          <w:rFonts w:ascii="Verdana" w:hAnsi="Verdana" w:cs="Arial"/>
          <w:sz w:val="18"/>
          <w:szCs w:val="18"/>
        </w:rPr>
      </w:pPr>
      <w:r w:rsidRPr="00653E58">
        <w:rPr>
          <w:rFonts w:ascii="Verdana" w:hAnsi="Verdana" w:cs="Arial"/>
          <w:sz w:val="18"/>
          <w:szCs w:val="18"/>
        </w:rPr>
        <w:t xml:space="preserve">De </w:t>
      </w:r>
      <w:r w:rsidR="00717331">
        <w:rPr>
          <w:rFonts w:ascii="Verdana" w:hAnsi="Verdana" w:cs="Arial"/>
          <w:sz w:val="18"/>
          <w:szCs w:val="18"/>
        </w:rPr>
        <w:t>m</w:t>
      </w:r>
      <w:r w:rsidRPr="00653E58">
        <w:rPr>
          <w:rFonts w:ascii="Verdana" w:hAnsi="Verdana" w:cs="Arial"/>
          <w:sz w:val="18"/>
          <w:szCs w:val="18"/>
        </w:rPr>
        <w:t xml:space="preserve">inister van </w:t>
      </w:r>
      <w:r w:rsidR="002E7883">
        <w:rPr>
          <w:rFonts w:ascii="Verdana" w:hAnsi="Verdana" w:cs="Arial"/>
          <w:sz w:val="18"/>
          <w:szCs w:val="18"/>
        </w:rPr>
        <w:t>Buitenlandse Zaken</w:t>
      </w:r>
      <w:r w:rsidR="006B2886">
        <w:rPr>
          <w:rFonts w:ascii="Verdana" w:hAnsi="Verdana" w:cs="Arial"/>
          <w:sz w:val="18"/>
          <w:szCs w:val="18"/>
        </w:rPr>
        <w:t>,</w:t>
      </w: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sectPr w:rsidR="005F589A" w:rsidSect="008473BD">
          <w:headerReference w:type="even" r:id="rId12"/>
          <w:headerReference w:type="default" r:id="rId13"/>
          <w:footerReference w:type="even" r:id="rId14"/>
          <w:footerReference w:type="default" r:id="rId15"/>
          <w:headerReference w:type="first" r:id="rId16"/>
          <w:footerReference w:type="first" r:id="rId17"/>
          <w:pgSz w:w="11907" w:h="16834"/>
          <w:pgMar w:top="1134" w:right="1134" w:bottom="1134" w:left="1134" w:header="709" w:footer="709" w:gutter="0"/>
          <w:cols w:space="708"/>
          <w:noEndnote/>
        </w:sectPr>
      </w:pPr>
    </w:p>
    <w:p w:rsidR="005F589A" w:rsidRDefault="005F589A" w:rsidP="00AD59E9">
      <w:pPr>
        <w:widowControl w:val="0"/>
        <w:autoSpaceDE w:val="0"/>
        <w:autoSpaceDN w:val="0"/>
        <w:adjustRightInd w:val="0"/>
        <w:rPr>
          <w:rFonts w:ascii="Arial" w:hAnsi="Arial" w:cs="Arial"/>
          <w:b/>
          <w:bCs/>
          <w:sz w:val="20"/>
          <w:szCs w:val="20"/>
        </w:rPr>
      </w:pPr>
    </w:p>
    <w:p w:rsidR="00EC6CAF" w:rsidRDefault="00EC6CAF" w:rsidP="00AD59E9">
      <w:pPr>
        <w:widowControl w:val="0"/>
        <w:autoSpaceDE w:val="0"/>
        <w:autoSpaceDN w:val="0"/>
        <w:adjustRightInd w:val="0"/>
        <w:rPr>
          <w:rFonts w:ascii="Arial" w:hAnsi="Arial" w:cs="Arial"/>
          <w:b/>
          <w:bCs/>
          <w:sz w:val="20"/>
          <w:szCs w:val="20"/>
        </w:rPr>
      </w:pPr>
    </w:p>
    <w:bookmarkStart w:id="0" w:name="_GoBack"/>
    <w:p w:rsidR="00EC6CAF" w:rsidRDefault="00490759" w:rsidP="00AD59E9">
      <w:pPr>
        <w:widowControl w:val="0"/>
        <w:autoSpaceDE w:val="0"/>
        <w:autoSpaceDN w:val="0"/>
        <w:adjustRightInd w:val="0"/>
        <w:rPr>
          <w:rFonts w:ascii="Arial" w:hAnsi="Arial" w:cs="Arial"/>
          <w:b/>
          <w:bCs/>
          <w:sz w:val="20"/>
          <w:szCs w:val="20"/>
        </w:rPr>
        <w:sectPr w:rsidR="00EC6CAF" w:rsidSect="008473BD">
          <w:pgSz w:w="16834" w:h="11907" w:orient="landscape"/>
          <w:pgMar w:top="1134" w:right="1134" w:bottom="1134" w:left="1134" w:header="709" w:footer="709" w:gutter="0"/>
          <w:cols w:space="708"/>
          <w:noEndnote/>
        </w:sectPr>
      </w:pPr>
      <w:r>
        <w:rPr>
          <w:rFonts w:ascii="Arial" w:hAnsi="Arial" w:cs="Arial"/>
          <w:b/>
          <w:bCs/>
          <w:sz w:val="20"/>
          <w:szCs w:val="20"/>
        </w:rPr>
        <w:object w:dxaOrig="19202"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35pt;height:224.85pt" o:ole="">
            <v:imagedata r:id="rId18" o:title=""/>
          </v:shape>
          <o:OLEObject Type="Embed" ProgID="Excel.Sheet.8" ShapeID="_x0000_i1025" DrawAspect="Content" ObjectID="_1510407220" r:id="rId19"/>
        </w:object>
      </w:r>
      <w:bookmarkEnd w:id="0"/>
    </w:p>
    <w:p w:rsidR="00AD59E9" w:rsidRPr="008B7657" w:rsidRDefault="00AD59E9" w:rsidP="00AD59E9">
      <w:pPr>
        <w:widowControl w:val="0"/>
        <w:autoSpaceDE w:val="0"/>
        <w:autoSpaceDN w:val="0"/>
        <w:adjustRightInd w:val="0"/>
        <w:rPr>
          <w:rFonts w:ascii="Arial" w:hAnsi="Arial" w:cs="Arial"/>
          <w:sz w:val="20"/>
          <w:szCs w:val="20"/>
        </w:rPr>
      </w:pPr>
    </w:p>
    <w:sectPr w:rsidR="00AD59E9" w:rsidRPr="008B7657" w:rsidSect="008473BD">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B1" w:rsidRDefault="009254B1">
      <w:r>
        <w:separator/>
      </w:r>
    </w:p>
  </w:endnote>
  <w:endnote w:type="continuationSeparator" w:id="0">
    <w:p w:rsidR="009254B1" w:rsidRDefault="0092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FD" w:rsidRDefault="005D7C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8708"/>
      <w:docPartObj>
        <w:docPartGallery w:val="Page Numbers (Bottom of Page)"/>
        <w:docPartUnique/>
      </w:docPartObj>
    </w:sdtPr>
    <w:sdtEndPr>
      <w:rPr>
        <w:rFonts w:ascii="Verdana" w:hAnsi="Verdana"/>
        <w:noProof/>
        <w:sz w:val="18"/>
        <w:szCs w:val="18"/>
      </w:rPr>
    </w:sdtEndPr>
    <w:sdtContent>
      <w:p w:rsidR="00C34AE8" w:rsidRPr="00762973" w:rsidRDefault="004A3508">
        <w:pPr>
          <w:pStyle w:val="Voettekst"/>
          <w:jc w:val="center"/>
          <w:rPr>
            <w:rFonts w:ascii="Verdana" w:hAnsi="Verdana"/>
            <w:sz w:val="18"/>
            <w:szCs w:val="18"/>
          </w:rPr>
        </w:pPr>
        <w:r w:rsidRPr="00762973">
          <w:rPr>
            <w:rFonts w:ascii="Verdana" w:hAnsi="Verdana"/>
            <w:sz w:val="18"/>
            <w:szCs w:val="18"/>
          </w:rPr>
          <w:fldChar w:fldCharType="begin"/>
        </w:r>
        <w:r w:rsidR="00C34AE8" w:rsidRPr="00762973">
          <w:rPr>
            <w:rFonts w:ascii="Verdana" w:hAnsi="Verdana"/>
            <w:sz w:val="18"/>
            <w:szCs w:val="18"/>
          </w:rPr>
          <w:instrText xml:space="preserve"> PAGE   \* MERGEFORMAT </w:instrText>
        </w:r>
        <w:r w:rsidRPr="00762973">
          <w:rPr>
            <w:rFonts w:ascii="Verdana" w:hAnsi="Verdana"/>
            <w:sz w:val="18"/>
            <w:szCs w:val="18"/>
          </w:rPr>
          <w:fldChar w:fldCharType="separate"/>
        </w:r>
        <w:r w:rsidR="00FD1BF9">
          <w:rPr>
            <w:rFonts w:ascii="Verdana" w:hAnsi="Verdana"/>
            <w:noProof/>
            <w:sz w:val="18"/>
            <w:szCs w:val="18"/>
          </w:rPr>
          <w:t>1</w:t>
        </w:r>
        <w:r w:rsidRPr="00762973">
          <w:rPr>
            <w:rFonts w:ascii="Verdana" w:hAnsi="Verdana"/>
            <w:noProof/>
            <w:sz w:val="18"/>
            <w:szCs w:val="18"/>
          </w:rPr>
          <w:fldChar w:fldCharType="end"/>
        </w:r>
      </w:p>
    </w:sdtContent>
  </w:sdt>
  <w:p w:rsidR="00C34AE8" w:rsidRDefault="00C34A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FD" w:rsidRDefault="005D7C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B1" w:rsidRDefault="009254B1">
      <w:r>
        <w:separator/>
      </w:r>
    </w:p>
  </w:footnote>
  <w:footnote w:type="continuationSeparator" w:id="0">
    <w:p w:rsidR="009254B1" w:rsidRDefault="0092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FD" w:rsidRDefault="005D7C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FD" w:rsidRDefault="005D7CF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FD" w:rsidRDefault="005D7C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2">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9">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A894D19"/>
    <w:multiLevelType w:val="hybridMultilevel"/>
    <w:tmpl w:val="EC6A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B9D0705"/>
    <w:multiLevelType w:val="hybridMultilevel"/>
    <w:tmpl w:val="AE6E1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80C1C11"/>
    <w:multiLevelType w:val="hybridMultilevel"/>
    <w:tmpl w:val="C67AD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20">
    <w:nsid w:val="76C65159"/>
    <w:multiLevelType w:val="hybridMultilevel"/>
    <w:tmpl w:val="3A288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0"/>
  </w:num>
  <w:num w:numId="5">
    <w:abstractNumId w:val="8"/>
  </w:num>
  <w:num w:numId="6">
    <w:abstractNumId w:val="19"/>
  </w:num>
  <w:num w:numId="7">
    <w:abstractNumId w:val="9"/>
  </w:num>
  <w:num w:numId="8">
    <w:abstractNumId w:val="10"/>
  </w:num>
  <w:num w:numId="9">
    <w:abstractNumId w:val="2"/>
  </w:num>
  <w:num w:numId="10">
    <w:abstractNumId w:val="4"/>
  </w:num>
  <w:num w:numId="11">
    <w:abstractNumId w:val="15"/>
  </w:num>
  <w:num w:numId="12">
    <w:abstractNumId w:val="5"/>
  </w:num>
  <w:num w:numId="13">
    <w:abstractNumId w:val="3"/>
  </w:num>
  <w:num w:numId="14">
    <w:abstractNumId w:val="6"/>
  </w:num>
  <w:num w:numId="15">
    <w:abstractNumId w:val="13"/>
  </w:num>
  <w:num w:numId="16">
    <w:abstractNumId w:val="7"/>
  </w:num>
  <w:num w:numId="17">
    <w:abstractNumId w:val="18"/>
  </w:num>
  <w:num w:numId="18">
    <w:abstractNumId w:val="17"/>
  </w:num>
  <w:num w:numId="19">
    <w:abstractNumId w:val="1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2C"/>
    <w:rsid w:val="00014739"/>
    <w:rsid w:val="00030468"/>
    <w:rsid w:val="00034FB4"/>
    <w:rsid w:val="0003680A"/>
    <w:rsid w:val="00037C22"/>
    <w:rsid w:val="00043C5B"/>
    <w:rsid w:val="00051392"/>
    <w:rsid w:val="000513B7"/>
    <w:rsid w:val="00052BD1"/>
    <w:rsid w:val="00052EA7"/>
    <w:rsid w:val="00055890"/>
    <w:rsid w:val="00066DFB"/>
    <w:rsid w:val="000724F8"/>
    <w:rsid w:val="00074216"/>
    <w:rsid w:val="00074E8F"/>
    <w:rsid w:val="00076D8C"/>
    <w:rsid w:val="00076DDA"/>
    <w:rsid w:val="00085940"/>
    <w:rsid w:val="00091C6D"/>
    <w:rsid w:val="000941F0"/>
    <w:rsid w:val="000A3D10"/>
    <w:rsid w:val="000A6EB2"/>
    <w:rsid w:val="000B5041"/>
    <w:rsid w:val="000B58A5"/>
    <w:rsid w:val="000C0570"/>
    <w:rsid w:val="000C4C26"/>
    <w:rsid w:val="000D0A6E"/>
    <w:rsid w:val="000D6F3F"/>
    <w:rsid w:val="000E51C2"/>
    <w:rsid w:val="000E7A16"/>
    <w:rsid w:val="000F0016"/>
    <w:rsid w:val="000F76BC"/>
    <w:rsid w:val="00103CF9"/>
    <w:rsid w:val="001069BE"/>
    <w:rsid w:val="00106A12"/>
    <w:rsid w:val="001103DA"/>
    <w:rsid w:val="0011335D"/>
    <w:rsid w:val="001174BC"/>
    <w:rsid w:val="00117E3A"/>
    <w:rsid w:val="001202B4"/>
    <w:rsid w:val="00122A6A"/>
    <w:rsid w:val="001236E0"/>
    <w:rsid w:val="00123DFF"/>
    <w:rsid w:val="00142349"/>
    <w:rsid w:val="001515BE"/>
    <w:rsid w:val="00151883"/>
    <w:rsid w:val="00160539"/>
    <w:rsid w:val="0016263F"/>
    <w:rsid w:val="00163471"/>
    <w:rsid w:val="001655AF"/>
    <w:rsid w:val="00165EA7"/>
    <w:rsid w:val="00177BA8"/>
    <w:rsid w:val="00180994"/>
    <w:rsid w:val="00181018"/>
    <w:rsid w:val="00190F55"/>
    <w:rsid w:val="00193302"/>
    <w:rsid w:val="001A032E"/>
    <w:rsid w:val="001A0AD1"/>
    <w:rsid w:val="001A3ABA"/>
    <w:rsid w:val="001A579C"/>
    <w:rsid w:val="001D2060"/>
    <w:rsid w:val="001D3C92"/>
    <w:rsid w:val="001D7A55"/>
    <w:rsid w:val="001D7C8E"/>
    <w:rsid w:val="001E4C14"/>
    <w:rsid w:val="001F1D3A"/>
    <w:rsid w:val="001F2F73"/>
    <w:rsid w:val="001F3FD4"/>
    <w:rsid w:val="001F7199"/>
    <w:rsid w:val="0020348C"/>
    <w:rsid w:val="00205C6B"/>
    <w:rsid w:val="00211F38"/>
    <w:rsid w:val="002221DA"/>
    <w:rsid w:val="00227420"/>
    <w:rsid w:val="00231DBB"/>
    <w:rsid w:val="002324FC"/>
    <w:rsid w:val="00232612"/>
    <w:rsid w:val="0023463A"/>
    <w:rsid w:val="002358F5"/>
    <w:rsid w:val="0024257A"/>
    <w:rsid w:val="0024664A"/>
    <w:rsid w:val="0025086B"/>
    <w:rsid w:val="00265307"/>
    <w:rsid w:val="00265CFB"/>
    <w:rsid w:val="00267F3E"/>
    <w:rsid w:val="0027443A"/>
    <w:rsid w:val="0027648D"/>
    <w:rsid w:val="00277ADF"/>
    <w:rsid w:val="002811DE"/>
    <w:rsid w:val="00293E37"/>
    <w:rsid w:val="00296F40"/>
    <w:rsid w:val="002A4981"/>
    <w:rsid w:val="002A7672"/>
    <w:rsid w:val="002A7C8F"/>
    <w:rsid w:val="002B18E3"/>
    <w:rsid w:val="002B35E7"/>
    <w:rsid w:val="002C42D6"/>
    <w:rsid w:val="002C678E"/>
    <w:rsid w:val="002C730D"/>
    <w:rsid w:val="002D1741"/>
    <w:rsid w:val="002E7883"/>
    <w:rsid w:val="002F1D5D"/>
    <w:rsid w:val="00304FCA"/>
    <w:rsid w:val="00310533"/>
    <w:rsid w:val="00330E97"/>
    <w:rsid w:val="00331F17"/>
    <w:rsid w:val="00343F74"/>
    <w:rsid w:val="0034772C"/>
    <w:rsid w:val="00354602"/>
    <w:rsid w:val="00357B0D"/>
    <w:rsid w:val="00360C9B"/>
    <w:rsid w:val="003623FE"/>
    <w:rsid w:val="00364F18"/>
    <w:rsid w:val="00367E01"/>
    <w:rsid w:val="003767E6"/>
    <w:rsid w:val="003771E6"/>
    <w:rsid w:val="0038087B"/>
    <w:rsid w:val="00381935"/>
    <w:rsid w:val="0038201A"/>
    <w:rsid w:val="00385F83"/>
    <w:rsid w:val="00390602"/>
    <w:rsid w:val="003949B5"/>
    <w:rsid w:val="003957E6"/>
    <w:rsid w:val="00395814"/>
    <w:rsid w:val="003A2268"/>
    <w:rsid w:val="003A4649"/>
    <w:rsid w:val="003B3E39"/>
    <w:rsid w:val="003B4186"/>
    <w:rsid w:val="003B7AB8"/>
    <w:rsid w:val="003C04D8"/>
    <w:rsid w:val="003D1B71"/>
    <w:rsid w:val="003D2C86"/>
    <w:rsid w:val="003E5382"/>
    <w:rsid w:val="003F13D4"/>
    <w:rsid w:val="003F557A"/>
    <w:rsid w:val="003F67CE"/>
    <w:rsid w:val="00403469"/>
    <w:rsid w:val="0040478A"/>
    <w:rsid w:val="0041193A"/>
    <w:rsid w:val="00425A2A"/>
    <w:rsid w:val="004325A0"/>
    <w:rsid w:val="00433722"/>
    <w:rsid w:val="004352CB"/>
    <w:rsid w:val="00450960"/>
    <w:rsid w:val="00451D5C"/>
    <w:rsid w:val="00455EB8"/>
    <w:rsid w:val="004565A4"/>
    <w:rsid w:val="0046086E"/>
    <w:rsid w:val="00467647"/>
    <w:rsid w:val="0046766D"/>
    <w:rsid w:val="004710A7"/>
    <w:rsid w:val="004754BE"/>
    <w:rsid w:val="00477ECB"/>
    <w:rsid w:val="00480D63"/>
    <w:rsid w:val="004866CA"/>
    <w:rsid w:val="00486773"/>
    <w:rsid w:val="004876E4"/>
    <w:rsid w:val="00490759"/>
    <w:rsid w:val="004944E0"/>
    <w:rsid w:val="00495C81"/>
    <w:rsid w:val="004A1071"/>
    <w:rsid w:val="004A3508"/>
    <w:rsid w:val="004A3990"/>
    <w:rsid w:val="004A40CA"/>
    <w:rsid w:val="004A6453"/>
    <w:rsid w:val="004A6858"/>
    <w:rsid w:val="004B08D6"/>
    <w:rsid w:val="004B0BBB"/>
    <w:rsid w:val="004B5774"/>
    <w:rsid w:val="004B5854"/>
    <w:rsid w:val="004C43AC"/>
    <w:rsid w:val="004C50ED"/>
    <w:rsid w:val="004C5D55"/>
    <w:rsid w:val="004C5D5C"/>
    <w:rsid w:val="004C5D9A"/>
    <w:rsid w:val="004D4637"/>
    <w:rsid w:val="004D4776"/>
    <w:rsid w:val="004F6F69"/>
    <w:rsid w:val="00502A5E"/>
    <w:rsid w:val="0050422B"/>
    <w:rsid w:val="00510F94"/>
    <w:rsid w:val="00511106"/>
    <w:rsid w:val="00515976"/>
    <w:rsid w:val="00520335"/>
    <w:rsid w:val="00523DA3"/>
    <w:rsid w:val="00523F31"/>
    <w:rsid w:val="0052479E"/>
    <w:rsid w:val="005248EB"/>
    <w:rsid w:val="00532BF1"/>
    <w:rsid w:val="00542E23"/>
    <w:rsid w:val="00553869"/>
    <w:rsid w:val="00553F91"/>
    <w:rsid w:val="00564C85"/>
    <w:rsid w:val="005664D9"/>
    <w:rsid w:val="00576306"/>
    <w:rsid w:val="005813E7"/>
    <w:rsid w:val="00596975"/>
    <w:rsid w:val="005A1BA9"/>
    <w:rsid w:val="005A3441"/>
    <w:rsid w:val="005A4845"/>
    <w:rsid w:val="005D034E"/>
    <w:rsid w:val="005D31E9"/>
    <w:rsid w:val="005D7CFD"/>
    <w:rsid w:val="005F032C"/>
    <w:rsid w:val="005F589A"/>
    <w:rsid w:val="005F6994"/>
    <w:rsid w:val="006023A9"/>
    <w:rsid w:val="00603047"/>
    <w:rsid w:val="006031BA"/>
    <w:rsid w:val="00603D0B"/>
    <w:rsid w:val="00614875"/>
    <w:rsid w:val="00620EE5"/>
    <w:rsid w:val="00625332"/>
    <w:rsid w:val="00627CCC"/>
    <w:rsid w:val="00631ABF"/>
    <w:rsid w:val="00631D4D"/>
    <w:rsid w:val="00643667"/>
    <w:rsid w:val="00647AFC"/>
    <w:rsid w:val="00652BDB"/>
    <w:rsid w:val="006533E1"/>
    <w:rsid w:val="00653E58"/>
    <w:rsid w:val="00654B1C"/>
    <w:rsid w:val="0065555C"/>
    <w:rsid w:val="00655782"/>
    <w:rsid w:val="00656ABD"/>
    <w:rsid w:val="006620E5"/>
    <w:rsid w:val="00662F66"/>
    <w:rsid w:val="0066343C"/>
    <w:rsid w:val="00664446"/>
    <w:rsid w:val="006754FD"/>
    <w:rsid w:val="00677A69"/>
    <w:rsid w:val="0068240F"/>
    <w:rsid w:val="00687799"/>
    <w:rsid w:val="0069599F"/>
    <w:rsid w:val="006A152C"/>
    <w:rsid w:val="006A1E51"/>
    <w:rsid w:val="006A6520"/>
    <w:rsid w:val="006B2886"/>
    <w:rsid w:val="006C5F82"/>
    <w:rsid w:val="006D0B31"/>
    <w:rsid w:val="006D3404"/>
    <w:rsid w:val="006E09EE"/>
    <w:rsid w:val="006E2BDD"/>
    <w:rsid w:val="006E44B2"/>
    <w:rsid w:val="006F1270"/>
    <w:rsid w:val="006F25B0"/>
    <w:rsid w:val="006F35A4"/>
    <w:rsid w:val="006F46C2"/>
    <w:rsid w:val="006F4F5B"/>
    <w:rsid w:val="00702B82"/>
    <w:rsid w:val="00705409"/>
    <w:rsid w:val="007106EB"/>
    <w:rsid w:val="00717331"/>
    <w:rsid w:val="00717627"/>
    <w:rsid w:val="007209D9"/>
    <w:rsid w:val="00721C06"/>
    <w:rsid w:val="00723D5C"/>
    <w:rsid w:val="007274EE"/>
    <w:rsid w:val="00734B1A"/>
    <w:rsid w:val="00742388"/>
    <w:rsid w:val="007463D2"/>
    <w:rsid w:val="007500AD"/>
    <w:rsid w:val="00750EDC"/>
    <w:rsid w:val="00753A76"/>
    <w:rsid w:val="00760727"/>
    <w:rsid w:val="007616C9"/>
    <w:rsid w:val="00761FD9"/>
    <w:rsid w:val="00762973"/>
    <w:rsid w:val="00763C91"/>
    <w:rsid w:val="0077341D"/>
    <w:rsid w:val="00774896"/>
    <w:rsid w:val="007762FE"/>
    <w:rsid w:val="0078248E"/>
    <w:rsid w:val="00783E62"/>
    <w:rsid w:val="007952A3"/>
    <w:rsid w:val="007A11C7"/>
    <w:rsid w:val="007A4417"/>
    <w:rsid w:val="007A4C90"/>
    <w:rsid w:val="007B12F1"/>
    <w:rsid w:val="007B6D92"/>
    <w:rsid w:val="007C1147"/>
    <w:rsid w:val="007C313F"/>
    <w:rsid w:val="007C32C5"/>
    <w:rsid w:val="007D5B1D"/>
    <w:rsid w:val="007D7C15"/>
    <w:rsid w:val="007E7AC4"/>
    <w:rsid w:val="00817552"/>
    <w:rsid w:val="00822AFF"/>
    <w:rsid w:val="0082508D"/>
    <w:rsid w:val="00833FAC"/>
    <w:rsid w:val="00834074"/>
    <w:rsid w:val="008365A0"/>
    <w:rsid w:val="008473BD"/>
    <w:rsid w:val="008514C1"/>
    <w:rsid w:val="00855A15"/>
    <w:rsid w:val="00861125"/>
    <w:rsid w:val="00874435"/>
    <w:rsid w:val="008819A0"/>
    <w:rsid w:val="0088461B"/>
    <w:rsid w:val="00884C96"/>
    <w:rsid w:val="008860FA"/>
    <w:rsid w:val="00886CFE"/>
    <w:rsid w:val="008947AB"/>
    <w:rsid w:val="00897CC0"/>
    <w:rsid w:val="008A0FEC"/>
    <w:rsid w:val="008A2992"/>
    <w:rsid w:val="008A337C"/>
    <w:rsid w:val="008B416F"/>
    <w:rsid w:val="008B6D35"/>
    <w:rsid w:val="008B7657"/>
    <w:rsid w:val="008B76F6"/>
    <w:rsid w:val="008B7983"/>
    <w:rsid w:val="008C38F0"/>
    <w:rsid w:val="008C5307"/>
    <w:rsid w:val="008C7136"/>
    <w:rsid w:val="008D00CB"/>
    <w:rsid w:val="008F1F04"/>
    <w:rsid w:val="00900EC1"/>
    <w:rsid w:val="00910CFB"/>
    <w:rsid w:val="009206DB"/>
    <w:rsid w:val="009208A1"/>
    <w:rsid w:val="009254B1"/>
    <w:rsid w:val="009272ED"/>
    <w:rsid w:val="00931681"/>
    <w:rsid w:val="00932FC5"/>
    <w:rsid w:val="00936C3A"/>
    <w:rsid w:val="00937217"/>
    <w:rsid w:val="009407D8"/>
    <w:rsid w:val="0094343F"/>
    <w:rsid w:val="00943DA0"/>
    <w:rsid w:val="00951496"/>
    <w:rsid w:val="00952C63"/>
    <w:rsid w:val="00956E0E"/>
    <w:rsid w:val="0096648B"/>
    <w:rsid w:val="00973F9E"/>
    <w:rsid w:val="00980DE1"/>
    <w:rsid w:val="009902ED"/>
    <w:rsid w:val="009949C4"/>
    <w:rsid w:val="009966DF"/>
    <w:rsid w:val="00997021"/>
    <w:rsid w:val="00997720"/>
    <w:rsid w:val="009A17CB"/>
    <w:rsid w:val="009A6B27"/>
    <w:rsid w:val="009B1F5B"/>
    <w:rsid w:val="009B6668"/>
    <w:rsid w:val="009C67D9"/>
    <w:rsid w:val="009E33BB"/>
    <w:rsid w:val="009E4200"/>
    <w:rsid w:val="009E46CE"/>
    <w:rsid w:val="009E7A01"/>
    <w:rsid w:val="009F11F1"/>
    <w:rsid w:val="009F3178"/>
    <w:rsid w:val="00A033C4"/>
    <w:rsid w:val="00A05F84"/>
    <w:rsid w:val="00A13D38"/>
    <w:rsid w:val="00A24B41"/>
    <w:rsid w:val="00A277C2"/>
    <w:rsid w:val="00A31DE8"/>
    <w:rsid w:val="00A43502"/>
    <w:rsid w:val="00A440B6"/>
    <w:rsid w:val="00A518BC"/>
    <w:rsid w:val="00A51F92"/>
    <w:rsid w:val="00A523D5"/>
    <w:rsid w:val="00A53DED"/>
    <w:rsid w:val="00A550BE"/>
    <w:rsid w:val="00A60F54"/>
    <w:rsid w:val="00A61223"/>
    <w:rsid w:val="00A647C4"/>
    <w:rsid w:val="00A72F05"/>
    <w:rsid w:val="00A803E2"/>
    <w:rsid w:val="00A81C70"/>
    <w:rsid w:val="00A8351E"/>
    <w:rsid w:val="00A83F75"/>
    <w:rsid w:val="00A8588D"/>
    <w:rsid w:val="00A86AA9"/>
    <w:rsid w:val="00A97DFF"/>
    <w:rsid w:val="00AA1618"/>
    <w:rsid w:val="00AA1CA5"/>
    <w:rsid w:val="00AA29CD"/>
    <w:rsid w:val="00AA3FD8"/>
    <w:rsid w:val="00AA4EC8"/>
    <w:rsid w:val="00AA5241"/>
    <w:rsid w:val="00AC49FE"/>
    <w:rsid w:val="00AD59E9"/>
    <w:rsid w:val="00AF40C8"/>
    <w:rsid w:val="00AF648D"/>
    <w:rsid w:val="00B13C6B"/>
    <w:rsid w:val="00B15A7A"/>
    <w:rsid w:val="00B225B8"/>
    <w:rsid w:val="00B361D5"/>
    <w:rsid w:val="00B428F7"/>
    <w:rsid w:val="00B46957"/>
    <w:rsid w:val="00B50BB3"/>
    <w:rsid w:val="00B54C41"/>
    <w:rsid w:val="00B65FF1"/>
    <w:rsid w:val="00B7150E"/>
    <w:rsid w:val="00B732BF"/>
    <w:rsid w:val="00B73F8F"/>
    <w:rsid w:val="00B74010"/>
    <w:rsid w:val="00B83A35"/>
    <w:rsid w:val="00B96158"/>
    <w:rsid w:val="00BA01D6"/>
    <w:rsid w:val="00BA42A4"/>
    <w:rsid w:val="00BB23BB"/>
    <w:rsid w:val="00BC3928"/>
    <w:rsid w:val="00BD0E14"/>
    <w:rsid w:val="00BE154D"/>
    <w:rsid w:val="00BE21F4"/>
    <w:rsid w:val="00BE62A2"/>
    <w:rsid w:val="00BF5111"/>
    <w:rsid w:val="00BF6149"/>
    <w:rsid w:val="00C03310"/>
    <w:rsid w:val="00C03573"/>
    <w:rsid w:val="00C043CC"/>
    <w:rsid w:val="00C061D0"/>
    <w:rsid w:val="00C110FC"/>
    <w:rsid w:val="00C11F19"/>
    <w:rsid w:val="00C2017B"/>
    <w:rsid w:val="00C2048F"/>
    <w:rsid w:val="00C22486"/>
    <w:rsid w:val="00C320E4"/>
    <w:rsid w:val="00C3360A"/>
    <w:rsid w:val="00C34AE8"/>
    <w:rsid w:val="00C42EA2"/>
    <w:rsid w:val="00C50818"/>
    <w:rsid w:val="00C540A3"/>
    <w:rsid w:val="00C54318"/>
    <w:rsid w:val="00C5565B"/>
    <w:rsid w:val="00C61DE7"/>
    <w:rsid w:val="00C6547D"/>
    <w:rsid w:val="00C67618"/>
    <w:rsid w:val="00C73476"/>
    <w:rsid w:val="00C73C8D"/>
    <w:rsid w:val="00C8144E"/>
    <w:rsid w:val="00C814E6"/>
    <w:rsid w:val="00C85434"/>
    <w:rsid w:val="00CA1DC9"/>
    <w:rsid w:val="00CA2829"/>
    <w:rsid w:val="00CA29AB"/>
    <w:rsid w:val="00CA79BA"/>
    <w:rsid w:val="00CB1989"/>
    <w:rsid w:val="00CB4BDA"/>
    <w:rsid w:val="00CB687D"/>
    <w:rsid w:val="00CB706B"/>
    <w:rsid w:val="00CD65C6"/>
    <w:rsid w:val="00D017E5"/>
    <w:rsid w:val="00D0267B"/>
    <w:rsid w:val="00D12803"/>
    <w:rsid w:val="00D13D4F"/>
    <w:rsid w:val="00D16917"/>
    <w:rsid w:val="00D21A40"/>
    <w:rsid w:val="00D22103"/>
    <w:rsid w:val="00D23BD3"/>
    <w:rsid w:val="00D2532B"/>
    <w:rsid w:val="00D34488"/>
    <w:rsid w:val="00D3518A"/>
    <w:rsid w:val="00D41A0B"/>
    <w:rsid w:val="00D42D43"/>
    <w:rsid w:val="00D63382"/>
    <w:rsid w:val="00D6359E"/>
    <w:rsid w:val="00D63C52"/>
    <w:rsid w:val="00D6783F"/>
    <w:rsid w:val="00D74ECF"/>
    <w:rsid w:val="00D821EB"/>
    <w:rsid w:val="00D832A2"/>
    <w:rsid w:val="00D83A13"/>
    <w:rsid w:val="00D83ECB"/>
    <w:rsid w:val="00DA2CB7"/>
    <w:rsid w:val="00DA3F65"/>
    <w:rsid w:val="00DA6050"/>
    <w:rsid w:val="00DA6378"/>
    <w:rsid w:val="00DA652E"/>
    <w:rsid w:val="00DB26C2"/>
    <w:rsid w:val="00DB4CA4"/>
    <w:rsid w:val="00DC1898"/>
    <w:rsid w:val="00DC3EDF"/>
    <w:rsid w:val="00DC47F6"/>
    <w:rsid w:val="00DC5173"/>
    <w:rsid w:val="00DC65C3"/>
    <w:rsid w:val="00DC702B"/>
    <w:rsid w:val="00DD0EF2"/>
    <w:rsid w:val="00DD40CC"/>
    <w:rsid w:val="00DF1F5F"/>
    <w:rsid w:val="00DF3EC0"/>
    <w:rsid w:val="00E03136"/>
    <w:rsid w:val="00E03768"/>
    <w:rsid w:val="00E108A1"/>
    <w:rsid w:val="00E12C20"/>
    <w:rsid w:val="00E25F68"/>
    <w:rsid w:val="00E26FDE"/>
    <w:rsid w:val="00E31EE1"/>
    <w:rsid w:val="00E31F21"/>
    <w:rsid w:val="00E32E68"/>
    <w:rsid w:val="00E3627A"/>
    <w:rsid w:val="00E36845"/>
    <w:rsid w:val="00E369B8"/>
    <w:rsid w:val="00E4136D"/>
    <w:rsid w:val="00E440E9"/>
    <w:rsid w:val="00E44291"/>
    <w:rsid w:val="00E45B42"/>
    <w:rsid w:val="00E47E20"/>
    <w:rsid w:val="00E528B7"/>
    <w:rsid w:val="00E54221"/>
    <w:rsid w:val="00E57147"/>
    <w:rsid w:val="00E5722D"/>
    <w:rsid w:val="00E63034"/>
    <w:rsid w:val="00E71470"/>
    <w:rsid w:val="00E745F4"/>
    <w:rsid w:val="00E77FFC"/>
    <w:rsid w:val="00E8463C"/>
    <w:rsid w:val="00E87C6D"/>
    <w:rsid w:val="00E93F7A"/>
    <w:rsid w:val="00EA6312"/>
    <w:rsid w:val="00EA77B0"/>
    <w:rsid w:val="00EB71BD"/>
    <w:rsid w:val="00EC0699"/>
    <w:rsid w:val="00EC2C6F"/>
    <w:rsid w:val="00EC6CAF"/>
    <w:rsid w:val="00EC77DA"/>
    <w:rsid w:val="00EC7BCB"/>
    <w:rsid w:val="00ED0A91"/>
    <w:rsid w:val="00ED585C"/>
    <w:rsid w:val="00ED64C0"/>
    <w:rsid w:val="00ED7AAA"/>
    <w:rsid w:val="00EE3BCC"/>
    <w:rsid w:val="00EE3CB8"/>
    <w:rsid w:val="00EE6C85"/>
    <w:rsid w:val="00EF5FE0"/>
    <w:rsid w:val="00EF730F"/>
    <w:rsid w:val="00F0206B"/>
    <w:rsid w:val="00F02840"/>
    <w:rsid w:val="00F05CC4"/>
    <w:rsid w:val="00F1010B"/>
    <w:rsid w:val="00F1216F"/>
    <w:rsid w:val="00F15C7B"/>
    <w:rsid w:val="00F217C3"/>
    <w:rsid w:val="00F2587D"/>
    <w:rsid w:val="00F30506"/>
    <w:rsid w:val="00F313BF"/>
    <w:rsid w:val="00F45153"/>
    <w:rsid w:val="00F47148"/>
    <w:rsid w:val="00F53DB5"/>
    <w:rsid w:val="00F60022"/>
    <w:rsid w:val="00F62ADF"/>
    <w:rsid w:val="00F64F2F"/>
    <w:rsid w:val="00F726B9"/>
    <w:rsid w:val="00F74FC2"/>
    <w:rsid w:val="00F84038"/>
    <w:rsid w:val="00F87B7C"/>
    <w:rsid w:val="00F94A54"/>
    <w:rsid w:val="00F94AE4"/>
    <w:rsid w:val="00F9615B"/>
    <w:rsid w:val="00F96C2A"/>
    <w:rsid w:val="00F97B99"/>
    <w:rsid w:val="00FA17CC"/>
    <w:rsid w:val="00FB4798"/>
    <w:rsid w:val="00FB4EC8"/>
    <w:rsid w:val="00FC0821"/>
    <w:rsid w:val="00FC1B23"/>
    <w:rsid w:val="00FC1C9F"/>
    <w:rsid w:val="00FC2409"/>
    <w:rsid w:val="00FC2B6C"/>
    <w:rsid w:val="00FC34E2"/>
    <w:rsid w:val="00FC62D2"/>
    <w:rsid w:val="00FD06C8"/>
    <w:rsid w:val="00FD1BF9"/>
    <w:rsid w:val="00FD510A"/>
    <w:rsid w:val="00FD56D9"/>
    <w:rsid w:val="00FE5AFC"/>
    <w:rsid w:val="00FF4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link w:val="FootnoteTextChar"/>
    <w:uiPriority w:val="99"/>
    <w:semiHidden/>
    <w:rsid w:val="0088461B"/>
    <w:rPr>
      <w:sz w:val="20"/>
      <w:szCs w:val="20"/>
    </w:rPr>
  </w:style>
  <w:style w:type="character" w:styleId="Voetnootmarkering">
    <w:name w:val="footnote reference"/>
    <w:uiPriority w:val="99"/>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5664D9"/>
    <w:rPr>
      <w:sz w:val="16"/>
      <w:szCs w:val="16"/>
    </w:rPr>
  </w:style>
  <w:style w:type="paragraph" w:styleId="Tekstopmerking">
    <w:name w:val="annotation text"/>
    <w:basedOn w:val="Standaard"/>
    <w:link w:val="CommentTextChar"/>
    <w:rsid w:val="005664D9"/>
    <w:rPr>
      <w:sz w:val="20"/>
      <w:szCs w:val="20"/>
    </w:rPr>
  </w:style>
  <w:style w:type="character" w:customStyle="1" w:styleId="CommentTextChar">
    <w:name w:val="Comment Text Char"/>
    <w:basedOn w:val="Standaardalinea-lettertype"/>
    <w:link w:val="Tekstopmerking"/>
    <w:rsid w:val="005664D9"/>
    <w:rPr>
      <w:lang w:eastAsia="zh-CN"/>
    </w:rPr>
  </w:style>
  <w:style w:type="paragraph" w:styleId="Onderwerpvanopmerking">
    <w:name w:val="annotation subject"/>
    <w:basedOn w:val="Tekstopmerking"/>
    <w:next w:val="Tekstopmerking"/>
    <w:link w:val="CommentSubjectChar"/>
    <w:rsid w:val="005664D9"/>
    <w:rPr>
      <w:b/>
      <w:bCs/>
    </w:rPr>
  </w:style>
  <w:style w:type="character" w:customStyle="1" w:styleId="CommentSubjectChar">
    <w:name w:val="Comment Subject Char"/>
    <w:basedOn w:val="CommentTextChar"/>
    <w:link w:val="Onderwerpvanopmerking"/>
    <w:rsid w:val="005664D9"/>
    <w:rPr>
      <w:b/>
      <w:bCs/>
      <w:lang w:eastAsia="zh-CN"/>
    </w:rPr>
  </w:style>
  <w:style w:type="character" w:customStyle="1" w:styleId="FootnoteTextChar">
    <w:name w:val="Footnote Text Char"/>
    <w:basedOn w:val="Standaardalinea-lettertype"/>
    <w:link w:val="Voetnoottekst"/>
    <w:uiPriority w:val="99"/>
    <w:semiHidden/>
    <w:rsid w:val="00DD40C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link w:val="FootnoteTextChar"/>
    <w:uiPriority w:val="99"/>
    <w:semiHidden/>
    <w:rsid w:val="0088461B"/>
    <w:rPr>
      <w:sz w:val="20"/>
      <w:szCs w:val="20"/>
    </w:rPr>
  </w:style>
  <w:style w:type="character" w:styleId="Voetnootmarkering">
    <w:name w:val="footnote reference"/>
    <w:uiPriority w:val="99"/>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5664D9"/>
    <w:rPr>
      <w:sz w:val="16"/>
      <w:szCs w:val="16"/>
    </w:rPr>
  </w:style>
  <w:style w:type="paragraph" w:styleId="Tekstopmerking">
    <w:name w:val="annotation text"/>
    <w:basedOn w:val="Standaard"/>
    <w:link w:val="CommentTextChar"/>
    <w:rsid w:val="005664D9"/>
    <w:rPr>
      <w:sz w:val="20"/>
      <w:szCs w:val="20"/>
    </w:rPr>
  </w:style>
  <w:style w:type="character" w:customStyle="1" w:styleId="CommentTextChar">
    <w:name w:val="Comment Text Char"/>
    <w:basedOn w:val="Standaardalinea-lettertype"/>
    <w:link w:val="Tekstopmerking"/>
    <w:rsid w:val="005664D9"/>
    <w:rPr>
      <w:lang w:eastAsia="zh-CN"/>
    </w:rPr>
  </w:style>
  <w:style w:type="paragraph" w:styleId="Onderwerpvanopmerking">
    <w:name w:val="annotation subject"/>
    <w:basedOn w:val="Tekstopmerking"/>
    <w:next w:val="Tekstopmerking"/>
    <w:link w:val="CommentSubjectChar"/>
    <w:rsid w:val="005664D9"/>
    <w:rPr>
      <w:b/>
      <w:bCs/>
    </w:rPr>
  </w:style>
  <w:style w:type="character" w:customStyle="1" w:styleId="CommentSubjectChar">
    <w:name w:val="Comment Subject Char"/>
    <w:basedOn w:val="CommentTextChar"/>
    <w:link w:val="Onderwerpvanopmerking"/>
    <w:rsid w:val="005664D9"/>
    <w:rPr>
      <w:b/>
      <w:bCs/>
      <w:lang w:eastAsia="zh-CN"/>
    </w:rPr>
  </w:style>
  <w:style w:type="character" w:customStyle="1" w:styleId="FootnoteTextChar">
    <w:name w:val="Footnote Text Char"/>
    <w:basedOn w:val="Standaardalinea-lettertype"/>
    <w:link w:val="Voetnoottekst"/>
    <w:uiPriority w:val="99"/>
    <w:semiHidden/>
    <w:rsid w:val="00DD40C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77969561">
      <w:bodyDiv w:val="1"/>
      <w:marLeft w:val="0"/>
      <w:marRight w:val="0"/>
      <w:marTop w:val="0"/>
      <w:marBottom w:val="0"/>
      <w:divBdr>
        <w:top w:val="none" w:sz="0" w:space="0" w:color="auto"/>
        <w:left w:val="none" w:sz="0" w:space="0" w:color="auto"/>
        <w:bottom w:val="none" w:sz="0" w:space="0" w:color="auto"/>
        <w:right w:val="none" w:sz="0" w:space="0" w:color="auto"/>
      </w:divBdr>
    </w:div>
    <w:div w:id="1575431866">
      <w:bodyDiv w:val="1"/>
      <w:marLeft w:val="0"/>
      <w:marRight w:val="0"/>
      <w:marTop w:val="0"/>
      <w:marBottom w:val="0"/>
      <w:divBdr>
        <w:top w:val="none" w:sz="0" w:space="0" w:color="auto"/>
        <w:left w:val="none" w:sz="0" w:space="0" w:color="auto"/>
        <w:bottom w:val="none" w:sz="0" w:space="0" w:color="auto"/>
        <w:right w:val="none" w:sz="0" w:space="0" w:color="auto"/>
      </w:divBdr>
    </w:div>
    <w:div w:id="1725564159">
      <w:bodyDiv w:val="1"/>
      <w:marLeft w:val="0"/>
      <w:marRight w:val="0"/>
      <w:marTop w:val="0"/>
      <w:marBottom w:val="0"/>
      <w:divBdr>
        <w:top w:val="none" w:sz="0" w:space="0" w:color="auto"/>
        <w:left w:val="none" w:sz="0" w:space="0" w:color="auto"/>
        <w:bottom w:val="none" w:sz="0" w:space="0" w:color="auto"/>
        <w:right w:val="none" w:sz="0" w:space="0" w:color="auto"/>
      </w:divBdr>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21091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Microsoft_Excel_97-2003_Worksheet1.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08ECB-C595-493A-9B9F-6BCD89C8770D}"/>
</file>

<file path=customXml/itemProps2.xml><?xml version="1.0" encoding="utf-8"?>
<ds:datastoreItem xmlns:ds="http://schemas.openxmlformats.org/officeDocument/2006/customXml" ds:itemID="{DFAEEB0C-2058-420A-A839-AAD51E98407F}"/>
</file>

<file path=customXml/itemProps3.xml><?xml version="1.0" encoding="utf-8"?>
<ds:datastoreItem xmlns:ds="http://schemas.openxmlformats.org/officeDocument/2006/customXml" ds:itemID="{3F12BBEE-1FC3-43DA-BF2E-CB020DB7E29B}"/>
</file>

<file path=customXml/itemProps4.xml><?xml version="1.0" encoding="utf-8"?>
<ds:datastoreItem xmlns:ds="http://schemas.openxmlformats.org/officeDocument/2006/customXml" ds:itemID="{E8BBC26A-BD13-4475-9D06-68814D8F1897}"/>
</file>

<file path=docProps/app.xml><?xml version="1.0" encoding="utf-8"?>
<Properties xmlns="http://schemas.openxmlformats.org/officeDocument/2006/extended-properties" xmlns:vt="http://schemas.openxmlformats.org/officeDocument/2006/docPropsVTypes">
  <Template>6DEEADBA</Template>
  <TotalTime>0</TotalTime>
  <Pages>3</Pages>
  <Words>301</Words>
  <Characters>1660</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VAN WET</vt:lpstr>
      <vt:lpstr>VOORSTEL VAN WET</vt:lpstr>
    </vt:vector>
  </TitlesOfParts>
  <Company>Ministerie van Buitenlandse Zaken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WET</dc:title>
  <dc:creator>Marc H.C. Sprik</dc:creator>
  <cp:lastModifiedBy>Eline Luijpen-Bloem</cp:lastModifiedBy>
  <cp:revision>2</cp:revision>
  <cp:lastPrinted>2015-11-25T07:43:00Z</cp:lastPrinted>
  <dcterms:created xsi:type="dcterms:W3CDTF">2015-11-30T15:47:00Z</dcterms:created>
  <dcterms:modified xsi:type="dcterms:W3CDTF">2015-11-30T15:47:00Z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Mar 02 08:56:23 CET 2011</vt:lpwstr>
  </property>
  <property fmtid="{D5CDD505-2E9C-101B-9397-08002B2CF9AE}" pid="3" name="jforVersion">
    <vt:lpwstr>jfor V0.7.2rc1 - see http://www.jfor.org</vt:lpwstr>
  </property>
  <property fmtid="{D5CDD505-2E9C-101B-9397-08002B2CF9AE}" pid="4" name="ContentTypeId">
    <vt:lpwstr>0x0101002D8A609F5A79564ABA68DB667FABBECE</vt:lpwstr>
  </property>
</Properties>
</file>