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E5" w:rsidRPr="00A43B1B" w:rsidRDefault="006174E5" w:rsidP="006174E5">
      <w:pPr>
        <w:pStyle w:val="Kop5"/>
        <w:spacing w:line="360" w:lineRule="auto"/>
        <w:rPr>
          <w:b/>
          <w:i w:val="0"/>
        </w:rPr>
      </w:pPr>
      <w:r w:rsidRPr="00A43B1B">
        <w:rPr>
          <w:b/>
          <w:i w:val="0"/>
        </w:rPr>
        <w:t>A. ARTIKELSGEWIJZE TOELICHTING BIJ HET WETSVOORSTEL</w:t>
      </w: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rPr>
          <w:b/>
        </w:rPr>
      </w:pPr>
      <w:r w:rsidRPr="00A43B1B">
        <w:rPr>
          <w:b/>
        </w:rPr>
        <w:t xml:space="preserve">Wetsartikel 1 </w:t>
      </w:r>
    </w:p>
    <w:p w:rsidR="006174E5" w:rsidRPr="00A43B1B" w:rsidRDefault="006174E5" w:rsidP="006174E5">
      <w:pPr>
        <w:spacing w:line="360" w:lineRule="auto"/>
        <w:ind w:right="1"/>
      </w:pPr>
    </w:p>
    <w:p w:rsidR="006174E5" w:rsidRPr="00A43B1B" w:rsidRDefault="006174E5" w:rsidP="006174E5">
      <w:pPr>
        <w:spacing w:line="360" w:lineRule="auto"/>
        <w:ind w:right="1"/>
      </w:pPr>
      <w:r w:rsidRPr="00A43B1B">
        <w:t>De begrotingsstaten die onderdeel zijn van de Rijksbegroting, worden op grond van artikel 1, derde lid, van</w:t>
      </w:r>
    </w:p>
    <w:p w:rsidR="006174E5" w:rsidRPr="00A43B1B" w:rsidRDefault="006174E5" w:rsidP="006174E5">
      <w:pPr>
        <w:spacing w:line="360" w:lineRule="auto"/>
        <w:ind w:right="1"/>
      </w:pPr>
      <w:r w:rsidRPr="00A43B1B">
        <w:t>de Comptabiliteitswet 2001 elk afzonderlijk bij de wet vastgesteld. Het wetsvoorstel strekt ertoe om de onderhavige begrotingsstaat/begrotingsstaten voor het aangegeven jaar vast te stellen.</w:t>
      </w:r>
    </w:p>
    <w:p w:rsidR="006174E5" w:rsidRPr="00A43B1B" w:rsidRDefault="006174E5" w:rsidP="006174E5">
      <w:pPr>
        <w:spacing w:line="360" w:lineRule="auto"/>
        <w:ind w:right="1"/>
      </w:pPr>
    </w:p>
    <w:p w:rsidR="006174E5" w:rsidRPr="00A43B1B" w:rsidRDefault="006174E5" w:rsidP="006174E5">
      <w:pPr>
        <w:spacing w:line="360" w:lineRule="auto"/>
        <w:ind w:right="1"/>
      </w:pPr>
      <w:r w:rsidRPr="00A43B1B">
        <w:t>Alle voor dit jaar vastgestelde begrotingswetten tezamen vormen de Rijksbegroting voor dat jaar. Een</w:t>
      </w:r>
    </w:p>
    <w:p w:rsidR="006174E5" w:rsidRPr="00A43B1B" w:rsidRDefault="006174E5" w:rsidP="006174E5">
      <w:pPr>
        <w:spacing w:line="360" w:lineRule="auto"/>
        <w:ind w:right="1"/>
      </w:pPr>
      <w:r w:rsidRPr="00A43B1B">
        <w:t>toelichting bij de Rijksbegroting als geheel is opgenomen in de Miljoenennota.</w:t>
      </w:r>
    </w:p>
    <w:p w:rsidR="006174E5" w:rsidRPr="00A43B1B" w:rsidRDefault="006174E5" w:rsidP="006174E5">
      <w:pPr>
        <w:spacing w:line="360" w:lineRule="auto"/>
        <w:ind w:right="1"/>
      </w:pPr>
    </w:p>
    <w:p w:rsidR="006174E5" w:rsidRPr="00A43B1B" w:rsidRDefault="006174E5" w:rsidP="006174E5">
      <w:pPr>
        <w:spacing w:line="360" w:lineRule="auto"/>
        <w:ind w:right="1"/>
      </w:pPr>
      <w:r w:rsidRPr="00A43B1B">
        <w:t>Met de vaststelling van dit wetsartikel worden de uitgaven, verplichtingen en de ontvangsten voor het Ministerie van Defensie (X) vastgesteld.</w:t>
      </w:r>
    </w:p>
    <w:p w:rsidR="006174E5" w:rsidRPr="00A43B1B" w:rsidRDefault="006174E5" w:rsidP="006174E5">
      <w:pPr>
        <w:spacing w:line="360" w:lineRule="auto"/>
        <w:ind w:right="1"/>
      </w:pPr>
      <w:r w:rsidRPr="00A43B1B">
        <w:t>De in de begrotingsstaat/begrotingsstaten opgenomen begrotingsartikelen worden in onderdeel B van deze</w:t>
      </w:r>
    </w:p>
    <w:p w:rsidR="006174E5" w:rsidRPr="00A43B1B" w:rsidRDefault="006174E5" w:rsidP="006174E5">
      <w:pPr>
        <w:spacing w:line="360" w:lineRule="auto"/>
        <w:ind w:right="1"/>
      </w:pPr>
      <w:r w:rsidRPr="00A43B1B">
        <w:t>memorie van toelichting toegelicht (de zogenoemde begrotingstoelichting).</w:t>
      </w: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r w:rsidRPr="00A43B1B">
        <w:t>De Minister van Defensie</w:t>
      </w: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Pr="00A43B1B" w:rsidRDefault="006174E5" w:rsidP="006174E5">
      <w:pPr>
        <w:spacing w:line="360" w:lineRule="auto"/>
        <w:ind w:right="1"/>
      </w:pPr>
      <w:r w:rsidRPr="00A43B1B">
        <w:t>J.A. Hennis-Plasschaert</w:t>
      </w: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jc w:val="both"/>
      </w:pPr>
    </w:p>
    <w:p w:rsidR="006174E5" w:rsidRPr="00A43B1B" w:rsidRDefault="006174E5" w:rsidP="006174E5">
      <w:pPr>
        <w:spacing w:line="360" w:lineRule="auto"/>
        <w:ind w:right="1"/>
      </w:pPr>
    </w:p>
    <w:p w:rsidR="006174E5" w:rsidRPr="00A43B1B" w:rsidRDefault="006174E5" w:rsidP="006174E5">
      <w:pPr>
        <w:spacing w:line="360" w:lineRule="auto"/>
        <w:ind w:right="1"/>
      </w:pPr>
    </w:p>
    <w:p w:rsidR="006174E5" w:rsidRDefault="006174E5" w:rsidP="006174E5">
      <w:pPr>
        <w:rPr>
          <w:b/>
        </w:rPr>
      </w:pPr>
      <w:r w:rsidRPr="00A43B1B">
        <w:rPr>
          <w:b/>
        </w:rPr>
        <w:br w:type="page"/>
      </w:r>
      <w:r>
        <w:rPr>
          <w:b/>
        </w:rPr>
        <w:lastRenderedPageBreak/>
        <w:br w:type="page"/>
      </w:r>
    </w:p>
    <w:p w:rsidR="006174E5" w:rsidRPr="00A43B1B" w:rsidRDefault="006174E5" w:rsidP="006174E5">
      <w:pPr>
        <w:spacing w:line="360" w:lineRule="auto"/>
        <w:ind w:right="1"/>
        <w:rPr>
          <w:b/>
        </w:rPr>
      </w:pPr>
      <w:r w:rsidRPr="00A43B1B">
        <w:rPr>
          <w:b/>
        </w:rPr>
        <w:lastRenderedPageBreak/>
        <w:t>B. BEGROTINGSTOELICHTING</w:t>
      </w:r>
    </w:p>
    <w:p w:rsidR="006174E5" w:rsidRPr="00A43B1B" w:rsidRDefault="006174E5" w:rsidP="006174E5">
      <w:pPr>
        <w:spacing w:line="360" w:lineRule="auto"/>
        <w:ind w:right="1"/>
      </w:pPr>
    </w:p>
    <w:p w:rsidR="006174E5" w:rsidRPr="00A43B1B" w:rsidRDefault="006174E5" w:rsidP="006174E5">
      <w:pPr>
        <w:pStyle w:val="Lijstalinea"/>
        <w:numPr>
          <w:ilvl w:val="0"/>
          <w:numId w:val="2"/>
        </w:numPr>
        <w:spacing w:line="360" w:lineRule="auto"/>
        <w:ind w:right="1"/>
        <w:rPr>
          <w:b/>
        </w:rPr>
      </w:pPr>
      <w:r w:rsidRPr="00A43B1B">
        <w:rPr>
          <w:b/>
        </w:rPr>
        <w:t>1. Leeswijzer</w:t>
      </w:r>
    </w:p>
    <w:p w:rsidR="006174E5" w:rsidRPr="00A43B1B" w:rsidRDefault="006174E5" w:rsidP="006174E5">
      <w:pPr>
        <w:numPr>
          <w:ilvl w:val="0"/>
          <w:numId w:val="2"/>
        </w:numPr>
        <w:tabs>
          <w:tab w:val="clear" w:pos="76"/>
        </w:tabs>
        <w:spacing w:line="360" w:lineRule="auto"/>
        <w:ind w:right="1"/>
        <w:rPr>
          <w:b/>
        </w:rPr>
      </w:pPr>
    </w:p>
    <w:p w:rsidR="006174E5" w:rsidRPr="00A43B1B" w:rsidRDefault="006174E5" w:rsidP="006174E5">
      <w:pPr>
        <w:spacing w:line="360" w:lineRule="auto"/>
      </w:pPr>
      <w:r w:rsidRPr="00A43B1B">
        <w:t>De voorliggende suppletoire begroting bevat de voorgestelde wijzigingen ten opzichte van de eerste suppletoire begroting 2015 van hoofdstuk X van de begroting van het Rijk.</w:t>
      </w:r>
    </w:p>
    <w:p w:rsidR="006174E5" w:rsidRPr="00A43B1B" w:rsidRDefault="006174E5" w:rsidP="006174E5">
      <w:pPr>
        <w:spacing w:line="360" w:lineRule="auto"/>
      </w:pPr>
    </w:p>
    <w:p w:rsidR="006174E5" w:rsidRPr="00A43B1B" w:rsidRDefault="006174E5" w:rsidP="006174E5">
      <w:pPr>
        <w:spacing w:line="360" w:lineRule="auto"/>
      </w:pPr>
      <w:r w:rsidRPr="00A43B1B">
        <w:t xml:space="preserve">Allereerst wordt in hoofdstuk 2 </w:t>
      </w:r>
      <w:r w:rsidRPr="00A43B1B">
        <w:rPr>
          <w:i/>
        </w:rPr>
        <w:t>Het beleid</w:t>
      </w:r>
      <w:r w:rsidRPr="00A43B1B">
        <w:t xml:space="preserve">, het </w:t>
      </w:r>
      <w:r w:rsidRPr="00A43B1B">
        <w:rPr>
          <w:i/>
        </w:rPr>
        <w:t>Voorstel van wet</w:t>
      </w:r>
      <w:r w:rsidRPr="00A43B1B">
        <w:t xml:space="preserve"> gepresenteerd met daarin de cijfermatige aansluiting ten opzichte van de 1</w:t>
      </w:r>
      <w:r w:rsidRPr="00A43B1B">
        <w:rPr>
          <w:vertAlign w:val="superscript"/>
        </w:rPr>
        <w:t>e</w:t>
      </w:r>
      <w:r w:rsidRPr="00A43B1B">
        <w:t xml:space="preserve"> suppletoire begroting.</w:t>
      </w:r>
    </w:p>
    <w:p w:rsidR="006174E5" w:rsidRPr="00A43B1B" w:rsidRDefault="006174E5" w:rsidP="006174E5">
      <w:pPr>
        <w:spacing w:line="360" w:lineRule="auto"/>
      </w:pPr>
      <w:r w:rsidRPr="00A43B1B">
        <w:t xml:space="preserve">Vervolgens worden in paragraaf 2.2 de belangrijkste begrotingswijzigingen op de begroting van het Ministerie van Defensie vermeld. De verdere toelichtingen en de cijfermatige onderbouwingen van deze begrotingswijzigingen zijn terug te vinden in de paragrafen 2.3 </w:t>
      </w:r>
      <w:r w:rsidRPr="00A43B1B">
        <w:rPr>
          <w:i/>
        </w:rPr>
        <w:t>Overzicht uitgavenmutaties</w:t>
      </w:r>
      <w:r w:rsidRPr="00A43B1B">
        <w:t xml:space="preserve"> en 2.4 </w:t>
      </w:r>
      <w:r w:rsidRPr="00A43B1B">
        <w:rPr>
          <w:i/>
        </w:rPr>
        <w:t>Overzicht ontvangstenmutaties</w:t>
      </w:r>
      <w:r w:rsidRPr="00A43B1B">
        <w:t>.</w:t>
      </w:r>
    </w:p>
    <w:p w:rsidR="006174E5" w:rsidRPr="00A43B1B" w:rsidRDefault="006174E5" w:rsidP="006174E5">
      <w:pPr>
        <w:spacing w:line="360" w:lineRule="auto"/>
      </w:pPr>
      <w:r w:rsidRPr="00A43B1B">
        <w:t xml:space="preserve">Afsluitend wordt in paragraaf 2.5 </w:t>
      </w:r>
      <w:r w:rsidRPr="00A43B1B">
        <w:rPr>
          <w:i/>
        </w:rPr>
        <w:t>Budgettaire gevolgen van beleid</w:t>
      </w:r>
      <w:r w:rsidRPr="00A43B1B">
        <w:t xml:space="preserve"> inzicht gegeven in de begrotingsmutaties op artikelniveau voor de beleidsartikelen en de niet-beleidsartikelen. Per artikel is in deze paragraaf een tabel opgenomen met daarin zichtbaar de budgettaire gevolgen van beleid als ook tabellen met de uitgaven- en de ontvangstenmutaties. De toelichting die per artikel wordt gegeven heeft betrekking op de kolom mutaties suppletoire begroting. </w:t>
      </w:r>
    </w:p>
    <w:p w:rsidR="006174E5" w:rsidRPr="00A43B1B" w:rsidRDefault="006174E5" w:rsidP="006174E5">
      <w:pPr>
        <w:spacing w:line="360" w:lineRule="auto"/>
      </w:pPr>
    </w:p>
    <w:p w:rsidR="006174E5" w:rsidRPr="00A43B1B" w:rsidRDefault="006174E5" w:rsidP="006174E5">
      <w:pPr>
        <w:spacing w:line="360" w:lineRule="auto"/>
      </w:pPr>
      <w:r w:rsidRPr="00A43B1B">
        <w:t>De toelichtingen die gegeven zijn op de uitgaven gelden ook voor de verplichtingen. Alleen indien er sprake is van een groot verschil van de verplichtingenmutaties ten opzichte van de uitgavenmutaties wordt dit verschil apart toegelicht. Deze verschillen ontstaan bijvoorbeeld doordat er verplichtingen zijn aangegaan die niet tot een uitgavenmutatie leiden of door regelingen waarvoor de verplichtingen dit jaar worden aangegaan terwijl de uitgaven pas volgend jaar (of in de jaren daarna) plaatsvinden.</w:t>
      </w:r>
    </w:p>
    <w:p w:rsidR="006174E5" w:rsidRPr="00A43B1B" w:rsidRDefault="006174E5" w:rsidP="006174E5">
      <w:pPr>
        <w:spacing w:line="360" w:lineRule="auto"/>
      </w:pPr>
    </w:p>
    <w:p w:rsidR="006174E5" w:rsidRPr="00A43B1B" w:rsidRDefault="006174E5" w:rsidP="006174E5">
      <w:pPr>
        <w:spacing w:line="360" w:lineRule="auto"/>
      </w:pPr>
    </w:p>
    <w:p w:rsidR="006174E5" w:rsidRPr="00A43B1B" w:rsidRDefault="006174E5" w:rsidP="006174E5">
      <w:pPr>
        <w:spacing w:line="360" w:lineRule="auto"/>
      </w:pPr>
    </w:p>
    <w:p w:rsidR="006174E5" w:rsidRPr="00A43B1B" w:rsidRDefault="006174E5" w:rsidP="006174E5">
      <w:pPr>
        <w:spacing w:line="360" w:lineRule="auto"/>
        <w:rPr>
          <w:color w:val="FF0000"/>
        </w:rPr>
      </w:pPr>
    </w:p>
    <w:p w:rsidR="006174E5" w:rsidRPr="00A43B1B" w:rsidRDefault="006174E5" w:rsidP="006174E5">
      <w:pPr>
        <w:rPr>
          <w:b/>
        </w:rPr>
      </w:pPr>
      <w:r w:rsidRPr="00A43B1B">
        <w:rPr>
          <w:b/>
        </w:rPr>
        <w:br w:type="page"/>
      </w:r>
    </w:p>
    <w:p w:rsidR="006174E5" w:rsidRPr="00A43B1B" w:rsidRDefault="006174E5" w:rsidP="006174E5">
      <w:pPr>
        <w:pStyle w:val="Kop1"/>
        <w:spacing w:line="360" w:lineRule="auto"/>
        <w:rPr>
          <w:b/>
          <w:sz w:val="20"/>
          <w:lang w:val="nl-NL"/>
        </w:rPr>
      </w:pPr>
      <w:r w:rsidRPr="00A43B1B">
        <w:rPr>
          <w:b/>
          <w:sz w:val="20"/>
          <w:lang w:val="nl-NL"/>
        </w:rPr>
        <w:lastRenderedPageBreak/>
        <w:t>2. Het beleid</w:t>
      </w:r>
    </w:p>
    <w:p w:rsidR="006174E5" w:rsidRPr="00A43B1B" w:rsidRDefault="006174E5" w:rsidP="006174E5">
      <w:pPr>
        <w:pStyle w:val="Kop7"/>
        <w:spacing w:line="360" w:lineRule="auto"/>
        <w:jc w:val="left"/>
        <w:rPr>
          <w:i w:val="0"/>
          <w:sz w:val="20"/>
        </w:rPr>
      </w:pPr>
    </w:p>
    <w:p w:rsidR="006174E5" w:rsidRPr="00A43B1B" w:rsidRDefault="006174E5" w:rsidP="006174E5">
      <w:pPr>
        <w:spacing w:line="360" w:lineRule="auto"/>
        <w:ind w:left="-284" w:right="1" w:firstLine="284"/>
        <w:rPr>
          <w:b/>
        </w:rPr>
      </w:pPr>
      <w:r w:rsidRPr="00A43B1B">
        <w:rPr>
          <w:b/>
        </w:rPr>
        <w:t>2.1 Voorstel van wet</w:t>
      </w:r>
    </w:p>
    <w:p w:rsidR="006174E5" w:rsidRPr="00A43B1B" w:rsidRDefault="006174E5" w:rsidP="006174E5">
      <w:pPr>
        <w:numPr>
          <w:ilvl w:val="0"/>
          <w:numId w:val="2"/>
        </w:numPr>
        <w:tabs>
          <w:tab w:val="clear" w:pos="76"/>
        </w:tabs>
        <w:spacing w:line="360" w:lineRule="auto"/>
        <w:ind w:right="1"/>
        <w:rPr>
          <w:b/>
        </w:rPr>
      </w:pPr>
    </w:p>
    <w:p w:rsidR="006174E5" w:rsidRPr="00A43B1B" w:rsidRDefault="006174E5" w:rsidP="006174E5">
      <w:pPr>
        <w:spacing w:line="360" w:lineRule="auto"/>
        <w:rPr>
          <w:iCs/>
        </w:rPr>
      </w:pPr>
      <w:r w:rsidRPr="00A43B1B">
        <w:t xml:space="preserve">Met het onderhavige wetsvoorstel wordt voorgesteld de </w:t>
      </w:r>
      <w:r w:rsidRPr="00A43B1B">
        <w:rPr>
          <w:iCs/>
        </w:rPr>
        <w:t xml:space="preserve">uitgavenbegroting </w:t>
      </w:r>
      <w:r w:rsidRPr="00A43B1B">
        <w:t>2015 van het Ministerie van Defensie (X)</w:t>
      </w:r>
      <w:r w:rsidRPr="00A43B1B">
        <w:rPr>
          <w:iCs/>
        </w:rPr>
        <w:t xml:space="preserve"> ten opzichte van de eerste suppletoire begroting met een bedrag van €</w:t>
      </w:r>
      <w:r>
        <w:rPr>
          <w:iCs/>
        </w:rPr>
        <w:t xml:space="preserve"> </w:t>
      </w:r>
      <w:r w:rsidRPr="00A43B1B">
        <w:rPr>
          <w:iCs/>
        </w:rPr>
        <w:t>235,7 miljoen te verlagen. Voor het begrotingsbedrag van de ontvangsten 2015 wordt voorgesteld dit met € 53,1 miljoen te verhogen. Dit leidt voor het Ministerie van Defensie tot een uitgavenbudget van € 7.758,1 miljoen en een ontvangstenbudget van € 412 miljoen. Het bedrag voor de in 2015 aan te gane verplichtingen wordt verhoogd</w:t>
      </w:r>
      <w:r w:rsidRPr="00A43B1B">
        <w:rPr>
          <w:iCs/>
          <w:color w:val="FF0000"/>
        </w:rPr>
        <w:t xml:space="preserve"> </w:t>
      </w:r>
      <w:r w:rsidRPr="00A43B1B">
        <w:rPr>
          <w:iCs/>
        </w:rPr>
        <w:t>met € 622,9 miljoen tot € 8.690,1 miljoen.</w:t>
      </w:r>
    </w:p>
    <w:p w:rsidR="006174E5" w:rsidRPr="00A43B1B" w:rsidRDefault="006174E5" w:rsidP="006174E5">
      <w:pPr>
        <w:spacing w:line="360" w:lineRule="auto"/>
      </w:pPr>
    </w:p>
    <w:p w:rsidR="006174E5" w:rsidRPr="00A43B1B" w:rsidRDefault="006174E5" w:rsidP="006174E5">
      <w:pPr>
        <w:spacing w:line="360" w:lineRule="auto"/>
      </w:pPr>
      <w:r w:rsidRPr="00A43B1B">
        <w:t>De cijfermatige aansluiting ten opzichte van de 1</w:t>
      </w:r>
      <w:r w:rsidRPr="00A43B1B">
        <w:rPr>
          <w:vertAlign w:val="superscript"/>
        </w:rPr>
        <w:t>e</w:t>
      </w:r>
      <w:r w:rsidRPr="00A43B1B">
        <w:t xml:space="preserve"> suppletoire begroting 2015 is als volgt:</w:t>
      </w:r>
    </w:p>
    <w:p w:rsidR="006174E5" w:rsidRPr="00A43B1B" w:rsidRDefault="006174E5" w:rsidP="006174E5">
      <w:pPr>
        <w:spacing w:line="360" w:lineRule="auto"/>
      </w:pPr>
    </w:p>
    <w:p w:rsidR="006174E5" w:rsidRPr="00A43B1B" w:rsidRDefault="006174E5" w:rsidP="006174E5">
      <w:pPr>
        <w:spacing w:line="360" w:lineRule="auto"/>
        <w:ind w:right="1"/>
        <w:jc w:val="both"/>
        <w:rPr>
          <w:b/>
        </w:rPr>
      </w:pPr>
      <w:r w:rsidRPr="00A43B1B">
        <w:rPr>
          <w:b/>
        </w:rPr>
        <w:t>Uitgaven (in duizend euro)</w:t>
      </w:r>
    </w:p>
    <w:p w:rsidR="006174E5" w:rsidRPr="00A43B1B" w:rsidRDefault="006174E5" w:rsidP="006174E5">
      <w:pPr>
        <w:spacing w:line="360" w:lineRule="auto"/>
        <w:ind w:right="1"/>
        <w:jc w:val="both"/>
      </w:pPr>
      <w:r w:rsidRPr="00A43B1B">
        <w:t>Stand 1</w:t>
      </w:r>
      <w:r w:rsidRPr="00A43B1B">
        <w:rPr>
          <w:vertAlign w:val="superscript"/>
        </w:rPr>
        <w:t>e</w:t>
      </w:r>
      <w:r w:rsidRPr="00A43B1B">
        <w:t xml:space="preserve"> suppletoire begroting 2015</w:t>
      </w:r>
      <w:r w:rsidRPr="00A43B1B">
        <w:tab/>
      </w:r>
      <w:r w:rsidRPr="00A43B1B">
        <w:tab/>
      </w:r>
      <w:r w:rsidRPr="00A43B1B">
        <w:tab/>
      </w:r>
      <w:r w:rsidRPr="00A43B1B">
        <w:tab/>
        <w:t xml:space="preserve"> € 7.993.811</w:t>
      </w:r>
    </w:p>
    <w:p w:rsidR="006174E5" w:rsidRPr="00A43B1B" w:rsidRDefault="006174E5" w:rsidP="006174E5">
      <w:pPr>
        <w:spacing w:line="360" w:lineRule="auto"/>
        <w:ind w:right="1"/>
        <w:jc w:val="both"/>
        <w:rPr>
          <w:u w:val="single"/>
        </w:rPr>
      </w:pPr>
      <w:r w:rsidRPr="00A43B1B">
        <w:t>Wijzigingen 2</w:t>
      </w:r>
      <w:r w:rsidRPr="00A43B1B">
        <w:rPr>
          <w:vertAlign w:val="superscript"/>
        </w:rPr>
        <w:t>e</w:t>
      </w:r>
      <w:r w:rsidRPr="00A43B1B">
        <w:t xml:space="preserve"> suppletoire begroting 2015</w:t>
      </w:r>
      <w:r w:rsidRPr="00A43B1B">
        <w:tab/>
      </w:r>
      <w:r w:rsidRPr="00A43B1B">
        <w:tab/>
      </w:r>
      <w:r w:rsidRPr="00A43B1B">
        <w:tab/>
      </w:r>
      <w:r>
        <w:t>-</w:t>
      </w:r>
      <w:r w:rsidRPr="00A43B1B">
        <w:rPr>
          <w:u w:val="single"/>
        </w:rPr>
        <w:t xml:space="preserve">€    235.693 </w:t>
      </w:r>
    </w:p>
    <w:p w:rsidR="006174E5" w:rsidRPr="00A43B1B" w:rsidRDefault="006174E5" w:rsidP="006174E5">
      <w:pPr>
        <w:spacing w:line="360" w:lineRule="auto"/>
        <w:ind w:right="1"/>
        <w:jc w:val="both"/>
      </w:pPr>
      <w:r w:rsidRPr="00A43B1B">
        <w:t>Stand begroting Defensie (X) in de Najaarsnota 2015</w:t>
      </w:r>
      <w:r w:rsidRPr="00A43B1B">
        <w:tab/>
      </w:r>
      <w:r w:rsidRPr="00A43B1B">
        <w:tab/>
        <w:t xml:space="preserve"> € 7.758.118</w:t>
      </w:r>
    </w:p>
    <w:p w:rsidR="006174E5" w:rsidRPr="00A43B1B" w:rsidRDefault="006174E5" w:rsidP="006174E5">
      <w:pPr>
        <w:spacing w:line="360" w:lineRule="auto"/>
        <w:ind w:right="1"/>
        <w:jc w:val="both"/>
        <w:rPr>
          <w:i/>
        </w:rPr>
      </w:pPr>
    </w:p>
    <w:p w:rsidR="006174E5" w:rsidRPr="00A43B1B" w:rsidRDefault="006174E5" w:rsidP="006174E5">
      <w:pPr>
        <w:spacing w:line="360" w:lineRule="auto"/>
        <w:jc w:val="both"/>
      </w:pPr>
      <w:bookmarkStart w:id="0" w:name="_MON_1406021249"/>
      <w:bookmarkEnd w:id="0"/>
    </w:p>
    <w:p w:rsidR="006174E5" w:rsidRPr="00A43B1B" w:rsidRDefault="006174E5" w:rsidP="006174E5">
      <w:pPr>
        <w:spacing w:line="360" w:lineRule="auto"/>
        <w:ind w:right="1"/>
        <w:jc w:val="both"/>
        <w:rPr>
          <w:b/>
        </w:rPr>
      </w:pPr>
      <w:r w:rsidRPr="00A43B1B">
        <w:rPr>
          <w:b/>
        </w:rPr>
        <w:t>Ontvangsten (in duizend euro)</w:t>
      </w:r>
    </w:p>
    <w:p w:rsidR="006174E5" w:rsidRPr="00A43B1B" w:rsidRDefault="006174E5" w:rsidP="006174E5">
      <w:pPr>
        <w:spacing w:line="360" w:lineRule="auto"/>
        <w:ind w:right="1"/>
        <w:jc w:val="both"/>
      </w:pPr>
      <w:bookmarkStart w:id="1" w:name="_MON_1406021392"/>
      <w:bookmarkEnd w:id="1"/>
      <w:r w:rsidRPr="00A43B1B">
        <w:t>Stand 1</w:t>
      </w:r>
      <w:r w:rsidRPr="00A43B1B">
        <w:rPr>
          <w:vertAlign w:val="superscript"/>
        </w:rPr>
        <w:t>e</w:t>
      </w:r>
      <w:r w:rsidRPr="00A43B1B">
        <w:t xml:space="preserve"> suppletoire begroting 2015</w:t>
      </w:r>
      <w:r w:rsidRPr="00A43B1B">
        <w:tab/>
      </w:r>
      <w:r w:rsidRPr="00A43B1B">
        <w:tab/>
      </w:r>
      <w:r w:rsidRPr="00A43B1B">
        <w:tab/>
      </w:r>
      <w:r w:rsidRPr="00A43B1B">
        <w:tab/>
        <w:t xml:space="preserve"> €    358.860</w:t>
      </w:r>
    </w:p>
    <w:p w:rsidR="006174E5" w:rsidRPr="00A43B1B" w:rsidRDefault="006174E5" w:rsidP="006174E5">
      <w:pPr>
        <w:spacing w:line="360" w:lineRule="auto"/>
        <w:ind w:right="1"/>
        <w:jc w:val="both"/>
        <w:rPr>
          <w:u w:val="single"/>
        </w:rPr>
      </w:pPr>
      <w:r w:rsidRPr="00A43B1B">
        <w:t>Wijzigingen 2</w:t>
      </w:r>
      <w:r w:rsidRPr="00A43B1B">
        <w:rPr>
          <w:vertAlign w:val="superscript"/>
        </w:rPr>
        <w:t>e</w:t>
      </w:r>
      <w:r w:rsidRPr="00A43B1B">
        <w:t xml:space="preserve"> suppletoire begroting 2015</w:t>
      </w:r>
      <w:r w:rsidRPr="00A43B1B">
        <w:tab/>
      </w:r>
      <w:r w:rsidRPr="00A43B1B">
        <w:tab/>
      </w:r>
      <w:r w:rsidRPr="00A43B1B">
        <w:tab/>
        <w:t xml:space="preserve"> </w:t>
      </w:r>
      <w:r w:rsidRPr="00A43B1B">
        <w:rPr>
          <w:u w:val="single"/>
        </w:rPr>
        <w:t>€      53.142</w:t>
      </w:r>
    </w:p>
    <w:p w:rsidR="006174E5" w:rsidRPr="00A43B1B" w:rsidRDefault="006174E5" w:rsidP="006174E5">
      <w:pPr>
        <w:spacing w:line="360" w:lineRule="auto"/>
        <w:ind w:right="1"/>
        <w:jc w:val="both"/>
      </w:pPr>
      <w:r w:rsidRPr="00A43B1B">
        <w:t>Stand begroting Defensie (X) in de Najaarsnota 2015</w:t>
      </w:r>
      <w:r w:rsidRPr="00A43B1B">
        <w:tab/>
      </w:r>
      <w:r w:rsidRPr="00A43B1B">
        <w:tab/>
        <w:t xml:space="preserve"> €    412.002</w:t>
      </w:r>
    </w:p>
    <w:p w:rsidR="006174E5" w:rsidRPr="00A43B1B" w:rsidRDefault="006174E5" w:rsidP="006174E5">
      <w:pPr>
        <w:pStyle w:val="Kop7"/>
        <w:spacing w:line="360" w:lineRule="auto"/>
        <w:jc w:val="left"/>
        <w:rPr>
          <w:b/>
          <w:i w:val="0"/>
          <w:sz w:val="20"/>
        </w:rPr>
      </w:pPr>
    </w:p>
    <w:p w:rsidR="006174E5" w:rsidRPr="00A43B1B" w:rsidRDefault="006174E5" w:rsidP="006174E5">
      <w:pPr>
        <w:pStyle w:val="Kop7"/>
        <w:spacing w:line="360" w:lineRule="auto"/>
        <w:jc w:val="left"/>
        <w:rPr>
          <w:b/>
          <w:i w:val="0"/>
          <w:sz w:val="20"/>
        </w:rPr>
      </w:pPr>
      <w:r w:rsidRPr="00A43B1B">
        <w:rPr>
          <w:b/>
          <w:i w:val="0"/>
          <w:sz w:val="20"/>
        </w:rPr>
        <w:t>2.2 Belangrijkste begrotingswijzigingen</w:t>
      </w:r>
    </w:p>
    <w:p w:rsidR="006174E5" w:rsidRPr="00A43B1B" w:rsidRDefault="006174E5" w:rsidP="006174E5">
      <w:pPr>
        <w:suppressAutoHyphens/>
        <w:spacing w:line="360" w:lineRule="auto"/>
      </w:pPr>
    </w:p>
    <w:p w:rsidR="006174E5" w:rsidRPr="00995DFD" w:rsidRDefault="006174E5" w:rsidP="006174E5">
      <w:pPr>
        <w:suppressAutoHyphens/>
        <w:spacing w:line="360" w:lineRule="auto"/>
        <w:rPr>
          <w:szCs w:val="20"/>
        </w:rPr>
      </w:pPr>
      <w:r w:rsidRPr="00A43B1B">
        <w:t>De belangrijkste begrotingswijzigingen voor deze 2</w:t>
      </w:r>
      <w:r w:rsidRPr="00A43B1B">
        <w:rPr>
          <w:vertAlign w:val="superscript"/>
        </w:rPr>
        <w:t>e</w:t>
      </w:r>
      <w:r w:rsidRPr="00A43B1B">
        <w:t xml:space="preserve"> suppletoire begroting worden gevormd door </w:t>
      </w:r>
      <w:r w:rsidRPr="00A43B1B">
        <w:rPr>
          <w:szCs w:val="20"/>
        </w:rPr>
        <w:t xml:space="preserve">de </w:t>
      </w:r>
      <w:r>
        <w:rPr>
          <w:szCs w:val="20"/>
        </w:rPr>
        <w:t xml:space="preserve">verkregen aanvullende middelen </w:t>
      </w:r>
      <w:r w:rsidRPr="00A43B1B">
        <w:rPr>
          <w:szCs w:val="20"/>
        </w:rPr>
        <w:t>voor de uitvoering</w:t>
      </w:r>
      <w:r w:rsidRPr="00A43B1B">
        <w:t xml:space="preserve"> van het boven sectoraal loonakkoord (€ 39,8 miljoen), de vrijgave van het niet relevante deel van de hoofdsom van de pensioenen </w:t>
      </w:r>
      <w:r>
        <w:t>(</w:t>
      </w:r>
      <w:r w:rsidRPr="00A43B1B">
        <w:t xml:space="preserve">€ 15,3 miljoen) en </w:t>
      </w:r>
      <w:r>
        <w:t>de aanpassing</w:t>
      </w:r>
      <w:r w:rsidRPr="00A43B1B">
        <w:t xml:space="preserve"> van </w:t>
      </w:r>
      <w:r>
        <w:t>de</w:t>
      </w:r>
      <w:r w:rsidRPr="00A43B1B">
        <w:t xml:space="preserve"> lening</w:t>
      </w:r>
      <w:r>
        <w:t xml:space="preserve"> 2015</w:t>
      </w:r>
      <w:r w:rsidRPr="00A43B1B">
        <w:t xml:space="preserve"> ten behoeve van </w:t>
      </w:r>
      <w:r>
        <w:t>de kapitaaldekking militaire ouderdomspensioenen</w:t>
      </w:r>
      <w:r w:rsidRPr="00A43B1B">
        <w:t xml:space="preserve"> (€</w:t>
      </w:r>
      <w:r>
        <w:t>10</w:t>
      </w:r>
      <w:r w:rsidRPr="00A43B1B">
        <w:t xml:space="preserve"> miljoen). </w:t>
      </w:r>
    </w:p>
    <w:p w:rsidR="006174E5" w:rsidRPr="00A43B1B" w:rsidRDefault="006174E5" w:rsidP="006174E5">
      <w:pPr>
        <w:suppressAutoHyphens/>
        <w:spacing w:line="360" w:lineRule="auto"/>
        <w:rPr>
          <w:szCs w:val="20"/>
        </w:rPr>
      </w:pPr>
      <w:r w:rsidRPr="00A43B1B">
        <w:t xml:space="preserve">Daarnaast wordt vanuit </w:t>
      </w:r>
      <w:r w:rsidRPr="00A43B1B">
        <w:rPr>
          <w:szCs w:val="20"/>
        </w:rPr>
        <w:t>het artikel 6 Investeringen krijgsmacht een aflossing gedaan op de SDD (System Development and Demonstration) lening van € 62,6 miljoen. Ook komen geplande investeringsuitgaven in 2015 niet tot besteding en wordt € 142,4 miljoen via de eindejaarsmarge meegenomen naar 2016.</w:t>
      </w:r>
    </w:p>
    <w:p w:rsidR="006174E5" w:rsidRPr="00A43B1B" w:rsidRDefault="006174E5" w:rsidP="006174E5">
      <w:pPr>
        <w:pStyle w:val="Plattetekst3"/>
        <w:spacing w:line="360" w:lineRule="auto"/>
        <w:rPr>
          <w:sz w:val="20"/>
          <w:szCs w:val="20"/>
        </w:rPr>
      </w:pPr>
      <w:r w:rsidRPr="00A43B1B">
        <w:rPr>
          <w:sz w:val="20"/>
          <w:szCs w:val="20"/>
        </w:rPr>
        <w:t>Tenslotte komen diverse wettelijke betalingen bij de artikelen 8 CDC (€ 8,8 miljoen), 9 Algemeen (€ 1,4 miljoen)</w:t>
      </w:r>
      <w:r>
        <w:rPr>
          <w:sz w:val="20"/>
          <w:szCs w:val="20"/>
        </w:rPr>
        <w:t>,</w:t>
      </w:r>
      <w:r w:rsidRPr="00A43B1B">
        <w:rPr>
          <w:sz w:val="20"/>
          <w:szCs w:val="20"/>
        </w:rPr>
        <w:t>10 Centraal apparaat (€ 36,7 miljoen)</w:t>
      </w:r>
      <w:r>
        <w:rPr>
          <w:sz w:val="20"/>
          <w:szCs w:val="20"/>
        </w:rPr>
        <w:t xml:space="preserve"> en 12 Nominaal en onvoorzien (€ 6,7 miljoen)</w:t>
      </w:r>
      <w:r w:rsidRPr="00A43B1B">
        <w:rPr>
          <w:sz w:val="20"/>
          <w:szCs w:val="20"/>
        </w:rPr>
        <w:t xml:space="preserve"> niet tot realisatie in 2015. Ook dit budget wordt via de eindejaarsmarge meegenomen naar 2016.</w:t>
      </w:r>
    </w:p>
    <w:p w:rsidR="006174E5" w:rsidRPr="00A43B1B" w:rsidRDefault="006174E5" w:rsidP="006174E5">
      <w:pPr>
        <w:suppressAutoHyphens/>
        <w:spacing w:line="360" w:lineRule="auto"/>
      </w:pPr>
      <w:r w:rsidRPr="00A43B1B">
        <w:t xml:space="preserve">De belangrijkste mutaties in de ontvangstenbegroting bestaan uit hogere verkoopopbrengsten van grootmaterieel (€ 20,8 miljoen) en hogere overige ontvangsten (€ 32,3 miljoen). Deze mutaties hebben een doorwerking op het uitgavenkader van € 53,1 miljoen. </w:t>
      </w:r>
    </w:p>
    <w:p w:rsidR="006174E5" w:rsidRPr="00A43B1B" w:rsidRDefault="006174E5" w:rsidP="006174E5">
      <w:pPr>
        <w:tabs>
          <w:tab w:val="left" w:pos="-1440"/>
          <w:tab w:val="left" w:pos="-720"/>
        </w:tabs>
        <w:suppressAutoHyphens/>
        <w:spacing w:line="360" w:lineRule="auto"/>
      </w:pPr>
      <w:r w:rsidRPr="00A43B1B">
        <w:lastRenderedPageBreak/>
        <w:t xml:space="preserve">Tenslotte wordt </w:t>
      </w:r>
      <w:r>
        <w:t xml:space="preserve">ruimte </w:t>
      </w:r>
      <w:r w:rsidRPr="00A43B1B">
        <w:t>binnen het Budget Internationale Veiligheid (BIV)</w:t>
      </w:r>
      <w:r>
        <w:t xml:space="preserve"> (€ 26,5 miljoen)</w:t>
      </w:r>
      <w:r w:rsidRPr="00A43B1B">
        <w:t xml:space="preserve"> </w:t>
      </w:r>
      <w:r>
        <w:t xml:space="preserve">ingezet voor de verlenging van lopende crisisbeheersingsoperaties in </w:t>
      </w:r>
      <w:r w:rsidRPr="00A43B1B">
        <w:t>2016.</w:t>
      </w:r>
      <w:r>
        <w:t xml:space="preserve"> Ook zijn er </w:t>
      </w:r>
      <w:r w:rsidRPr="00A43B1B">
        <w:rPr>
          <w:szCs w:val="18"/>
        </w:rPr>
        <w:t>VN-ontvangsten voor de Nederlandse inzet binnen Minusma dit jaar ontvangen in plaats van volgend jaar</w:t>
      </w:r>
      <w:r>
        <w:rPr>
          <w:szCs w:val="18"/>
        </w:rPr>
        <w:t xml:space="preserve"> (€ 17,5 miljoen)</w:t>
      </w:r>
      <w:r w:rsidRPr="00A43B1B">
        <w:rPr>
          <w:szCs w:val="18"/>
        </w:rPr>
        <w:t>.</w:t>
      </w:r>
      <w:r>
        <w:rPr>
          <w:szCs w:val="18"/>
        </w:rPr>
        <w:t xml:space="preserve"> </w:t>
      </w:r>
      <w:r w:rsidRPr="00A43B1B">
        <w:t>Met de vrijgave wordt voorgesteld deze ontvangsten via de eindejaarsmarge mee te nemen naar 2016.</w:t>
      </w:r>
    </w:p>
    <w:p w:rsidR="006174E5" w:rsidRPr="00A43B1B" w:rsidRDefault="006174E5" w:rsidP="006174E5">
      <w:pPr>
        <w:spacing w:line="360" w:lineRule="auto"/>
      </w:pPr>
    </w:p>
    <w:p w:rsidR="006174E5" w:rsidRPr="00A43B1B" w:rsidRDefault="006174E5" w:rsidP="006174E5">
      <w:pPr>
        <w:spacing w:line="360" w:lineRule="auto"/>
      </w:pPr>
      <w:r w:rsidRPr="00A43B1B">
        <w:t xml:space="preserve">Een verdere toelichting en de cijfermatige onderbouwing van deze begrotingswijzigingen zijn terug te vinden in de paragrafen 2.3 </w:t>
      </w:r>
      <w:r w:rsidRPr="00A43B1B">
        <w:rPr>
          <w:i/>
        </w:rPr>
        <w:t>Overzicht uitgavenmutaties</w:t>
      </w:r>
      <w:r w:rsidRPr="00A43B1B">
        <w:t xml:space="preserve"> en 2.4 </w:t>
      </w:r>
      <w:r w:rsidRPr="00A43B1B">
        <w:rPr>
          <w:i/>
        </w:rPr>
        <w:t>Overzicht ontvangstenmutaties</w:t>
      </w:r>
      <w:r w:rsidRPr="00A43B1B">
        <w:t>. Daarnaast zijn de budgettaire gevolgen van de begrotingsmutaties bij de afzonderlijke artikelen in paragraaf 2.5 zichtbaar gemaakt.</w:t>
      </w:r>
    </w:p>
    <w:p w:rsidR="006174E5" w:rsidRPr="00A43B1B" w:rsidRDefault="006174E5" w:rsidP="006174E5">
      <w:pPr>
        <w:suppressAutoHyphens/>
        <w:spacing w:line="360" w:lineRule="auto"/>
      </w:pPr>
    </w:p>
    <w:p w:rsidR="006174E5" w:rsidRPr="00A43B1B" w:rsidRDefault="006174E5" w:rsidP="006174E5">
      <w:pPr>
        <w:suppressAutoHyphens/>
        <w:spacing w:line="360" w:lineRule="auto"/>
      </w:pPr>
    </w:p>
    <w:p w:rsidR="006174E5" w:rsidRPr="00A43B1B" w:rsidRDefault="006174E5" w:rsidP="006174E5">
      <w:pPr>
        <w:suppressAutoHyphens/>
        <w:spacing w:line="360" w:lineRule="auto"/>
        <w:rPr>
          <w:szCs w:val="20"/>
        </w:rPr>
      </w:pPr>
    </w:p>
    <w:p w:rsidR="006174E5" w:rsidRPr="00A43B1B" w:rsidRDefault="006174E5" w:rsidP="006174E5">
      <w:pPr>
        <w:suppressAutoHyphens/>
        <w:spacing w:line="360" w:lineRule="auto"/>
      </w:pPr>
    </w:p>
    <w:p w:rsidR="006174E5" w:rsidRPr="00A43B1B" w:rsidRDefault="006174E5" w:rsidP="006174E5">
      <w:pPr>
        <w:spacing w:line="360" w:lineRule="auto"/>
        <w:rPr>
          <w:b/>
        </w:rPr>
      </w:pPr>
    </w:p>
    <w:p w:rsidR="006174E5" w:rsidRPr="00A43B1B" w:rsidRDefault="006174E5" w:rsidP="006174E5">
      <w:pPr>
        <w:spacing w:line="360" w:lineRule="auto"/>
        <w:rPr>
          <w:i/>
        </w:rPr>
      </w:pPr>
    </w:p>
    <w:p w:rsidR="006174E5" w:rsidRPr="00A43B1B" w:rsidRDefault="006174E5" w:rsidP="006174E5">
      <w:pPr>
        <w:spacing w:line="360" w:lineRule="auto"/>
      </w:pPr>
    </w:p>
    <w:p w:rsidR="006174E5" w:rsidRPr="00A43B1B" w:rsidRDefault="006174E5" w:rsidP="006174E5">
      <w:pPr>
        <w:spacing w:line="360" w:lineRule="auto"/>
        <w:sectPr w:rsidR="006174E5" w:rsidRPr="00A43B1B" w:rsidSect="00500C8A">
          <w:pgSz w:w="12240" w:h="15840" w:code="1"/>
          <w:pgMar w:top="1077" w:right="1418" w:bottom="1134" w:left="720" w:header="454" w:footer="709" w:gutter="0"/>
          <w:cols w:space="708"/>
          <w:docGrid w:linePitch="272"/>
        </w:sectPr>
      </w:pPr>
      <w:r w:rsidRPr="00A43B1B">
        <w:br w:type="page"/>
      </w:r>
    </w:p>
    <w:p w:rsidR="006174E5" w:rsidRPr="00A43B1B" w:rsidRDefault="006174E5" w:rsidP="006174E5">
      <w:pPr>
        <w:spacing w:line="360" w:lineRule="auto"/>
        <w:rPr>
          <w:b/>
        </w:rPr>
      </w:pPr>
      <w:r w:rsidRPr="00A43B1B">
        <w:rPr>
          <w:b/>
        </w:rPr>
        <w:lastRenderedPageBreak/>
        <w:t>2. 3 Overzicht uitgavenmutaties</w:t>
      </w:r>
    </w:p>
    <w:p w:rsidR="006174E5" w:rsidRPr="00A43B1B" w:rsidRDefault="006174E5" w:rsidP="006174E5">
      <w:pPr>
        <w:spacing w:line="360" w:lineRule="auto"/>
        <w:ind w:right="1"/>
        <w:rPr>
          <w:b/>
        </w:rPr>
      </w:pPr>
      <w:r w:rsidRPr="00A43B1B">
        <w:t>(bedragen x €1 miljoen)</w:t>
      </w:r>
    </w:p>
    <w:tbl>
      <w:tblPr>
        <w:tblW w:w="0" w:type="auto"/>
        <w:tblInd w:w="55" w:type="dxa"/>
        <w:tblCellMar>
          <w:left w:w="70" w:type="dxa"/>
          <w:right w:w="70" w:type="dxa"/>
        </w:tblCellMar>
        <w:tblLook w:val="04A0" w:firstRow="1" w:lastRow="0" w:firstColumn="1" w:lastColumn="0" w:noHBand="0" w:noVBand="1"/>
      </w:tblPr>
      <w:tblGrid>
        <w:gridCol w:w="3323"/>
        <w:gridCol w:w="541"/>
        <w:gridCol w:w="576"/>
        <w:gridCol w:w="674"/>
        <w:gridCol w:w="576"/>
        <w:gridCol w:w="656"/>
        <w:gridCol w:w="1492"/>
        <w:gridCol w:w="541"/>
        <w:gridCol w:w="674"/>
        <w:gridCol w:w="905"/>
        <w:gridCol w:w="1033"/>
        <w:gridCol w:w="727"/>
        <w:gridCol w:w="1322"/>
        <w:gridCol w:w="674"/>
      </w:tblGrid>
      <w:tr w:rsidR="006174E5" w:rsidRPr="00A43B1B" w:rsidTr="00D66A40">
        <w:trPr>
          <w:trHeight w:val="270"/>
        </w:trPr>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 xml:space="preserve">Artikel </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 </w:t>
            </w:r>
          </w:p>
        </w:tc>
      </w:tr>
      <w:tr w:rsidR="006174E5" w:rsidRPr="00A43B1B" w:rsidTr="00D66A40">
        <w:trPr>
          <w:trHeight w:val="780"/>
        </w:trPr>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Omschrijving</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Inzet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CZSK</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CLAS</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CLSK</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CKMar</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jc w:val="center"/>
              <w:rPr>
                <w:b/>
                <w:bCs/>
                <w:sz w:val="16"/>
                <w:szCs w:val="16"/>
              </w:rPr>
            </w:pPr>
            <w:r w:rsidRPr="00A43B1B">
              <w:rPr>
                <w:b/>
                <w:bCs/>
                <w:sz w:val="16"/>
                <w:szCs w:val="16"/>
              </w:rPr>
              <w:t>Investeringen krijgsmacht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DMO</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CDC</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jc w:val="center"/>
              <w:rPr>
                <w:b/>
                <w:bCs/>
                <w:sz w:val="16"/>
                <w:szCs w:val="16"/>
              </w:rPr>
            </w:pPr>
            <w:r w:rsidRPr="00A43B1B">
              <w:rPr>
                <w:b/>
                <w:bCs/>
                <w:sz w:val="16"/>
                <w:szCs w:val="16"/>
              </w:rPr>
              <w:t>Algemeen</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jc w:val="center"/>
              <w:rPr>
                <w:b/>
                <w:bCs/>
                <w:sz w:val="16"/>
                <w:szCs w:val="16"/>
              </w:rPr>
            </w:pPr>
            <w:r w:rsidRPr="00A43B1B">
              <w:rPr>
                <w:b/>
                <w:bCs/>
                <w:sz w:val="16"/>
                <w:szCs w:val="16"/>
              </w:rPr>
              <w:t>Centraal apparaat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Geheim</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jc w:val="center"/>
              <w:rPr>
                <w:b/>
                <w:bCs/>
                <w:sz w:val="16"/>
                <w:szCs w:val="16"/>
              </w:rPr>
            </w:pPr>
            <w:r w:rsidRPr="00A43B1B">
              <w:rPr>
                <w:b/>
                <w:bCs/>
                <w:sz w:val="16"/>
                <w:szCs w:val="16"/>
              </w:rPr>
              <w:t>Nominaal en onvoorzien</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70"/>
        </w:trPr>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Stand Voorjaarsnota 2015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328,0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708,2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1.163,2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691,8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321,9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1.205,0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726,1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1.052,9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96,9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1.614,8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5,3</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80,0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7.993,8</w:t>
            </w: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Wijzigingen in samenhang</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met de Najaarsnota 2015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A. Autonome mutaties</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1.Herallocatie</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7,0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-8,0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B. Beleidsmatige wijzigingen: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r>
      <w:tr w:rsidR="006174E5" w:rsidRPr="00A43B1B" w:rsidTr="00D66A40">
        <w:trPr>
          <w:trHeight w:val="255"/>
        </w:trPr>
        <w:tc>
          <w:tcPr>
            <w:tcW w:w="0" w:type="auto"/>
            <w:tcBorders>
              <w:top w:val="nil"/>
              <w:left w:val="nil"/>
              <w:bottom w:val="nil"/>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1. Vrijgave vrije ruimte BIV 2015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-26,5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-26,5</w:t>
            </w:r>
          </w:p>
        </w:tc>
      </w:tr>
      <w:tr w:rsidR="006174E5" w:rsidRPr="00A43B1B" w:rsidTr="00D66A40">
        <w:trPr>
          <w:trHeight w:val="255"/>
        </w:trPr>
        <w:tc>
          <w:tcPr>
            <w:tcW w:w="0" w:type="auto"/>
            <w:tcBorders>
              <w:top w:val="nil"/>
              <w:left w:val="nil"/>
              <w:bottom w:val="nil"/>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2. Doorwerking ontvangsten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22,1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5,8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15,0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53,1</w:t>
            </w:r>
          </w:p>
        </w:tc>
      </w:tr>
      <w:tr w:rsidR="006174E5" w:rsidRPr="00A43B1B" w:rsidTr="00D66A40">
        <w:trPr>
          <w:trHeight w:val="28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3. Vrijgave doorwerking meer ontvangsten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-17,5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-17,5</w:t>
            </w:r>
          </w:p>
        </w:tc>
      </w:tr>
      <w:tr w:rsidR="006174E5" w:rsidRPr="00A43B1B" w:rsidTr="00D66A40">
        <w:trPr>
          <w:trHeight w:val="499"/>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4. Budgetoverheveling tussen defensieonderdelen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70"/>
        </w:trPr>
        <w:tc>
          <w:tcPr>
            <w:tcW w:w="0" w:type="auto"/>
            <w:tcBorders>
              <w:top w:val="nil"/>
              <w:left w:val="nil"/>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5. Uitdelen prijsbijstelling tranche 2015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-9,5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6. Overheveling tussen departementen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-5,9</w:t>
            </w:r>
          </w:p>
        </w:tc>
      </w:tr>
      <w:tr w:rsidR="006174E5" w:rsidRPr="00A43B1B" w:rsidTr="00D66A40">
        <w:trPr>
          <w:trHeight w:val="255"/>
        </w:trPr>
        <w:tc>
          <w:tcPr>
            <w:tcW w:w="0" w:type="auto"/>
            <w:tcBorders>
              <w:top w:val="nil"/>
              <w:left w:val="nil"/>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7. Herschikking personele exploitatie</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5,7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-3,43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0,6</w:t>
            </w:r>
          </w:p>
        </w:tc>
      </w:tr>
      <w:tr w:rsidR="006174E5" w:rsidRPr="00A43B1B" w:rsidTr="00D66A40">
        <w:trPr>
          <w:trHeight w:val="255"/>
        </w:trPr>
        <w:tc>
          <w:tcPr>
            <w:tcW w:w="0" w:type="auto"/>
            <w:tcBorders>
              <w:top w:val="nil"/>
              <w:left w:val="nil"/>
              <w:bottom w:val="nil"/>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8. Herschikking reservering exploitatie </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-0,6</w:t>
            </w:r>
          </w:p>
        </w:tc>
      </w:tr>
      <w:tr w:rsidR="006174E5" w:rsidRPr="00A43B1B" w:rsidTr="00D66A40">
        <w:trPr>
          <w:trHeight w:val="450"/>
        </w:trPr>
        <w:tc>
          <w:tcPr>
            <w:tcW w:w="0" w:type="auto"/>
            <w:tcBorders>
              <w:top w:val="nil"/>
              <w:left w:val="nil"/>
              <w:bottom w:val="nil"/>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9. Uitdelen exploitatiereeks contra terrorisme</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6,9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10,9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-19,6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10.</w:t>
            </w:r>
            <w:r>
              <w:rPr>
                <w:sz w:val="16"/>
                <w:szCs w:val="16"/>
              </w:rPr>
              <w:t xml:space="preserve"> </w:t>
            </w:r>
            <w:r w:rsidRPr="00A43B1B">
              <w:rPr>
                <w:sz w:val="16"/>
                <w:szCs w:val="16"/>
              </w:rPr>
              <w:t>VUT equivalent</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5,9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-26,2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11. Compensatie eigen huishouding</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8,4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-17,10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12. Boven sectoraal loonakkoord</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7,4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5,6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6,0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11,8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-12,60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39,8</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13. Cyber</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5,6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-9,3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gridSpan w:val="2"/>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14. Herschikking budget instandhouding</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15. Herallocatie</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-10,4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16. Herschikken business case Cougar</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0,1</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17. Verkoopuitgaven van expl naar inv</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9,2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-6,9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18. Aflossen SDD-EMU lening</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-62,6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-62,6</w:t>
            </w:r>
          </w:p>
        </w:tc>
      </w:tr>
      <w:tr w:rsidR="006174E5" w:rsidRPr="00A43B1B" w:rsidTr="00D66A40">
        <w:trPr>
          <w:trHeight w:val="450"/>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19. Overloop naar 2016 wettelijke betalingen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-8,8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-36,7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-6,7</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-53,6</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20. Compensatie AOW gat</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Cs w:val="20"/>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0,90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r>
      <w:tr w:rsidR="006174E5" w:rsidRPr="00A43B1B" w:rsidTr="00D66A40">
        <w:trPr>
          <w:trHeight w:val="255"/>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21. Lening ABP</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-20,2</w:t>
            </w:r>
          </w:p>
        </w:tc>
      </w:tr>
      <w:tr w:rsidR="006174E5" w:rsidRPr="00A43B1B" w:rsidTr="00D66A40">
        <w:trPr>
          <w:trHeight w:val="270"/>
        </w:trPr>
        <w:tc>
          <w:tcPr>
            <w:tcW w:w="0" w:type="auto"/>
            <w:tcBorders>
              <w:top w:val="nil"/>
              <w:left w:val="nil"/>
              <w:bottom w:val="nil"/>
              <w:right w:val="nil"/>
            </w:tcBorders>
            <w:shd w:val="clear" w:color="000000" w:fill="FFFFFF"/>
            <w:vAlign w:val="bottom"/>
            <w:hideMark/>
          </w:tcPr>
          <w:p w:rsidR="006174E5" w:rsidRPr="00A43B1B" w:rsidRDefault="006174E5" w:rsidP="00D66A40">
            <w:pPr>
              <w:rPr>
                <w:sz w:val="16"/>
                <w:szCs w:val="16"/>
              </w:rPr>
            </w:pPr>
            <w:r w:rsidRPr="00A43B1B">
              <w:rPr>
                <w:sz w:val="16"/>
                <w:szCs w:val="16"/>
              </w:rPr>
              <w:t>22. Overloop investeringen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-142,4</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-142,4</w:t>
            </w:r>
          </w:p>
        </w:tc>
      </w:tr>
      <w:tr w:rsidR="006174E5" w:rsidRPr="00A43B1B" w:rsidTr="00D66A40">
        <w:trPr>
          <w:trHeight w:val="270"/>
        </w:trPr>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Stand Najaarsnota 2015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291,3</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733,5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1.207,6</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697,2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337,9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1.039,5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736,1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1.047,9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103,8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1.558,0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5,3</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7.758,1</w:t>
            </w:r>
          </w:p>
        </w:tc>
      </w:tr>
    </w:tbl>
    <w:p w:rsidR="006174E5" w:rsidRPr="00A43B1B" w:rsidRDefault="006174E5" w:rsidP="006174E5">
      <w:pPr>
        <w:spacing w:line="360" w:lineRule="auto"/>
        <w:rPr>
          <w:b/>
        </w:rPr>
        <w:sectPr w:rsidR="006174E5" w:rsidRPr="00A43B1B" w:rsidSect="00ED0294">
          <w:pgSz w:w="15840" w:h="12240" w:orient="landscape" w:code="1"/>
          <w:pgMar w:top="720" w:right="1077" w:bottom="1418" w:left="1134" w:header="454" w:footer="709" w:gutter="0"/>
          <w:cols w:space="708"/>
          <w:docGrid w:linePitch="272"/>
        </w:sectPr>
      </w:pPr>
    </w:p>
    <w:p w:rsidR="006174E5" w:rsidRPr="00A43B1B" w:rsidRDefault="006174E5" w:rsidP="006174E5">
      <w:pPr>
        <w:spacing w:line="360" w:lineRule="auto"/>
        <w:rPr>
          <w:b/>
        </w:rPr>
      </w:pPr>
      <w:r w:rsidRPr="00A43B1B">
        <w:rPr>
          <w:b/>
        </w:rPr>
        <w:lastRenderedPageBreak/>
        <w:t>Toelichting overzicht uitgavenmutaties</w:t>
      </w:r>
    </w:p>
    <w:p w:rsidR="006174E5" w:rsidRPr="00A43B1B" w:rsidRDefault="006174E5" w:rsidP="006174E5">
      <w:pPr>
        <w:pStyle w:val="Voettekst"/>
        <w:spacing w:line="360" w:lineRule="auto"/>
        <w:rPr>
          <w:b/>
          <w:color w:val="000000"/>
        </w:rPr>
      </w:pPr>
    </w:p>
    <w:p w:rsidR="006174E5" w:rsidRPr="00A43B1B" w:rsidRDefault="006174E5" w:rsidP="006174E5">
      <w:pPr>
        <w:pStyle w:val="Voettekst"/>
        <w:numPr>
          <w:ilvl w:val="0"/>
          <w:numId w:val="24"/>
        </w:numPr>
        <w:spacing w:line="360" w:lineRule="auto"/>
        <w:rPr>
          <w:b/>
          <w:color w:val="000000"/>
        </w:rPr>
      </w:pPr>
      <w:r w:rsidRPr="00A43B1B">
        <w:rPr>
          <w:b/>
          <w:color w:val="000000"/>
        </w:rPr>
        <w:t>Autonome mutaties</w:t>
      </w:r>
    </w:p>
    <w:p w:rsidR="006174E5" w:rsidRPr="00A43B1B" w:rsidRDefault="006174E5" w:rsidP="006174E5">
      <w:pPr>
        <w:pStyle w:val="Voettekst"/>
        <w:spacing w:line="360" w:lineRule="auto"/>
        <w:rPr>
          <w:b/>
          <w:color w:val="000000"/>
        </w:rPr>
      </w:pPr>
    </w:p>
    <w:p w:rsidR="006174E5" w:rsidRPr="00A43B1B" w:rsidRDefault="006174E5" w:rsidP="006174E5">
      <w:pPr>
        <w:pStyle w:val="Voettekst"/>
        <w:numPr>
          <w:ilvl w:val="0"/>
          <w:numId w:val="21"/>
        </w:numPr>
        <w:spacing w:line="360" w:lineRule="auto"/>
        <w:rPr>
          <w:i/>
          <w:color w:val="000000"/>
        </w:rPr>
      </w:pPr>
      <w:r w:rsidRPr="00A43B1B">
        <w:rPr>
          <w:i/>
          <w:color w:val="000000"/>
        </w:rPr>
        <w:t>Herallocatie</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ind w:left="164"/>
        <w:rPr>
          <w:szCs w:val="20"/>
        </w:rPr>
      </w:pPr>
      <w:r w:rsidRPr="00A43B1B">
        <w:rPr>
          <w:szCs w:val="20"/>
        </w:rPr>
        <w:t>Het budget van artikel 12 Nominaal en onvoorzien wordt gebruikt voor het oplossen van defensiebrede problematiek. Zowel het artikel 2 Taakuitvoering Zeestrijdkrachten als het artikel 5 Taakuitvoering Koninklijke Marechaussee hebben een hogere realisatie van de personele exploitatie budgetten. Dit wordt veroorzaakt door een stijging van de buitenlandtoelages als gevolg van de gestegen dollarkoers (totaal € 5 miljoen). Daarnaast heeft het Commando Zeestrijdkrachten (CZSK) €</w:t>
      </w:r>
      <w:r>
        <w:rPr>
          <w:szCs w:val="20"/>
        </w:rPr>
        <w:t xml:space="preserve"> </w:t>
      </w:r>
      <w:r w:rsidRPr="00A43B1B">
        <w:rPr>
          <w:szCs w:val="20"/>
        </w:rPr>
        <w:t>3 miljoen minder BTW ontvangsten door de invoering van SAP M&amp;F.</w:t>
      </w:r>
    </w:p>
    <w:p w:rsidR="006174E5" w:rsidRPr="00A43B1B" w:rsidRDefault="006174E5" w:rsidP="006174E5">
      <w:pPr>
        <w:pStyle w:val="Voettekst"/>
        <w:spacing w:line="360" w:lineRule="auto"/>
        <w:rPr>
          <w:color w:val="000000"/>
        </w:rPr>
      </w:pPr>
    </w:p>
    <w:p w:rsidR="006174E5" w:rsidRPr="00A43B1B" w:rsidRDefault="006174E5" w:rsidP="006174E5">
      <w:pPr>
        <w:pStyle w:val="Voettekst"/>
        <w:numPr>
          <w:ilvl w:val="0"/>
          <w:numId w:val="24"/>
        </w:numPr>
        <w:spacing w:line="360" w:lineRule="auto"/>
        <w:rPr>
          <w:b/>
          <w:color w:val="000000"/>
        </w:rPr>
      </w:pPr>
      <w:r w:rsidRPr="00A43B1B">
        <w:rPr>
          <w:b/>
          <w:color w:val="000000"/>
        </w:rPr>
        <w:t xml:space="preserve">Beleidsmatige wijzigingen </w:t>
      </w:r>
    </w:p>
    <w:p w:rsidR="006174E5" w:rsidRPr="00A43B1B" w:rsidRDefault="006174E5" w:rsidP="006174E5">
      <w:pPr>
        <w:pStyle w:val="Voettekst"/>
        <w:spacing w:line="360" w:lineRule="auto"/>
        <w:rPr>
          <w:b/>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Vrijgave vrije ruimte BIV 2015</w:t>
      </w:r>
    </w:p>
    <w:p w:rsidR="006174E5" w:rsidRDefault="006174E5" w:rsidP="006174E5">
      <w:pPr>
        <w:tabs>
          <w:tab w:val="left" w:pos="-1440"/>
          <w:tab w:val="left" w:pos="-720"/>
        </w:tabs>
        <w:suppressAutoHyphens/>
        <w:spacing w:line="360" w:lineRule="auto"/>
        <w:ind w:left="142"/>
      </w:pPr>
      <w:r>
        <w:t>R</w:t>
      </w:r>
      <w:r w:rsidRPr="00225000">
        <w:t>uimte binnen het Budget Internationale Veiligheid (BIV) (€ 26,5 miljoen)</w:t>
      </w:r>
      <w:r>
        <w:t xml:space="preserve"> wordt </w:t>
      </w:r>
      <w:r w:rsidRPr="00225000">
        <w:t>ingezet voor de verlenging van lopende crisisbeheersingsoperaties in 2016</w:t>
      </w:r>
      <w:r>
        <w:t>.</w:t>
      </w:r>
    </w:p>
    <w:p w:rsidR="006174E5" w:rsidRPr="00A43B1B" w:rsidRDefault="006174E5" w:rsidP="006174E5">
      <w:pPr>
        <w:tabs>
          <w:tab w:val="left" w:pos="-1440"/>
          <w:tab w:val="left" w:pos="-720"/>
        </w:tabs>
        <w:suppressAutoHyphens/>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Doorwerking ontvangsten</w:t>
      </w:r>
    </w:p>
    <w:p w:rsidR="006174E5" w:rsidRPr="00A43B1B" w:rsidRDefault="006174E5" w:rsidP="006174E5">
      <w:pPr>
        <w:pStyle w:val="Voettekst"/>
        <w:tabs>
          <w:tab w:val="clear" w:pos="4536"/>
          <w:tab w:val="clear" w:pos="9072"/>
        </w:tabs>
        <w:spacing w:line="360" w:lineRule="auto"/>
        <w:ind w:left="142"/>
      </w:pPr>
      <w:r w:rsidRPr="00A43B1B">
        <w:t>De uitgavenbegroting is verhoogd met € 53,1 miljoen vanwege de doorwerking van de ontvangsten op de uitgaven. De belangrijkste wijzigingen in de ontvangsten is de bijstelling van de verkoopopbrengsten van € 20,8 miljoen door o.a. de vervroegde verkoop van tanks aan Finland. De overige ontvangsten worden bijgesteld met</w:t>
      </w:r>
    </w:p>
    <w:p w:rsidR="006174E5" w:rsidRPr="00A43B1B" w:rsidRDefault="006174E5" w:rsidP="006174E5">
      <w:pPr>
        <w:pStyle w:val="Voettekst"/>
        <w:tabs>
          <w:tab w:val="clear" w:pos="4536"/>
          <w:tab w:val="clear" w:pos="9072"/>
        </w:tabs>
        <w:spacing w:line="360" w:lineRule="auto"/>
        <w:ind w:left="142"/>
        <w:rPr>
          <w:szCs w:val="20"/>
        </w:rPr>
      </w:pPr>
      <w:r w:rsidRPr="00A43B1B">
        <w:t>€ 32,3 miljoen. De lagere materiële ontvangsten doen zich vooral voor bij het Commando Zeestrijdkrachten (CZSK) (€ 3,6 miljoen) en het Commando Landstrijdkrachten (CLAS) (€ 4 miljoen).</w:t>
      </w:r>
      <w:r w:rsidRPr="00A43B1B">
        <w:rPr>
          <w:szCs w:val="20"/>
        </w:rPr>
        <w:t xml:space="preserve"> Aan de andere kant doet zich bij artikel Inzet een meer ontvangst voor van € 14,</w:t>
      </w:r>
      <w:r>
        <w:rPr>
          <w:szCs w:val="20"/>
        </w:rPr>
        <w:t>2</w:t>
      </w:r>
      <w:r w:rsidRPr="00A43B1B">
        <w:rPr>
          <w:szCs w:val="20"/>
        </w:rPr>
        <w:t xml:space="preserve"> </w:t>
      </w:r>
      <w:r>
        <w:rPr>
          <w:szCs w:val="20"/>
        </w:rPr>
        <w:t xml:space="preserve">voornamelijk </w:t>
      </w:r>
      <w:r w:rsidRPr="00A43B1B">
        <w:rPr>
          <w:szCs w:val="20"/>
        </w:rPr>
        <w:t xml:space="preserve">door vervroegde </w:t>
      </w:r>
      <w:r>
        <w:rPr>
          <w:szCs w:val="20"/>
        </w:rPr>
        <w:t>VN-</w:t>
      </w:r>
      <w:r w:rsidRPr="00A43B1B">
        <w:rPr>
          <w:szCs w:val="20"/>
        </w:rPr>
        <w:t>ontvangsten voor de missie Minusma. Het artikel 9 Algemeen wordt verhoogd als gevolg van de ontvangsten voor d</w:t>
      </w:r>
      <w:r w:rsidRPr="00A43B1B">
        <w:t xml:space="preserve">e exploitatiesubsidie aan de Stichting Defensie Musea (€ 5,8 miljoen). Ten slotte werkt bij artikel 10 Centraal apparaat </w:t>
      </w:r>
      <w:r>
        <w:t xml:space="preserve">de aflossing van de lening ABP 2005 binnen het kapitaaldekkingsstelsel </w:t>
      </w:r>
      <w:r w:rsidRPr="00A43B1B">
        <w:t>door (€ 14,9 miljoen).</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Vrijgave doorwerking meer ontvangsten</w:t>
      </w:r>
    </w:p>
    <w:p w:rsidR="006174E5" w:rsidRPr="00A43B1B" w:rsidRDefault="006174E5" w:rsidP="006174E5">
      <w:pPr>
        <w:spacing w:line="360" w:lineRule="auto"/>
        <w:ind w:left="142"/>
      </w:pPr>
      <w:r w:rsidRPr="00A43B1B">
        <w:t>De Verenigde Naties hanteren een vergoedingensysteem voor landen die een bijdrage leveren aan VN-missies. O</w:t>
      </w:r>
      <w:r w:rsidRPr="00A43B1B">
        <w:rPr>
          <w:szCs w:val="18"/>
        </w:rPr>
        <w:t xml:space="preserve">p het BIV-budget staan in 2016 en 2017 ontvangsten geboekt vanwege de Nederlandse bijdrage aan de missie </w:t>
      </w:r>
      <w:r w:rsidRPr="00A43B1B">
        <w:t xml:space="preserve">Minusma </w:t>
      </w:r>
      <w:r w:rsidRPr="00A43B1B">
        <w:rPr>
          <w:szCs w:val="18"/>
        </w:rPr>
        <w:t>in Mali. In de genoemde jaren zijn deze ontvangsten ook in het kader verwerkt. € 17,5 miljoen van de o</w:t>
      </w:r>
      <w:r w:rsidRPr="00A43B1B">
        <w:t>ntvangsten die volgend jaar verwacht worden zijn dit jaar reeds binnengekomen. Met de vrijgave wordt voorgesteld deze ontvangsten via de eindejaarsmarge mee te nemen naar 2016.</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Budgetoverheveling tussen defensieonderdelen</w:t>
      </w:r>
      <w:r w:rsidRPr="00A43B1B">
        <w:rPr>
          <w:color w:val="000000"/>
        </w:rPr>
        <w:t xml:space="preserve"> </w:t>
      </w:r>
    </w:p>
    <w:p w:rsidR="006174E5" w:rsidRPr="00A43B1B" w:rsidRDefault="006174E5" w:rsidP="006174E5">
      <w:pPr>
        <w:spacing w:line="360" w:lineRule="auto"/>
        <w:ind w:left="142"/>
        <w:rPr>
          <w:color w:val="000000"/>
        </w:rPr>
      </w:pPr>
      <w:r w:rsidRPr="00A43B1B">
        <w:rPr>
          <w:color w:val="000000"/>
        </w:rPr>
        <w:t xml:space="preserve">De voorliggende mutaties betreffen diverse overhevelingen van budgetten tussen de defensieonderdelen met de daarbij behorende activiteiten. De belangrijkste mutaties zijn de overdracht van middelen van de </w:t>
      </w:r>
      <w:r w:rsidRPr="00A43B1B">
        <w:rPr>
          <w:color w:val="000000"/>
        </w:rPr>
        <w:lastRenderedPageBreak/>
        <w:t xml:space="preserve">defensieonderdelen aan het artikel 8 Ondersteuning krijgsmacht door Commando Diensten Centra voor </w:t>
      </w:r>
      <w:r w:rsidRPr="00A43B1B">
        <w:rPr>
          <w:szCs w:val="20"/>
        </w:rPr>
        <w:t>het opstellen dan wel actualiseren van risico-inventarisaties en evaluaties (RI&amp;E). Daarnaast wordt door de invoering van het assortimentsgewijs werken budget voor</w:t>
      </w:r>
      <w:r w:rsidRPr="00A43B1B">
        <w:rPr>
          <w:color w:val="000000"/>
        </w:rPr>
        <w:t xml:space="preserve"> de operationele catering</w:t>
      </w:r>
      <w:r w:rsidRPr="00A43B1B">
        <w:rPr>
          <w:szCs w:val="20"/>
        </w:rPr>
        <w:t xml:space="preserve"> gecentraliseerd bij artikel 3 Taakuitvoering landstrijdkrachten.</w:t>
      </w:r>
      <w:r w:rsidRPr="00A43B1B">
        <w:rPr>
          <w:color w:val="000000"/>
        </w:rPr>
        <w:t xml:space="preserve"> Tenslotte is ten behoeve van de lage druk turbine van de F-100 motor van artikel 4 Taakuitvoering luchtstrijdkrachten budget overgeheveld naar artikel 7 Ondersteuning krijgsmacht door Defensie Materieel Organisatie. </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Uitdelen prijsbijstelling tranche 2015</w:t>
      </w:r>
    </w:p>
    <w:p w:rsidR="006174E5" w:rsidRPr="00A43B1B" w:rsidRDefault="006174E5" w:rsidP="006174E5">
      <w:pPr>
        <w:spacing w:line="360" w:lineRule="auto"/>
        <w:ind w:left="142"/>
        <w:rPr>
          <w:szCs w:val="20"/>
        </w:rPr>
      </w:pPr>
      <w:r w:rsidRPr="00A43B1B">
        <w:rPr>
          <w:szCs w:val="20"/>
        </w:rPr>
        <w:t xml:space="preserve">De prijsbijstelling tranche 2015 is uitgedeeld en verwerkt in de exploitatie – en investeringsbudgetten. </w:t>
      </w:r>
    </w:p>
    <w:p w:rsidR="006174E5" w:rsidRPr="00A43B1B" w:rsidRDefault="006174E5" w:rsidP="006174E5">
      <w:pPr>
        <w:spacing w:line="360" w:lineRule="auto"/>
        <w:rPr>
          <w:szCs w:val="20"/>
        </w:rPr>
      </w:pPr>
    </w:p>
    <w:p w:rsidR="006174E5" w:rsidRPr="00A43B1B" w:rsidRDefault="006174E5" w:rsidP="006174E5">
      <w:pPr>
        <w:pStyle w:val="Voettekst"/>
        <w:numPr>
          <w:ilvl w:val="0"/>
          <w:numId w:val="19"/>
        </w:numPr>
        <w:spacing w:line="360" w:lineRule="auto"/>
        <w:rPr>
          <w:i/>
          <w:color w:val="000000"/>
        </w:rPr>
      </w:pPr>
      <w:r w:rsidRPr="00A43B1B">
        <w:rPr>
          <w:i/>
          <w:color w:val="000000"/>
        </w:rPr>
        <w:t>Overheveling tussen departementen</w:t>
      </w:r>
    </w:p>
    <w:p w:rsidR="006174E5" w:rsidRPr="00A43B1B" w:rsidRDefault="006174E5" w:rsidP="006174E5">
      <w:pPr>
        <w:spacing w:line="360" w:lineRule="auto"/>
        <w:ind w:left="142"/>
        <w:rPr>
          <w:i/>
          <w:szCs w:val="18"/>
        </w:rPr>
      </w:pPr>
      <w:r w:rsidRPr="00A43B1B">
        <w:rPr>
          <w:color w:val="000000"/>
        </w:rPr>
        <w:t xml:space="preserve">Er zijn budgetoverhevelingen van en naar het Ministerie van Veiligheid en Justitie voor </w:t>
      </w:r>
      <w:r w:rsidRPr="00A43B1B">
        <w:t xml:space="preserve">de inzet van Air Marshalls (€ 0,3 miljoen) en de invoering van het No-Q systeem voor geautomatiseerde grenspassage op de luchthaven Schiphol (€ 1,9 miljoen). Daarnaast </w:t>
      </w:r>
      <w:r w:rsidRPr="00A43B1B">
        <w:rPr>
          <w:szCs w:val="18"/>
        </w:rPr>
        <w:t xml:space="preserve">heeft het Ministerie van Defensie in 2014 budget ontvangen om eventuele kosten te dekken voor de beveiliging van de Global Conference on Cyber Space (GCCS). Er is echter maar een beperkt beroep op het Ministerie van Defensie gedaan. Het restant van het voorschot </w:t>
      </w:r>
      <w:r>
        <w:rPr>
          <w:szCs w:val="18"/>
        </w:rPr>
        <w:t>(</w:t>
      </w:r>
      <w:r w:rsidRPr="00A43B1B">
        <w:rPr>
          <w:szCs w:val="18"/>
        </w:rPr>
        <w:t>€ 2,8 miljoen</w:t>
      </w:r>
      <w:r>
        <w:rPr>
          <w:szCs w:val="18"/>
        </w:rPr>
        <w:t>)</w:t>
      </w:r>
      <w:r w:rsidRPr="00A43B1B">
        <w:rPr>
          <w:szCs w:val="18"/>
        </w:rPr>
        <w:t xml:space="preserve"> wordt nu </w:t>
      </w:r>
      <w:r>
        <w:rPr>
          <w:szCs w:val="18"/>
        </w:rPr>
        <w:t xml:space="preserve">terug gegeven aan </w:t>
      </w:r>
      <w:r w:rsidRPr="00A43B1B">
        <w:rPr>
          <w:szCs w:val="18"/>
        </w:rPr>
        <w:t>het Ministerie van Buitenlandse Zaken.</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Herschikking personele exploitatie</w:t>
      </w:r>
    </w:p>
    <w:p w:rsidR="006174E5" w:rsidRPr="00A43B1B" w:rsidRDefault="006174E5" w:rsidP="006174E5">
      <w:pPr>
        <w:spacing w:line="360" w:lineRule="auto"/>
        <w:ind w:left="142"/>
        <w:rPr>
          <w:i/>
          <w:szCs w:val="20"/>
        </w:rPr>
      </w:pPr>
      <w:r w:rsidRPr="00A43B1B">
        <w:rPr>
          <w:szCs w:val="20"/>
        </w:rPr>
        <w:t xml:space="preserve">Binnen de exploitatie van de defensieonderdelen zijn de budgetten op formatie overgeheveld tussen de onderdelen vanwege het verschuiven van activiteiten met de daarbij behorende functies. Zo zijn tussen het CZSK en het CDC de functies binnen de sociaal medische dienst herschikt. Voor het CLSK </w:t>
      </w:r>
      <w:r w:rsidRPr="00A43B1B">
        <w:rPr>
          <w:szCs w:val="18"/>
        </w:rPr>
        <w:t>betreft het onder andere het herschikken van functies door de overdracht van Benelux Arms Control Agency.</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Herschikking reservering exploitatie</w:t>
      </w:r>
    </w:p>
    <w:p w:rsidR="006174E5" w:rsidRPr="00A43B1B" w:rsidRDefault="006174E5" w:rsidP="006174E5">
      <w:pPr>
        <w:pStyle w:val="Voettekst"/>
        <w:spacing w:line="360" w:lineRule="auto"/>
        <w:ind w:left="142"/>
        <w:rPr>
          <w:szCs w:val="20"/>
        </w:rPr>
      </w:pPr>
      <w:r w:rsidRPr="00A43B1B">
        <w:rPr>
          <w:szCs w:val="20"/>
        </w:rPr>
        <w:t>Bij vervanging of invoering van nieuwe wapensystemen en bij wijzigingen in het vastgoedbestand wijzigen ook de exploitatie-uitgaven. Verschillen die zich hier voor doen worden verrekend met het artikel 6 Investeringen krijgsmacht. Het betreft de projecten Countering Improvised Explosive Devices (C-IED), de executie van bedrijfspanden, defensie cybereenheden (defcert),</w:t>
      </w:r>
      <w:r w:rsidRPr="00A43B1B">
        <w:rPr>
          <w:i/>
          <w:szCs w:val="20"/>
        </w:rPr>
        <w:t xml:space="preserve"> </w:t>
      </w:r>
      <w:r w:rsidRPr="00A43B1B">
        <w:rPr>
          <w:szCs w:val="20"/>
        </w:rPr>
        <w:t>Joint Fires, militaire satelliet capaciteiten, verwerving SF -capaciteiten, het openhouden van de Van Ghentkazerne en het terugvloeien van de exploitatie uitgaven van het project VOSS naar het investeringsbudget.</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Uitdelen exploitatiereeks contra terrorisme</w:t>
      </w:r>
    </w:p>
    <w:p w:rsidR="006174E5" w:rsidRDefault="006174E5" w:rsidP="006174E5">
      <w:pPr>
        <w:tabs>
          <w:tab w:val="left" w:pos="142"/>
        </w:tabs>
        <w:spacing w:line="360" w:lineRule="auto"/>
        <w:ind w:left="142"/>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tabs>
          <w:tab w:val="left" w:pos="142"/>
        </w:tabs>
        <w:spacing w:line="360" w:lineRule="auto"/>
        <w:ind w:left="142"/>
        <w:rPr>
          <w:szCs w:val="20"/>
        </w:rPr>
      </w:pPr>
    </w:p>
    <w:p w:rsidR="006174E5" w:rsidRDefault="006174E5" w:rsidP="006174E5">
      <w:pPr>
        <w:rPr>
          <w:i/>
          <w:color w:val="000000"/>
        </w:rPr>
      </w:pPr>
      <w:r>
        <w:rPr>
          <w:i/>
          <w:color w:val="000000"/>
        </w:rPr>
        <w:br w:type="page"/>
      </w:r>
    </w:p>
    <w:p w:rsidR="006174E5" w:rsidRPr="00A43B1B" w:rsidRDefault="006174E5" w:rsidP="006174E5">
      <w:pPr>
        <w:pStyle w:val="Voettekst"/>
        <w:numPr>
          <w:ilvl w:val="0"/>
          <w:numId w:val="19"/>
        </w:numPr>
        <w:spacing w:line="360" w:lineRule="auto"/>
        <w:rPr>
          <w:szCs w:val="20"/>
        </w:rPr>
      </w:pPr>
      <w:r w:rsidRPr="00A43B1B">
        <w:rPr>
          <w:i/>
          <w:color w:val="000000"/>
        </w:rPr>
        <w:lastRenderedPageBreak/>
        <w:t>VUT equivalent</w:t>
      </w:r>
      <w:r w:rsidRPr="00A43B1B">
        <w:rPr>
          <w:szCs w:val="20"/>
        </w:rPr>
        <w:t xml:space="preserve"> </w:t>
      </w:r>
    </w:p>
    <w:p w:rsidR="006174E5" w:rsidRPr="00A43B1B" w:rsidRDefault="006174E5" w:rsidP="006174E5">
      <w:pPr>
        <w:pStyle w:val="Voettekst"/>
        <w:spacing w:line="360" w:lineRule="auto"/>
        <w:ind w:left="142"/>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color w:val="000000"/>
        </w:rPr>
      </w:pPr>
      <w:r w:rsidRPr="00A43B1B">
        <w:rPr>
          <w:i/>
          <w:color w:val="000000"/>
        </w:rPr>
        <w:t>Compensatie eigen huishouding</w:t>
      </w:r>
      <w:r w:rsidRPr="00A43B1B">
        <w:rPr>
          <w:color w:val="000000"/>
        </w:rPr>
        <w:t xml:space="preserve"> </w:t>
      </w:r>
    </w:p>
    <w:p w:rsidR="006174E5" w:rsidRPr="00A43B1B" w:rsidRDefault="006174E5" w:rsidP="006174E5">
      <w:pPr>
        <w:spacing w:line="360" w:lineRule="auto"/>
        <w:ind w:left="142"/>
        <w:rPr>
          <w:szCs w:val="20"/>
        </w:rPr>
      </w:pPr>
      <w:r w:rsidRPr="00A43B1B">
        <w:rPr>
          <w:szCs w:val="20"/>
        </w:rPr>
        <w:t>In een uitspraak van de Centrale Raad van Beroep (november 2014) is gesteld dat de in artikel 20 van het Verplaatsingskostenbesluit militairen (VKBM) neergelegde eis van het voeren van een eigen huishouding, buiten toepassing moet worden gelaten. Deze uitspraak heeft zowel invloed op de ontvangsten- als op de uitgavenbegroting van de defensieonderdelen. Met de voorliggende mutaties worden zij hiervoor gecompenseerd vanuit het artikel 12 Nominaal en onvoorzien.</w:t>
      </w:r>
    </w:p>
    <w:p w:rsidR="006174E5" w:rsidRPr="00A43B1B" w:rsidRDefault="006174E5" w:rsidP="006174E5">
      <w:pPr>
        <w:spacing w:line="360" w:lineRule="auto"/>
        <w:ind w:left="360"/>
        <w:rPr>
          <w:szCs w:val="20"/>
        </w:rPr>
      </w:pPr>
    </w:p>
    <w:p w:rsidR="006174E5" w:rsidRPr="00A43B1B" w:rsidRDefault="006174E5" w:rsidP="006174E5">
      <w:pPr>
        <w:pStyle w:val="Voettekst"/>
        <w:numPr>
          <w:ilvl w:val="0"/>
          <w:numId w:val="19"/>
        </w:numPr>
        <w:spacing w:line="360" w:lineRule="auto"/>
        <w:rPr>
          <w:i/>
          <w:color w:val="000000"/>
        </w:rPr>
      </w:pPr>
      <w:r w:rsidRPr="00A43B1B">
        <w:rPr>
          <w:i/>
          <w:color w:val="000000"/>
        </w:rPr>
        <w:t>Boven sectoraal loonakkoord</w:t>
      </w:r>
    </w:p>
    <w:p w:rsidR="006174E5" w:rsidRPr="00A43B1B" w:rsidRDefault="006174E5" w:rsidP="006174E5">
      <w:pPr>
        <w:spacing w:line="360" w:lineRule="auto"/>
        <w:ind w:left="142"/>
        <w:rPr>
          <w:szCs w:val="20"/>
        </w:rPr>
      </w:pPr>
      <w:r w:rsidRPr="00A43B1B">
        <w:rPr>
          <w:szCs w:val="20"/>
        </w:rPr>
        <w:t xml:space="preserve">De voorliggende mutaties betreffen de verdeling over de defensieonderdelen van de aanvullende middelen ten behoeve van de uitvoering van de loonruimteovereenkomst publieke sector. </w:t>
      </w:r>
      <w:r>
        <w:rPr>
          <w:szCs w:val="20"/>
        </w:rPr>
        <w:t>Daarn</w:t>
      </w:r>
      <w:r w:rsidRPr="00A43B1B">
        <w:rPr>
          <w:szCs w:val="20"/>
        </w:rPr>
        <w:t xml:space="preserve">aast wordt </w:t>
      </w:r>
      <w:r>
        <w:rPr>
          <w:szCs w:val="20"/>
        </w:rPr>
        <w:t xml:space="preserve">ter dekking, </w:t>
      </w:r>
      <w:r w:rsidRPr="00A43B1B">
        <w:rPr>
          <w:szCs w:val="20"/>
        </w:rPr>
        <w:t xml:space="preserve">conform de afspraken uit het akkoord, de FPU (Flexibel Pensioen en Uittreden) premie in 2015 verlaagd. </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Cyber</w:t>
      </w:r>
    </w:p>
    <w:p w:rsidR="006174E5" w:rsidRPr="00A43B1B" w:rsidRDefault="006174E5" w:rsidP="006174E5">
      <w:pPr>
        <w:spacing w:line="360" w:lineRule="auto"/>
        <w:ind w:left="142"/>
      </w:pPr>
      <w:r w:rsidRPr="00A43B1B">
        <w:t>De voorliggende mutaties betreffen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pStyle w:val="Voettekst"/>
        <w:spacing w:line="360" w:lineRule="auto"/>
        <w:rPr>
          <w:i/>
          <w:color w:val="000000"/>
        </w:rPr>
      </w:pPr>
    </w:p>
    <w:p w:rsidR="006174E5" w:rsidRPr="00A43B1B" w:rsidRDefault="006174E5" w:rsidP="006174E5">
      <w:pPr>
        <w:pStyle w:val="Lijstalinea"/>
        <w:numPr>
          <w:ilvl w:val="0"/>
          <w:numId w:val="19"/>
        </w:numPr>
        <w:spacing w:line="360" w:lineRule="auto"/>
        <w:rPr>
          <w:szCs w:val="18"/>
        </w:rPr>
      </w:pPr>
      <w:r w:rsidRPr="00A43B1B">
        <w:rPr>
          <w:i/>
          <w:color w:val="000000"/>
        </w:rPr>
        <w:t>Herschikking budget instandhouding</w:t>
      </w:r>
      <w:r w:rsidRPr="00A43B1B">
        <w:rPr>
          <w:szCs w:val="18"/>
        </w:rPr>
        <w:t xml:space="preserve"> </w:t>
      </w:r>
    </w:p>
    <w:p w:rsidR="006174E5" w:rsidRPr="00A43B1B" w:rsidRDefault="006174E5" w:rsidP="006174E5">
      <w:pPr>
        <w:spacing w:line="360" w:lineRule="auto"/>
        <w:ind w:left="142"/>
        <w:rPr>
          <w:szCs w:val="18"/>
        </w:rPr>
      </w:pPr>
      <w:r w:rsidRPr="00A43B1B">
        <w:rPr>
          <w:szCs w:val="18"/>
        </w:rPr>
        <w:t xml:space="preserve">De herschikking van </w:t>
      </w:r>
      <w:r>
        <w:rPr>
          <w:szCs w:val="18"/>
        </w:rPr>
        <w:t xml:space="preserve">het budget voor </w:t>
      </w:r>
      <w:r w:rsidRPr="00A43B1B">
        <w:rPr>
          <w:szCs w:val="18"/>
        </w:rPr>
        <w:t>instandhouding is het gevolg van de wijzigingen in taken en verantwoordelijkheden in de defensieorganisatie. Het assortimentsgewijs werken is verder geïmplementeerd en ingeregeld. Hierdoor ontvangt CLAS van DMO instandhoudingsbudget voor het assortiment ICMS/CBRN (Intensivering Civiel Militaire Samenwerking/Chemische, Biologische, Radiologische of Nucleaire middelen).</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Herallocatie</w:t>
      </w:r>
    </w:p>
    <w:p w:rsidR="006174E5"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ind w:left="142"/>
        <w:rPr>
          <w:szCs w:val="20"/>
        </w:rPr>
      </w:pPr>
      <w:r w:rsidRPr="00A43B1B">
        <w:rPr>
          <w:szCs w:val="20"/>
        </w:rPr>
        <w:t>Vanuit artikel12 Nominaal en onvoorzien zijn middelen overgeheveld naar beleidsartikelen ter dekking van tekorten op formatie, informatievoorziening en transport. Dit wordt voor een deel gevoed uit de verlaging van het budget voor instandhouding infrastructuur van het CDC.</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ind w:left="142"/>
        <w:rPr>
          <w:szCs w:val="20"/>
        </w:rPr>
      </w:pPr>
    </w:p>
    <w:p w:rsidR="006174E5" w:rsidRDefault="006174E5" w:rsidP="006174E5">
      <w:pPr>
        <w:rPr>
          <w:i/>
          <w:color w:val="000000"/>
        </w:rPr>
      </w:pPr>
      <w:r>
        <w:rPr>
          <w:i/>
          <w:color w:val="000000"/>
        </w:rPr>
        <w:br w:type="page"/>
      </w:r>
    </w:p>
    <w:p w:rsidR="006174E5" w:rsidRPr="00A43B1B" w:rsidRDefault="006174E5" w:rsidP="006174E5">
      <w:pPr>
        <w:pStyle w:val="Voettekst"/>
        <w:numPr>
          <w:ilvl w:val="0"/>
          <w:numId w:val="19"/>
        </w:numPr>
        <w:spacing w:line="360" w:lineRule="auto"/>
        <w:rPr>
          <w:i/>
          <w:color w:val="000000"/>
        </w:rPr>
      </w:pPr>
      <w:r w:rsidRPr="00A43B1B">
        <w:rPr>
          <w:i/>
          <w:color w:val="000000"/>
        </w:rPr>
        <w:lastRenderedPageBreak/>
        <w:t>Herschikken business case Cougar</w:t>
      </w:r>
    </w:p>
    <w:p w:rsidR="006174E5" w:rsidRPr="00A43B1B" w:rsidRDefault="006174E5" w:rsidP="006174E5">
      <w:pPr>
        <w:spacing w:line="360" w:lineRule="auto"/>
        <w:ind w:left="142"/>
        <w:rPr>
          <w:szCs w:val="20"/>
        </w:rPr>
      </w:pPr>
      <w:r w:rsidRPr="00A43B1B">
        <w:rPr>
          <w:szCs w:val="20"/>
        </w:rPr>
        <w:t>De mutatie betreft de finale verwerking van het eerder genomen besluit om langer door te vliegen met de Cougar helikopter. Dit besluit is genomen om het tekort in helikopter-capaciteit te beperken, dat is ontstaan door de vertraging in het beschikbaar komen van de NH-90.</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Verkoopuitgaven van exploitatie naar investeringen</w:t>
      </w:r>
    </w:p>
    <w:p w:rsidR="006174E5" w:rsidRPr="00A43B1B" w:rsidRDefault="006174E5" w:rsidP="006174E5">
      <w:pPr>
        <w:spacing w:line="360" w:lineRule="auto"/>
        <w:ind w:left="142"/>
        <w:rPr>
          <w:szCs w:val="20"/>
        </w:rPr>
      </w:pPr>
      <w:r w:rsidRPr="00A43B1B">
        <w:rPr>
          <w:szCs w:val="20"/>
        </w:rPr>
        <w:t>De verkoopuitgaven worden ondergebracht op het artikel 6 Investeringen krijgsmacht. Hiertoe wordt het bijhorende budget herschikt van exploitatie naar investeringen.</w:t>
      </w:r>
    </w:p>
    <w:p w:rsidR="006174E5" w:rsidRPr="00A43B1B" w:rsidRDefault="006174E5" w:rsidP="006174E5">
      <w:pPr>
        <w:pStyle w:val="Voettekst"/>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Aflossen SDD lening</w:t>
      </w:r>
    </w:p>
    <w:p w:rsidR="006174E5" w:rsidRPr="00A43B1B" w:rsidRDefault="006174E5" w:rsidP="006174E5">
      <w:pPr>
        <w:pStyle w:val="Voettekst"/>
        <w:tabs>
          <w:tab w:val="clear" w:pos="4536"/>
          <w:tab w:val="clear" w:pos="9072"/>
        </w:tabs>
        <w:spacing w:line="360" w:lineRule="auto"/>
        <w:ind w:left="142"/>
        <w:rPr>
          <w:i/>
        </w:rPr>
      </w:pPr>
      <w:r w:rsidRPr="00A43B1B">
        <w:t xml:space="preserve">Het Ministerie van Defensie lost in 2015 haar deel, € 62,6 miljoen, van de SDD-lening van de F-35 af. Genoemd bedrag is het restantbedrag van de totale lening ad € 116 miljoen </w:t>
      </w:r>
      <w:r>
        <w:t>die</w:t>
      </w:r>
      <w:r w:rsidRPr="00A43B1B">
        <w:t xml:space="preserve"> Defensie in 2002 is aangegaan ten behoeve van de ontwikkelfase van de F-35.</w:t>
      </w:r>
    </w:p>
    <w:p w:rsidR="006174E5" w:rsidRPr="00A43B1B" w:rsidRDefault="006174E5" w:rsidP="006174E5">
      <w:pPr>
        <w:spacing w:line="360" w:lineRule="auto"/>
        <w:rPr>
          <w:i/>
          <w:color w:val="000000"/>
        </w:rPr>
      </w:pPr>
    </w:p>
    <w:p w:rsidR="006174E5" w:rsidRPr="00A43B1B" w:rsidRDefault="006174E5" w:rsidP="006174E5">
      <w:pPr>
        <w:pStyle w:val="Voettekst"/>
        <w:numPr>
          <w:ilvl w:val="0"/>
          <w:numId w:val="19"/>
        </w:numPr>
        <w:spacing w:line="360" w:lineRule="auto"/>
        <w:rPr>
          <w:i/>
          <w:color w:val="000000"/>
        </w:rPr>
      </w:pPr>
      <w:r w:rsidRPr="00A43B1B">
        <w:rPr>
          <w:i/>
          <w:color w:val="000000"/>
        </w:rPr>
        <w:t>Overloop 2016 wettelijke betalingen</w:t>
      </w:r>
    </w:p>
    <w:p w:rsidR="006174E5" w:rsidRPr="00A43B1B" w:rsidRDefault="006174E5" w:rsidP="006174E5">
      <w:pPr>
        <w:spacing w:line="360" w:lineRule="auto"/>
        <w:ind w:left="142"/>
      </w:pPr>
      <w:r w:rsidRPr="00A43B1B">
        <w:t>Als gevolg van de latere uitvoering van diverse regelingen bij de artikelen 8 CDC, 9 Algemeen</w:t>
      </w:r>
      <w:r>
        <w:t>,</w:t>
      </w:r>
      <w:r w:rsidRPr="00A43B1B">
        <w:t xml:space="preserve">10 Centraal </w:t>
      </w:r>
      <w:r>
        <w:t xml:space="preserve">en 12 Nominaal en onvoorzien </w:t>
      </w:r>
      <w:r w:rsidRPr="00A43B1B">
        <w:t>apparaat komt € 53</w:t>
      </w:r>
      <w:r>
        <w:t>,6</w:t>
      </w:r>
      <w:r w:rsidRPr="00A43B1B">
        <w:t xml:space="preserve"> miljoen niet tot betaling in 2015 maar in 2016. Dit budget wordt via de eindejaarsmarge meegenomen naar 2016.</w:t>
      </w:r>
    </w:p>
    <w:p w:rsidR="006174E5" w:rsidRPr="00A43B1B" w:rsidRDefault="006174E5" w:rsidP="006174E5">
      <w:pPr>
        <w:spacing w:line="360" w:lineRule="auto"/>
      </w:pPr>
    </w:p>
    <w:p w:rsidR="006174E5" w:rsidRPr="00A43B1B" w:rsidRDefault="006174E5" w:rsidP="006174E5">
      <w:pPr>
        <w:pStyle w:val="Voettekst"/>
        <w:numPr>
          <w:ilvl w:val="0"/>
          <w:numId w:val="19"/>
        </w:numPr>
        <w:spacing w:line="360" w:lineRule="auto"/>
        <w:rPr>
          <w:i/>
          <w:color w:val="000000"/>
        </w:rPr>
      </w:pPr>
      <w:r w:rsidRPr="00A43B1B">
        <w:rPr>
          <w:i/>
          <w:color w:val="000000"/>
        </w:rPr>
        <w:t>Compensatie AOW gat</w:t>
      </w:r>
    </w:p>
    <w:p w:rsidR="006174E5" w:rsidRPr="00A43B1B" w:rsidRDefault="006174E5" w:rsidP="006174E5">
      <w:pPr>
        <w:spacing w:line="360" w:lineRule="auto"/>
        <w:ind w:left="142"/>
        <w:rPr>
          <w:szCs w:val="18"/>
        </w:rPr>
      </w:pPr>
      <w:r w:rsidRPr="00A43B1B">
        <w:rPr>
          <w:szCs w:val="18"/>
        </w:rPr>
        <w:t>In het eerste deelakkoord is afgesproken dat er een voorziening wordt gecreëerd voor het oplossen van het AOW-gat. Voor 2015-2018 wordt dit gedekt uit de UKW (Uitkeringswet Gewezen Militairen) risicovoorzieningen op P&amp;U (Pensioenen en Uitkeringen), maar</w:t>
      </w:r>
      <w:r>
        <w:rPr>
          <w:szCs w:val="18"/>
        </w:rPr>
        <w:t xml:space="preserve"> het </w:t>
      </w:r>
      <w:r w:rsidRPr="00A43B1B">
        <w:rPr>
          <w:szCs w:val="18"/>
        </w:rPr>
        <w:t xml:space="preserve">is structureel onderdeel van het totaal aan maatregelen in de arbeidsvoorwaarden. De reservering is in 2015 niet </w:t>
      </w:r>
      <w:r>
        <w:rPr>
          <w:szCs w:val="18"/>
        </w:rPr>
        <w:t xml:space="preserve">in zijn </w:t>
      </w:r>
      <w:r w:rsidRPr="00A43B1B">
        <w:rPr>
          <w:szCs w:val="18"/>
        </w:rPr>
        <w:t xml:space="preserve">geheel </w:t>
      </w:r>
      <w:r>
        <w:rPr>
          <w:szCs w:val="18"/>
        </w:rPr>
        <w:t>benodigd</w:t>
      </w:r>
      <w:r w:rsidRPr="00A43B1B">
        <w:rPr>
          <w:szCs w:val="18"/>
        </w:rPr>
        <w:t xml:space="preserve"> en valt voor het resterende deel vrij ten behoeve van artikel 12 Nominaal en onvoorzien. </w:t>
      </w:r>
    </w:p>
    <w:p w:rsidR="006174E5" w:rsidRPr="00A43B1B" w:rsidRDefault="006174E5" w:rsidP="006174E5">
      <w:pPr>
        <w:spacing w:line="360" w:lineRule="auto"/>
        <w:rPr>
          <w:i/>
          <w:color w:val="FF0000"/>
          <w:szCs w:val="20"/>
        </w:rPr>
      </w:pPr>
    </w:p>
    <w:p w:rsidR="006174E5" w:rsidRPr="00A43B1B" w:rsidRDefault="006174E5" w:rsidP="006174E5">
      <w:pPr>
        <w:pStyle w:val="Voettekst"/>
        <w:numPr>
          <w:ilvl w:val="0"/>
          <w:numId w:val="19"/>
        </w:numPr>
        <w:spacing w:line="360" w:lineRule="auto"/>
        <w:rPr>
          <w:i/>
          <w:color w:val="000000"/>
        </w:rPr>
      </w:pPr>
      <w:r w:rsidRPr="00A43B1B">
        <w:rPr>
          <w:i/>
          <w:color w:val="000000"/>
        </w:rPr>
        <w:t>Lening ABP</w:t>
      </w:r>
    </w:p>
    <w:p w:rsidR="006174E5" w:rsidRPr="00A43B1B" w:rsidRDefault="006174E5" w:rsidP="006174E5">
      <w:pPr>
        <w:spacing w:line="360" w:lineRule="auto"/>
        <w:ind w:left="142"/>
        <w:rPr>
          <w:rFonts w:cs="Courier New"/>
          <w:color w:val="000000"/>
          <w:szCs w:val="18"/>
        </w:rPr>
      </w:pPr>
      <w:r w:rsidRPr="00A43B1B">
        <w:rPr>
          <w:rFonts w:cs="Courier New"/>
          <w:color w:val="000000"/>
          <w:szCs w:val="18"/>
        </w:rPr>
        <w:t>Defensie is met het ABP een lening overeengekomen voor het op kapitaaldekking brengen van de militaire ouderdomspensioenen. Het voorlopig</w:t>
      </w:r>
      <w:r>
        <w:rPr>
          <w:rFonts w:cs="Courier New"/>
          <w:color w:val="000000"/>
          <w:szCs w:val="18"/>
        </w:rPr>
        <w:t>e</w:t>
      </w:r>
      <w:r w:rsidRPr="00A43B1B">
        <w:rPr>
          <w:rFonts w:cs="Courier New"/>
          <w:color w:val="000000"/>
          <w:szCs w:val="18"/>
        </w:rPr>
        <w:t xml:space="preserve"> bedrag voor de lening 2015 wordt </w:t>
      </w:r>
      <w:r>
        <w:rPr>
          <w:rFonts w:cs="Courier New"/>
          <w:color w:val="000000"/>
          <w:szCs w:val="18"/>
        </w:rPr>
        <w:t xml:space="preserve">op basis van de geactualiseerde kapitaalbehoefte </w:t>
      </w:r>
      <w:r w:rsidRPr="00A43B1B">
        <w:rPr>
          <w:rFonts w:cs="Courier New"/>
          <w:color w:val="000000"/>
          <w:szCs w:val="18"/>
        </w:rPr>
        <w:t xml:space="preserve">aangepast van € 15,3 </w:t>
      </w:r>
      <w:r>
        <w:rPr>
          <w:rFonts w:cs="Courier New"/>
          <w:color w:val="000000"/>
          <w:szCs w:val="18"/>
        </w:rPr>
        <w:t>miljoen</w:t>
      </w:r>
      <w:r w:rsidRPr="00A43B1B">
        <w:rPr>
          <w:rFonts w:cs="Courier New"/>
          <w:color w:val="000000"/>
          <w:szCs w:val="18"/>
        </w:rPr>
        <w:t xml:space="preserve"> naar € 10,1 </w:t>
      </w:r>
      <w:r>
        <w:rPr>
          <w:rFonts w:cs="Courier New"/>
          <w:color w:val="000000"/>
          <w:szCs w:val="18"/>
        </w:rPr>
        <w:t>miljoen</w:t>
      </w:r>
      <w:r w:rsidRPr="00A43B1B">
        <w:rPr>
          <w:rFonts w:cs="Courier New"/>
          <w:color w:val="000000"/>
          <w:szCs w:val="18"/>
        </w:rPr>
        <w:t>. Daarnaast wordt de lening die in 2005 is aangegaan conform afspraak afgelost</w:t>
      </w:r>
      <w:r>
        <w:rPr>
          <w:rFonts w:cs="Courier New"/>
          <w:color w:val="000000"/>
          <w:szCs w:val="18"/>
        </w:rPr>
        <w:t xml:space="preserve"> (€ 14,9 miljoen)</w:t>
      </w:r>
      <w:r w:rsidRPr="00A43B1B">
        <w:rPr>
          <w:rFonts w:cs="Courier New"/>
          <w:color w:val="000000"/>
          <w:szCs w:val="18"/>
        </w:rPr>
        <w:t>.</w:t>
      </w:r>
    </w:p>
    <w:p w:rsidR="006174E5" w:rsidRPr="00A43B1B" w:rsidRDefault="006174E5" w:rsidP="006174E5">
      <w:pPr>
        <w:pStyle w:val="Voettekst"/>
        <w:spacing w:line="360" w:lineRule="auto"/>
        <w:rPr>
          <w:i/>
          <w:color w:val="000000"/>
        </w:rPr>
      </w:pPr>
    </w:p>
    <w:p w:rsidR="006174E5" w:rsidRPr="00A43B1B" w:rsidRDefault="006174E5" w:rsidP="006174E5">
      <w:pPr>
        <w:pStyle w:val="Plattetekst3"/>
        <w:numPr>
          <w:ilvl w:val="0"/>
          <w:numId w:val="19"/>
        </w:numPr>
        <w:spacing w:line="360" w:lineRule="auto"/>
        <w:ind w:left="0" w:firstLine="426"/>
        <w:rPr>
          <w:sz w:val="20"/>
          <w:szCs w:val="20"/>
        </w:rPr>
      </w:pPr>
      <w:r w:rsidRPr="00A43B1B">
        <w:rPr>
          <w:i/>
          <w:sz w:val="20"/>
        </w:rPr>
        <w:t>Overloop investeringen</w:t>
      </w:r>
    </w:p>
    <w:p w:rsidR="006174E5" w:rsidRPr="00A43B1B" w:rsidRDefault="006174E5" w:rsidP="006174E5">
      <w:pPr>
        <w:spacing w:line="360" w:lineRule="auto"/>
        <w:rPr>
          <w:szCs w:val="20"/>
        </w:rPr>
      </w:pPr>
      <w:r w:rsidRPr="00A43B1B">
        <w:rPr>
          <w:szCs w:val="20"/>
        </w:rPr>
        <w:t xml:space="preserve">Bij diverse investeringsartikelen komen geplande uitgaven in 2015 niet tot besteding. Bij artikel 6.1 Voorzien in nieuw materieel, is bij de volgende projecten een vertraging opgetreden die leidt tot een latere betaling dan geraamd; GPW Boxer, ICMS/CBRN, verwerving F-35, Joint Support Ship, IGV productie en training en de F-16 IR geleide luchtraketten. Tevens wordt in 2015 kapitale munitie die verbruikt is in Irak met het BIV verrekend. De verrekening leidt tot lagere investeringsuitgaven in 2015 van € 32 miljoen. Hierdoor wordt in totaal op artikel 6.1 Voorzien in nieuw materieel € 100 miljoen niet gerealiseerd. Ook bij artikel 6.3 Voorzien in ICT komen geplande </w:t>
      </w:r>
      <w:r w:rsidRPr="00A43B1B">
        <w:rPr>
          <w:szCs w:val="20"/>
        </w:rPr>
        <w:lastRenderedPageBreak/>
        <w:t>uitgaven in 2015 niet tot besteding. Het gaat hier om € 35 miljoen aan bandbreedte- en overige IT investeringen. Tenslotte komt bij artikel 6.5 Bijdrage aan de NAVO een bedrag van € 7,4 miljoen niet in 2015 tot betaling. Dit budget van in totaal € 142,4 miljoen wordt via de eindejaarsmarge meegenomen naar 2016.</w:t>
      </w:r>
    </w:p>
    <w:p w:rsidR="006174E5" w:rsidRPr="00A43B1B" w:rsidRDefault="006174E5" w:rsidP="006174E5">
      <w:pPr>
        <w:pStyle w:val="Voettekst"/>
        <w:spacing w:line="360" w:lineRule="auto"/>
        <w:rPr>
          <w:i/>
          <w:color w:val="000000"/>
        </w:rPr>
        <w:sectPr w:rsidR="006174E5" w:rsidRPr="00A43B1B" w:rsidSect="00ED0294">
          <w:pgSz w:w="12240" w:h="15840" w:code="1"/>
          <w:pgMar w:top="1077" w:right="1418" w:bottom="1134" w:left="720" w:header="454" w:footer="709" w:gutter="0"/>
          <w:cols w:space="708"/>
          <w:docGrid w:linePitch="272"/>
        </w:sectPr>
      </w:pPr>
    </w:p>
    <w:p w:rsidR="006174E5" w:rsidRPr="00A43B1B" w:rsidRDefault="006174E5" w:rsidP="006174E5">
      <w:pPr>
        <w:spacing w:line="360" w:lineRule="auto"/>
        <w:ind w:right="1"/>
        <w:rPr>
          <w:b/>
        </w:rPr>
      </w:pPr>
      <w:r w:rsidRPr="00A43B1B">
        <w:rPr>
          <w:b/>
        </w:rPr>
        <w:lastRenderedPageBreak/>
        <w:t>2.4 Overzicht ontvangstenmutaties</w:t>
      </w:r>
    </w:p>
    <w:p w:rsidR="006174E5" w:rsidRPr="00A43B1B" w:rsidRDefault="006174E5" w:rsidP="006174E5">
      <w:pPr>
        <w:spacing w:line="360" w:lineRule="auto"/>
        <w:ind w:right="1"/>
      </w:pPr>
    </w:p>
    <w:p w:rsidR="006174E5" w:rsidRPr="00A43B1B" w:rsidRDefault="006174E5" w:rsidP="006174E5">
      <w:pPr>
        <w:spacing w:line="360" w:lineRule="auto"/>
        <w:ind w:right="1"/>
      </w:pPr>
      <w:r w:rsidRPr="00A43B1B">
        <w:t>(bedragen x €1 miljoen)</w:t>
      </w:r>
    </w:p>
    <w:tbl>
      <w:tblPr>
        <w:tblW w:w="0" w:type="auto"/>
        <w:tblInd w:w="55" w:type="dxa"/>
        <w:tblCellMar>
          <w:left w:w="70" w:type="dxa"/>
          <w:right w:w="70" w:type="dxa"/>
        </w:tblCellMar>
        <w:tblLook w:val="04A0" w:firstRow="1" w:lastRow="0" w:firstColumn="1" w:lastColumn="0" w:noHBand="0" w:noVBand="1"/>
      </w:tblPr>
      <w:tblGrid>
        <w:gridCol w:w="2499"/>
        <w:gridCol w:w="505"/>
        <w:gridCol w:w="576"/>
        <w:gridCol w:w="576"/>
        <w:gridCol w:w="576"/>
        <w:gridCol w:w="656"/>
        <w:gridCol w:w="1935"/>
        <w:gridCol w:w="514"/>
        <w:gridCol w:w="487"/>
        <w:gridCol w:w="905"/>
        <w:gridCol w:w="1355"/>
        <w:gridCol w:w="727"/>
        <w:gridCol w:w="1791"/>
        <w:gridCol w:w="612"/>
      </w:tblGrid>
      <w:tr w:rsidR="006174E5" w:rsidRPr="00A43B1B" w:rsidTr="00D66A40">
        <w:trPr>
          <w:trHeight w:val="300"/>
        </w:trPr>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 xml:space="preserve">Artikel </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7</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11</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12</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p>
        </w:tc>
      </w:tr>
      <w:tr w:rsidR="006174E5" w:rsidRPr="00A43B1B" w:rsidTr="00D66A40">
        <w:trPr>
          <w:trHeight w:val="690"/>
        </w:trPr>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Omschrijving</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Inzet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CZSK</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CLAS</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CLSK</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CKMar</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rPr>
                <w:b/>
                <w:bCs/>
                <w:sz w:val="16"/>
                <w:szCs w:val="16"/>
              </w:rPr>
            </w:pPr>
            <w:r w:rsidRPr="00A43B1B">
              <w:rPr>
                <w:b/>
                <w:bCs/>
                <w:sz w:val="16"/>
                <w:szCs w:val="16"/>
              </w:rPr>
              <w:t>Investeringen krijgsmacht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DMO</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CDC</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rPr>
                <w:b/>
                <w:bCs/>
                <w:sz w:val="16"/>
                <w:szCs w:val="16"/>
              </w:rPr>
            </w:pPr>
            <w:r w:rsidRPr="00A43B1B">
              <w:rPr>
                <w:b/>
                <w:bCs/>
                <w:sz w:val="16"/>
                <w:szCs w:val="16"/>
              </w:rPr>
              <w:t>Algemeen</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rPr>
                <w:b/>
                <w:bCs/>
                <w:sz w:val="16"/>
                <w:szCs w:val="16"/>
              </w:rPr>
            </w:pPr>
            <w:r w:rsidRPr="00A43B1B">
              <w:rPr>
                <w:b/>
                <w:bCs/>
                <w:sz w:val="16"/>
                <w:szCs w:val="16"/>
              </w:rPr>
              <w:t>Centraal apparaat</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Geheim</w:t>
            </w:r>
          </w:p>
        </w:tc>
        <w:tc>
          <w:tcPr>
            <w:tcW w:w="0" w:type="auto"/>
            <w:tcBorders>
              <w:top w:val="nil"/>
              <w:left w:val="nil"/>
              <w:bottom w:val="single" w:sz="8" w:space="0" w:color="auto"/>
              <w:right w:val="nil"/>
            </w:tcBorders>
            <w:shd w:val="clear" w:color="000000" w:fill="FFFFFF"/>
            <w:vAlign w:val="bottom"/>
            <w:hideMark/>
          </w:tcPr>
          <w:p w:rsidR="006174E5" w:rsidRPr="00A43B1B" w:rsidRDefault="006174E5" w:rsidP="00D66A40">
            <w:pPr>
              <w:rPr>
                <w:b/>
                <w:bCs/>
                <w:sz w:val="16"/>
                <w:szCs w:val="16"/>
              </w:rPr>
            </w:pPr>
            <w:r w:rsidRPr="00A43B1B">
              <w:rPr>
                <w:b/>
                <w:bCs/>
                <w:sz w:val="16"/>
                <w:szCs w:val="16"/>
              </w:rPr>
              <w:t>Nominaal en onvoorzien</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Totaal</w:t>
            </w:r>
          </w:p>
        </w:tc>
      </w:tr>
      <w:tr w:rsidR="006174E5" w:rsidRPr="00A43B1B" w:rsidTr="00D66A40">
        <w:trPr>
          <w:trHeight w:val="300"/>
        </w:trPr>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Stand Voorjaarsnota 2015</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6,7</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20,0</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20,5</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15,8</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4,6</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189,7</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42,9</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51,9</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6,8</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nil"/>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358,8</w:t>
            </w:r>
          </w:p>
        </w:tc>
      </w:tr>
      <w:tr w:rsidR="006174E5" w:rsidRPr="00A43B1B" w:rsidTr="00D66A40">
        <w:trPr>
          <w:trHeight w:val="300"/>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Wijzigingen in samenhang</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b/>
                <w:bCs/>
                <w:sz w:val="16"/>
                <w:szCs w:val="16"/>
              </w:rPr>
            </w:pPr>
          </w:p>
        </w:tc>
      </w:tr>
      <w:tr w:rsidR="006174E5" w:rsidRPr="00A43B1B" w:rsidTr="00D66A40">
        <w:trPr>
          <w:trHeight w:val="300"/>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met de Najaarsnota 2015</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r>
      <w:tr w:rsidR="006174E5" w:rsidRPr="00A43B1B" w:rsidTr="00D66A40">
        <w:trPr>
          <w:trHeight w:val="300"/>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1. Bijstelling verkoopopbrengsten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20,8</w:t>
            </w:r>
          </w:p>
        </w:tc>
      </w:tr>
      <w:tr w:rsidR="006174E5" w:rsidRPr="00A43B1B" w:rsidTr="00D66A40">
        <w:trPr>
          <w:trHeight w:val="300"/>
        </w:trPr>
        <w:tc>
          <w:tcPr>
            <w:tcW w:w="0" w:type="auto"/>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2. Bijstelling overige ontvangsten</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14,2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-3,6</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-4,0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-0,2</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1,3</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0,0</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2,9</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20,8</w:t>
            </w: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p>
        </w:tc>
        <w:tc>
          <w:tcPr>
            <w:tcW w:w="0" w:type="auto"/>
            <w:tcBorders>
              <w:top w:val="nil"/>
              <w:left w:val="nil"/>
              <w:bottom w:val="nil"/>
              <w:right w:val="nil"/>
            </w:tcBorders>
            <w:shd w:val="clear" w:color="000000" w:fill="FFFFFF"/>
            <w:noWrap/>
            <w:vAlign w:val="bottom"/>
            <w:hideMark/>
          </w:tcPr>
          <w:p w:rsidR="006174E5" w:rsidRPr="00A43B1B" w:rsidRDefault="006174E5" w:rsidP="00D66A40">
            <w:pPr>
              <w:jc w:val="center"/>
              <w:rPr>
                <w:sz w:val="16"/>
                <w:szCs w:val="16"/>
              </w:rPr>
            </w:pPr>
            <w:r w:rsidRPr="00A43B1B">
              <w:rPr>
                <w:sz w:val="16"/>
                <w:szCs w:val="16"/>
              </w:rPr>
              <w:t>32,3</w:t>
            </w:r>
          </w:p>
        </w:tc>
      </w:tr>
      <w:tr w:rsidR="006174E5" w:rsidRPr="00A43B1B" w:rsidTr="00D66A40">
        <w:trPr>
          <w:trHeight w:val="300"/>
        </w:trPr>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Najaarsnota 2015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20,9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16,4</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16,5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15,6</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5,5</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211,8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42,9</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54,8</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27,6</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0,0</w:t>
            </w:r>
          </w:p>
        </w:tc>
        <w:tc>
          <w:tcPr>
            <w:tcW w:w="0" w:type="auto"/>
            <w:tcBorders>
              <w:top w:val="single" w:sz="8" w:space="0" w:color="auto"/>
              <w:left w:val="nil"/>
              <w:bottom w:val="single" w:sz="8" w:space="0" w:color="auto"/>
              <w:right w:val="nil"/>
            </w:tcBorders>
            <w:shd w:val="clear" w:color="000000" w:fill="FFFFFF"/>
            <w:noWrap/>
            <w:vAlign w:val="bottom"/>
            <w:hideMark/>
          </w:tcPr>
          <w:p w:rsidR="006174E5" w:rsidRPr="00A43B1B" w:rsidRDefault="006174E5" w:rsidP="00D66A40">
            <w:pPr>
              <w:jc w:val="center"/>
              <w:rPr>
                <w:b/>
                <w:bCs/>
                <w:sz w:val="16"/>
                <w:szCs w:val="16"/>
              </w:rPr>
            </w:pPr>
            <w:r w:rsidRPr="00A43B1B">
              <w:rPr>
                <w:b/>
                <w:bCs/>
                <w:sz w:val="16"/>
                <w:szCs w:val="16"/>
              </w:rPr>
              <w:t>412,0</w:t>
            </w:r>
          </w:p>
        </w:tc>
      </w:tr>
    </w:tbl>
    <w:p w:rsidR="006174E5" w:rsidRPr="00A43B1B" w:rsidRDefault="006174E5" w:rsidP="006174E5">
      <w:pPr>
        <w:spacing w:line="360" w:lineRule="auto"/>
        <w:rPr>
          <w:b/>
        </w:rPr>
      </w:pPr>
    </w:p>
    <w:p w:rsidR="006174E5" w:rsidRPr="00A43B1B" w:rsidRDefault="006174E5" w:rsidP="006174E5">
      <w:pPr>
        <w:spacing w:line="360" w:lineRule="auto"/>
        <w:rPr>
          <w:b/>
        </w:rPr>
        <w:sectPr w:rsidR="006174E5" w:rsidRPr="00A43B1B" w:rsidSect="00F5177C">
          <w:pgSz w:w="15840" w:h="12240" w:orient="landscape" w:code="1"/>
          <w:pgMar w:top="720" w:right="1077" w:bottom="1418" w:left="1134" w:header="454" w:footer="709" w:gutter="0"/>
          <w:cols w:space="708"/>
          <w:docGrid w:linePitch="272"/>
        </w:sectPr>
      </w:pPr>
    </w:p>
    <w:p w:rsidR="006174E5" w:rsidRPr="00A43B1B" w:rsidRDefault="006174E5" w:rsidP="006174E5">
      <w:pPr>
        <w:spacing w:line="360" w:lineRule="auto"/>
        <w:rPr>
          <w:b/>
        </w:rPr>
      </w:pPr>
      <w:r w:rsidRPr="00A43B1B">
        <w:rPr>
          <w:b/>
        </w:rPr>
        <w:lastRenderedPageBreak/>
        <w:t>Toelichting overzicht ontvangstenmutaties</w:t>
      </w:r>
    </w:p>
    <w:p w:rsidR="006174E5" w:rsidRPr="00A43B1B" w:rsidRDefault="006174E5" w:rsidP="006174E5">
      <w:pPr>
        <w:spacing w:line="360" w:lineRule="auto"/>
        <w:rPr>
          <w:b/>
        </w:rPr>
      </w:pPr>
    </w:p>
    <w:p w:rsidR="006174E5" w:rsidRPr="00A43B1B" w:rsidRDefault="006174E5" w:rsidP="006174E5">
      <w:pPr>
        <w:pStyle w:val="Voettekst"/>
        <w:numPr>
          <w:ilvl w:val="0"/>
          <w:numId w:val="25"/>
        </w:numPr>
        <w:tabs>
          <w:tab w:val="clear" w:pos="4536"/>
          <w:tab w:val="clear" w:pos="9072"/>
        </w:tabs>
        <w:spacing w:line="360" w:lineRule="auto"/>
        <w:rPr>
          <w:i/>
        </w:rPr>
      </w:pPr>
      <w:r w:rsidRPr="00A43B1B">
        <w:rPr>
          <w:i/>
        </w:rPr>
        <w:t>Bijstelling verkoopopbrengsten</w:t>
      </w:r>
    </w:p>
    <w:p w:rsidR="006174E5" w:rsidRPr="00A43B1B" w:rsidRDefault="006174E5" w:rsidP="006174E5">
      <w:pPr>
        <w:pStyle w:val="Voettekst"/>
        <w:tabs>
          <w:tab w:val="clear" w:pos="4536"/>
          <w:tab w:val="clear" w:pos="9072"/>
        </w:tabs>
        <w:spacing w:line="360" w:lineRule="auto"/>
      </w:pPr>
      <w:r w:rsidRPr="00A43B1B">
        <w:t>Door de vervroegde verkoop van tanks aan Finland zijn de verkoopopbrengsten opwaarts bijgesteld met € 30 miljoen. Daarnaast zijn de verkoopopbrengsten van vastgoed met € 9,2 miljoen achtergebleven a</w:t>
      </w:r>
      <w:r w:rsidRPr="00A43B1B">
        <w:rPr>
          <w:szCs w:val="20"/>
        </w:rPr>
        <w:t>ls gevolg van de beperkte voortgang bij het verkopen van vastgoed. Dit komt mede doordat de werkwijze van het Kader Overname Rijksvastgoed (KORV) nog niet volledig is geïmplementeerd.</w:t>
      </w:r>
    </w:p>
    <w:p w:rsidR="006174E5" w:rsidRPr="00A43B1B" w:rsidRDefault="006174E5" w:rsidP="006174E5">
      <w:pPr>
        <w:pStyle w:val="Voettekst"/>
        <w:tabs>
          <w:tab w:val="clear" w:pos="4536"/>
          <w:tab w:val="clear" w:pos="9072"/>
        </w:tabs>
        <w:spacing w:line="360" w:lineRule="auto"/>
        <w:rPr>
          <w:i/>
        </w:rPr>
      </w:pPr>
    </w:p>
    <w:p w:rsidR="006174E5" w:rsidRPr="00A43B1B" w:rsidRDefault="006174E5" w:rsidP="006174E5">
      <w:pPr>
        <w:pStyle w:val="Voettekst"/>
        <w:numPr>
          <w:ilvl w:val="0"/>
          <w:numId w:val="25"/>
        </w:numPr>
        <w:tabs>
          <w:tab w:val="clear" w:pos="4536"/>
          <w:tab w:val="clear" w:pos="9072"/>
        </w:tabs>
        <w:spacing w:line="360" w:lineRule="auto"/>
        <w:rPr>
          <w:i/>
        </w:rPr>
      </w:pPr>
      <w:r w:rsidRPr="00A43B1B">
        <w:rPr>
          <w:i/>
        </w:rPr>
        <w:t xml:space="preserve">Bijstelling overige ontvangsten </w:t>
      </w:r>
    </w:p>
    <w:p w:rsidR="006174E5" w:rsidRPr="00A43B1B" w:rsidRDefault="006174E5" w:rsidP="006174E5">
      <w:pPr>
        <w:pStyle w:val="Voettekst"/>
        <w:tabs>
          <w:tab w:val="clear" w:pos="4536"/>
          <w:tab w:val="clear" w:pos="9072"/>
        </w:tabs>
        <w:spacing w:line="360" w:lineRule="auto"/>
        <w:rPr>
          <w:szCs w:val="20"/>
        </w:rPr>
      </w:pPr>
      <w:r w:rsidRPr="00A43B1B">
        <w:t>De overige ontvangsten worden opwaarts bijgesteld met € 32,3 miljoen. Aan de ene kant doen zich lagere materiële ontvangsten voor bij het CZSK (€ 3,6 miljoen) en het CLAS (€ 4 miljoen).</w:t>
      </w:r>
      <w:r w:rsidRPr="00A43B1B">
        <w:rPr>
          <w:szCs w:val="20"/>
        </w:rPr>
        <w:t xml:space="preserve"> Aan de andere kant doet zich bij het artikel Inzet een meer ontvangst voor van € 14,</w:t>
      </w:r>
      <w:r>
        <w:rPr>
          <w:szCs w:val="20"/>
        </w:rPr>
        <w:t>2</w:t>
      </w:r>
      <w:r w:rsidRPr="00A43B1B">
        <w:rPr>
          <w:szCs w:val="20"/>
        </w:rPr>
        <w:t xml:space="preserve"> door </w:t>
      </w:r>
      <w:r>
        <w:rPr>
          <w:szCs w:val="20"/>
        </w:rPr>
        <w:t xml:space="preserve">voornamelijk </w:t>
      </w:r>
      <w:r w:rsidRPr="00A43B1B">
        <w:rPr>
          <w:szCs w:val="20"/>
        </w:rPr>
        <w:t xml:space="preserve">vervroegde </w:t>
      </w:r>
      <w:r>
        <w:rPr>
          <w:szCs w:val="20"/>
        </w:rPr>
        <w:t xml:space="preserve">VN- </w:t>
      </w:r>
      <w:r w:rsidRPr="00A43B1B">
        <w:rPr>
          <w:szCs w:val="20"/>
        </w:rPr>
        <w:t>ontvangsten voor de missie Minusma. Het artikel 10 Centraal apparaat wordt verhoogd als gevolg van de ontvangsten voor d</w:t>
      </w:r>
      <w:r w:rsidRPr="00A43B1B">
        <w:t>e exploitatiesubsidie aan de Stichting Defensie Musea (€</w:t>
      </w:r>
      <w:r>
        <w:t xml:space="preserve"> </w:t>
      </w:r>
      <w:r w:rsidRPr="00A43B1B">
        <w:t xml:space="preserve">5,8 miljoen) en de </w:t>
      </w:r>
      <w:r>
        <w:t>aflossing van de lening ABP 2005 binnen het kapitaaldekkingsstelsel</w:t>
      </w:r>
      <w:r w:rsidRPr="00A43B1B">
        <w:t xml:space="preserve"> (€ 14,9 miljoen).</w:t>
      </w:r>
    </w:p>
    <w:p w:rsidR="006174E5" w:rsidRPr="00A43B1B" w:rsidRDefault="006174E5" w:rsidP="006174E5">
      <w:pPr>
        <w:spacing w:line="360" w:lineRule="auto"/>
        <w:ind w:right="1"/>
        <w:rPr>
          <w:szCs w:val="20"/>
        </w:rPr>
      </w:pPr>
    </w:p>
    <w:p w:rsidR="006174E5" w:rsidRPr="00A43B1B" w:rsidRDefault="006174E5" w:rsidP="006174E5">
      <w:pPr>
        <w:spacing w:line="360" w:lineRule="auto"/>
        <w:ind w:right="1"/>
      </w:pPr>
    </w:p>
    <w:p w:rsidR="006174E5" w:rsidRPr="00A43B1B" w:rsidRDefault="006174E5" w:rsidP="006174E5">
      <w:pPr>
        <w:spacing w:line="360" w:lineRule="auto"/>
        <w:ind w:right="1"/>
        <w:rPr>
          <w:b/>
        </w:rPr>
      </w:pPr>
    </w:p>
    <w:p w:rsidR="006174E5" w:rsidRPr="00A43B1B" w:rsidRDefault="006174E5" w:rsidP="006174E5">
      <w:pPr>
        <w:rPr>
          <w:b/>
        </w:rPr>
      </w:pPr>
      <w:r w:rsidRPr="00A43B1B">
        <w:rPr>
          <w:b/>
        </w:rPr>
        <w:br w:type="page"/>
      </w:r>
    </w:p>
    <w:p w:rsidR="006174E5" w:rsidRPr="00A43B1B" w:rsidRDefault="006174E5" w:rsidP="006174E5">
      <w:pPr>
        <w:pStyle w:val="Voettekst"/>
        <w:tabs>
          <w:tab w:val="clear" w:pos="4536"/>
          <w:tab w:val="clear" w:pos="9072"/>
        </w:tabs>
        <w:spacing w:line="360" w:lineRule="auto"/>
        <w:rPr>
          <w:b/>
        </w:rPr>
      </w:pPr>
      <w:r w:rsidRPr="00A43B1B">
        <w:rPr>
          <w:b/>
        </w:rPr>
        <w:lastRenderedPageBreak/>
        <w:t>2.5 Budgettaire gevolgen van beleid</w:t>
      </w:r>
    </w:p>
    <w:p w:rsidR="006174E5" w:rsidRPr="00A43B1B" w:rsidRDefault="006174E5" w:rsidP="006174E5">
      <w:pPr>
        <w:tabs>
          <w:tab w:val="left" w:pos="-1440"/>
          <w:tab w:val="left" w:pos="-720"/>
        </w:tabs>
        <w:suppressAutoHyphens/>
        <w:spacing w:line="360" w:lineRule="auto"/>
        <w:jc w:val="both"/>
        <w:rPr>
          <w:b/>
        </w:rPr>
      </w:pPr>
    </w:p>
    <w:p w:rsidR="006174E5" w:rsidRPr="00A43B1B" w:rsidRDefault="006174E5" w:rsidP="006174E5">
      <w:pPr>
        <w:tabs>
          <w:tab w:val="left" w:pos="-1440"/>
          <w:tab w:val="left" w:pos="-720"/>
        </w:tabs>
        <w:suppressAutoHyphens/>
        <w:spacing w:line="360" w:lineRule="auto"/>
        <w:jc w:val="both"/>
        <w:rPr>
          <w:b/>
        </w:rPr>
      </w:pPr>
      <w:r w:rsidRPr="00A43B1B">
        <w:rPr>
          <w:b/>
        </w:rPr>
        <w:t>Beleidsartikel 1 Inzet</w:t>
      </w:r>
    </w:p>
    <w:tbl>
      <w:tblPr>
        <w:tblW w:w="0" w:type="auto"/>
        <w:tblInd w:w="55" w:type="dxa"/>
        <w:tblCellMar>
          <w:left w:w="70" w:type="dxa"/>
          <w:right w:w="70" w:type="dxa"/>
        </w:tblCellMar>
        <w:tblLook w:val="04A0" w:firstRow="1" w:lastRow="0" w:firstColumn="1" w:lastColumn="0" w:noHBand="0" w:noVBand="1"/>
      </w:tblPr>
      <w:tblGrid>
        <w:gridCol w:w="4247"/>
        <w:gridCol w:w="1162"/>
        <w:gridCol w:w="1200"/>
        <w:gridCol w:w="1189"/>
        <w:gridCol w:w="1200"/>
        <w:gridCol w:w="1189"/>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Artikel 1 Inzet</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-76.049</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-36.681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291.296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-76.049</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-36.681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291.296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xml:space="preserve">Programma uitgaven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-76.049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-36.681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291.296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Opdracht Inzet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393.350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-74.599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318.751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-33.846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284.905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Crisisbeheersingsoperaties (HGIS)</w:t>
            </w:r>
            <w:r w:rsidRPr="00A43B1B">
              <w:rPr>
                <w:rStyle w:val="Voetnootmarkering"/>
                <w:sz w:val="16"/>
                <w:szCs w:val="16"/>
              </w:rPr>
              <w:footnoteReference w:id="1"/>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393.350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-74.599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318.751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-33.846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284.905</w:t>
            </w:r>
          </w:p>
        </w:tc>
      </w:tr>
      <w:tr w:rsidR="006174E5" w:rsidRPr="00A43B1B" w:rsidTr="00D66A40">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 xml:space="preserve">- (1) Activiteiten ter ondersteuning van de inzet van VPD’s, activiteiten ten behoeve van training en capaciteitsopbouw, civiel-militaire capaciteiten, lucht-transport, de KMar-pool en nazorg Crisisbeheersingsoperaties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59.500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-59.500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Financiering nationale inzet krijgsmacht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2.376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3.133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Overige inzet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8.300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6.100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-2.842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3.258</w:t>
            </w:r>
          </w:p>
        </w:tc>
      </w:tr>
      <w:tr w:rsidR="006174E5" w:rsidRPr="00A43B1B" w:rsidTr="00D66A40">
        <w:trPr>
          <w:trHeight w:val="51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 (1) Correctie Overige inzet i.v.m. nog te ontvangen bijdrage vanuit het BIV t.b.v. VPD's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-8.000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8.000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Cs w:val="20"/>
              </w:rPr>
            </w:pPr>
            <w:r w:rsidRPr="00A43B1B">
              <w:rPr>
                <w:szCs w:val="20"/>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Cs w:val="20"/>
              </w:rPr>
            </w:pPr>
            <w:r w:rsidRPr="00A43B1B">
              <w:rPr>
                <w:szCs w:val="20"/>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ontvangsten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6.707</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6.707</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14.200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20.907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Crisisbeheersingsoperaties (HGIS)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1.407</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1.407</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19.500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20.907</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Overige inzet</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5.300</w:t>
            </w:r>
          </w:p>
        </w:tc>
        <w:tc>
          <w:tcPr>
            <w:tcW w:w="0" w:type="auto"/>
            <w:tcBorders>
              <w:top w:val="nil"/>
              <w:left w:val="nil"/>
              <w:bottom w:val="single" w:sz="8"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0</w:t>
            </w:r>
          </w:p>
        </w:tc>
        <w:tc>
          <w:tcPr>
            <w:tcW w:w="0" w:type="auto"/>
            <w:tcBorders>
              <w:top w:val="nil"/>
              <w:left w:val="nil"/>
              <w:bottom w:val="single" w:sz="8"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5.300</w:t>
            </w:r>
          </w:p>
        </w:tc>
        <w:tc>
          <w:tcPr>
            <w:tcW w:w="0" w:type="auto"/>
            <w:tcBorders>
              <w:top w:val="nil"/>
              <w:left w:val="nil"/>
              <w:bottom w:val="single" w:sz="8"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-5.300</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r>
    </w:tbl>
    <w:p w:rsidR="006174E5" w:rsidRPr="00A43B1B" w:rsidRDefault="006174E5" w:rsidP="006174E5">
      <w:pPr>
        <w:tabs>
          <w:tab w:val="left" w:pos="-1440"/>
          <w:tab w:val="left" w:pos="-720"/>
        </w:tabs>
        <w:suppressAutoHyphens/>
        <w:spacing w:line="360" w:lineRule="auto"/>
        <w:jc w:val="both"/>
        <w:rPr>
          <w:b/>
        </w:rPr>
      </w:pPr>
    </w:p>
    <w:tbl>
      <w:tblPr>
        <w:tblW w:w="7420" w:type="dxa"/>
        <w:tblInd w:w="55" w:type="dxa"/>
        <w:tblCellMar>
          <w:left w:w="70" w:type="dxa"/>
          <w:right w:w="70" w:type="dxa"/>
        </w:tblCellMar>
        <w:tblLook w:val="04A0" w:firstRow="1" w:lastRow="0" w:firstColumn="1" w:lastColumn="0" w:noHBand="0" w:noVBand="1"/>
      </w:tblPr>
      <w:tblGrid>
        <w:gridCol w:w="4960"/>
        <w:gridCol w:w="1220"/>
        <w:gridCol w:w="1240"/>
      </w:tblGrid>
      <w:tr w:rsidR="006174E5" w:rsidRPr="00A43B1B" w:rsidTr="00D66A40">
        <w:trPr>
          <w:trHeight w:val="300"/>
        </w:trPr>
        <w:tc>
          <w:tcPr>
            <w:tcW w:w="496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2460" w:type="dxa"/>
            <w:gridSpan w:val="2"/>
            <w:tcBorders>
              <w:top w:val="single" w:sz="8" w:space="0" w:color="auto"/>
              <w:left w:val="nil"/>
              <w:bottom w:val="single" w:sz="8" w:space="0" w:color="auto"/>
              <w:right w:val="single" w:sz="8" w:space="0" w:color="000000"/>
            </w:tcBorders>
            <w:shd w:val="clear" w:color="000000" w:fill="BFBFBF"/>
            <w:vAlign w:val="center"/>
            <w:hideMark/>
          </w:tcPr>
          <w:p w:rsidR="006174E5" w:rsidRPr="00A43B1B" w:rsidRDefault="006174E5" w:rsidP="00D66A40">
            <w:pPr>
              <w:jc w:val="center"/>
              <w:rPr>
                <w:b/>
                <w:bCs/>
                <w:color w:val="000000"/>
                <w:sz w:val="16"/>
                <w:szCs w:val="16"/>
              </w:rPr>
            </w:pPr>
            <w:r w:rsidRPr="00A43B1B">
              <w:rPr>
                <w:b/>
                <w:bCs/>
                <w:color w:val="000000"/>
                <w:sz w:val="16"/>
                <w:szCs w:val="16"/>
              </w:rPr>
              <w:t> </w:t>
            </w:r>
          </w:p>
        </w:tc>
      </w:tr>
      <w:tr w:rsidR="006174E5" w:rsidRPr="00A43B1B" w:rsidTr="00D66A40">
        <w:trPr>
          <w:trHeight w:val="52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24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single" w:sz="8" w:space="0" w:color="auto"/>
              <w:left w:val="single" w:sz="8" w:space="0" w:color="auto"/>
              <w:bottom w:val="single" w:sz="4" w:space="0" w:color="auto"/>
              <w:right w:val="nil"/>
            </w:tcBorders>
            <w:shd w:val="clear" w:color="000000" w:fill="FFFFFF"/>
            <w:vAlign w:val="center"/>
            <w:hideMark/>
          </w:tcPr>
          <w:p w:rsidR="006174E5" w:rsidRPr="00A43B1B" w:rsidRDefault="006174E5" w:rsidP="00D66A40">
            <w:pPr>
              <w:rPr>
                <w:b/>
                <w:bCs/>
                <w:color w:val="000000"/>
                <w:sz w:val="16"/>
                <w:szCs w:val="16"/>
              </w:rPr>
            </w:pPr>
            <w:r w:rsidRPr="00A43B1B">
              <w:rPr>
                <w:b/>
                <w:bCs/>
                <w:color w:val="000000"/>
                <w:sz w:val="16"/>
                <w:szCs w:val="16"/>
              </w:rPr>
              <w:t>Beleidsmatige mutaties</w:t>
            </w:r>
          </w:p>
        </w:tc>
        <w:tc>
          <w:tcPr>
            <w:tcW w:w="1220" w:type="dxa"/>
            <w:tcBorders>
              <w:top w:val="nil"/>
              <w:left w:val="single" w:sz="4" w:space="0" w:color="auto"/>
              <w:bottom w:val="single" w:sz="4" w:space="0" w:color="auto"/>
              <w:right w:val="nil"/>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 </w:t>
            </w:r>
          </w:p>
        </w:tc>
        <w:tc>
          <w:tcPr>
            <w:tcW w:w="1240" w:type="dxa"/>
            <w:tcBorders>
              <w:top w:val="nil"/>
              <w:left w:val="single" w:sz="4" w:space="0" w:color="auto"/>
              <w:bottom w:val="single" w:sz="4" w:space="0" w:color="auto"/>
              <w:right w:val="single" w:sz="8" w:space="0" w:color="auto"/>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Vrijgave vrije ruimte BIV 2015</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-26.500</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-26.500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Doorwerking minder ontvangsten (VPD's)</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-3.300</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-3.300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Doorwerking meer ontvangsten (MINUSMA)</w:t>
            </w:r>
          </w:p>
        </w:tc>
        <w:tc>
          <w:tcPr>
            <w:tcW w:w="1220" w:type="dxa"/>
            <w:tcBorders>
              <w:top w:val="nil"/>
              <w:left w:val="nil"/>
              <w:bottom w:val="nil"/>
              <w:right w:val="nil"/>
            </w:tcBorders>
            <w:shd w:val="clear" w:color="auto" w:fill="auto"/>
            <w:noWrap/>
            <w:vAlign w:val="center"/>
            <w:hideMark/>
          </w:tcPr>
          <w:p w:rsidR="006174E5" w:rsidRPr="00A43B1B" w:rsidRDefault="006174E5" w:rsidP="00D66A40">
            <w:pPr>
              <w:jc w:val="right"/>
              <w:rPr>
                <w:sz w:val="16"/>
                <w:szCs w:val="16"/>
              </w:rPr>
            </w:pPr>
            <w:r w:rsidRPr="00A43B1B">
              <w:rPr>
                <w:sz w:val="16"/>
                <w:szCs w:val="16"/>
              </w:rPr>
              <w:t>17.500</w:t>
            </w:r>
          </w:p>
        </w:tc>
        <w:tc>
          <w:tcPr>
            <w:tcW w:w="1240" w:type="dxa"/>
            <w:tcBorders>
              <w:top w:val="nil"/>
              <w:left w:val="single" w:sz="4" w:space="0" w:color="auto"/>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17.500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Vrijgave doorwerking meer ontvangsten (MINUSMA)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-17.500</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-17.500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-4.046</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-4.046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Uitdelen prijsbijstelling tranche 2015</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7</w:t>
            </w:r>
          </w:p>
        </w:tc>
      </w:tr>
      <w:tr w:rsidR="006174E5" w:rsidRPr="00A43B1B" w:rsidTr="00D66A40">
        <w:trPr>
          <w:trHeight w:val="255"/>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-2.842</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-2.842</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240" w:type="dxa"/>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 </w:t>
            </w: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vAlign w:val="center"/>
            <w:hideMark/>
          </w:tcPr>
          <w:p w:rsidR="006174E5" w:rsidRPr="00A43B1B" w:rsidRDefault="006174E5" w:rsidP="00D66A40">
            <w:pPr>
              <w:rPr>
                <w:b/>
                <w:bCs/>
                <w:color w:val="000000"/>
                <w:sz w:val="16"/>
                <w:szCs w:val="16"/>
              </w:rPr>
            </w:pPr>
            <w:r w:rsidRPr="00A43B1B">
              <w:rPr>
                <w:b/>
                <w:bCs/>
                <w:color w:val="000000"/>
                <w:sz w:val="16"/>
                <w:szCs w:val="16"/>
              </w:rPr>
              <w:t>Totaal mutaties</w:t>
            </w:r>
          </w:p>
        </w:tc>
        <w:tc>
          <w:tcPr>
            <w:tcW w:w="1220" w:type="dxa"/>
            <w:tcBorders>
              <w:top w:val="nil"/>
              <w:left w:val="nil"/>
              <w:bottom w:val="single" w:sz="8" w:space="0" w:color="auto"/>
              <w:right w:val="single" w:sz="4" w:space="0" w:color="auto"/>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-36.681</w:t>
            </w:r>
          </w:p>
        </w:tc>
        <w:tc>
          <w:tcPr>
            <w:tcW w:w="1240" w:type="dxa"/>
            <w:tcBorders>
              <w:top w:val="nil"/>
              <w:left w:val="nil"/>
              <w:bottom w:val="single" w:sz="8" w:space="0" w:color="auto"/>
              <w:right w:val="single" w:sz="8" w:space="0" w:color="auto"/>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-36.681</w:t>
            </w:r>
          </w:p>
        </w:tc>
      </w:tr>
    </w:tbl>
    <w:p w:rsidR="006174E5" w:rsidRPr="00A43B1B" w:rsidRDefault="006174E5" w:rsidP="006174E5">
      <w:r w:rsidRPr="00A43B1B">
        <w:br w:type="page"/>
      </w:r>
    </w:p>
    <w:tbl>
      <w:tblPr>
        <w:tblW w:w="7420" w:type="dxa"/>
        <w:tblInd w:w="55" w:type="dxa"/>
        <w:tblCellMar>
          <w:left w:w="70" w:type="dxa"/>
          <w:right w:w="70" w:type="dxa"/>
        </w:tblCellMar>
        <w:tblLook w:val="04A0" w:firstRow="1" w:lastRow="0" w:firstColumn="1" w:lastColumn="0" w:noHBand="0" w:noVBand="1"/>
      </w:tblPr>
      <w:tblGrid>
        <w:gridCol w:w="4960"/>
        <w:gridCol w:w="1220"/>
        <w:gridCol w:w="1240"/>
      </w:tblGrid>
      <w:tr w:rsidR="006174E5" w:rsidRPr="00A43B1B" w:rsidTr="00D66A40">
        <w:trPr>
          <w:trHeight w:val="270"/>
        </w:trPr>
        <w:tc>
          <w:tcPr>
            <w:tcW w:w="496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2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24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74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24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24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xml:space="preserve">Herfasering VN-ontvangsten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17.500</w:t>
            </w:r>
          </w:p>
        </w:tc>
        <w:tc>
          <w:tcPr>
            <w:tcW w:w="124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17.500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(VPD's)</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-3.300</w:t>
            </w:r>
          </w:p>
        </w:tc>
        <w:tc>
          <w:tcPr>
            <w:tcW w:w="124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-3.300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24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14.200</w:t>
            </w:r>
          </w:p>
        </w:tc>
        <w:tc>
          <w:tcPr>
            <w:tcW w:w="124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14.200</w:t>
            </w:r>
          </w:p>
        </w:tc>
      </w:tr>
    </w:tbl>
    <w:p w:rsidR="006174E5" w:rsidRPr="00A43B1B" w:rsidRDefault="006174E5" w:rsidP="006174E5">
      <w:pPr>
        <w:tabs>
          <w:tab w:val="left" w:pos="-1440"/>
          <w:tab w:val="left" w:pos="-720"/>
        </w:tabs>
        <w:suppressAutoHyphens/>
        <w:spacing w:line="360" w:lineRule="auto"/>
        <w:jc w:val="both"/>
        <w:rPr>
          <w:b/>
        </w:rPr>
      </w:pPr>
    </w:p>
    <w:p w:rsidR="006174E5" w:rsidRPr="00A43B1B" w:rsidRDefault="006174E5" w:rsidP="006174E5">
      <w:pPr>
        <w:tabs>
          <w:tab w:val="left" w:pos="-1440"/>
          <w:tab w:val="left" w:pos="-720"/>
        </w:tabs>
        <w:suppressAutoHyphens/>
        <w:spacing w:line="360" w:lineRule="auto"/>
        <w:jc w:val="both"/>
        <w:rPr>
          <w:b/>
        </w:rPr>
      </w:pPr>
      <w:r w:rsidRPr="00A43B1B">
        <w:rPr>
          <w:b/>
        </w:rPr>
        <w:t>Toelichting</w:t>
      </w:r>
    </w:p>
    <w:p w:rsidR="006174E5" w:rsidRPr="00A43B1B" w:rsidRDefault="006174E5" w:rsidP="006174E5">
      <w:pPr>
        <w:tabs>
          <w:tab w:val="left" w:pos="-1440"/>
          <w:tab w:val="left" w:pos="-720"/>
        </w:tabs>
        <w:suppressAutoHyphens/>
        <w:spacing w:line="360" w:lineRule="auto"/>
        <w:jc w:val="both"/>
        <w:rPr>
          <w:b/>
        </w:rPr>
      </w:pPr>
    </w:p>
    <w:p w:rsidR="006174E5" w:rsidRPr="00A43B1B" w:rsidRDefault="006174E5" w:rsidP="006174E5">
      <w:pPr>
        <w:tabs>
          <w:tab w:val="left" w:pos="-1440"/>
          <w:tab w:val="left" w:pos="-720"/>
        </w:tabs>
        <w:suppressAutoHyphens/>
        <w:spacing w:line="360" w:lineRule="auto"/>
        <w:rPr>
          <w:i/>
          <w:color w:val="000000"/>
          <w:szCs w:val="20"/>
        </w:rPr>
      </w:pPr>
      <w:r w:rsidRPr="00A43B1B">
        <w:rPr>
          <w:i/>
          <w:color w:val="000000"/>
          <w:szCs w:val="20"/>
        </w:rPr>
        <w:t>Vrijgave vrije ruimte BIV 2015</w:t>
      </w:r>
    </w:p>
    <w:p w:rsidR="006174E5" w:rsidRPr="00A43B1B" w:rsidRDefault="006174E5" w:rsidP="006174E5">
      <w:pPr>
        <w:tabs>
          <w:tab w:val="left" w:pos="-1440"/>
          <w:tab w:val="left" w:pos="-720"/>
        </w:tabs>
        <w:suppressAutoHyphens/>
        <w:spacing w:line="360" w:lineRule="auto"/>
        <w:rPr>
          <w:szCs w:val="20"/>
        </w:rPr>
      </w:pPr>
      <w:r w:rsidRPr="00A43B1B">
        <w:rPr>
          <w:szCs w:val="20"/>
        </w:rPr>
        <w:t>Ruimte in 2015 wordt ingezet voor de verlenging van lopende crisisbeheersingsoperaties in 2016.</w:t>
      </w:r>
    </w:p>
    <w:p w:rsidR="006174E5" w:rsidRPr="00A43B1B" w:rsidRDefault="006174E5" w:rsidP="006174E5">
      <w:pPr>
        <w:tabs>
          <w:tab w:val="left" w:pos="-1440"/>
          <w:tab w:val="left" w:pos="-720"/>
        </w:tabs>
        <w:suppressAutoHyphens/>
        <w:spacing w:line="360" w:lineRule="auto"/>
      </w:pPr>
    </w:p>
    <w:p w:rsidR="006174E5" w:rsidRPr="00A43B1B" w:rsidRDefault="006174E5" w:rsidP="006174E5">
      <w:pPr>
        <w:tabs>
          <w:tab w:val="left" w:pos="-1440"/>
          <w:tab w:val="left" w:pos="-720"/>
        </w:tabs>
        <w:suppressAutoHyphens/>
        <w:spacing w:line="360" w:lineRule="auto"/>
        <w:rPr>
          <w:i/>
        </w:rPr>
      </w:pPr>
      <w:r w:rsidRPr="00A43B1B">
        <w:rPr>
          <w:i/>
        </w:rPr>
        <w:t>Doorwerking minder ontvangsten (VPD’s)</w:t>
      </w:r>
    </w:p>
    <w:p w:rsidR="006174E5" w:rsidRPr="00A43B1B" w:rsidRDefault="006174E5" w:rsidP="006174E5">
      <w:pPr>
        <w:tabs>
          <w:tab w:val="left" w:pos="-1440"/>
          <w:tab w:val="left" w:pos="-720"/>
        </w:tabs>
        <w:suppressAutoHyphens/>
        <w:spacing w:line="360" w:lineRule="auto"/>
      </w:pPr>
      <w:r w:rsidRPr="00A43B1B">
        <w:t xml:space="preserve">De uitgavenraming Vessel Protection Detachment (VPD’s) is met € 3,3 miljoen verlaagd omdat er minder aanvragen van reders worden ontvangen dan eerder voorzien. </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Doorwerking meer ontvangsten (Minusma) / Vrijgave doorwerking meer ontvangsten (Minusma)</w:t>
      </w:r>
    </w:p>
    <w:p w:rsidR="006174E5" w:rsidRPr="00A43B1B" w:rsidRDefault="006174E5" w:rsidP="006174E5">
      <w:pPr>
        <w:spacing w:line="360" w:lineRule="auto"/>
      </w:pPr>
      <w:r w:rsidRPr="00A43B1B">
        <w:t>De Verenigde Naties hanteren een vergoedingensysteem voor landen die een bijdrage leveren aan VN-</w:t>
      </w:r>
      <w:r>
        <w:t xml:space="preserve"> </w:t>
      </w:r>
      <w:r w:rsidRPr="00A43B1B">
        <w:t>missies. O</w:t>
      </w:r>
      <w:r w:rsidRPr="00A43B1B">
        <w:rPr>
          <w:szCs w:val="18"/>
        </w:rPr>
        <w:t xml:space="preserve">p het BIV-budget staan in 2016 en 2017 ontvangsten geboekt vanwege de Nederlandse bijdrage aan de missie </w:t>
      </w:r>
      <w:r w:rsidRPr="00A43B1B">
        <w:t xml:space="preserve">Minusma </w:t>
      </w:r>
      <w:r w:rsidRPr="00A43B1B">
        <w:rPr>
          <w:szCs w:val="18"/>
        </w:rPr>
        <w:t>in Mali. In de genoemde jaren zijn deze ontvangsten ook in het kader verwerkt. €</w:t>
      </w:r>
      <w:r>
        <w:rPr>
          <w:szCs w:val="18"/>
        </w:rPr>
        <w:t xml:space="preserve"> </w:t>
      </w:r>
      <w:r w:rsidRPr="00A43B1B">
        <w:rPr>
          <w:szCs w:val="18"/>
        </w:rPr>
        <w:t>17,5 miljoen van de o</w:t>
      </w:r>
      <w:r w:rsidRPr="00A43B1B">
        <w:t>ntvangsten die volgend jaar verwacht worden zijn dit jaar reeds binnengekomen. Met de vrijgave wordt voorgesteld deze ontvangsten via de eindejaarsmarge mee te nemen naar 2016.</w:t>
      </w:r>
    </w:p>
    <w:p w:rsidR="006174E5" w:rsidRPr="00A43B1B" w:rsidRDefault="006174E5" w:rsidP="006174E5">
      <w:pPr>
        <w:spacing w:line="360" w:lineRule="auto"/>
        <w:rPr>
          <w:b/>
        </w:rPr>
      </w:pPr>
    </w:p>
    <w:p w:rsidR="006174E5" w:rsidRPr="00A43B1B" w:rsidRDefault="006174E5" w:rsidP="006174E5">
      <w:pPr>
        <w:spacing w:line="360" w:lineRule="auto"/>
        <w:rPr>
          <w:i/>
        </w:rPr>
      </w:pPr>
      <w:r w:rsidRPr="00A43B1B">
        <w:rPr>
          <w:i/>
        </w:rPr>
        <w:t>Budgetoverheveling tussen defensieonderdelen</w:t>
      </w:r>
    </w:p>
    <w:p w:rsidR="006174E5" w:rsidRPr="00A43B1B" w:rsidRDefault="006174E5" w:rsidP="006174E5">
      <w:pPr>
        <w:spacing w:line="360" w:lineRule="auto"/>
        <w:rPr>
          <w:szCs w:val="18"/>
        </w:rPr>
      </w:pPr>
      <w:r w:rsidRPr="00A43B1B">
        <w:rPr>
          <w:szCs w:val="18"/>
        </w:rPr>
        <w:t>Het CDC wordt in 2015 vanuit het BIV gecompenseerd voor hogere attachéuitgaven vanwege projectattachés ten behoeve van missies. Daarnaast wordt het CLAS in 2015 vanuit het BIV gecompenseerd om de omvorming van 13</w:t>
      </w:r>
      <w:r w:rsidRPr="00A43B1B">
        <w:rPr>
          <w:szCs w:val="18"/>
          <w:vertAlign w:val="superscript"/>
        </w:rPr>
        <w:t>e</w:t>
      </w:r>
      <w:r w:rsidRPr="00A43B1B">
        <w:rPr>
          <w:szCs w:val="18"/>
        </w:rPr>
        <w:t xml:space="preserve"> gemechaniseerde brigade naar 13</w:t>
      </w:r>
      <w:r w:rsidRPr="00A43B1B">
        <w:rPr>
          <w:szCs w:val="18"/>
          <w:vertAlign w:val="superscript"/>
        </w:rPr>
        <w:t>e</w:t>
      </w:r>
      <w:r w:rsidRPr="00A43B1B">
        <w:rPr>
          <w:szCs w:val="18"/>
        </w:rPr>
        <w:t xml:space="preserve"> lichte brigade geen vertraging op te laten lopen door inzet van materieel in Minusma. </w:t>
      </w:r>
    </w:p>
    <w:p w:rsidR="006174E5" w:rsidRPr="00A43B1B" w:rsidRDefault="006174E5" w:rsidP="006174E5">
      <w:pPr>
        <w:spacing w:line="360" w:lineRule="auto"/>
        <w:ind w:right="1"/>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op het FNIK-budget (Financiering Nationale Inzet Krijgsmacht). </w:t>
      </w:r>
    </w:p>
    <w:p w:rsidR="006174E5" w:rsidRPr="00A43B1B" w:rsidRDefault="006174E5" w:rsidP="006174E5">
      <w:pPr>
        <w:spacing w:line="360" w:lineRule="auto"/>
        <w:ind w:right="1"/>
      </w:pPr>
    </w:p>
    <w:p w:rsidR="006174E5" w:rsidRPr="00A43B1B" w:rsidRDefault="006174E5" w:rsidP="006174E5">
      <w:pPr>
        <w:spacing w:line="360" w:lineRule="auto"/>
        <w:rPr>
          <w:i/>
          <w:szCs w:val="18"/>
        </w:rPr>
      </w:pPr>
      <w:r w:rsidRPr="00A43B1B">
        <w:rPr>
          <w:i/>
          <w:szCs w:val="18"/>
        </w:rPr>
        <w:t>Overheveling tussen departementen</w:t>
      </w:r>
    </w:p>
    <w:p w:rsidR="006174E5" w:rsidRPr="00A43B1B" w:rsidRDefault="006174E5" w:rsidP="006174E5">
      <w:pPr>
        <w:spacing w:line="360" w:lineRule="auto"/>
        <w:rPr>
          <w:szCs w:val="18"/>
        </w:rPr>
      </w:pPr>
      <w:r w:rsidRPr="00A43B1B">
        <w:rPr>
          <w:szCs w:val="18"/>
        </w:rPr>
        <w:t xml:space="preserve">In 2014 heeft het Ministerie van Defensie budget ontvangen om eventuele kosten te dekken voor de beveiliging van de Global Conference on Cyber Space (GCCS). Er is echter maar een beperkt beroep op het Ministerie van Defensie gedaan. Het restant van het voorschot € 2,8 miljoen, wordt nu </w:t>
      </w:r>
      <w:r>
        <w:rPr>
          <w:szCs w:val="18"/>
        </w:rPr>
        <w:t>terug gegeven aan</w:t>
      </w:r>
      <w:r w:rsidRPr="00A43B1B">
        <w:rPr>
          <w:szCs w:val="18"/>
        </w:rPr>
        <w:t xml:space="preserve"> het Ministerie van Buitenlandse Zaken.</w:t>
      </w:r>
    </w:p>
    <w:p w:rsidR="006174E5" w:rsidRPr="00A43B1B" w:rsidRDefault="006174E5" w:rsidP="006174E5">
      <w:pPr>
        <w:spacing w:line="360" w:lineRule="auto"/>
        <w:rPr>
          <w:b/>
        </w:rPr>
      </w:pPr>
      <w:r w:rsidRPr="00A43B1B">
        <w:rPr>
          <w:b/>
        </w:rPr>
        <w:lastRenderedPageBreak/>
        <w:t xml:space="preserve">Beleidsartikel 2 Taakuitvoering Zeestrijdkrachten </w:t>
      </w:r>
    </w:p>
    <w:tbl>
      <w:tblPr>
        <w:tblW w:w="0" w:type="auto"/>
        <w:tblInd w:w="55" w:type="dxa"/>
        <w:tblCellMar>
          <w:left w:w="70" w:type="dxa"/>
          <w:right w:w="70" w:type="dxa"/>
        </w:tblCellMar>
        <w:tblLook w:val="04A0" w:firstRow="1" w:lastRow="0" w:firstColumn="1" w:lastColumn="0" w:noHBand="0" w:noVBand="1"/>
      </w:tblPr>
      <w:tblGrid>
        <w:gridCol w:w="3445"/>
        <w:gridCol w:w="1378"/>
        <w:gridCol w:w="1351"/>
        <w:gridCol w:w="1331"/>
        <w:gridCol w:w="1351"/>
        <w:gridCol w:w="1331"/>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 xml:space="preserve">Artikel 2 Taakuitvoering Zeestrijdkrachten </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696.160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11.944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708.104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25.366</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733.470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696.160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11.944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708.104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25.366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733.470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124.517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8.498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133.015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-1.042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131.973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Opdracht Gereedstelling en instandhouding Commando ZSK</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124.517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8.498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133.015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-1.042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131.973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18.877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2.621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21.498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-1.930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19.568</w:t>
            </w:r>
          </w:p>
        </w:tc>
      </w:tr>
      <w:tr w:rsidR="006174E5" w:rsidRPr="00A43B1B" w:rsidTr="00D66A40">
        <w:trPr>
          <w:trHeight w:val="510"/>
        </w:trPr>
        <w:tc>
          <w:tcPr>
            <w:tcW w:w="0" w:type="auto"/>
            <w:tcBorders>
              <w:top w:val="nil"/>
              <w:left w:val="single" w:sz="8" w:space="0" w:color="auto"/>
              <w:bottom w:val="nil"/>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 (1) Correctie Gereedstelling i.v.m. nog te ontvangen bijdrage vanuit het BIV t.b.v. oefeningen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93.292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1.427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94.719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1.491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96.210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Bijdrage aan agentschap</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16.798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16.798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-603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16.195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 RWS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16.798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16.798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-603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16.195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571.643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3.446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575.089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26.408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601.497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509.112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5.516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514.628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22.712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537.340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509.112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-384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508.728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23.006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531.734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5.900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5.900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-294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5.606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62.531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60.461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3.696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64.157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ICT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3.214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3.165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-542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2.623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55.989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-2.021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53.968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2.070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56.038</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3.328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3.328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2.168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5.496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19.951</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19.951</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-3.563</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16.388</w:t>
            </w:r>
          </w:p>
        </w:tc>
      </w:tr>
    </w:tbl>
    <w:p w:rsidR="006174E5" w:rsidRPr="00A43B1B" w:rsidRDefault="006174E5" w:rsidP="006174E5">
      <w:pPr>
        <w:spacing w:line="360" w:lineRule="auto"/>
        <w:rPr>
          <w:b/>
        </w:rPr>
      </w:pP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70"/>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46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b/>
                <w:bCs/>
                <w:sz w:val="16"/>
                <w:szCs w:val="16"/>
              </w:rPr>
            </w:pPr>
            <w:r w:rsidRPr="00A43B1B">
              <w:rPr>
                <w:b/>
                <w:bCs/>
                <w:sz w:val="16"/>
                <w:szCs w:val="16"/>
              </w:rPr>
              <w:t>Autonome mutaties</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Herallocatie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7.000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7.000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51</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5.730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5.730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1.161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1.161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exploitatiereeks contra terrorisme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1.165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1.185</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561</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Interne herschikking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-1.374</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1.374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-1.668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-1.968</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3.032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3.032</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4.818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4.818</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7.359</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7.359</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Doorwerking ontvangsten (eigen huishouding en BTW)</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-3.563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-3.563</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4960" w:type="dxa"/>
            <w:tcBorders>
              <w:top w:val="nil"/>
              <w:left w:val="single" w:sz="8" w:space="0" w:color="auto"/>
              <w:bottom w:val="single" w:sz="8" w:space="0" w:color="auto"/>
              <w:right w:val="nil"/>
            </w:tcBorders>
            <w:shd w:val="clear" w:color="auto" w:fill="auto"/>
            <w:vAlign w:val="center"/>
            <w:hideMark/>
          </w:tcPr>
          <w:p w:rsidR="006174E5" w:rsidRPr="00A43B1B" w:rsidRDefault="006174E5" w:rsidP="00D66A40">
            <w:pPr>
              <w:rPr>
                <w:b/>
                <w:bCs/>
                <w:color w:val="000000"/>
                <w:sz w:val="16"/>
                <w:szCs w:val="16"/>
              </w:rPr>
            </w:pPr>
            <w:r w:rsidRPr="00A43B1B">
              <w:rPr>
                <w:b/>
                <w:bCs/>
                <w:color w:val="000000"/>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-1.042</w:t>
            </w:r>
          </w:p>
        </w:tc>
        <w:tc>
          <w:tcPr>
            <w:tcW w:w="11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26.408</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25.366</w:t>
            </w:r>
          </w:p>
        </w:tc>
      </w:tr>
      <w:tr w:rsidR="006174E5" w:rsidRPr="00A43B1B" w:rsidTr="00D66A40">
        <w:trPr>
          <w:trHeight w:val="270"/>
        </w:trPr>
        <w:tc>
          <w:tcPr>
            <w:tcW w:w="496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2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lastRenderedPageBreak/>
              <w:t>Omschrijving mutaties ontvangsten</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(BTW)</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-3.000</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-563</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-563</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-3.563</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-3.563</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bl>
    <w:p w:rsidR="006174E5" w:rsidRPr="00A43B1B" w:rsidRDefault="006174E5" w:rsidP="006174E5">
      <w:pPr>
        <w:spacing w:line="360" w:lineRule="auto"/>
        <w:rPr>
          <w:b/>
        </w:rPr>
      </w:pPr>
    </w:p>
    <w:p w:rsidR="006174E5" w:rsidRPr="00A43B1B" w:rsidRDefault="006174E5" w:rsidP="006174E5">
      <w:pPr>
        <w:pStyle w:val="Voettekst"/>
        <w:spacing w:line="360" w:lineRule="auto"/>
        <w:rPr>
          <w:b/>
          <w:color w:val="000000"/>
          <w:szCs w:val="20"/>
        </w:rPr>
      </w:pPr>
      <w:r w:rsidRPr="00A43B1B">
        <w:rPr>
          <w:b/>
          <w:color w:val="000000"/>
          <w:szCs w:val="20"/>
        </w:rPr>
        <w:t xml:space="preserve">Toelichting </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Herallocatie </w:t>
      </w:r>
    </w:p>
    <w:p w:rsidR="006174E5" w:rsidRPr="00A43B1B" w:rsidRDefault="006174E5" w:rsidP="006174E5">
      <w:pPr>
        <w:spacing w:line="360" w:lineRule="auto"/>
        <w:rPr>
          <w:szCs w:val="20"/>
        </w:rPr>
      </w:pPr>
      <w:r w:rsidRPr="00A43B1B">
        <w:rPr>
          <w:szCs w:val="20"/>
        </w:rPr>
        <w:t xml:space="preserve">Het budget van artikel 12 Nominaal en onvoorzien wordt gebruikt voor het oplossen van defensiebrede problematiek. CZSK ontvangt budget ter compensatie voor de minder ontvangst door de invoering van SAP M&amp;F, € 3 miljoen. Daarnaast wordt € 4 miljoen aan het budget toegevoegd voor de personele exploitatie, ter compensatie van de stijging van buitenlandtoelages als gevolg van de gestegen dollarkoers. </w:t>
      </w:r>
    </w:p>
    <w:p w:rsidR="006174E5" w:rsidRPr="00A43B1B" w:rsidRDefault="006174E5" w:rsidP="006174E5">
      <w:pPr>
        <w:pStyle w:val="Voettekst"/>
        <w:spacing w:line="360" w:lineRule="auto"/>
        <w:rPr>
          <w:i/>
          <w:color w:val="000000"/>
          <w:szCs w:val="20"/>
        </w:rPr>
      </w:pPr>
    </w:p>
    <w:p w:rsidR="006174E5" w:rsidRPr="00A43B1B" w:rsidRDefault="006174E5" w:rsidP="006174E5">
      <w:pPr>
        <w:pStyle w:val="Voettekst"/>
        <w:spacing w:line="360" w:lineRule="auto"/>
        <w:rPr>
          <w:i/>
          <w:color w:val="000000"/>
          <w:szCs w:val="20"/>
        </w:rPr>
      </w:pPr>
      <w:r w:rsidRPr="00A43B1B">
        <w:rPr>
          <w:i/>
          <w:color w:val="000000"/>
          <w:szCs w:val="20"/>
        </w:rPr>
        <w:t>Overheveling tussen departementen</w:t>
      </w:r>
    </w:p>
    <w:p w:rsidR="006174E5" w:rsidRPr="00A43B1B" w:rsidRDefault="006174E5" w:rsidP="006174E5">
      <w:pPr>
        <w:pStyle w:val="Voettekst"/>
        <w:spacing w:line="360" w:lineRule="auto"/>
        <w:rPr>
          <w:color w:val="000000"/>
          <w:szCs w:val="20"/>
        </w:rPr>
      </w:pPr>
      <w:r w:rsidRPr="00A43B1B">
        <w:rPr>
          <w:color w:val="000000"/>
          <w:szCs w:val="20"/>
        </w:rPr>
        <w:t>Naar aanleiding van de evaluatie van de begroting van de Koning (Kamerstukken II 2014-2015 34 000 I, nr. 11) wordt budget aan het CZSK overgedragen voor het onderhoud van de Groene Draeck door het Marinebedrijf.</w:t>
      </w:r>
    </w:p>
    <w:p w:rsidR="006174E5" w:rsidRPr="00A43B1B" w:rsidRDefault="006174E5" w:rsidP="006174E5">
      <w:pPr>
        <w:pStyle w:val="Voettekst"/>
        <w:spacing w:line="360" w:lineRule="auto"/>
        <w:rPr>
          <w:i/>
          <w:color w:val="000000"/>
          <w:szCs w:val="20"/>
        </w:rPr>
      </w:pPr>
    </w:p>
    <w:p w:rsidR="006174E5" w:rsidRPr="00A43B1B" w:rsidRDefault="006174E5" w:rsidP="006174E5">
      <w:pPr>
        <w:spacing w:line="360" w:lineRule="auto"/>
        <w:rPr>
          <w:i/>
          <w:szCs w:val="20"/>
        </w:rPr>
      </w:pPr>
      <w:r w:rsidRPr="00A43B1B">
        <w:rPr>
          <w:i/>
          <w:szCs w:val="20"/>
        </w:rPr>
        <w:t>Personele exploitatie</w:t>
      </w:r>
    </w:p>
    <w:p w:rsidR="006174E5" w:rsidRPr="00A43B1B" w:rsidRDefault="006174E5" w:rsidP="006174E5">
      <w:pPr>
        <w:spacing w:line="360" w:lineRule="auto"/>
        <w:rPr>
          <w:szCs w:val="20"/>
        </w:rPr>
      </w:pPr>
      <w:r w:rsidRPr="00A43B1B">
        <w:rPr>
          <w:szCs w:val="20"/>
        </w:rPr>
        <w:t xml:space="preserve">Binnen de exploitatie van de defensieonderdelen zijn budgetten </w:t>
      </w:r>
      <w:r>
        <w:rPr>
          <w:szCs w:val="20"/>
        </w:rPr>
        <w:t>voor</w:t>
      </w:r>
      <w:r w:rsidRPr="00A43B1B">
        <w:rPr>
          <w:szCs w:val="20"/>
        </w:rPr>
        <w:t xml:space="preserve"> formatie overgeheveld tussen de onderdelen vanwege het verschuiven van activiteiten met de daarbij behorende functies. Bij dit artikel betreft het specifiek het herschikken van functies binnen de sociaal medische dienst van het CDC naar het CZSK.</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pStyle w:val="Voettekst"/>
        <w:spacing w:line="360" w:lineRule="auto"/>
        <w:rPr>
          <w:color w:val="FF0000"/>
          <w:szCs w:val="20"/>
        </w:rPr>
      </w:pPr>
      <w:r w:rsidRPr="00A43B1B">
        <w:rPr>
          <w:szCs w:val="20"/>
        </w:rPr>
        <w:t>Bij vervanging of invoering van nieuwe wapensystemen wijzigen de exploitatie-uitgaven. Verschillen die zich hier voor doen worden verrekend met de vastgelegde reservering op het artikel 6 Investeringen krijgsmacht. Ook bij vastgoed kunnen zich mutaties in exploitatie-uitgaven voordoen. Voor dit artikel gaat het om de herschikking van investeringen naar exploitatie voor de Van Ghentkazerne in Rotterdam. Deze kazerne wordt langer open gehouden door onder andere het medegebruik door de gemeente Rotterdam en de Veiligheidsregio Rotterdam Rijnmond. Hiervoor is extra budget benodigd dat na het besluit in de nota In het belang van Nederland om de kazerne te sluiten was herschikt naar artikel 6 Investeringen Krijgsmacht.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Uitdelen exploitatiereeks contra terrorisme</w:t>
      </w:r>
    </w:p>
    <w:p w:rsidR="006174E5" w:rsidRPr="00A43B1B" w:rsidRDefault="006174E5" w:rsidP="006174E5">
      <w:pPr>
        <w:spacing w:line="360" w:lineRule="auto"/>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spacing w:line="360" w:lineRule="auto"/>
        <w:rPr>
          <w:i/>
          <w:szCs w:val="20"/>
        </w:rPr>
      </w:pPr>
    </w:p>
    <w:p w:rsidR="006174E5" w:rsidRDefault="006174E5" w:rsidP="006174E5">
      <w:pPr>
        <w:rPr>
          <w:i/>
          <w:szCs w:val="20"/>
        </w:rPr>
      </w:pPr>
      <w:r>
        <w:rPr>
          <w:i/>
          <w:szCs w:val="20"/>
        </w:rPr>
        <w:br w:type="page"/>
      </w:r>
    </w:p>
    <w:p w:rsidR="006174E5" w:rsidRPr="00A43B1B" w:rsidRDefault="006174E5" w:rsidP="006174E5">
      <w:pPr>
        <w:spacing w:line="360" w:lineRule="auto"/>
        <w:rPr>
          <w:szCs w:val="20"/>
        </w:rPr>
      </w:pPr>
      <w:r w:rsidRPr="00A43B1B">
        <w:rPr>
          <w:i/>
          <w:szCs w:val="20"/>
        </w:rPr>
        <w:lastRenderedPageBreak/>
        <w:t>Uitdeling prijsbijstelling tranche 2015</w:t>
      </w:r>
      <w:r w:rsidRPr="00A43B1B">
        <w:rPr>
          <w:szCs w:val="20"/>
        </w:rPr>
        <w:t xml:space="preserve"> </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i/>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Interne herschikkingen</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r w:rsidRPr="00A43B1B">
        <w:rPr>
          <w:szCs w:val="20"/>
        </w:rPr>
        <w:t>Dit betreffen technische herschikkingen binnen de programma- en apparaat uitgavencategorieën van het CZSK om de budgetten te laten aansluiten op de artikelonderdelen en de hieraan gekoppelde activiteiten. Binnen het CZSK zijn de budgetten voor dienstreizen, het Marinemuseum en enkele kleinere uitgaven bijgesteld. De interne herschikkingen van de budgetten zijn per saldo op artikelniveau neutraal.</w:t>
      </w:r>
    </w:p>
    <w:p w:rsidR="006174E5" w:rsidRPr="00A43B1B" w:rsidRDefault="006174E5" w:rsidP="006174E5">
      <w:pPr>
        <w:spacing w:line="360" w:lineRule="auto"/>
        <w:rPr>
          <w:i/>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pStyle w:val="Voettekst"/>
        <w:spacing w:line="360" w:lineRule="auto"/>
        <w:rPr>
          <w:szCs w:val="20"/>
        </w:rPr>
      </w:pPr>
      <w:r w:rsidRPr="00A43B1B">
        <w:rPr>
          <w:szCs w:val="20"/>
        </w:rPr>
        <w:t xml:space="preserve">De herschikkingen betreffen diverse kleine budgetoverhevelingen tussen de defensieonderdelen. Dit betreft onder andere de overheveling naar het CLAS van de budgetten voor gevechtsrantsoenen (€ 0,7 miljoen) en de overheveling van het budget ten behoeve van de VEVA stage vergoedingen (€ 0,6 miljoen). Daarnaast betreft het de overheveling naar DMO ten behoeve van het aanleggen van WIFI verbindingen op legeringslocaties (€ 0,5 miljoen). </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van het Verplaatsingskostenbesluit militairen (VKBM) neergelegde eis van het voeren van een eigen huishouding, buiten toepassing moet worden gelaten. Deze uitspraak heeft zowel invloed op de ontvangsten- als op de uitgavenbegroting van de defensieonderdelen. Met deze mutatie wordt het CZSK hiervoor gecompenseerd vanuit het artikel 12 Nominaal en onvoorzien.</w:t>
      </w:r>
    </w:p>
    <w:p w:rsidR="006174E5" w:rsidRPr="00A43B1B" w:rsidRDefault="006174E5" w:rsidP="006174E5">
      <w:pPr>
        <w:spacing w:line="360" w:lineRule="auto"/>
        <w:rPr>
          <w:szCs w:val="20"/>
        </w:rPr>
      </w:pPr>
      <w:r w:rsidRPr="00A43B1B">
        <w:rPr>
          <w:szCs w:val="20"/>
        </w:rPr>
        <w:t xml:space="preserve"> </w:t>
      </w: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Doorwerking ontvangsten</w:t>
      </w:r>
    </w:p>
    <w:p w:rsidR="006174E5" w:rsidRPr="00A43B1B" w:rsidRDefault="006174E5" w:rsidP="006174E5">
      <w:pPr>
        <w:spacing w:line="360" w:lineRule="auto"/>
        <w:rPr>
          <w:b/>
        </w:rPr>
      </w:pPr>
      <w:r w:rsidRPr="00A43B1B">
        <w:rPr>
          <w:szCs w:val="20"/>
        </w:rPr>
        <w:t>De ontvangsten van het CZSK worden met € 3 miljoen verlaagd. Het blijkt technisch niet mogelijk dit jaar alle BTW terug te vorderen die daarvoor in aanmerking komt. Dit komt door de invoering van SAP M&amp;F als materieel- en financieel beheersysteem. Daarnaast heeft de uitspraak van de Centrale Raad van Beroep betreffende de eigen huishouding ook een negatief effect op de ontvangstenbegroting van € 0,5 miljoen.</w:t>
      </w:r>
      <w:r w:rsidRPr="00A43B1B">
        <w:rPr>
          <w:b/>
        </w:rPr>
        <w:br w:type="page"/>
      </w:r>
    </w:p>
    <w:p w:rsidR="006174E5" w:rsidRPr="00A43B1B" w:rsidRDefault="006174E5" w:rsidP="006174E5">
      <w:pPr>
        <w:spacing w:line="360" w:lineRule="auto"/>
        <w:rPr>
          <w:b/>
          <w:color w:val="FF0000"/>
          <w:szCs w:val="20"/>
        </w:rPr>
      </w:pPr>
      <w:r w:rsidRPr="00A43B1B">
        <w:rPr>
          <w:b/>
        </w:rPr>
        <w:lastRenderedPageBreak/>
        <w:t>Beleidsartikel 3 Taakuitvoering Landstrijdkrachten</w:t>
      </w:r>
      <w:r w:rsidRPr="00A43B1B">
        <w:rPr>
          <w:b/>
          <w:color w:val="FF0000"/>
          <w:szCs w:val="20"/>
        </w:rPr>
        <w:t xml:space="preserve"> </w:t>
      </w:r>
    </w:p>
    <w:tbl>
      <w:tblPr>
        <w:tblW w:w="0" w:type="auto"/>
        <w:tblInd w:w="55" w:type="dxa"/>
        <w:tblCellMar>
          <w:left w:w="70" w:type="dxa"/>
          <w:right w:w="70" w:type="dxa"/>
        </w:tblCellMar>
        <w:tblLook w:val="04A0" w:firstRow="1" w:lastRow="0" w:firstColumn="1" w:lastColumn="0" w:noHBand="0" w:noVBand="1"/>
      </w:tblPr>
      <w:tblGrid>
        <w:gridCol w:w="3603"/>
        <w:gridCol w:w="1336"/>
        <w:gridCol w:w="1321"/>
        <w:gridCol w:w="1303"/>
        <w:gridCol w:w="1321"/>
        <w:gridCol w:w="1303"/>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 xml:space="preserve">Artikel 3 Taakuitvoering Landstrijdkrachten </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1.121.002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42.170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1.163.172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44.498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1.207.670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1.121.002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42.170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1.163.172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44.498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1.207.670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151.062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4.253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155.315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-8.010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147.305</w:t>
            </w:r>
          </w:p>
        </w:tc>
      </w:tr>
      <w:tr w:rsidR="006174E5" w:rsidRPr="00A43B1B" w:rsidTr="00D66A40">
        <w:trPr>
          <w:trHeight w:val="252"/>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Opdracht Gereedstelling en instandhouding Commando LAS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151.062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4.253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155.315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-8.010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147.305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46.553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8.177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54.730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-961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53.769</w:t>
            </w:r>
          </w:p>
        </w:tc>
      </w:tr>
      <w:tr w:rsidR="006174E5" w:rsidRPr="00A43B1B" w:rsidTr="00D66A40">
        <w:trPr>
          <w:trHeight w:val="510"/>
        </w:trPr>
        <w:tc>
          <w:tcPr>
            <w:tcW w:w="0" w:type="auto"/>
            <w:tcBorders>
              <w:top w:val="nil"/>
              <w:left w:val="single" w:sz="8" w:space="0" w:color="auto"/>
              <w:bottom w:val="nil"/>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(1) Correctie Gereedstelling i.v.m. nog te ontvangen bijdrage vanuit het BIV t.b.v. oefeningen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104.509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-3.924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100.585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-7.049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93.536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969.940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37.917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1.007.857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52.508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1.060.365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901.595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30.191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931.786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38.556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970.342</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901.095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22.606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923.701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40.286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963.987</w:t>
            </w:r>
          </w:p>
        </w:tc>
      </w:tr>
      <w:tr w:rsidR="006174E5" w:rsidRPr="00A43B1B" w:rsidTr="00D66A40">
        <w:trPr>
          <w:trHeight w:val="510"/>
        </w:trPr>
        <w:tc>
          <w:tcPr>
            <w:tcW w:w="0" w:type="auto"/>
            <w:tcBorders>
              <w:top w:val="nil"/>
              <w:left w:val="single" w:sz="8" w:space="0" w:color="auto"/>
              <w:bottom w:val="nil"/>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(1) Correctie personele uitgaven i.v.m. nog te ontvangen bijdrage vanuit het BIV t.b.v. civiele militaire capaciteiten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7.585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8.085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-1.730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6.355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68.345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7.726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76.071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13.952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90.023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58.489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7.726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66.215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9.840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76.055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9.856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9.856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4.112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13.968</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20.523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20.523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-3.977</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16.546</w:t>
            </w:r>
          </w:p>
        </w:tc>
      </w:tr>
    </w:tbl>
    <w:p w:rsidR="006174E5" w:rsidRPr="00A43B1B" w:rsidRDefault="006174E5" w:rsidP="006174E5">
      <w:pPr>
        <w:spacing w:line="360" w:lineRule="auto"/>
        <w:rPr>
          <w:i/>
          <w:szCs w:val="20"/>
        </w:rPr>
      </w:pP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55"/>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49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-2.560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-2.384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-4.944</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xml:space="preserve">Cyber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5.629</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5.629</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Herschikken budget instandhouding</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2.750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2.750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14.384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14.384</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8.352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8.352</w:t>
            </w:r>
          </w:p>
        </w:tc>
      </w:tr>
      <w:tr w:rsidR="006174E5" w:rsidRPr="00A43B1B" w:rsidTr="00D66A40">
        <w:trPr>
          <w:trHeight w:val="255"/>
        </w:trPr>
        <w:tc>
          <w:tcPr>
            <w:tcW w:w="4960" w:type="dxa"/>
            <w:tcBorders>
              <w:top w:val="nil"/>
              <w:left w:val="single" w:sz="8" w:space="0" w:color="auto"/>
              <w:bottom w:val="nil"/>
              <w:right w:val="nil"/>
            </w:tcBorders>
            <w:shd w:val="clear" w:color="auto" w:fill="auto"/>
            <w:noWrap/>
            <w:vAlign w:val="center"/>
            <w:hideMark/>
          </w:tcPr>
          <w:p w:rsidR="006174E5" w:rsidRPr="00A43B1B" w:rsidRDefault="006174E5" w:rsidP="00D66A40">
            <w:pPr>
              <w:rPr>
                <w:sz w:val="16"/>
                <w:szCs w:val="16"/>
              </w:rPr>
            </w:pPr>
            <w:r w:rsidRPr="00A43B1B">
              <w:rPr>
                <w:sz w:val="16"/>
                <w:szCs w:val="16"/>
              </w:rPr>
              <w:t>VUT equivalent</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5.910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5.910</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Doorwerken ontvangsten (eigen huishouding en NSPA)</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-3.977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-3.977</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Herallocatie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-6.300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20.100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13.800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2.500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-348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2.152</w:t>
            </w:r>
          </w:p>
        </w:tc>
      </w:tr>
      <w:tr w:rsidR="006174E5" w:rsidRPr="00A43B1B" w:rsidTr="00D66A40">
        <w:trPr>
          <w:trHeight w:val="255"/>
        </w:trPr>
        <w:tc>
          <w:tcPr>
            <w:tcW w:w="496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Interne herschikking</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-4.400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4.400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642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642</w:t>
            </w:r>
          </w:p>
        </w:tc>
      </w:tr>
      <w:tr w:rsidR="006174E5" w:rsidRPr="00A43B1B" w:rsidTr="00D66A40">
        <w:trPr>
          <w:trHeight w:val="255"/>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nil"/>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-8.010</w:t>
            </w:r>
          </w:p>
        </w:tc>
        <w:tc>
          <w:tcPr>
            <w:tcW w:w="11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52.508</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44.498</w:t>
            </w:r>
          </w:p>
        </w:tc>
      </w:tr>
    </w:tbl>
    <w:p w:rsidR="006174E5" w:rsidRPr="00A43B1B" w:rsidRDefault="006174E5" w:rsidP="006174E5">
      <w:r w:rsidRPr="00A43B1B">
        <w:br w:type="page"/>
      </w: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70"/>
        </w:trPr>
        <w:tc>
          <w:tcPr>
            <w:tcW w:w="496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lastRenderedPageBreak/>
              <w:t> </w:t>
            </w:r>
          </w:p>
        </w:tc>
        <w:tc>
          <w:tcPr>
            <w:tcW w:w="12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(NSPA)</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-3.000</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-977</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-977</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-3.977</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-3.977</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bl>
    <w:p w:rsidR="006174E5" w:rsidRPr="00A43B1B" w:rsidRDefault="006174E5" w:rsidP="006174E5">
      <w:pPr>
        <w:spacing w:line="360" w:lineRule="auto"/>
        <w:rPr>
          <w:i/>
          <w:szCs w:val="20"/>
        </w:rPr>
      </w:pPr>
    </w:p>
    <w:p w:rsidR="006174E5" w:rsidRPr="00A43B1B" w:rsidRDefault="006174E5" w:rsidP="006174E5">
      <w:pPr>
        <w:spacing w:line="360" w:lineRule="auto"/>
        <w:rPr>
          <w:b/>
          <w:szCs w:val="20"/>
        </w:rPr>
      </w:pPr>
      <w:r w:rsidRPr="00A43B1B">
        <w:rPr>
          <w:b/>
          <w:szCs w:val="20"/>
        </w:rPr>
        <w:t>Toelichting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Overheveling tussen departementen</w:t>
      </w:r>
    </w:p>
    <w:p w:rsidR="006174E5" w:rsidRPr="00A43B1B" w:rsidRDefault="006174E5" w:rsidP="006174E5">
      <w:pPr>
        <w:spacing w:line="360" w:lineRule="auto"/>
        <w:rPr>
          <w:i/>
          <w:szCs w:val="18"/>
        </w:rPr>
      </w:pPr>
      <w:r w:rsidRPr="00A43B1B">
        <w:rPr>
          <w:szCs w:val="18"/>
        </w:rPr>
        <w:t>Het Ministerie van Economische Zaken verzorgt de interdepartementale coördinatie van de onderzoeksprogrammering Nationale Cybersecurity Research Agenda. De bijdrage van het Ministerie van Defensie van € 0,2 miljoen is budgettair verwerkt door middel van een interdepartementale budgetoverheveling naar het Ministerie van Economische Zaken.</w:t>
      </w:r>
      <w:r w:rsidRPr="00A43B1B">
        <w:rPr>
          <w:i/>
          <w:szCs w:val="18"/>
        </w:rPr>
        <w:t xml:space="preserve"> </w:t>
      </w:r>
    </w:p>
    <w:p w:rsidR="006174E5" w:rsidRPr="00A43B1B" w:rsidRDefault="006174E5" w:rsidP="006174E5">
      <w:pPr>
        <w:spacing w:line="360" w:lineRule="auto"/>
        <w:rPr>
          <w:i/>
          <w:szCs w:val="20"/>
        </w:rPr>
      </w:pPr>
    </w:p>
    <w:p w:rsidR="006174E5" w:rsidRPr="00A43B1B" w:rsidRDefault="006174E5" w:rsidP="006174E5">
      <w:pPr>
        <w:spacing w:line="360" w:lineRule="auto"/>
        <w:rPr>
          <w:i/>
          <w:color w:val="000000" w:themeColor="text1"/>
          <w:szCs w:val="20"/>
        </w:rPr>
      </w:pPr>
      <w:r w:rsidRPr="00A43B1B">
        <w:rPr>
          <w:i/>
          <w:color w:val="000000" w:themeColor="text1"/>
          <w:szCs w:val="20"/>
        </w:rPr>
        <w:t>Herschikken reservering exploitatie</w:t>
      </w:r>
    </w:p>
    <w:p w:rsidR="006174E5" w:rsidRPr="00A43B1B" w:rsidRDefault="006174E5" w:rsidP="006174E5">
      <w:pPr>
        <w:spacing w:line="360" w:lineRule="auto"/>
        <w:rPr>
          <w:color w:val="FF0000"/>
          <w:szCs w:val="20"/>
        </w:rPr>
      </w:pPr>
      <w:r w:rsidRPr="00A43B1B">
        <w:rPr>
          <w:szCs w:val="20"/>
        </w:rPr>
        <w:t>Bij vervanging of invoer van wapensystemen en wijzigingen in het vastgoedbestand wijzigen de exploitatie-uitgaven. Voor het CLAS hebben onder andere de projecten Kodiak en SF-voertuigen geleid tot het herschikken van investeringen naar exploitatie. Bij het project VOSS (Verbeterd Operationeel Systeem Soldaat) zijn de exploitatiekosten teruggevloeid naar investeringen en naar de personele exploitatie.</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budget instandhouding</w:t>
      </w:r>
    </w:p>
    <w:p w:rsidR="006174E5" w:rsidRPr="00A43B1B" w:rsidRDefault="006174E5" w:rsidP="006174E5">
      <w:pPr>
        <w:spacing w:line="360" w:lineRule="auto"/>
        <w:rPr>
          <w:szCs w:val="18"/>
        </w:rPr>
      </w:pPr>
      <w:r w:rsidRPr="00A43B1B">
        <w:rPr>
          <w:szCs w:val="18"/>
        </w:rPr>
        <w:t xml:space="preserve">De herschikking van </w:t>
      </w:r>
      <w:r>
        <w:rPr>
          <w:szCs w:val="18"/>
        </w:rPr>
        <w:t xml:space="preserve">het budget voor </w:t>
      </w:r>
      <w:r w:rsidRPr="00A43B1B">
        <w:rPr>
          <w:szCs w:val="18"/>
        </w:rPr>
        <w:t>instandhouding is het gevolg van de wijzigingen in taken en verantwoordelijkheden in de defensieorganisatie. Het assortimentsgewijs werken is verder geïmplementeerd en ingeregeld. Hierdoor ontvangt CLAS van DMO instandhoudingsbudget voor het assortiment ICMS/CBRN (Intensivering Civiel Militaire Samenwerking/Chemische, Biologische, Radiologische of Nucleaire middelen).</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lastRenderedPageBreak/>
        <w:t>Compensatie eigen huishouding</w:t>
      </w:r>
    </w:p>
    <w:p w:rsidR="006174E5" w:rsidRPr="00A43B1B" w:rsidRDefault="006174E5" w:rsidP="006174E5">
      <w:pPr>
        <w:pStyle w:val="Voettekst"/>
        <w:spacing w:line="360" w:lineRule="auto"/>
        <w:rPr>
          <w:szCs w:val="20"/>
        </w:rPr>
      </w:pPr>
      <w:r w:rsidRPr="00A43B1B">
        <w:rPr>
          <w:szCs w:val="20"/>
        </w:rPr>
        <w:t>In een uitspraak van de Centrale Raad van Beroep (november 2014) is gesteld dat de in artikel 20 van het Verplaatsingskostenbesluit militairen (VKBM) neergelegde eis van het voeren van een eigen huishouding, buiten toepassing moet worden gelaten. Deze uitspraak heeft zowel invloed op de ontvangsten- als op de uitgavenbegroting van de defensieonderdelen. Met deze mutatie wordt het CLAS hiervoor gecompenseerd vanuit het artikel 12 Nominaal en onvoorzien.</w:t>
      </w:r>
    </w:p>
    <w:p w:rsidR="006174E5" w:rsidRPr="00A43B1B" w:rsidRDefault="006174E5" w:rsidP="006174E5">
      <w:pPr>
        <w:spacing w:line="360" w:lineRule="auto"/>
        <w:rPr>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Doorwerking ontvangsten</w:t>
      </w:r>
    </w:p>
    <w:p w:rsidR="006174E5" w:rsidRPr="00A43B1B" w:rsidRDefault="006174E5" w:rsidP="006174E5">
      <w:pPr>
        <w:spacing w:line="360" w:lineRule="auto"/>
        <w:rPr>
          <w:szCs w:val="18"/>
        </w:rPr>
      </w:pPr>
      <w:r w:rsidRPr="00A43B1B">
        <w:rPr>
          <w:szCs w:val="20"/>
        </w:rPr>
        <w:t xml:space="preserve">De ontvangsten van het CLAS worden met € 3 miljoen verlaagd. </w:t>
      </w:r>
      <w:r w:rsidRPr="00A43B1B">
        <w:rPr>
          <w:szCs w:val="18"/>
        </w:rPr>
        <w:t xml:space="preserve">De ontvangsten zijn bijgesteld vanwege de lager dan geraamde verkoop van reservedelen aan NATO Support and Procurement Agency. </w:t>
      </w:r>
      <w:r w:rsidRPr="00A43B1B">
        <w:rPr>
          <w:szCs w:val="20"/>
        </w:rPr>
        <w:t>Daarnaast heeft de uitspraak van de Centrale Raad van Beroep betreffende de eigen huishouding ook een negatief effect van € 0,9 miljoen op de ontvangstenbegroting.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Herallocatie </w:t>
      </w:r>
    </w:p>
    <w:p w:rsidR="006174E5" w:rsidRPr="00A43B1B" w:rsidRDefault="006174E5" w:rsidP="006174E5">
      <w:pPr>
        <w:spacing w:line="360" w:lineRule="auto"/>
        <w:rPr>
          <w:i/>
          <w:szCs w:val="20"/>
        </w:rPr>
      </w:pPr>
      <w:r w:rsidRPr="00A43B1B">
        <w:rPr>
          <w:szCs w:val="18"/>
        </w:rPr>
        <w:t>Uit de op 1 juni ingeleverde kasprognoses bleek dat er overrealisatie dreigde in de exploitatie van het CLAS. Hierdoor heeft het CLAS maatregelen moeten nemen om het tekort terug te dringen. Door het laten vervallen van oefeningen is er budget vrij gemaakt op gereedstelling (€ 6,3 miljoen). Dit budget is aangewend om de interne problematiek op formatie te verminderen. De problematiek die resteerde is vanuit het</w:t>
      </w:r>
      <w:r w:rsidRPr="00A43B1B">
        <w:rPr>
          <w:szCs w:val="20"/>
        </w:rPr>
        <w:t xml:space="preserve"> artikel 12 Nominaal en onvoorzien gecompenseerd. CLAS ontvangt hierdoor budget ter compensatie voor de lager dan geraamde ontvangsten ter grootte van € 3 miljoen. Daarnaast wordt € 10,8 miljoen aan budget toegevoegd voor de personele exploitatie.</w:t>
      </w:r>
      <w:r w:rsidRPr="00A43B1B">
        <w:rPr>
          <w:i/>
          <w:szCs w:val="20"/>
        </w:rPr>
        <w:t xml:space="preserve"> </w:t>
      </w:r>
      <w:r w:rsidRPr="00A43B1B">
        <w:rPr>
          <w:szCs w:val="18"/>
        </w:rPr>
        <w:t xml:space="preserve">Het tekort wordt veroorzaakt doordat personeel een hogere leeftijd en een hoger opleidingsniveau heeft dan verwacht. </w:t>
      </w:r>
    </w:p>
    <w:p w:rsidR="006174E5" w:rsidRPr="00A43B1B" w:rsidRDefault="006174E5" w:rsidP="006174E5">
      <w:pPr>
        <w:spacing w:line="360" w:lineRule="auto"/>
        <w:rPr>
          <w:i/>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pStyle w:val="Voettekst"/>
        <w:spacing w:line="360" w:lineRule="auto"/>
        <w:rPr>
          <w:szCs w:val="20"/>
        </w:rPr>
      </w:pPr>
      <w:r w:rsidRPr="00A43B1B">
        <w:rPr>
          <w:szCs w:val="20"/>
        </w:rPr>
        <w:t xml:space="preserve">Binnen de exploitatie van de defensieonderdelen zijn budgetten op formatie overgeheveld van het CLAS naar het CDC/Nederlandse Defensie Academie (NLDA) vanwege het verschuiven van activiteiten met de daarbij behorende functies (€ 0.1 miljoen). Daarnaast betreft dit het wegwerken van de achterstand </w:t>
      </w:r>
      <w:r w:rsidRPr="00A43B1B">
        <w:rPr>
          <w:szCs w:val="18"/>
        </w:rPr>
        <w:t>Risico-inventarisatie en Evaluatie (</w:t>
      </w:r>
      <w:r w:rsidRPr="00A43B1B">
        <w:rPr>
          <w:szCs w:val="20"/>
        </w:rPr>
        <w:t xml:space="preserve">RI&amp;E) (€ 0.5 miljoen), en de vertraging van de operationele catering (€ 0.7 miljoen). Het subsidiebudget van de Nationale Taptoe is gecentraliseerd en overgeheveld naar het artikel 9 Algemeen. </w:t>
      </w:r>
    </w:p>
    <w:p w:rsidR="006174E5" w:rsidRPr="00A43B1B" w:rsidRDefault="006174E5" w:rsidP="006174E5">
      <w:pPr>
        <w:spacing w:line="360" w:lineRule="auto"/>
        <w:rPr>
          <w:szCs w:val="18"/>
        </w:rPr>
      </w:pPr>
      <w:r w:rsidRPr="00A43B1B">
        <w:rPr>
          <w:szCs w:val="20"/>
        </w:rPr>
        <w:t xml:space="preserve">Het CLAS heeft ook budget ontvangen van andere defensieonderdelen. Hierbij gaat het onder andere om de VEVA stagevergoedingen (€ 0.7 miljoen), de ontvlechting van de budgetten van ademluchtapparatuur (€ 0.2 miljoen) en gevechtsrantsoenen (€ 1 miljoen). Als laatste wordt </w:t>
      </w:r>
      <w:r w:rsidRPr="00A43B1B">
        <w:rPr>
          <w:szCs w:val="18"/>
        </w:rPr>
        <w:t xml:space="preserve">het CLAS vanuit het BIV gecompenseerd om de </w:t>
      </w:r>
      <w:r w:rsidRPr="00A43B1B">
        <w:rPr>
          <w:szCs w:val="18"/>
        </w:rPr>
        <w:lastRenderedPageBreak/>
        <w:t>omvorming van 13</w:t>
      </w:r>
      <w:r w:rsidRPr="00A43B1B">
        <w:rPr>
          <w:szCs w:val="18"/>
          <w:vertAlign w:val="superscript"/>
        </w:rPr>
        <w:t>e</w:t>
      </w:r>
      <w:r w:rsidRPr="00A43B1B">
        <w:rPr>
          <w:szCs w:val="18"/>
        </w:rPr>
        <w:t xml:space="preserve"> gemechaniseerde brigade naar 13</w:t>
      </w:r>
      <w:r w:rsidRPr="00A43B1B">
        <w:rPr>
          <w:szCs w:val="18"/>
          <w:vertAlign w:val="superscript"/>
        </w:rPr>
        <w:t>e</w:t>
      </w:r>
      <w:r w:rsidRPr="00A43B1B">
        <w:rPr>
          <w:szCs w:val="18"/>
        </w:rPr>
        <w:t xml:space="preserve"> lichte brigade geen vertraging op te laten lopen door inzet van materieel voor de missie Minusma in Mali. </w:t>
      </w:r>
    </w:p>
    <w:p w:rsidR="006174E5" w:rsidRPr="00A43B1B" w:rsidRDefault="006174E5" w:rsidP="006174E5">
      <w:pPr>
        <w:pStyle w:val="Voettekst"/>
        <w:spacing w:line="360" w:lineRule="auto"/>
        <w:rPr>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Interne herschikkingen</w:t>
      </w:r>
    </w:p>
    <w:p w:rsidR="006174E5" w:rsidRPr="00A43B1B" w:rsidRDefault="006174E5" w:rsidP="006174E5">
      <w:pPr>
        <w:pStyle w:val="Voettekst"/>
        <w:spacing w:line="360" w:lineRule="auto"/>
        <w:rPr>
          <w:color w:val="FF0000"/>
        </w:rPr>
      </w:pPr>
      <w:r w:rsidRPr="00A43B1B">
        <w:t xml:space="preserve">Dit betreft een herschikking binnen de programma- en apparaat uitgavencategorieën van het CLAS om de budgetten te laten aansluiten op de artikelonderdelen en de hieraan gekoppelde activiteiten. Binnen het CLAS zijn de budgetten bijgesteld voor de materieel logistiek en de oprichting van het Cyber Commando. De interne herschikkingen van de budgetten zijn per saldo op artikelniveau neutraal. </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szCs w:val="20"/>
        </w:rPr>
      </w:pPr>
    </w:p>
    <w:p w:rsidR="006174E5" w:rsidRPr="00A43B1B" w:rsidRDefault="006174E5" w:rsidP="006174E5">
      <w:pPr>
        <w:rPr>
          <w:b/>
        </w:rPr>
      </w:pPr>
      <w:r w:rsidRPr="00A43B1B">
        <w:rPr>
          <w:b/>
        </w:rPr>
        <w:br w:type="page"/>
      </w:r>
    </w:p>
    <w:p w:rsidR="006174E5" w:rsidRPr="00A43B1B" w:rsidRDefault="006174E5" w:rsidP="006174E5">
      <w:pPr>
        <w:spacing w:line="360" w:lineRule="auto"/>
        <w:rPr>
          <w:b/>
        </w:rPr>
      </w:pPr>
      <w:r w:rsidRPr="00A43B1B">
        <w:rPr>
          <w:b/>
        </w:rPr>
        <w:lastRenderedPageBreak/>
        <w:t xml:space="preserve">Beleidsartikel 4 Taakuitvoering Luchtstrijdkrachten </w:t>
      </w:r>
    </w:p>
    <w:tbl>
      <w:tblPr>
        <w:tblW w:w="0" w:type="auto"/>
        <w:tblInd w:w="55" w:type="dxa"/>
        <w:tblCellMar>
          <w:left w:w="70" w:type="dxa"/>
          <w:right w:w="70" w:type="dxa"/>
        </w:tblCellMar>
        <w:tblLook w:val="04A0" w:firstRow="1" w:lastRow="0" w:firstColumn="1" w:lastColumn="0" w:noHBand="0" w:noVBand="1"/>
      </w:tblPr>
      <w:tblGrid>
        <w:gridCol w:w="3464"/>
        <w:gridCol w:w="1373"/>
        <w:gridCol w:w="1347"/>
        <w:gridCol w:w="1328"/>
        <w:gridCol w:w="1347"/>
        <w:gridCol w:w="1328"/>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 xml:space="preserve">Artikel 4 Taakuitvoering Luchtstrijdkrachten </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644.308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47.517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691.825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5.362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697.187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644.308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47.517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691.825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5.362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697.187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149.533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29.402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178.935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-16.600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162.335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Opdracht Gereedstelling en instandhouding Commando LSK</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149.533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29.402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178.935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-16.600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162.335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13.252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13.570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-6.054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7.516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136.281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29.084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165.365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-10.546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154.819</w:t>
            </w:r>
          </w:p>
        </w:tc>
      </w:tr>
      <w:tr w:rsidR="006174E5" w:rsidRPr="00A43B1B" w:rsidTr="00D66A40">
        <w:trPr>
          <w:trHeight w:val="255"/>
        </w:trPr>
        <w:tc>
          <w:tcPr>
            <w:tcW w:w="0" w:type="auto"/>
            <w:tcBorders>
              <w:top w:val="nil"/>
              <w:left w:val="single" w:sz="8" w:space="0" w:color="auto"/>
              <w:bottom w:val="nil"/>
              <w:right w:val="single" w:sz="4" w:space="0" w:color="auto"/>
            </w:tcBorders>
            <w:shd w:val="clear" w:color="000000" w:fill="FFFFFF"/>
            <w:hideMark/>
          </w:tcPr>
          <w:p w:rsidR="006174E5" w:rsidRPr="00A43B1B" w:rsidRDefault="006174E5" w:rsidP="00D66A40">
            <w:pPr>
              <w:jc w:val="right"/>
              <w:rPr>
                <w:i/>
                <w:iCs/>
                <w:sz w:val="16"/>
                <w:szCs w:val="16"/>
              </w:rPr>
            </w:pPr>
            <w:r w:rsidRPr="00A43B1B">
              <w:rPr>
                <w:i/>
                <w:iCs/>
                <w:sz w:val="16"/>
                <w:szCs w:val="16"/>
              </w:rPr>
              <w:t>(1) Correctie Instandhouding i.v.m. nog te ontvangen bijdrage vanuit het BIV t.b.v. luchttransport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-22.000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22.000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494.775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18.115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512.890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21.962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534.852</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388.274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3.956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392.230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22.000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414.230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387.274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-2.544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384.730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23.500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408.230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6.000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106.501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14.159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120.660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120.622</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105.477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14.159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119.636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-1.991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117.645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1.024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1.024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1.953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2.977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15.227</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532</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15.759</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-193</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15.566</w:t>
            </w:r>
          </w:p>
        </w:tc>
      </w:tr>
    </w:tbl>
    <w:p w:rsidR="006174E5" w:rsidRPr="00A43B1B" w:rsidRDefault="006174E5" w:rsidP="006174E5"/>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55"/>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49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lang w:val="en-US"/>
              </w:rPr>
            </w:pPr>
            <w:r w:rsidRPr="00A43B1B">
              <w:rPr>
                <w:color w:val="000000"/>
                <w:sz w:val="16"/>
                <w:szCs w:val="16"/>
                <w:lang w:val="en-US"/>
              </w:rPr>
              <w:t>Herschikking budget business case Cougar</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-4.922</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537</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-4.385</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nil"/>
              <w:left w:val="single" w:sz="4" w:space="0" w:color="auto"/>
              <w:bottom w:val="single" w:sz="4" w:space="0" w:color="auto"/>
              <w:right w:val="nil"/>
            </w:tcBorders>
            <w:shd w:val="clear" w:color="auto" w:fill="auto"/>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single" w:sz="4" w:space="0" w:color="auto"/>
              <w:bottom w:val="single" w:sz="4" w:space="0" w:color="auto"/>
              <w:right w:val="nil"/>
            </w:tcBorders>
            <w:shd w:val="clear" w:color="auto" w:fill="auto"/>
            <w:vAlign w:val="center"/>
            <w:hideMark/>
          </w:tcPr>
          <w:p w:rsidR="006174E5" w:rsidRPr="00A43B1B" w:rsidRDefault="006174E5" w:rsidP="00D66A40">
            <w:pPr>
              <w:jc w:val="right"/>
              <w:rPr>
                <w:sz w:val="16"/>
                <w:szCs w:val="16"/>
              </w:rPr>
            </w:pPr>
            <w:r w:rsidRPr="00A43B1B">
              <w:rPr>
                <w:sz w:val="16"/>
                <w:szCs w:val="16"/>
              </w:rPr>
              <w:t>1.204</w:t>
            </w:r>
          </w:p>
        </w:tc>
        <w:tc>
          <w:tcPr>
            <w:tcW w:w="1120" w:type="dxa"/>
            <w:tcBorders>
              <w:top w:val="nil"/>
              <w:left w:val="single" w:sz="4" w:space="0" w:color="auto"/>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1.204</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930</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930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5.648</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5.648</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1.652</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1.652</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2.987</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2.987</w:t>
            </w:r>
          </w:p>
        </w:tc>
      </w:tr>
      <w:tr w:rsidR="006174E5" w:rsidRPr="00A43B1B" w:rsidTr="00D66A40">
        <w:trPr>
          <w:trHeight w:val="255"/>
        </w:trPr>
        <w:tc>
          <w:tcPr>
            <w:tcW w:w="4960" w:type="dxa"/>
            <w:tcBorders>
              <w:top w:val="nil"/>
              <w:left w:val="single" w:sz="8" w:space="0" w:color="auto"/>
              <w:bottom w:val="nil"/>
              <w:right w:val="nil"/>
            </w:tcBorders>
            <w:shd w:val="clear" w:color="auto" w:fill="auto"/>
            <w:noWrap/>
            <w:vAlign w:val="center"/>
            <w:hideMark/>
          </w:tcPr>
          <w:p w:rsidR="006174E5" w:rsidRPr="00A43B1B" w:rsidRDefault="006174E5" w:rsidP="00D66A40">
            <w:pPr>
              <w:rPr>
                <w:sz w:val="16"/>
                <w:szCs w:val="16"/>
              </w:rPr>
            </w:pPr>
            <w:r w:rsidRPr="00A43B1B">
              <w:rPr>
                <w:sz w:val="16"/>
                <w:szCs w:val="16"/>
              </w:rPr>
              <w:t>Doorwerken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-193</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-193</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Herallocatie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-4.000</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4.000</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-2.278</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-974</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-3.252</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Interne herschikkingen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-5.400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5.400</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771</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sz w:val="16"/>
                <w:szCs w:val="16"/>
              </w:rPr>
            </w:pPr>
            <w:r w:rsidRPr="00A43B1B">
              <w:rPr>
                <w:sz w:val="16"/>
                <w:szCs w:val="16"/>
              </w:rPr>
              <w:t>771</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-16.600</w:t>
            </w:r>
          </w:p>
        </w:tc>
        <w:tc>
          <w:tcPr>
            <w:tcW w:w="11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21.962</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5.362</w:t>
            </w:r>
          </w:p>
        </w:tc>
      </w:tr>
    </w:tbl>
    <w:p w:rsidR="006174E5" w:rsidRPr="00A43B1B" w:rsidRDefault="006174E5" w:rsidP="006174E5">
      <w:r w:rsidRPr="00A43B1B">
        <w:br w:type="page"/>
      </w: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70"/>
        </w:trPr>
        <w:tc>
          <w:tcPr>
            <w:tcW w:w="496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2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-193</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-193</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-193</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-193</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bl>
    <w:p w:rsidR="006174E5" w:rsidRPr="00A43B1B" w:rsidRDefault="006174E5" w:rsidP="006174E5">
      <w:pPr>
        <w:spacing w:line="360" w:lineRule="auto"/>
        <w:rPr>
          <w:b/>
        </w:rPr>
      </w:pPr>
    </w:p>
    <w:p w:rsidR="006174E5" w:rsidRPr="00A43B1B" w:rsidRDefault="006174E5" w:rsidP="006174E5">
      <w:pPr>
        <w:spacing w:line="360" w:lineRule="auto"/>
        <w:rPr>
          <w:b/>
        </w:rPr>
      </w:pPr>
      <w:r w:rsidRPr="00A43B1B">
        <w:rPr>
          <w:b/>
        </w:rPr>
        <w:t>Toelichting</w:t>
      </w:r>
    </w:p>
    <w:p w:rsidR="006174E5" w:rsidRPr="00A43B1B" w:rsidRDefault="006174E5" w:rsidP="006174E5">
      <w:pPr>
        <w:spacing w:line="360" w:lineRule="auto"/>
        <w:rPr>
          <w:b/>
        </w:rPr>
      </w:pPr>
    </w:p>
    <w:p w:rsidR="006174E5" w:rsidRPr="00A43B1B" w:rsidRDefault="006174E5" w:rsidP="006174E5">
      <w:pPr>
        <w:spacing w:line="360" w:lineRule="auto"/>
        <w:rPr>
          <w:i/>
          <w:szCs w:val="20"/>
        </w:rPr>
      </w:pPr>
      <w:r w:rsidRPr="00A43B1B">
        <w:rPr>
          <w:i/>
          <w:szCs w:val="20"/>
        </w:rPr>
        <w:t>Herschikking business case Cougar</w:t>
      </w:r>
    </w:p>
    <w:p w:rsidR="006174E5" w:rsidRPr="00A43B1B" w:rsidRDefault="006174E5" w:rsidP="006174E5">
      <w:pPr>
        <w:spacing w:line="360" w:lineRule="auto"/>
        <w:rPr>
          <w:szCs w:val="20"/>
        </w:rPr>
      </w:pPr>
      <w:r w:rsidRPr="00A43B1B">
        <w:rPr>
          <w:szCs w:val="20"/>
        </w:rPr>
        <w:t>De mutatie betreft de finale verwerking van het eerder genomen besluit om langer door te vliegen met de Cougar helikopter. Dit besluit is genomen om het tekort in helikopter-capaciteit te beperken, dat is ontstaan door de vertraging in het beschikbaar komen van de NH-90.</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Personele exploitatie</w:t>
      </w:r>
    </w:p>
    <w:p w:rsidR="006174E5" w:rsidRPr="00A43B1B" w:rsidRDefault="006174E5" w:rsidP="006174E5">
      <w:pPr>
        <w:spacing w:line="360" w:lineRule="auto"/>
        <w:rPr>
          <w:i/>
          <w:szCs w:val="20"/>
        </w:rPr>
      </w:pPr>
      <w:r w:rsidRPr="00A43B1B">
        <w:rPr>
          <w:szCs w:val="20"/>
        </w:rPr>
        <w:t xml:space="preserve">Binnen de exploitatie van de defensieonderdelen zijn budgetten </w:t>
      </w:r>
      <w:r>
        <w:rPr>
          <w:szCs w:val="20"/>
        </w:rPr>
        <w:t>voor</w:t>
      </w:r>
      <w:r w:rsidRPr="00A43B1B">
        <w:rPr>
          <w:szCs w:val="20"/>
        </w:rPr>
        <w:t xml:space="preserve"> formatie overgeheveld tussen de onderdelen vanwege het verschuiven van activiteiten met de daarbij behorende functies.</w:t>
      </w:r>
      <w:r>
        <w:rPr>
          <w:szCs w:val="20"/>
        </w:rPr>
        <w:t xml:space="preserve"> </w:t>
      </w:r>
      <w:r w:rsidRPr="00A43B1B">
        <w:rPr>
          <w:szCs w:val="20"/>
        </w:rPr>
        <w:t xml:space="preserve">Voor het CLSK </w:t>
      </w:r>
      <w:r w:rsidRPr="00A43B1B">
        <w:rPr>
          <w:szCs w:val="18"/>
        </w:rPr>
        <w:t>betreft het onder andere het herschikken van functies door de overdracht van Benelux Arms Control Agency.</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iCs/>
        </w:rPr>
      </w:pPr>
      <w:r w:rsidRPr="00A43B1B">
        <w:rPr>
          <w:szCs w:val="20"/>
        </w:rPr>
        <w:t>Bij vervanging of invoer van wapensystemen en wijzigingen in het vastgoedbestand wijzigen de exploitatie-uitgaven</w:t>
      </w:r>
      <w:r w:rsidRPr="00A43B1B">
        <w:rPr>
          <w:iCs/>
        </w:rPr>
        <w:t xml:space="preserve"> ten laste of ten gunste van de vastgelegde reservering op het artikel 6 Investeringen krijgsmacht. Voor het CLSK betreft dit de vertraging van het complex Dongen en de vertraagde invoer van de NH-90 helikopter.</w:t>
      </w:r>
    </w:p>
    <w:p w:rsidR="006174E5" w:rsidRPr="00A43B1B" w:rsidRDefault="006174E5" w:rsidP="006174E5">
      <w:pPr>
        <w:spacing w:line="360" w:lineRule="auto"/>
        <w:rPr>
          <w:iCs/>
        </w:rPr>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van het Verplaatsingskostenbesluit militairen (VKBM) neergelegde eis van het voeren van een eigen huishouding, buiten toepassing moet worden gelaten. Deze uitspraak heeft zowel invloed op de ontvangsten- als op de uitgavenbegroting van de defensieonderdelen. Met deze mutatie wordt het CLSK hiervoor gecompenseerd vanuit het artikel 12 Nominaal en onvoorzien.</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 xml:space="preserve">De inhouding van het VUT-equivalent voor militaire salarissen vindt met ingang van 1 januari 2015 niet meer plaats. De inhoudingen werden ingezet ten behoeve van het kapitaaldekkingsstelsel op artikel 10 Centraal </w:t>
      </w:r>
      <w:r w:rsidRPr="00A43B1B">
        <w:rPr>
          <w:szCs w:val="20"/>
        </w:rPr>
        <w:lastRenderedPageBreak/>
        <w:t>apparaat. Met deze mutatie worden de budgetten van defensieonderdelen gecorrigeerd voor het vervallen van de inhouding.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Doorwerking ontvangsten</w:t>
      </w:r>
    </w:p>
    <w:p w:rsidR="006174E5" w:rsidRPr="00A43B1B" w:rsidRDefault="006174E5" w:rsidP="006174E5">
      <w:pPr>
        <w:spacing w:line="360" w:lineRule="auto"/>
        <w:rPr>
          <w:szCs w:val="20"/>
        </w:rPr>
      </w:pPr>
      <w:r w:rsidRPr="00A43B1B">
        <w:rPr>
          <w:szCs w:val="20"/>
        </w:rPr>
        <w:t>De uitspraak van de Centrale Raad van Beroep betreffende de eigen huishouding heeft een negatief effect op de ontvangstenbegroting van € 0,2 miljoen.</w:t>
      </w:r>
    </w:p>
    <w:p w:rsidR="006174E5" w:rsidRPr="00A43B1B" w:rsidRDefault="006174E5" w:rsidP="006174E5">
      <w:pPr>
        <w:spacing w:line="360" w:lineRule="auto"/>
        <w:rPr>
          <w:szCs w:val="20"/>
        </w:rPr>
      </w:pPr>
    </w:p>
    <w:p w:rsidR="006174E5" w:rsidRPr="00A43B1B" w:rsidRDefault="006174E5" w:rsidP="006174E5">
      <w:pPr>
        <w:pStyle w:val="Voettekst"/>
        <w:spacing w:line="360" w:lineRule="auto"/>
        <w:rPr>
          <w:i/>
          <w:szCs w:val="20"/>
        </w:rPr>
      </w:pPr>
      <w:r w:rsidRPr="00A43B1B">
        <w:rPr>
          <w:i/>
          <w:szCs w:val="20"/>
        </w:rPr>
        <w:t>Herallocatie</w:t>
      </w:r>
    </w:p>
    <w:p w:rsidR="006174E5" w:rsidRPr="00A43B1B" w:rsidRDefault="006174E5" w:rsidP="006174E5">
      <w:pPr>
        <w:spacing w:line="360" w:lineRule="auto"/>
        <w:rPr>
          <w:szCs w:val="18"/>
        </w:rPr>
      </w:pPr>
      <w:r w:rsidRPr="00A43B1B">
        <w:rPr>
          <w:szCs w:val="18"/>
        </w:rPr>
        <w:t>Uit de op 1 juni ingeleverde kasprognoses bleek dat er overrealisatie dreigde in de exploitatie van het CLSK. Hierdoor heeft het CLSK maatregelen genomen om het tekort terug te dringen. Door het laten vervallen van oefeningen is er budget vrij gemaakt op gereedstelling (€ 4 miljoen). Dit budget is aangewend om de interne problematiek op formatie te verminderen.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pStyle w:val="Voettekst"/>
        <w:spacing w:line="360" w:lineRule="auto"/>
        <w:rPr>
          <w:szCs w:val="20"/>
        </w:rPr>
      </w:pPr>
      <w:r w:rsidRPr="00A43B1B">
        <w:rPr>
          <w:szCs w:val="20"/>
        </w:rPr>
        <w:t>De herschikkingen betreffen diverse kleine budgetoverhevelingen tussen de defensieonderdelen. Dit betreft voor het CLSK onder andere de overheveling naar DMO voor de aanschaf van 4 Low Pressure Turbines( LPT’s) (€ 1,8 miljoen) en de per saldo toevoeging aan het budget betreffende catering (€ 0,2 miljoen). Daarnaast wordt het budget voor het wegwerken van de achterstand Risico Inventarisatie &amp; Evaluatie (€ 0,2 miljoen) en het budget t.b.v. de VEVA stage vergoedingen (€ 0,1 miljoen) overgeboekt naar het CDC.</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Interne herschikkingen</w:t>
      </w:r>
    </w:p>
    <w:p w:rsidR="006174E5" w:rsidRPr="00A43B1B" w:rsidRDefault="006174E5" w:rsidP="006174E5">
      <w:pPr>
        <w:pStyle w:val="Voettekst"/>
        <w:spacing w:line="360" w:lineRule="auto"/>
        <w:rPr>
          <w:color w:val="FF0000"/>
        </w:rPr>
      </w:pPr>
      <w:r w:rsidRPr="00A43B1B">
        <w:t xml:space="preserve">Dit betreft een herschikking binnen de programma- en apparaat uitgavencategorieën van het CLSK om de budgetten te laten aansluiten op de artikelonderdelen en de hieraan gekoppelde activiteiten. Voor het CLSK betreft dit het bijstellen van de gereedstellingsbudgetten voor voeding tijdens oefenen en het instandhoudingsbudget voor de Cougar helikopter. </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szCs w:val="20"/>
        </w:rPr>
      </w:pPr>
    </w:p>
    <w:p w:rsidR="006174E5" w:rsidRDefault="006174E5" w:rsidP="006174E5">
      <w:pPr>
        <w:rPr>
          <w:b/>
        </w:rPr>
      </w:pPr>
      <w:r>
        <w:br w:type="page"/>
      </w:r>
    </w:p>
    <w:p w:rsidR="006174E5" w:rsidRPr="00A43B1B" w:rsidRDefault="006174E5" w:rsidP="006174E5">
      <w:pPr>
        <w:pStyle w:val="Kop3"/>
        <w:spacing w:line="360" w:lineRule="auto"/>
      </w:pPr>
      <w:r w:rsidRPr="00A43B1B">
        <w:rPr>
          <w:sz w:val="20"/>
        </w:rPr>
        <w:lastRenderedPageBreak/>
        <w:t>Beleidsartikel 5 Taakuitvoering Koninklijke Marechaussee</w:t>
      </w:r>
    </w:p>
    <w:tbl>
      <w:tblPr>
        <w:tblW w:w="0" w:type="auto"/>
        <w:tblInd w:w="55" w:type="dxa"/>
        <w:tblCellMar>
          <w:left w:w="70" w:type="dxa"/>
          <w:right w:w="70" w:type="dxa"/>
        </w:tblCellMar>
        <w:tblLook w:val="04A0" w:firstRow="1" w:lastRow="0" w:firstColumn="1" w:lastColumn="0" w:noHBand="0" w:noVBand="1"/>
      </w:tblPr>
      <w:tblGrid>
        <w:gridCol w:w="3389"/>
        <w:gridCol w:w="1394"/>
        <w:gridCol w:w="1361"/>
        <w:gridCol w:w="1341"/>
        <w:gridCol w:w="1361"/>
        <w:gridCol w:w="1341"/>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 xml:space="preserve">Artikel 5 Taakuitvoering Koninklijke Marechaussee </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311.472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10.419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321.891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15.980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337.871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311.472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10.419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321.891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15.980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337.871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1.574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2.704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Opdracht Inzet KMAR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1.574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1.033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2.704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1.574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1.033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2.704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311.375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8.845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320.220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14.947</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335.167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281.575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284.830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15.936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300.766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281.575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1.995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283.570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17.010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300.580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-1.074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186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29.800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5.590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35.390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-989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34.401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34.011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990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35.001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-2.112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32.889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389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1.123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1.512</w:t>
            </w:r>
          </w:p>
        </w:tc>
      </w:tr>
      <w:tr w:rsidR="006174E5" w:rsidRPr="00A43B1B" w:rsidTr="00D66A40">
        <w:trPr>
          <w:trHeight w:val="510"/>
        </w:trPr>
        <w:tc>
          <w:tcPr>
            <w:tcW w:w="0" w:type="auto"/>
            <w:tcBorders>
              <w:top w:val="nil"/>
              <w:left w:val="single" w:sz="8" w:space="0" w:color="auto"/>
              <w:bottom w:val="nil"/>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(1) Correctie exploitatie i.v.m. nog te ontvangen bijdrage vanuit het BIV t.b.v. KMar-Pool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-4.600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4.600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4.590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4.590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918</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5.508</w:t>
            </w:r>
          </w:p>
        </w:tc>
      </w:tr>
    </w:tbl>
    <w:p w:rsidR="006174E5" w:rsidRPr="00A43B1B" w:rsidRDefault="006174E5" w:rsidP="006174E5">
      <w:pPr>
        <w:spacing w:line="360" w:lineRule="auto"/>
      </w:pP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55"/>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52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E5" w:rsidRPr="00A43B1B" w:rsidRDefault="006174E5" w:rsidP="00D66A40">
            <w:pPr>
              <w:rPr>
                <w:b/>
                <w:bCs/>
                <w:sz w:val="16"/>
                <w:szCs w:val="16"/>
              </w:rPr>
            </w:pPr>
            <w:r w:rsidRPr="00A43B1B">
              <w:rPr>
                <w:b/>
                <w:bCs/>
                <w:sz w:val="16"/>
                <w:szCs w:val="16"/>
              </w:rPr>
              <w:t>Autonome mutaties</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Herallocatie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267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267</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4.479</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4.479</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1.559</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1.559</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2.436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2.436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Doorwerken ontvangsten (eigen huishouding en convenant V&amp;J)</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918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918</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Cyber</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523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523</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-550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-550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exploitatiereeks contra terrorisme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1.033</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5.906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6.939</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w:t>
            </w:r>
          </w:p>
        </w:tc>
      </w:tr>
      <w:tr w:rsidR="006174E5" w:rsidRPr="00A43B1B" w:rsidTr="00D66A40">
        <w:trPr>
          <w:trHeight w:val="255"/>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-1.531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-1.531</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1.033</w:t>
            </w:r>
          </w:p>
        </w:tc>
        <w:tc>
          <w:tcPr>
            <w:tcW w:w="11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14.947</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15.980</w:t>
            </w:r>
          </w:p>
        </w:tc>
      </w:tr>
    </w:tbl>
    <w:p w:rsidR="006174E5" w:rsidRPr="00A43B1B" w:rsidRDefault="006174E5" w:rsidP="006174E5">
      <w:r w:rsidRPr="00A43B1B">
        <w:br w:type="page"/>
      </w: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70"/>
        </w:trPr>
        <w:tc>
          <w:tcPr>
            <w:tcW w:w="4960" w:type="dxa"/>
            <w:tcBorders>
              <w:top w:val="nil"/>
              <w:left w:val="nil"/>
              <w:bottom w:val="nil"/>
              <w:right w:val="nil"/>
            </w:tcBorders>
            <w:shd w:val="clear" w:color="000000" w:fill="FFFFFF"/>
            <w:noWrap/>
            <w:vAlign w:val="center"/>
            <w:hideMark/>
          </w:tcPr>
          <w:p w:rsidR="006174E5" w:rsidRPr="00A43B1B" w:rsidRDefault="006174E5" w:rsidP="00D66A40">
            <w:pPr>
              <w:rPr>
                <w:sz w:val="14"/>
                <w:szCs w:val="14"/>
              </w:rPr>
            </w:pPr>
            <w:r w:rsidRPr="00A43B1B">
              <w:rPr>
                <w:sz w:val="14"/>
                <w:szCs w:val="14"/>
              </w:rPr>
              <w:lastRenderedPageBreak/>
              <w:t> </w:t>
            </w:r>
          </w:p>
        </w:tc>
        <w:tc>
          <w:tcPr>
            <w:tcW w:w="1220" w:type="dxa"/>
            <w:tcBorders>
              <w:top w:val="nil"/>
              <w:left w:val="nil"/>
              <w:bottom w:val="nil"/>
              <w:right w:val="nil"/>
            </w:tcBorders>
            <w:shd w:val="clear" w:color="000000" w:fill="FFFFFF"/>
            <w:noWrap/>
            <w:vAlign w:val="center"/>
            <w:hideMark/>
          </w:tcPr>
          <w:p w:rsidR="006174E5" w:rsidRPr="00A43B1B" w:rsidRDefault="006174E5" w:rsidP="00D66A40">
            <w:pPr>
              <w:rPr>
                <w:sz w:val="14"/>
                <w:szCs w:val="14"/>
              </w:rPr>
            </w:pPr>
            <w:r w:rsidRPr="00A43B1B">
              <w:rPr>
                <w:sz w:val="14"/>
                <w:szCs w:val="14"/>
              </w:rPr>
              <w:t> </w:t>
            </w:r>
          </w:p>
        </w:tc>
        <w:tc>
          <w:tcPr>
            <w:tcW w:w="1120" w:type="dxa"/>
            <w:tcBorders>
              <w:top w:val="nil"/>
              <w:left w:val="nil"/>
              <w:bottom w:val="nil"/>
              <w:right w:val="nil"/>
            </w:tcBorders>
            <w:shd w:val="clear" w:color="000000" w:fill="FFFFFF"/>
            <w:noWrap/>
            <w:vAlign w:val="center"/>
            <w:hideMark/>
          </w:tcPr>
          <w:p w:rsidR="006174E5" w:rsidRPr="00A43B1B" w:rsidRDefault="006174E5" w:rsidP="00D66A40">
            <w:pPr>
              <w:rPr>
                <w:sz w:val="14"/>
                <w:szCs w:val="14"/>
              </w:rPr>
            </w:pPr>
            <w:r w:rsidRPr="00A43B1B">
              <w:rPr>
                <w:sz w:val="14"/>
                <w:szCs w:val="14"/>
              </w:rPr>
              <w:t> </w:t>
            </w:r>
          </w:p>
        </w:tc>
        <w:tc>
          <w:tcPr>
            <w:tcW w:w="1120" w:type="dxa"/>
            <w:tcBorders>
              <w:top w:val="nil"/>
              <w:left w:val="nil"/>
              <w:bottom w:val="nil"/>
              <w:right w:val="nil"/>
            </w:tcBorders>
            <w:shd w:val="clear" w:color="000000" w:fill="FFFFFF"/>
            <w:noWrap/>
            <w:vAlign w:val="center"/>
            <w:hideMark/>
          </w:tcPr>
          <w:p w:rsidR="006174E5" w:rsidRPr="00A43B1B" w:rsidRDefault="006174E5" w:rsidP="00D66A40">
            <w:pPr>
              <w:rPr>
                <w:sz w:val="14"/>
                <w:szCs w:val="14"/>
              </w:rPr>
            </w:pPr>
            <w:r w:rsidRPr="00A43B1B">
              <w:rPr>
                <w:sz w:val="14"/>
                <w:szCs w:val="14"/>
              </w:rPr>
              <w:t> </w:t>
            </w: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4"/>
                <w:szCs w:val="14"/>
              </w:rPr>
            </w:pPr>
            <w:r w:rsidRPr="00A43B1B">
              <w:rPr>
                <w:sz w:val="14"/>
                <w:szCs w:val="14"/>
              </w:rPr>
              <w:t> </w:t>
            </w: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4"/>
                <w:szCs w:val="14"/>
              </w:rPr>
            </w:pPr>
            <w:r w:rsidRPr="00A43B1B">
              <w:rPr>
                <w:sz w:val="14"/>
                <w:szCs w:val="14"/>
              </w:rPr>
              <w:t> </w:t>
            </w: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4"/>
                <w:szCs w:val="14"/>
              </w:rPr>
            </w:pPr>
            <w:r w:rsidRPr="00A43B1B">
              <w:rPr>
                <w:sz w:val="14"/>
                <w:szCs w:val="14"/>
              </w:rPr>
              <w:t> </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(convenant V&amp;J)</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1.100</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1.100</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-182</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-182</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918</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918</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bl>
    <w:p w:rsidR="006174E5" w:rsidRPr="00A43B1B" w:rsidRDefault="006174E5" w:rsidP="006174E5">
      <w:pPr>
        <w:spacing w:line="360" w:lineRule="auto"/>
      </w:pPr>
    </w:p>
    <w:p w:rsidR="006174E5" w:rsidRPr="00A43B1B" w:rsidRDefault="006174E5" w:rsidP="006174E5">
      <w:pPr>
        <w:pStyle w:val="Kop3"/>
        <w:spacing w:line="360" w:lineRule="auto"/>
        <w:rPr>
          <w:sz w:val="20"/>
        </w:rPr>
      </w:pPr>
      <w:r w:rsidRPr="00A43B1B">
        <w:rPr>
          <w:sz w:val="20"/>
        </w:rPr>
        <w:t>Toelichting</w:t>
      </w:r>
    </w:p>
    <w:p w:rsidR="006174E5" w:rsidRPr="00A43B1B" w:rsidRDefault="006174E5" w:rsidP="006174E5">
      <w:pPr>
        <w:spacing w:line="360" w:lineRule="auto"/>
      </w:pPr>
    </w:p>
    <w:p w:rsidR="006174E5" w:rsidRPr="00A43B1B" w:rsidRDefault="006174E5" w:rsidP="006174E5">
      <w:pPr>
        <w:spacing w:line="360" w:lineRule="auto"/>
        <w:rPr>
          <w:i/>
          <w:szCs w:val="20"/>
        </w:rPr>
      </w:pPr>
      <w:r w:rsidRPr="00A43B1B">
        <w:rPr>
          <w:i/>
          <w:szCs w:val="20"/>
        </w:rPr>
        <w:t>Herallocatie</w:t>
      </w:r>
    </w:p>
    <w:p w:rsidR="006174E5" w:rsidRPr="00A43B1B" w:rsidRDefault="006174E5" w:rsidP="006174E5">
      <w:pPr>
        <w:spacing w:line="360" w:lineRule="auto"/>
        <w:rPr>
          <w:szCs w:val="20"/>
        </w:rPr>
      </w:pPr>
      <w:r w:rsidRPr="00A43B1B">
        <w:rPr>
          <w:szCs w:val="20"/>
        </w:rPr>
        <w:t xml:space="preserve">Vanuit artikel 12 Nominaal en onvoorzien ontvangt de KMar budget (€ 1 miljoen) ter compensatie van de stijging van buitenlandtoelages als gevolg van de gestegen dollarkoers. </w:t>
      </w:r>
    </w:p>
    <w:p w:rsidR="006174E5" w:rsidRPr="00A43B1B" w:rsidRDefault="006174E5" w:rsidP="006174E5">
      <w:pPr>
        <w:spacing w:line="360" w:lineRule="auto"/>
      </w:pPr>
    </w:p>
    <w:p w:rsidR="006174E5" w:rsidRPr="00A43B1B" w:rsidRDefault="006174E5" w:rsidP="006174E5">
      <w:pPr>
        <w:spacing w:line="360" w:lineRule="auto"/>
        <w:rPr>
          <w:i/>
          <w:color w:val="000000" w:themeColor="text1"/>
          <w:szCs w:val="20"/>
        </w:rPr>
      </w:pPr>
      <w:r w:rsidRPr="00A43B1B">
        <w:rPr>
          <w:i/>
          <w:color w:val="000000" w:themeColor="text1"/>
          <w:szCs w:val="20"/>
        </w:rPr>
        <w:t>Herschikken reservering exploitatie</w:t>
      </w:r>
    </w:p>
    <w:p w:rsidR="006174E5" w:rsidRPr="00A43B1B" w:rsidRDefault="006174E5" w:rsidP="006174E5">
      <w:pPr>
        <w:spacing w:line="360" w:lineRule="auto"/>
        <w:rPr>
          <w:szCs w:val="20"/>
        </w:rPr>
      </w:pPr>
      <w:r w:rsidRPr="00A43B1B">
        <w:rPr>
          <w:szCs w:val="20"/>
        </w:rPr>
        <w:t xml:space="preserve">Deze mutaties betreffen een verhoging van het exploitatiebudget door aanpassing van toelages en middensommen. </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Personele exploitatie</w:t>
      </w:r>
    </w:p>
    <w:p w:rsidR="006174E5" w:rsidRPr="00A43B1B" w:rsidRDefault="006174E5" w:rsidP="006174E5">
      <w:pPr>
        <w:spacing w:line="360" w:lineRule="auto"/>
        <w:rPr>
          <w:rFonts w:ascii="Calibri" w:hAnsi="Calibri" w:cs="Calibri"/>
          <w:color w:val="000000"/>
          <w:sz w:val="16"/>
          <w:szCs w:val="16"/>
        </w:rPr>
      </w:pPr>
      <w:r w:rsidRPr="00A43B1B">
        <w:rPr>
          <w:szCs w:val="20"/>
        </w:rPr>
        <w:t xml:space="preserve">Binnen de exploitatie van de defensieonderdelen zijn budgetten </w:t>
      </w:r>
      <w:r>
        <w:rPr>
          <w:szCs w:val="20"/>
        </w:rPr>
        <w:t>voor</w:t>
      </w:r>
      <w:r w:rsidRPr="00A43B1B">
        <w:rPr>
          <w:szCs w:val="20"/>
        </w:rPr>
        <w:t xml:space="preserve"> formatie overgeheveld van de KMar naar het CDC/NLDA vanwege het verschuiven van activiteiten met de daarbij behorende functies. </w:t>
      </w:r>
    </w:p>
    <w:p w:rsidR="006174E5" w:rsidRPr="00A43B1B" w:rsidRDefault="006174E5" w:rsidP="006174E5">
      <w:pPr>
        <w:spacing w:line="360" w:lineRule="auto"/>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Verplaatsingskostenbesluit militairen (VKBM) neergelegde eis van het voeren van een eigen huishouding, buiten toepassing moet worden gelaten. Deze uitspraak heeft zowel invloed op de ontvangsten- als op de uitgavenbegroting van de defensieonderdelen. Met deze mutatie wordt de KMAR hiervoor gecompenseerd vanuit het artikel 12 Nominaal en onvoorzien.</w:t>
      </w:r>
    </w:p>
    <w:p w:rsidR="006174E5" w:rsidRPr="00A43B1B" w:rsidRDefault="006174E5" w:rsidP="006174E5">
      <w:pPr>
        <w:spacing w:line="360" w:lineRule="auto"/>
        <w:rPr>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Doorwerking ontvangsten</w:t>
      </w:r>
    </w:p>
    <w:p w:rsidR="006174E5" w:rsidRPr="00A43B1B" w:rsidRDefault="006174E5" w:rsidP="006174E5">
      <w:pPr>
        <w:spacing w:line="360" w:lineRule="auto"/>
        <w:rPr>
          <w:szCs w:val="20"/>
        </w:rPr>
      </w:pPr>
      <w:r w:rsidRPr="00A43B1B">
        <w:rPr>
          <w:szCs w:val="20"/>
        </w:rPr>
        <w:t xml:space="preserve">De ontvangsten van de KMar worden met € 0,9 miljoen verhoogd. </w:t>
      </w:r>
      <w:r w:rsidRPr="00A43B1B">
        <w:rPr>
          <w:szCs w:val="18"/>
        </w:rPr>
        <w:t xml:space="preserve">De ontvangsten zijn bijgesteld vanwege het convenant met het Ministerie van Veiligheid &amp; Justitie voor het verzorgen van trainingen voor de Nationale Politie. Hier worden meer ontvangsten verwacht van €1,1 miljoen. </w:t>
      </w:r>
      <w:r w:rsidRPr="00A43B1B">
        <w:rPr>
          <w:szCs w:val="20"/>
        </w:rPr>
        <w:t>Daarnaast heeft de uitspraak van de Centrale Raad van Beroep betreffende de eigen huishouding een negatief effect op de ontvangstenbegroting van € 0,2 miljoen.</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pStyle w:val="Voettekst"/>
        <w:spacing w:line="360" w:lineRule="auto"/>
        <w:rPr>
          <w:szCs w:val="20"/>
        </w:rPr>
      </w:pPr>
      <w:r w:rsidRPr="00A43B1B">
        <w:rPr>
          <w:szCs w:val="20"/>
        </w:rPr>
        <w:t xml:space="preserve">De herschikkingen betreffen diverse kleine budgetoverhevelingen tussen de defensieonderdelen. </w:t>
      </w:r>
    </w:p>
    <w:p w:rsidR="006174E5" w:rsidRPr="00A43B1B" w:rsidRDefault="006174E5" w:rsidP="006174E5">
      <w:pPr>
        <w:spacing w:line="360" w:lineRule="auto"/>
        <w:rPr>
          <w:szCs w:val="18"/>
        </w:rPr>
      </w:pPr>
      <w:r w:rsidRPr="00A43B1B">
        <w:rPr>
          <w:szCs w:val="18"/>
        </w:rPr>
        <w:t xml:space="preserve">Bij de KMar betreft dit enkele budgetverschuivingen, waaronder de centralisatie van budgetten voor operationele catering naar het CLAS en budget voor Risico-inventarisatie en Evaluatie </w:t>
      </w:r>
      <w:r w:rsidRPr="00A43B1B">
        <w:t xml:space="preserve">(€ 0,2 miljoen) en voor multifunctionele boards (€ 0,2 miljoen) </w:t>
      </w:r>
      <w:r w:rsidRPr="00A43B1B">
        <w:rPr>
          <w:szCs w:val="18"/>
        </w:rPr>
        <w:t>naar het CDC.</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Uitdelen exploitatiereeks contra terrorisme</w:t>
      </w:r>
    </w:p>
    <w:p w:rsidR="006174E5" w:rsidRPr="00A43B1B" w:rsidRDefault="006174E5" w:rsidP="006174E5">
      <w:pPr>
        <w:spacing w:line="360" w:lineRule="auto"/>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i/>
          <w:szCs w:val="20"/>
        </w:rPr>
      </w:pPr>
    </w:p>
    <w:p w:rsidR="006174E5" w:rsidRPr="00A43B1B" w:rsidRDefault="006174E5" w:rsidP="006174E5">
      <w:pPr>
        <w:spacing w:line="360" w:lineRule="auto"/>
        <w:rPr>
          <w:i/>
        </w:rPr>
      </w:pPr>
      <w:r w:rsidRPr="00A43B1B">
        <w:rPr>
          <w:i/>
        </w:rPr>
        <w:t>Overheveling tussen departementen</w:t>
      </w:r>
    </w:p>
    <w:p w:rsidR="006174E5" w:rsidRPr="00A43B1B" w:rsidRDefault="006174E5" w:rsidP="006174E5">
      <w:pPr>
        <w:spacing w:line="360" w:lineRule="auto"/>
      </w:pPr>
      <w:r w:rsidRPr="00A43B1B">
        <w:t>Deze mutatie betreft twee budget overhevelingen van en naar het Ministerie van Veiligheid en Justitie. Ten eerste is ten behoeve van de inzet van Air Marshalls € 0,3 miljoen ontvangen. Ten tweede is ten behoeve van het No-Q systeem voor geautomatiseerde grenspassage op de luchthaven Schiphol budget overgeheveld naar het Ministerie van Veiligheid en Justitie. Het betreft in totaal € 1,9 miljoen voor structurele kosten (€ 1,7 miljoen) voor 2014 en 2015 en incidentele kosten (€ 0,2 miljoen) over 2015.</w:t>
      </w:r>
    </w:p>
    <w:p w:rsidR="006174E5" w:rsidRPr="00A43B1B" w:rsidRDefault="006174E5" w:rsidP="006174E5">
      <w:pPr>
        <w:spacing w:line="360" w:lineRule="auto"/>
      </w:pPr>
    </w:p>
    <w:p w:rsidR="006174E5" w:rsidRPr="00A43B1B" w:rsidRDefault="006174E5" w:rsidP="006174E5">
      <w:pPr>
        <w:spacing w:line="360" w:lineRule="auto"/>
      </w:pPr>
    </w:p>
    <w:p w:rsidR="006174E5" w:rsidRPr="00A43B1B" w:rsidRDefault="006174E5" w:rsidP="006174E5">
      <w:pPr>
        <w:spacing w:line="360" w:lineRule="auto"/>
      </w:pPr>
    </w:p>
    <w:p w:rsidR="006174E5" w:rsidRPr="00A43B1B" w:rsidRDefault="006174E5" w:rsidP="006174E5">
      <w:pPr>
        <w:spacing w:line="360" w:lineRule="auto"/>
      </w:pPr>
    </w:p>
    <w:p w:rsidR="006174E5" w:rsidRPr="00A43B1B" w:rsidRDefault="006174E5" w:rsidP="006174E5"/>
    <w:p w:rsidR="006174E5" w:rsidRPr="00A43B1B" w:rsidRDefault="006174E5" w:rsidP="006174E5"/>
    <w:p w:rsidR="006174E5" w:rsidRPr="00A43B1B" w:rsidRDefault="006174E5" w:rsidP="006174E5">
      <w:pPr>
        <w:rPr>
          <w:b/>
        </w:rPr>
      </w:pPr>
      <w:r w:rsidRPr="00A43B1B">
        <w:rPr>
          <w:b/>
        </w:rPr>
        <w:br w:type="page"/>
      </w:r>
    </w:p>
    <w:p w:rsidR="006174E5" w:rsidRPr="00A43B1B" w:rsidRDefault="006174E5" w:rsidP="006174E5">
      <w:pPr>
        <w:pStyle w:val="Voettekst"/>
        <w:spacing w:line="360" w:lineRule="auto"/>
        <w:rPr>
          <w:b/>
        </w:rPr>
      </w:pPr>
      <w:r w:rsidRPr="00A43B1B">
        <w:rPr>
          <w:b/>
        </w:rPr>
        <w:lastRenderedPageBreak/>
        <w:t>Beleidsartikel 6 Investeringen Krijgsmacht</w:t>
      </w:r>
    </w:p>
    <w:tbl>
      <w:tblPr>
        <w:tblW w:w="0" w:type="auto"/>
        <w:tblInd w:w="55" w:type="dxa"/>
        <w:tblCellMar>
          <w:left w:w="70" w:type="dxa"/>
          <w:right w:w="70" w:type="dxa"/>
        </w:tblCellMar>
        <w:tblLook w:val="04A0" w:firstRow="1" w:lastRow="0" w:firstColumn="1" w:lastColumn="0" w:noHBand="0" w:noVBand="1"/>
      </w:tblPr>
      <w:tblGrid>
        <w:gridCol w:w="2118"/>
        <w:gridCol w:w="1737"/>
        <w:gridCol w:w="1600"/>
        <w:gridCol w:w="1566"/>
        <w:gridCol w:w="1600"/>
        <w:gridCol w:w="1566"/>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Artikel 6 Investeringen Krijgsmacht</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1.456.041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-177.657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1.278.384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616.150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1.894.534</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nieuw materieel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1.097.713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-206.363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891.350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593.658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1.485.008</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infrastructuur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194.194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-12.404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181.790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24.305</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206.095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ICT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75.297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28.387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103.684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-1.813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101.871</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Bekostiging Wetenschappelijk onderzoek</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59.445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60.005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61.105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Bijdrage aan de NAVO</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29.392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41.555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40.455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1.308.438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-103.457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1.204.981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-165.550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1.039.431</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1.308.438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-103.457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1.204.981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-165.550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1.039.431</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nieuw materieel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915.200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-132.163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783.037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-145.642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637.395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infrastructuur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191.483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-12.404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179.079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24.305</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203.384</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Opdracht Voorzien in ICT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112.918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28.387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141.305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-36.813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104.492</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Bekostiging Wetenschappelijk onderzoek</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59.445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60.005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61.105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Bijdrage aan de NAVO</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29.392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41.555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-8.500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33.055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b/>
                <w:bCs/>
                <w:sz w:val="16"/>
                <w:szCs w:val="16"/>
              </w:rPr>
            </w:pPr>
            <w:r w:rsidRPr="00A43B1B">
              <w:rPr>
                <w:b/>
                <w:bCs/>
                <w:sz w:val="16"/>
                <w:szCs w:val="16"/>
              </w:rPr>
              <w:t>Programma ontvangsten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152.556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37.163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189.719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22.076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211.795</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Verkoopopbrengsten groot materieel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117.386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153.586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183.586</w:t>
            </w:r>
          </w:p>
        </w:tc>
      </w:tr>
      <w:tr w:rsidR="006174E5" w:rsidRPr="00A43B1B" w:rsidTr="00D66A40">
        <w:trPr>
          <w:trHeight w:val="22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Verkoopopbrengsten infrastructuur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33.300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22.100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-9.200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12.900</w:t>
            </w:r>
          </w:p>
        </w:tc>
      </w:tr>
      <w:tr w:rsidR="006174E5" w:rsidRPr="00A43B1B" w:rsidTr="00D66A40">
        <w:trPr>
          <w:trHeight w:val="240"/>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Overige 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1.870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12.163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14.033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1.276</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15.309</w:t>
            </w:r>
          </w:p>
        </w:tc>
      </w:tr>
    </w:tbl>
    <w:p w:rsidR="006174E5" w:rsidRPr="00A43B1B" w:rsidRDefault="006174E5" w:rsidP="006174E5">
      <w:pPr>
        <w:pStyle w:val="Voettekst"/>
        <w:spacing w:line="360" w:lineRule="auto"/>
        <w:rPr>
          <w:b/>
        </w:rPr>
      </w:pPr>
    </w:p>
    <w:tbl>
      <w:tblPr>
        <w:tblW w:w="0" w:type="auto"/>
        <w:tblInd w:w="55" w:type="dxa"/>
        <w:tblCellMar>
          <w:left w:w="70" w:type="dxa"/>
          <w:right w:w="70" w:type="dxa"/>
        </w:tblCellMar>
        <w:tblLook w:val="04A0" w:firstRow="1" w:lastRow="0" w:firstColumn="1" w:lastColumn="0" w:noHBand="0" w:noVBand="1"/>
      </w:tblPr>
      <w:tblGrid>
        <w:gridCol w:w="3522"/>
        <w:gridCol w:w="1476"/>
        <w:gridCol w:w="1415"/>
        <w:gridCol w:w="827"/>
        <w:gridCol w:w="1056"/>
        <w:gridCol w:w="1119"/>
        <w:gridCol w:w="772"/>
      </w:tblGrid>
      <w:tr w:rsidR="006174E5" w:rsidRPr="00A43B1B" w:rsidTr="00D66A40">
        <w:trPr>
          <w:trHeight w:val="255"/>
        </w:trPr>
        <w:tc>
          <w:tcPr>
            <w:tcW w:w="0" w:type="auto"/>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525"/>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art 6.1 nieuw materiaal</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art 6.2 infra-structuur</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art 6.3 ICT</w:t>
            </w:r>
          </w:p>
        </w:tc>
        <w:tc>
          <w:tcPr>
            <w:tcW w:w="0" w:type="auto"/>
            <w:tcBorders>
              <w:top w:val="nil"/>
              <w:left w:val="nil"/>
              <w:bottom w:val="single" w:sz="8" w:space="0" w:color="auto"/>
              <w:right w:val="single" w:sz="4" w:space="0" w:color="auto"/>
            </w:tcBorders>
            <w:shd w:val="clear" w:color="000000" w:fill="BFBFBF"/>
            <w:noWrap/>
            <w:vAlign w:val="center"/>
            <w:hideMark/>
          </w:tcPr>
          <w:p w:rsidR="006174E5" w:rsidRPr="00A43B1B" w:rsidRDefault="006174E5" w:rsidP="00D66A40">
            <w:pPr>
              <w:jc w:val="center"/>
              <w:rPr>
                <w:b/>
                <w:bCs/>
                <w:sz w:val="16"/>
                <w:szCs w:val="16"/>
              </w:rPr>
            </w:pPr>
            <w:r w:rsidRPr="00A43B1B">
              <w:rPr>
                <w:b/>
                <w:bCs/>
                <w:sz w:val="16"/>
                <w:szCs w:val="16"/>
              </w:rPr>
              <w:t>art 6.4 WOO</w:t>
            </w:r>
          </w:p>
        </w:tc>
        <w:tc>
          <w:tcPr>
            <w:tcW w:w="0" w:type="auto"/>
            <w:tcBorders>
              <w:top w:val="nil"/>
              <w:left w:val="nil"/>
              <w:bottom w:val="single" w:sz="8" w:space="0" w:color="auto"/>
              <w:right w:val="single" w:sz="4" w:space="0" w:color="auto"/>
            </w:tcBorders>
            <w:shd w:val="clear" w:color="000000" w:fill="BFBFBF"/>
            <w:noWrap/>
            <w:vAlign w:val="center"/>
            <w:hideMark/>
          </w:tcPr>
          <w:p w:rsidR="006174E5" w:rsidRPr="00A43B1B" w:rsidRDefault="006174E5" w:rsidP="00D66A40">
            <w:pPr>
              <w:jc w:val="center"/>
              <w:rPr>
                <w:b/>
                <w:bCs/>
                <w:sz w:val="16"/>
                <w:szCs w:val="16"/>
              </w:rPr>
            </w:pPr>
            <w:r w:rsidRPr="00A43B1B">
              <w:rPr>
                <w:b/>
                <w:bCs/>
                <w:sz w:val="16"/>
                <w:szCs w:val="16"/>
              </w:rPr>
              <w:t>art 6.5 NAVO</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 xml:space="preserve">Totaal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nil"/>
            </w:tcBorders>
            <w:shd w:val="clear" w:color="000000" w:fill="FFFFFF"/>
            <w:vAlign w:val="center"/>
          </w:tcPr>
          <w:p w:rsidR="006174E5" w:rsidRPr="00A43B1B" w:rsidRDefault="006174E5" w:rsidP="00D66A40">
            <w:pPr>
              <w:rPr>
                <w:color w:val="000000"/>
                <w:sz w:val="16"/>
                <w:szCs w:val="16"/>
              </w:rPr>
            </w:pPr>
            <w:r w:rsidRPr="00A43B1B">
              <w:rPr>
                <w:color w:val="000000"/>
                <w:sz w:val="16"/>
                <w:szCs w:val="16"/>
              </w:rPr>
              <w:t>Overloop investeringen</w:t>
            </w:r>
          </w:p>
        </w:tc>
        <w:tc>
          <w:tcPr>
            <w:tcW w:w="0" w:type="auto"/>
            <w:tcBorders>
              <w:top w:val="nil"/>
              <w:left w:val="single" w:sz="4" w:space="0" w:color="auto"/>
              <w:bottom w:val="single" w:sz="4" w:space="0" w:color="auto"/>
              <w:right w:val="single" w:sz="4" w:space="0" w:color="auto"/>
            </w:tcBorders>
            <w:shd w:val="clear" w:color="000000" w:fill="FFFFFF"/>
            <w:vAlign w:val="center"/>
          </w:tcPr>
          <w:p w:rsidR="006174E5" w:rsidRPr="00A43B1B" w:rsidRDefault="006174E5" w:rsidP="00D66A40">
            <w:pPr>
              <w:jc w:val="right"/>
              <w:rPr>
                <w:sz w:val="16"/>
                <w:szCs w:val="16"/>
              </w:rPr>
            </w:pPr>
            <w:r w:rsidRPr="00A43B1B">
              <w:rPr>
                <w:sz w:val="16"/>
                <w:szCs w:val="16"/>
              </w:rPr>
              <w:t>-100.000</w:t>
            </w:r>
          </w:p>
        </w:tc>
        <w:tc>
          <w:tcPr>
            <w:tcW w:w="0" w:type="auto"/>
            <w:tcBorders>
              <w:top w:val="nil"/>
              <w:left w:val="nil"/>
              <w:bottom w:val="single" w:sz="4" w:space="0" w:color="auto"/>
              <w:right w:val="single" w:sz="4" w:space="0" w:color="auto"/>
            </w:tcBorders>
            <w:shd w:val="clear" w:color="000000" w:fill="FFFFFF"/>
            <w:vAlign w:val="center"/>
          </w:tcPr>
          <w:p w:rsidR="006174E5" w:rsidRPr="00A43B1B" w:rsidRDefault="006174E5" w:rsidP="00D66A40">
            <w:pPr>
              <w:jc w:val="right"/>
              <w:rPr>
                <w:color w:val="FF0000"/>
                <w:sz w:val="16"/>
                <w:szCs w:val="16"/>
              </w:rPr>
            </w:pPr>
            <w:r w:rsidRPr="00A43B1B">
              <w:rPr>
                <w:color w:val="FF0000"/>
                <w:sz w:val="16"/>
                <w:szCs w:val="16"/>
              </w:rPr>
              <w:t> </w:t>
            </w:r>
          </w:p>
        </w:tc>
        <w:tc>
          <w:tcPr>
            <w:tcW w:w="0" w:type="auto"/>
            <w:tcBorders>
              <w:top w:val="nil"/>
              <w:left w:val="nil"/>
              <w:bottom w:val="single" w:sz="4" w:space="0" w:color="auto"/>
              <w:right w:val="single" w:sz="4" w:space="0" w:color="auto"/>
            </w:tcBorders>
            <w:shd w:val="clear" w:color="000000" w:fill="FFFFFF"/>
            <w:vAlign w:val="center"/>
          </w:tcPr>
          <w:p w:rsidR="006174E5" w:rsidRPr="00A43B1B" w:rsidRDefault="006174E5" w:rsidP="00D66A40">
            <w:pPr>
              <w:jc w:val="right"/>
              <w:rPr>
                <w:sz w:val="16"/>
                <w:szCs w:val="16"/>
              </w:rPr>
            </w:pPr>
            <w:r w:rsidRPr="00A43B1B">
              <w:rPr>
                <w:sz w:val="16"/>
                <w:szCs w:val="16"/>
              </w:rPr>
              <w:t>-35.000</w:t>
            </w:r>
          </w:p>
        </w:tc>
        <w:tc>
          <w:tcPr>
            <w:tcW w:w="0" w:type="auto"/>
            <w:tcBorders>
              <w:top w:val="nil"/>
              <w:left w:val="nil"/>
              <w:bottom w:val="single" w:sz="4" w:space="0" w:color="auto"/>
              <w:right w:val="single" w:sz="4" w:space="0" w:color="auto"/>
            </w:tcBorders>
            <w:shd w:val="clear" w:color="000000" w:fill="FFFFFF"/>
            <w:vAlign w:val="center"/>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tcPr>
          <w:p w:rsidR="006174E5" w:rsidRPr="00A43B1B" w:rsidRDefault="006174E5" w:rsidP="00D66A40">
            <w:pPr>
              <w:jc w:val="right"/>
              <w:rPr>
                <w:color w:val="000000"/>
                <w:sz w:val="16"/>
                <w:szCs w:val="16"/>
              </w:rPr>
            </w:pPr>
            <w:r w:rsidRPr="00A43B1B">
              <w:rPr>
                <w:color w:val="000000"/>
                <w:sz w:val="16"/>
                <w:szCs w:val="16"/>
              </w:rPr>
              <w:t>-7.400</w:t>
            </w:r>
          </w:p>
        </w:tc>
        <w:tc>
          <w:tcPr>
            <w:tcW w:w="0" w:type="auto"/>
            <w:tcBorders>
              <w:top w:val="nil"/>
              <w:left w:val="nil"/>
              <w:bottom w:val="single" w:sz="4" w:space="0" w:color="auto"/>
              <w:right w:val="single" w:sz="8" w:space="0" w:color="auto"/>
            </w:tcBorders>
            <w:shd w:val="clear" w:color="auto" w:fill="auto"/>
            <w:vAlign w:val="center"/>
          </w:tcPr>
          <w:p w:rsidR="006174E5" w:rsidRPr="00A43B1B" w:rsidRDefault="006174E5" w:rsidP="00D66A40">
            <w:pPr>
              <w:jc w:val="right"/>
              <w:rPr>
                <w:sz w:val="16"/>
                <w:szCs w:val="16"/>
              </w:rPr>
            </w:pPr>
            <w:r w:rsidRPr="00A43B1B">
              <w:rPr>
                <w:sz w:val="16"/>
                <w:szCs w:val="16"/>
              </w:rPr>
              <w:t>-142.400</w:t>
            </w:r>
          </w:p>
        </w:tc>
      </w:tr>
      <w:tr w:rsidR="006174E5" w:rsidRPr="00A43B1B" w:rsidTr="00D66A40">
        <w:trPr>
          <w:trHeight w:val="255"/>
        </w:trPr>
        <w:tc>
          <w:tcPr>
            <w:tcW w:w="0" w:type="auto"/>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-1.421</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180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1.550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309</w:t>
            </w:r>
          </w:p>
        </w:tc>
      </w:tr>
      <w:tr w:rsidR="006174E5" w:rsidRPr="00A43B1B" w:rsidTr="00D66A40">
        <w:trPr>
          <w:trHeight w:val="255"/>
        </w:trPr>
        <w:tc>
          <w:tcPr>
            <w:tcW w:w="0" w:type="auto"/>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lang w:val="en-US"/>
              </w:rPr>
            </w:pPr>
            <w:r w:rsidRPr="00A43B1B">
              <w:rPr>
                <w:color w:val="000000"/>
                <w:sz w:val="16"/>
                <w:szCs w:val="16"/>
                <w:lang w:val="en-US"/>
              </w:rPr>
              <w:t>Herschikking budget business case Cougar</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4.319</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4.319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Harmonisatie DIP</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-35.561</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28.325</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7.236</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Verkoopuitgaven van expl. naar inv.</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6.941</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2.300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9.241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Cyber</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-9.294</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-9.294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investeringsreeks contra terrorisme</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10.900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10.900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Interne herschikking</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7.500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-6.500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-1.000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1.100</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-1.100</w:t>
            </w:r>
          </w:p>
        </w:tc>
        <w:tc>
          <w:tcPr>
            <w:tcW w:w="0" w:type="auto"/>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-475</w:t>
            </w:r>
          </w:p>
        </w:tc>
      </w:tr>
      <w:tr w:rsidR="006174E5" w:rsidRPr="00A43B1B" w:rsidTr="00D66A40">
        <w:trPr>
          <w:trHeight w:val="255"/>
        </w:trPr>
        <w:tc>
          <w:tcPr>
            <w:tcW w:w="0" w:type="auto"/>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3.608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3.608</w:t>
            </w:r>
          </w:p>
        </w:tc>
      </w:tr>
      <w:tr w:rsidR="006174E5" w:rsidRPr="00A43B1B" w:rsidTr="00D66A40">
        <w:trPr>
          <w:trHeight w:val="255"/>
        </w:trPr>
        <w:tc>
          <w:tcPr>
            <w:tcW w:w="0" w:type="auto"/>
            <w:tcBorders>
              <w:top w:val="nil"/>
              <w:left w:val="single" w:sz="8" w:space="0" w:color="auto"/>
              <w:bottom w:val="nil"/>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Doorwerking ontvangsten</w:t>
            </w:r>
          </w:p>
        </w:tc>
        <w:tc>
          <w:tcPr>
            <w:tcW w:w="0" w:type="auto"/>
            <w:tcBorders>
              <w:top w:val="nil"/>
              <w:left w:val="nil"/>
              <w:bottom w:val="nil"/>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20.800</w:t>
            </w:r>
          </w:p>
        </w:tc>
        <w:tc>
          <w:tcPr>
            <w:tcW w:w="0" w:type="auto"/>
            <w:tcBorders>
              <w:top w:val="nil"/>
              <w:left w:val="nil"/>
              <w:bottom w:val="nil"/>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1.276</w:t>
            </w:r>
          </w:p>
        </w:tc>
        <w:tc>
          <w:tcPr>
            <w:tcW w:w="0" w:type="auto"/>
            <w:tcBorders>
              <w:top w:val="nil"/>
              <w:left w:val="nil"/>
              <w:bottom w:val="nil"/>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22.076</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Aflossing SDD-EMU lening</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-62.558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FF0000"/>
                <w:sz w:val="16"/>
                <w:szCs w:val="16"/>
              </w:rPr>
            </w:pPr>
            <w:r w:rsidRPr="00A43B1B">
              <w:rPr>
                <w:color w:val="FF0000"/>
                <w:sz w:val="16"/>
                <w:szCs w:val="16"/>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FF0000"/>
                <w:sz w:val="16"/>
                <w:szCs w:val="16"/>
              </w:rPr>
            </w:pPr>
            <w:r w:rsidRPr="00A43B1B">
              <w:rPr>
                <w:color w:val="FF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-62.558</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Overheveling tussen departementen</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FF0000"/>
                <w:sz w:val="16"/>
                <w:szCs w:val="16"/>
              </w:rPr>
            </w:pPr>
            <w:r w:rsidRPr="00A43B1B">
              <w:rPr>
                <w:color w:val="FF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-1.276</w:t>
            </w:r>
          </w:p>
        </w:tc>
        <w:tc>
          <w:tcPr>
            <w:tcW w:w="0" w:type="auto"/>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-1.276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-145.642</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24.305</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-36.813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1.100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-8.500</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-165.550</w:t>
            </w:r>
          </w:p>
        </w:tc>
      </w:tr>
    </w:tbl>
    <w:p w:rsidR="006174E5" w:rsidRPr="00A43B1B" w:rsidRDefault="006174E5" w:rsidP="006174E5">
      <w:pPr>
        <w:pStyle w:val="Voettekst"/>
        <w:spacing w:line="360" w:lineRule="auto"/>
        <w:rPr>
          <w:b/>
        </w:rPr>
      </w:pPr>
    </w:p>
    <w:tbl>
      <w:tblPr>
        <w:tblW w:w="7300" w:type="dxa"/>
        <w:tblInd w:w="55" w:type="dxa"/>
        <w:tblCellMar>
          <w:left w:w="70" w:type="dxa"/>
          <w:right w:w="70" w:type="dxa"/>
        </w:tblCellMar>
        <w:tblLook w:val="04A0" w:firstRow="1" w:lastRow="0" w:firstColumn="1" w:lastColumn="0" w:noHBand="0" w:noVBand="1"/>
      </w:tblPr>
      <w:tblGrid>
        <w:gridCol w:w="4283"/>
        <w:gridCol w:w="1573"/>
        <w:gridCol w:w="1444"/>
      </w:tblGrid>
      <w:tr w:rsidR="006174E5" w:rsidRPr="00A43B1B" w:rsidTr="00D66A40">
        <w:trPr>
          <w:trHeight w:val="255"/>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lastRenderedPageBreak/>
              <w:t>Omschrijving mutaties ontvangsten</w:t>
            </w:r>
          </w:p>
        </w:tc>
      </w:tr>
      <w:tr w:rsidR="006174E5" w:rsidRPr="00A43B1B" w:rsidTr="00D66A40">
        <w:trPr>
          <w:trHeight w:val="495"/>
        </w:trPr>
        <w:tc>
          <w:tcPr>
            <w:tcW w:w="4283"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573"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444"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283"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573"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444"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283" w:type="dxa"/>
            <w:tcBorders>
              <w:top w:val="single" w:sz="4" w:space="0" w:color="auto"/>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Bijstelling verkoopopbrengsten groot materieel</w:t>
            </w:r>
          </w:p>
        </w:tc>
        <w:tc>
          <w:tcPr>
            <w:tcW w:w="1573"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30.000</w:t>
            </w:r>
          </w:p>
        </w:tc>
        <w:tc>
          <w:tcPr>
            <w:tcW w:w="1444"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30.000</w:t>
            </w:r>
          </w:p>
        </w:tc>
      </w:tr>
      <w:tr w:rsidR="006174E5" w:rsidRPr="00A43B1B" w:rsidTr="00D66A40">
        <w:trPr>
          <w:trHeight w:val="255"/>
        </w:trPr>
        <w:tc>
          <w:tcPr>
            <w:tcW w:w="4283"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Bijstelling verkoopopbrengsten vastgoed</w:t>
            </w:r>
          </w:p>
        </w:tc>
        <w:tc>
          <w:tcPr>
            <w:tcW w:w="1573"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-9.200</w:t>
            </w:r>
          </w:p>
        </w:tc>
        <w:tc>
          <w:tcPr>
            <w:tcW w:w="1444"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-9.200</w:t>
            </w:r>
          </w:p>
        </w:tc>
      </w:tr>
      <w:tr w:rsidR="006174E5" w:rsidRPr="00A43B1B" w:rsidTr="00D66A40">
        <w:trPr>
          <w:trHeight w:val="255"/>
        </w:trPr>
        <w:tc>
          <w:tcPr>
            <w:tcW w:w="4283"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Bijstelling overige ontvangsten</w:t>
            </w:r>
          </w:p>
        </w:tc>
        <w:tc>
          <w:tcPr>
            <w:tcW w:w="1573"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1.276</w:t>
            </w:r>
          </w:p>
        </w:tc>
        <w:tc>
          <w:tcPr>
            <w:tcW w:w="1444"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1.276</w:t>
            </w:r>
          </w:p>
        </w:tc>
      </w:tr>
      <w:tr w:rsidR="006174E5" w:rsidRPr="00A43B1B" w:rsidTr="00D66A40">
        <w:trPr>
          <w:trHeight w:val="255"/>
        </w:trPr>
        <w:tc>
          <w:tcPr>
            <w:tcW w:w="4283"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573"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444"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283" w:type="dxa"/>
            <w:tcBorders>
              <w:top w:val="single" w:sz="4" w:space="0" w:color="auto"/>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573"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22.076</w:t>
            </w:r>
          </w:p>
        </w:tc>
        <w:tc>
          <w:tcPr>
            <w:tcW w:w="1444"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22.076</w:t>
            </w:r>
          </w:p>
        </w:tc>
      </w:tr>
    </w:tbl>
    <w:p w:rsidR="006174E5" w:rsidRPr="00A43B1B" w:rsidRDefault="006174E5" w:rsidP="006174E5">
      <w:pPr>
        <w:pStyle w:val="Voettekst"/>
        <w:spacing w:line="360" w:lineRule="auto"/>
        <w:rPr>
          <w:b/>
        </w:rPr>
      </w:pPr>
    </w:p>
    <w:p w:rsidR="006174E5" w:rsidRPr="00A43B1B" w:rsidRDefault="006174E5" w:rsidP="006174E5">
      <w:pPr>
        <w:spacing w:line="360" w:lineRule="auto"/>
        <w:rPr>
          <w:b/>
          <w:szCs w:val="20"/>
        </w:rPr>
      </w:pPr>
      <w:r w:rsidRPr="00A43B1B">
        <w:rPr>
          <w:b/>
          <w:szCs w:val="20"/>
        </w:rPr>
        <w:t>Toelichting op de verplichtingen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Bijstelling Opdracht Voorzien in nieuw materieel</w:t>
      </w:r>
    </w:p>
    <w:p w:rsidR="006174E5" w:rsidRPr="00A43B1B" w:rsidRDefault="006174E5" w:rsidP="006174E5">
      <w:pPr>
        <w:spacing w:line="360" w:lineRule="auto"/>
        <w:rPr>
          <w:color w:val="FF0000"/>
          <w:szCs w:val="20"/>
        </w:rPr>
      </w:pPr>
      <w:r w:rsidRPr="00A43B1B">
        <w:rPr>
          <w:szCs w:val="20"/>
        </w:rPr>
        <w:t>Het verplichtingenbudget van Opdracht Voorzien in nieuw materieel wordt opwaarts bijgesteld met € 639 miljoen. De bijstelling wordt vooral veroorzaakt doordat het contract voor het project Chinook Vervanging en Modernisering is ondertekend (verhoging van € 210 miljoen). Daarnaast zijn voor het project VOSS (€ 160 miljoen) eerder dan voorzien verplichtingen aangegaan. Ten slotte leiden overige projecten tot een extra bijstelling van € 269 miljoen</w:t>
      </w:r>
      <w:r w:rsidRPr="00A43B1B">
        <w:rPr>
          <w:color w:val="FF0000"/>
          <w:szCs w:val="20"/>
        </w:rPr>
        <w:t>.</w:t>
      </w:r>
      <w:r w:rsidRPr="00A43B1B">
        <w:rPr>
          <w:szCs w:val="20"/>
        </w:rPr>
        <w:t xml:space="preserve"> Deze bijstelling bestaat onder andere uit de projecten; SM2 Missiles van € 46 miljoen, Bushmaster van € 35 miljoen en OPP PC-7 (lesvliegtuig CLSK) van € 28 miljoen.</w:t>
      </w:r>
    </w:p>
    <w:p w:rsidR="006174E5" w:rsidRPr="00A43B1B" w:rsidRDefault="006174E5" w:rsidP="006174E5">
      <w:pPr>
        <w:spacing w:line="360" w:lineRule="auto"/>
        <w:rPr>
          <w:b/>
          <w:szCs w:val="20"/>
        </w:rPr>
      </w:pPr>
    </w:p>
    <w:p w:rsidR="006174E5" w:rsidRPr="00A43B1B" w:rsidRDefault="006174E5" w:rsidP="006174E5">
      <w:pPr>
        <w:spacing w:line="360" w:lineRule="auto"/>
        <w:rPr>
          <w:b/>
          <w:szCs w:val="20"/>
        </w:rPr>
      </w:pPr>
      <w:r w:rsidRPr="00A43B1B">
        <w:rPr>
          <w:b/>
          <w:szCs w:val="20"/>
        </w:rPr>
        <w:t>Toelichting op de uitgaven</w:t>
      </w:r>
    </w:p>
    <w:p w:rsidR="006174E5" w:rsidRPr="00A43B1B" w:rsidRDefault="006174E5" w:rsidP="006174E5">
      <w:pPr>
        <w:spacing w:line="360" w:lineRule="auto"/>
        <w:rPr>
          <w:i/>
          <w:szCs w:val="20"/>
        </w:rPr>
      </w:pPr>
    </w:p>
    <w:p w:rsidR="006174E5" w:rsidRPr="00A43B1B" w:rsidRDefault="006174E5" w:rsidP="006174E5">
      <w:pPr>
        <w:pStyle w:val="Plattetekst3"/>
        <w:spacing w:line="360" w:lineRule="auto"/>
        <w:rPr>
          <w:i/>
          <w:sz w:val="20"/>
        </w:rPr>
      </w:pPr>
      <w:r w:rsidRPr="00A43B1B">
        <w:rPr>
          <w:i/>
          <w:sz w:val="20"/>
        </w:rPr>
        <w:t>Overloop investeringen</w:t>
      </w:r>
    </w:p>
    <w:p w:rsidR="006174E5" w:rsidRPr="00A43B1B" w:rsidRDefault="006174E5" w:rsidP="006174E5">
      <w:pPr>
        <w:spacing w:line="360" w:lineRule="auto"/>
      </w:pPr>
      <w:r w:rsidRPr="00A43B1B">
        <w:t xml:space="preserve">Het Ministerie van Defensie beschikt voor artikel 6 Investeringen krijgsmacht over een ongelimiteerde eindejaarsmarge. Een belangrijke aanleiding voor het niet limiteren van de eindejaarsmarge is de moeilijk te voorspellen momenten van betalingen bij grote materieel- en infraprojecten. In 2015 is bij de volgende projecten van </w:t>
      </w:r>
      <w:r w:rsidRPr="00A43B1B">
        <w:rPr>
          <w:szCs w:val="20"/>
        </w:rPr>
        <w:t xml:space="preserve">artikel 6.1 Voorzien in nieuw materieel een </w:t>
      </w:r>
      <w:r w:rsidRPr="00A43B1B">
        <w:t xml:space="preserve">vertraging opgetreden die leidt tot een latere betaling dan geraamd; GPW Boxer, ICMS/CBRN, verwerving F-35, Joint Support Ship, IGV productie en training en F-16 IR geleide luchtraketten. Tevens </w:t>
      </w:r>
      <w:r>
        <w:t>is</w:t>
      </w:r>
      <w:r w:rsidRPr="00A43B1B">
        <w:t xml:space="preserve"> in 2015 kapitale munitie die verbruikt is in Irak met het BIV verrekend. De verrekening leidt tot lagere investeringsuitgaven in 2015 van € 32 miljoen. Het verwerven van vervangende kapitale munitie kent lange besteltermijnen, veelal jaren. </w:t>
      </w:r>
      <w:r w:rsidRPr="00A43B1B">
        <w:rPr>
          <w:szCs w:val="20"/>
        </w:rPr>
        <w:t>In totaal wordt in 2015 op artikel 6.1 Voorzien in nieuw materieel € 100 miljoen niet gerealiseerd. Ook bij artikel 6.3 Voorzien in ICT komen geplande uitgaven in 2015 niet tot besteding. Het gaat hier om € 35 miljoen aan bandbreedte- en overige IT investeringen. Tenslotte komt bij artikel 6.5 Bijdrage aan de NAVO een bedrag van € 7,4 miljoen niet tot betaling.</w:t>
      </w:r>
    </w:p>
    <w:p w:rsidR="006174E5" w:rsidRPr="00A43B1B" w:rsidRDefault="006174E5" w:rsidP="006174E5">
      <w:pPr>
        <w:spacing w:line="360" w:lineRule="auto"/>
        <w:rPr>
          <w:szCs w:val="20"/>
        </w:rPr>
      </w:pPr>
      <w:r w:rsidRPr="00A43B1B">
        <w:t>Beide elementen, de vertraging in de betaling van een aantal projecten en de verrekening van munitie leiden tot lagere investeringsuitgaven in 2015. Daartoe zal het</w:t>
      </w:r>
      <w:r w:rsidRPr="00A43B1B">
        <w:rPr>
          <w:szCs w:val="20"/>
        </w:rPr>
        <w:t xml:space="preserve"> budget van in totaal €</w:t>
      </w:r>
      <w:r>
        <w:rPr>
          <w:szCs w:val="20"/>
        </w:rPr>
        <w:t xml:space="preserve"> </w:t>
      </w:r>
      <w:r w:rsidRPr="00A43B1B">
        <w:rPr>
          <w:szCs w:val="20"/>
        </w:rPr>
        <w:t>142,4 miljoen via de eindejaarsmarge worden meegenomen naar 2016.</w:t>
      </w:r>
    </w:p>
    <w:p w:rsidR="006174E5" w:rsidRPr="00A43B1B" w:rsidRDefault="006174E5" w:rsidP="006174E5">
      <w:pPr>
        <w:pStyle w:val="Tekstzonderopmaak"/>
        <w:spacing w:line="360" w:lineRule="auto"/>
        <w:rPr>
          <w:lang w:val="nl-NL"/>
        </w:rPr>
      </w:pPr>
    </w:p>
    <w:p w:rsidR="006174E5" w:rsidRPr="00A43B1B" w:rsidRDefault="006174E5" w:rsidP="006174E5">
      <w:pPr>
        <w:pStyle w:val="Tekstzonderopmaak"/>
        <w:spacing w:line="360" w:lineRule="auto"/>
        <w:rPr>
          <w:rFonts w:ascii="Arial" w:hAnsi="Arial" w:cs="Arial"/>
          <w:i/>
          <w:sz w:val="20"/>
          <w:szCs w:val="20"/>
          <w:lang w:val="nl-NL"/>
        </w:rPr>
      </w:pPr>
      <w:r w:rsidRPr="00A43B1B">
        <w:rPr>
          <w:rFonts w:ascii="Arial" w:hAnsi="Arial" w:cs="Arial"/>
          <w:i/>
          <w:sz w:val="20"/>
          <w:szCs w:val="20"/>
          <w:lang w:val="nl-NL"/>
        </w:rPr>
        <w:t>Investeringsquote 2015</w:t>
      </w:r>
    </w:p>
    <w:p w:rsidR="006174E5" w:rsidRPr="00A43B1B" w:rsidRDefault="006174E5" w:rsidP="006174E5">
      <w:pPr>
        <w:pStyle w:val="Tekstzonderopmaak"/>
        <w:spacing w:line="360" w:lineRule="auto"/>
        <w:rPr>
          <w:rFonts w:ascii="Arial" w:hAnsi="Arial" w:cs="Arial"/>
          <w:sz w:val="20"/>
          <w:szCs w:val="20"/>
          <w:lang w:val="nl-NL"/>
        </w:rPr>
      </w:pPr>
      <w:r w:rsidRPr="00A43B1B">
        <w:rPr>
          <w:rFonts w:ascii="Arial" w:hAnsi="Arial" w:cs="Arial"/>
          <w:sz w:val="20"/>
          <w:szCs w:val="20"/>
          <w:lang w:val="nl-NL"/>
        </w:rPr>
        <w:t xml:space="preserve">In de 1e suppletoire begroting 2015 werd uitgegaan van een investeringsquote van 15 %. Als gevolg van de bij </w:t>
      </w:r>
      <w:r w:rsidRPr="00A43B1B">
        <w:rPr>
          <w:rFonts w:ascii="Arial" w:hAnsi="Arial" w:cs="Arial"/>
          <w:i/>
          <w:sz w:val="20"/>
          <w:szCs w:val="20"/>
          <w:lang w:val="nl-NL"/>
        </w:rPr>
        <w:t>Overloop investeringen</w:t>
      </w:r>
      <w:r w:rsidRPr="00A43B1B">
        <w:rPr>
          <w:rFonts w:ascii="Arial" w:hAnsi="Arial" w:cs="Arial"/>
          <w:sz w:val="20"/>
          <w:szCs w:val="20"/>
          <w:lang w:val="nl-NL"/>
        </w:rPr>
        <w:t xml:space="preserve"> genoemde twee oorzaken is de investeringsquote in de 2e suppletoire begroting 2015 </w:t>
      </w:r>
      <w:r w:rsidRPr="00A43B1B">
        <w:rPr>
          <w:rFonts w:ascii="Arial" w:hAnsi="Arial" w:cs="Arial"/>
          <w:sz w:val="20"/>
          <w:szCs w:val="20"/>
          <w:lang w:val="nl-NL"/>
        </w:rPr>
        <w:lastRenderedPageBreak/>
        <w:t>verlaagd naar 14 %. Ten eerste komt een aantal betalingen voor investerings- en ICT-projecten niet in 2015, maar in 2016 tot realisatie. Ten tweede zijn de uitgaven voor kapitale mun</w:t>
      </w:r>
      <w:r>
        <w:rPr>
          <w:rFonts w:ascii="Arial" w:hAnsi="Arial" w:cs="Arial"/>
          <w:sz w:val="20"/>
          <w:szCs w:val="20"/>
          <w:lang w:val="nl-NL"/>
        </w:rPr>
        <w:t>itie lager dan begroot. Di</w:t>
      </w:r>
      <w:r w:rsidRPr="00A43B1B">
        <w:rPr>
          <w:rFonts w:ascii="Arial" w:hAnsi="Arial" w:cs="Arial"/>
          <w:sz w:val="20"/>
          <w:szCs w:val="20"/>
          <w:lang w:val="nl-NL"/>
        </w:rPr>
        <w:t>t is het gevolg van de verrekening met BIV van kapitale munitie die de laatste maanden is verbruikt gedurende de operatie in Irak. Het budget voor beleidsartikel 6 Investeringen krijgsmacht daalt daarom in 2015 met € 142,4 miljoen en stijgt evenredig in 2016 via de eindejaarsmarge. Het budget blijft hierdoor behouden voor investeringen.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i/>
          <w:iCs/>
          <w:color w:val="FF0000"/>
        </w:rPr>
      </w:pPr>
      <w:r w:rsidRPr="00A43B1B">
        <w:rPr>
          <w:szCs w:val="20"/>
        </w:rPr>
        <w:t>Bij vervanging of invoer van wapensystemen en wijzigingen in het vastgoedbestand wijzigen de exploitatie-uitgaven. Het verschil wordt ten laste of gunste van het artikel 6 Investeringen krijgsmacht herschikt. Het betreft de projecten Countering Improvised Explosive Devices (C-IED), de executie van bedrijfspanden, defensie cybereenheden (defcert),</w:t>
      </w:r>
      <w:r w:rsidRPr="00A43B1B">
        <w:rPr>
          <w:i/>
          <w:szCs w:val="20"/>
        </w:rPr>
        <w:t xml:space="preserve"> </w:t>
      </w:r>
      <w:r w:rsidRPr="00A43B1B">
        <w:rPr>
          <w:szCs w:val="20"/>
        </w:rPr>
        <w:t>Joint Fires</w:t>
      </w:r>
      <w:r w:rsidRPr="00A43B1B">
        <w:rPr>
          <w:i/>
          <w:szCs w:val="20"/>
        </w:rPr>
        <w:t xml:space="preserve">, </w:t>
      </w:r>
      <w:r w:rsidRPr="00A43B1B">
        <w:rPr>
          <w:szCs w:val="20"/>
        </w:rPr>
        <w:t>militaire satelliet capaciteiten, verwerving SF- capaciteiten, het openhouden van de Van Ghentkazerne en het terugvloeien van de exploitatie uitgaven van het project VOSS.</w:t>
      </w:r>
      <w:r w:rsidRPr="00A43B1B">
        <w:rPr>
          <w:szCs w:val="20"/>
        </w:rPr>
        <w:tab/>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Herschikking business case Cougar</w:t>
      </w:r>
    </w:p>
    <w:p w:rsidR="006174E5" w:rsidRPr="00A43B1B" w:rsidRDefault="006174E5" w:rsidP="006174E5">
      <w:pPr>
        <w:spacing w:line="360" w:lineRule="auto"/>
        <w:rPr>
          <w:szCs w:val="20"/>
        </w:rPr>
      </w:pPr>
      <w:r w:rsidRPr="00A43B1B">
        <w:rPr>
          <w:szCs w:val="20"/>
        </w:rPr>
        <w:t>De mutatie betreft de finale verwerking van het eerder genomen besluit om langer door te vliegen met de Cougar helikopter. Dit besluit is genomen om het tekort in helikopter-capaciteit te beperken, dat is ontstaan door de vertraging in het beschikbaar komen van de NH-90.</w:t>
      </w:r>
    </w:p>
    <w:p w:rsidR="006174E5" w:rsidRPr="00A43B1B" w:rsidRDefault="006174E5" w:rsidP="006174E5">
      <w:pPr>
        <w:pStyle w:val="Voettekst"/>
        <w:tabs>
          <w:tab w:val="clear" w:pos="4536"/>
          <w:tab w:val="clear" w:pos="9072"/>
        </w:tabs>
        <w:spacing w:line="360" w:lineRule="auto"/>
        <w:rPr>
          <w:i/>
          <w:color w:val="000000"/>
          <w:szCs w:val="20"/>
        </w:rPr>
      </w:pPr>
    </w:p>
    <w:p w:rsidR="006174E5" w:rsidRPr="00A43B1B" w:rsidRDefault="006174E5" w:rsidP="006174E5">
      <w:pPr>
        <w:pStyle w:val="Voettekst"/>
        <w:tabs>
          <w:tab w:val="clear" w:pos="4536"/>
          <w:tab w:val="clear" w:pos="9072"/>
        </w:tabs>
        <w:spacing w:line="360" w:lineRule="auto"/>
        <w:rPr>
          <w:i/>
          <w:color w:val="000000"/>
          <w:szCs w:val="20"/>
        </w:rPr>
      </w:pPr>
      <w:r w:rsidRPr="00A43B1B">
        <w:rPr>
          <w:i/>
          <w:color w:val="000000"/>
          <w:szCs w:val="20"/>
        </w:rPr>
        <w:t>Herfasering investeringen</w:t>
      </w:r>
    </w:p>
    <w:p w:rsidR="006174E5" w:rsidRPr="00A43B1B" w:rsidRDefault="006174E5" w:rsidP="006174E5">
      <w:pPr>
        <w:spacing w:line="360" w:lineRule="auto"/>
        <w:rPr>
          <w:szCs w:val="20"/>
          <w:lang w:eastAsia="bg-BG"/>
        </w:rPr>
      </w:pPr>
      <w:r w:rsidRPr="00A43B1B">
        <w:rPr>
          <w:szCs w:val="20"/>
          <w:lang w:eastAsia="bg-BG"/>
        </w:rPr>
        <w:t>De herschikking van budgetten binnen het artikel 6 Investeringen krijgsmacht faciliteren de planning van projecten binnen het Defensie investeringsplan (DIP). Budgetten en planning zijn weer in lijn met elkaar gebracht. De voorliggende mutaties zijn</w:t>
      </w:r>
      <w:r w:rsidRPr="00A43B1B">
        <w:rPr>
          <w:bCs/>
          <w:szCs w:val="20"/>
          <w:lang w:eastAsia="bg-BG"/>
        </w:rPr>
        <w:t xml:space="preserve"> interne schuiven binnen het jaar 2015. </w:t>
      </w:r>
    </w:p>
    <w:p w:rsidR="006174E5" w:rsidRPr="00A43B1B" w:rsidRDefault="006174E5" w:rsidP="006174E5">
      <w:pPr>
        <w:pStyle w:val="Voettekst"/>
        <w:tabs>
          <w:tab w:val="clear" w:pos="4536"/>
          <w:tab w:val="clear" w:pos="9072"/>
        </w:tabs>
        <w:spacing w:line="360" w:lineRule="auto"/>
        <w:rPr>
          <w:i/>
          <w:color w:val="000000"/>
          <w:szCs w:val="20"/>
        </w:rPr>
      </w:pPr>
    </w:p>
    <w:p w:rsidR="006174E5" w:rsidRPr="00A43B1B" w:rsidRDefault="006174E5" w:rsidP="006174E5">
      <w:pPr>
        <w:spacing w:line="360" w:lineRule="auto"/>
        <w:rPr>
          <w:i/>
          <w:szCs w:val="20"/>
        </w:rPr>
      </w:pPr>
      <w:r w:rsidRPr="00A43B1B">
        <w:rPr>
          <w:i/>
          <w:szCs w:val="20"/>
        </w:rPr>
        <w:t>Verkoopuitgaven van exploitatie naar investeringen</w:t>
      </w:r>
    </w:p>
    <w:p w:rsidR="006174E5" w:rsidRPr="00A43B1B" w:rsidRDefault="006174E5" w:rsidP="006174E5">
      <w:pPr>
        <w:spacing w:line="360" w:lineRule="auto"/>
        <w:rPr>
          <w:szCs w:val="20"/>
        </w:rPr>
      </w:pPr>
      <w:r w:rsidRPr="00A43B1B">
        <w:rPr>
          <w:szCs w:val="20"/>
        </w:rPr>
        <w:t>De verkoopuitgaven worden ondergebracht op het artikel 6 Investeringen krijgsmacht. Hiertoe wordt het bijhorende budget herschikt van exploitatie naar investeringen.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Default="006174E5" w:rsidP="006174E5">
      <w:pPr>
        <w:pStyle w:val="Voettekst"/>
        <w:spacing w:line="360" w:lineRule="auto"/>
        <w:rPr>
          <w:i/>
          <w:color w:val="000000"/>
          <w:szCs w:val="20"/>
        </w:rPr>
      </w:pPr>
    </w:p>
    <w:p w:rsidR="006174E5" w:rsidRDefault="006174E5" w:rsidP="006174E5">
      <w:pPr>
        <w:rPr>
          <w:i/>
          <w:color w:val="000000"/>
          <w:szCs w:val="20"/>
        </w:rPr>
      </w:pPr>
      <w:r>
        <w:rPr>
          <w:i/>
          <w:color w:val="000000"/>
          <w:szCs w:val="20"/>
        </w:rPr>
        <w:br w:type="page"/>
      </w:r>
    </w:p>
    <w:p w:rsidR="006174E5" w:rsidRPr="00A43B1B" w:rsidRDefault="006174E5" w:rsidP="006174E5">
      <w:pPr>
        <w:pStyle w:val="Voettekst"/>
        <w:spacing w:line="360" w:lineRule="auto"/>
        <w:rPr>
          <w:i/>
          <w:color w:val="000000"/>
          <w:szCs w:val="20"/>
        </w:rPr>
      </w:pPr>
      <w:r w:rsidRPr="00A43B1B">
        <w:rPr>
          <w:i/>
          <w:color w:val="000000"/>
          <w:szCs w:val="20"/>
        </w:rPr>
        <w:lastRenderedPageBreak/>
        <w:t>Uitdelen investeringsreeks contra terrorisme</w:t>
      </w:r>
    </w:p>
    <w:p w:rsidR="006174E5" w:rsidRPr="00A43B1B" w:rsidRDefault="006174E5" w:rsidP="006174E5">
      <w:pPr>
        <w:pStyle w:val="Voettekst"/>
        <w:spacing w:line="360" w:lineRule="auto"/>
        <w:rPr>
          <w:color w:val="000000"/>
          <w:szCs w:val="20"/>
        </w:rPr>
      </w:pPr>
      <w:r w:rsidRPr="00A43B1B">
        <w:rPr>
          <w:color w:val="000000"/>
          <w:szCs w:val="20"/>
        </w:rPr>
        <w:t xml:space="preserve">De voorgestelde mutatie is de uitwerkingen van de Nota </w:t>
      </w:r>
      <w:r w:rsidRPr="00A43B1B">
        <w:rPr>
          <w:i/>
          <w:color w:val="000000"/>
          <w:szCs w:val="20"/>
        </w:rPr>
        <w:t>Maatregelen versterken veiligheidsketen</w:t>
      </w:r>
      <w:r w:rsidRPr="00A43B1B">
        <w:rPr>
          <w:color w:val="000000"/>
          <w:szCs w:val="20"/>
        </w:rPr>
        <w:t xml:space="preserve">. Het budget wat hiervoor tijdelijk was gereserveerd op artikel 12 Nominaal en onvoorzien, is herschikt naar artikel 6.1 ten behoeve van het investeringsdeel voor de intensivering contra terrorisme. </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Interne herschikkingen</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r w:rsidRPr="00A43B1B">
        <w:rPr>
          <w:szCs w:val="20"/>
        </w:rPr>
        <w:t>Dit betreft een herschikking binnen het investeringsartikel, waarbij ICT en infra gerelateerde goederen zijn ondergebracht bij artikel 6.1 Voorzien in nieuw materiaal.</w:t>
      </w:r>
    </w:p>
    <w:p w:rsidR="006174E5" w:rsidRPr="00A43B1B" w:rsidRDefault="006174E5" w:rsidP="006174E5">
      <w:pPr>
        <w:spacing w:line="360" w:lineRule="auto"/>
        <w:rPr>
          <w:i/>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spacing w:line="360" w:lineRule="auto"/>
        <w:rPr>
          <w:szCs w:val="20"/>
        </w:rPr>
      </w:pPr>
      <w:r w:rsidRPr="00A43B1B">
        <w:rPr>
          <w:szCs w:val="20"/>
        </w:rPr>
        <w:t xml:space="preserve">De herschikkingen betreffen diverse budgetoverhevelingen tussen de defensieonderdelen. Deze herschikking betreft twee kleine mutaties naar het DMO (€ 0,3 miljoen) en het CLAS(€ 0,2 miljoen). </w:t>
      </w:r>
    </w:p>
    <w:p w:rsidR="006174E5" w:rsidRPr="00A43B1B" w:rsidRDefault="006174E5" w:rsidP="006174E5">
      <w:pPr>
        <w:pStyle w:val="Voettekst"/>
        <w:tabs>
          <w:tab w:val="clear" w:pos="4536"/>
          <w:tab w:val="clear" w:pos="9072"/>
        </w:tabs>
        <w:spacing w:line="360" w:lineRule="auto"/>
        <w:rPr>
          <w:i/>
          <w:color w:val="000000"/>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het investeringsbudget. </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Doorwerking ontvangsten </w:t>
      </w:r>
    </w:p>
    <w:p w:rsidR="006174E5" w:rsidRPr="00A43B1B" w:rsidRDefault="006174E5" w:rsidP="006174E5">
      <w:pPr>
        <w:pStyle w:val="Voettekst"/>
        <w:tabs>
          <w:tab w:val="clear" w:pos="4536"/>
          <w:tab w:val="clear" w:pos="9072"/>
        </w:tabs>
        <w:spacing w:line="360" w:lineRule="auto"/>
      </w:pPr>
      <w:r w:rsidRPr="00A43B1B">
        <w:t>De verkoopopbrengsten van vastgoed zijn met € 9,2 miljoen achtergebleven a</w:t>
      </w:r>
      <w:r w:rsidRPr="00A43B1B">
        <w:rPr>
          <w:szCs w:val="20"/>
        </w:rPr>
        <w:t>ls gevolg van de beperkte voortgang bij het verkopen van vastgoed. Dit komt mede doordat de werkwijze van het Kader Overname Rijksvastgoed (KORV) nog niet volledig is geïmplementeerd. Aan de andere kant wordt een hogere verkoopopbrengst strategische goederen geboekt, voornamelijk door de vervroegde verkoop van tanks aan Finland (€30 miljoen). Dit werkt door in het uitgavenkader van het artikel 6 Investeringen krijgsmacht (€ 20,8 miljoen).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Aflossing SDD lening</w:t>
      </w:r>
    </w:p>
    <w:p w:rsidR="006174E5" w:rsidRPr="00A43B1B" w:rsidRDefault="006174E5" w:rsidP="006174E5">
      <w:pPr>
        <w:pStyle w:val="Voettekst"/>
        <w:tabs>
          <w:tab w:val="clear" w:pos="4536"/>
          <w:tab w:val="clear" w:pos="9072"/>
        </w:tabs>
        <w:spacing w:line="360" w:lineRule="auto"/>
        <w:rPr>
          <w:i/>
        </w:rPr>
      </w:pPr>
      <w:r w:rsidRPr="00A43B1B">
        <w:t xml:space="preserve">Het Ministerie van Defensie lost in 2015 haar deel van de SDD-lening van de F-35 af. Genoemd bedrag is het restantbedrag van de totale lening ad € 116 miljoen </w:t>
      </w:r>
      <w:r>
        <w:t>die</w:t>
      </w:r>
      <w:r w:rsidRPr="00A43B1B">
        <w:t xml:space="preserve"> in 2002 is aangegaan ten behoeve van de ontwikkelfase van de F-35.</w:t>
      </w:r>
    </w:p>
    <w:p w:rsidR="006174E5" w:rsidRPr="00A43B1B" w:rsidRDefault="006174E5" w:rsidP="006174E5">
      <w:pPr>
        <w:pStyle w:val="Plattetekst3"/>
        <w:spacing w:line="360" w:lineRule="auto"/>
        <w:jc w:val="left"/>
        <w:rPr>
          <w:b/>
          <w:sz w:val="20"/>
        </w:rPr>
      </w:pPr>
    </w:p>
    <w:p w:rsidR="006174E5" w:rsidRPr="00A43B1B" w:rsidRDefault="006174E5" w:rsidP="006174E5">
      <w:pPr>
        <w:pStyle w:val="Plattetekst3"/>
        <w:spacing w:line="360" w:lineRule="auto"/>
        <w:jc w:val="left"/>
        <w:rPr>
          <w:i/>
          <w:sz w:val="20"/>
        </w:rPr>
      </w:pPr>
      <w:r w:rsidRPr="00A43B1B">
        <w:rPr>
          <w:i/>
          <w:sz w:val="20"/>
        </w:rPr>
        <w:t>Overheveling tussen departementen</w:t>
      </w:r>
    </w:p>
    <w:p w:rsidR="006174E5" w:rsidRPr="00A43B1B" w:rsidRDefault="006174E5" w:rsidP="006174E5">
      <w:pPr>
        <w:pStyle w:val="Plattetekst3"/>
        <w:spacing w:line="360" w:lineRule="auto"/>
        <w:jc w:val="left"/>
        <w:rPr>
          <w:b/>
          <w:sz w:val="20"/>
        </w:rPr>
      </w:pPr>
      <w:r w:rsidRPr="00A43B1B">
        <w:rPr>
          <w:sz w:val="20"/>
        </w:rPr>
        <w:t xml:space="preserve">Voor het project </w:t>
      </w:r>
      <w:r w:rsidRPr="00A43B1B">
        <w:rPr>
          <w:i/>
          <w:sz w:val="20"/>
        </w:rPr>
        <w:t>Advance Passenger information</w:t>
      </w:r>
      <w:r w:rsidRPr="00A43B1B">
        <w:rPr>
          <w:sz w:val="20"/>
        </w:rPr>
        <w:t xml:space="preserve"> (API 3) heeft het Ministerie van Veiligheid en Justitie bij aanvang van het project het volledige benodigde budget voor project aan het Ministerie van Defensie beschikbaar gesteld. Vanuit de EU is een subsidie voor dit project ontvangen, die administratief verwerkt moet worden bij het uitvoerend departement. Om die reden is het subsidiebedrag overgemaakt aan het Ministerie van Defensie. De hogere uitgaven werken door op het uitgavenkader en vervolgens is het bedrag weer teruggestort aan het Ministerie van Veiligheid en Justitie omdat deze al de (bruto) projectkosten gefinancierd had. </w:t>
      </w:r>
    </w:p>
    <w:p w:rsidR="006174E5" w:rsidRPr="00A43B1B" w:rsidRDefault="006174E5" w:rsidP="006174E5">
      <w:pPr>
        <w:pStyle w:val="Plattetekst3"/>
        <w:spacing w:line="360" w:lineRule="auto"/>
        <w:rPr>
          <w:sz w:val="20"/>
          <w:szCs w:val="20"/>
        </w:rPr>
      </w:pPr>
    </w:p>
    <w:p w:rsidR="006174E5" w:rsidRPr="00A43B1B" w:rsidRDefault="006174E5" w:rsidP="006174E5">
      <w:pPr>
        <w:pStyle w:val="Plattetekst3"/>
        <w:spacing w:line="360" w:lineRule="auto"/>
        <w:rPr>
          <w:sz w:val="20"/>
          <w:szCs w:val="20"/>
        </w:rPr>
      </w:pPr>
      <w:r w:rsidRPr="00A43B1B">
        <w:rPr>
          <w:sz w:val="20"/>
          <w:szCs w:val="20"/>
        </w:rPr>
        <w:t xml:space="preserve"> </w:t>
      </w:r>
    </w:p>
    <w:p w:rsidR="006174E5" w:rsidRPr="00A43B1B" w:rsidRDefault="006174E5" w:rsidP="006174E5">
      <w:pPr>
        <w:rPr>
          <w:b/>
        </w:rPr>
      </w:pPr>
      <w:r w:rsidRPr="00A43B1B">
        <w:rPr>
          <w:b/>
        </w:rPr>
        <w:br w:type="page"/>
      </w:r>
    </w:p>
    <w:p w:rsidR="006174E5" w:rsidRPr="00A43B1B" w:rsidRDefault="006174E5" w:rsidP="006174E5">
      <w:pPr>
        <w:pStyle w:val="Plattetekst3"/>
        <w:spacing w:line="360" w:lineRule="auto"/>
        <w:jc w:val="left"/>
        <w:rPr>
          <w:b/>
          <w:sz w:val="20"/>
        </w:rPr>
      </w:pPr>
      <w:r w:rsidRPr="00A43B1B">
        <w:rPr>
          <w:b/>
          <w:sz w:val="20"/>
        </w:rPr>
        <w:lastRenderedPageBreak/>
        <w:t>Beleidsartikel 7 Ondersteuning krijgsmacht door Defensie Materieel Organisatie</w:t>
      </w:r>
    </w:p>
    <w:tbl>
      <w:tblPr>
        <w:tblW w:w="0" w:type="auto"/>
        <w:tblInd w:w="55" w:type="dxa"/>
        <w:tblCellMar>
          <w:left w:w="70" w:type="dxa"/>
          <w:right w:w="70" w:type="dxa"/>
        </w:tblCellMar>
        <w:tblLook w:val="04A0" w:firstRow="1" w:lastRow="0" w:firstColumn="1" w:lastColumn="0" w:noHBand="0" w:noVBand="1"/>
      </w:tblPr>
      <w:tblGrid>
        <w:gridCol w:w="3440"/>
        <w:gridCol w:w="1379"/>
        <w:gridCol w:w="1352"/>
        <w:gridCol w:w="1332"/>
        <w:gridCol w:w="1352"/>
        <w:gridCol w:w="1332"/>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Artikel 7 Ondersteuning krijgsmacht door Defensie Materieel Organisatie</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742.400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-16.394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726.006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10.040</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736.046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742.400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-16.394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726.006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10.040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736.046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307.572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-14.662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292.910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-7.000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285.910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xml:space="preserve">Opdracht Logistieke ondersteuning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307.572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-14.662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292.910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-7.000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285.910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218.200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218.070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-4.119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213.951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89.372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-14.532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74.840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-2.881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71.959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434.828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-1.732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433.096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17.040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450.136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180.881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4.201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185.082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7.094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192.176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172.521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-12.646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159.875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7.094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166.969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8.360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16.847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25.207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25.207</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253.947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-5.933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248.014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9.946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257.960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ICT</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20.678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-20.678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ICT; bijdrage aan SSO DMO OPS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172.099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12.842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184.941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15.288</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200.229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60.837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1.903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62.740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-5.761</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56.979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i/>
                <w:iCs/>
                <w:sz w:val="16"/>
                <w:szCs w:val="16"/>
              </w:rPr>
            </w:pPr>
            <w:r w:rsidRPr="00A43B1B">
              <w:rPr>
                <w:i/>
                <w:iCs/>
                <w:sz w:val="16"/>
                <w:szCs w:val="16"/>
              </w:rPr>
              <w:t>- waarvan overige exploitatie; bijdrage aan SSO Paresto</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333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333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419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752</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rPr>
                <w:i/>
                <w:iCs/>
                <w:sz w:val="16"/>
                <w:szCs w:val="16"/>
              </w:rPr>
            </w:pPr>
            <w:r w:rsidRPr="00A43B1B">
              <w:rPr>
                <w:i/>
                <w:iCs/>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42.933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42.933</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-24</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42.909</w:t>
            </w:r>
          </w:p>
        </w:tc>
      </w:tr>
    </w:tbl>
    <w:p w:rsidR="006174E5" w:rsidRPr="00A43B1B" w:rsidRDefault="006174E5" w:rsidP="006174E5">
      <w:pPr>
        <w:pStyle w:val="Plattetekst3"/>
        <w:spacing w:line="360" w:lineRule="auto"/>
        <w:jc w:val="left"/>
        <w:rPr>
          <w:b/>
          <w:sz w:val="20"/>
        </w:rPr>
      </w:pP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55"/>
        </w:trPr>
        <w:tc>
          <w:tcPr>
            <w:tcW w:w="842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r>
      <w:tr w:rsidR="006174E5" w:rsidRPr="00A43B1B" w:rsidTr="00D66A40">
        <w:trPr>
          <w:trHeight w:val="52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-4.200</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2.091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-2.109</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lang w:val="en-US"/>
              </w:rPr>
            </w:pPr>
            <w:r w:rsidRPr="00A43B1B">
              <w:rPr>
                <w:color w:val="000000"/>
                <w:sz w:val="16"/>
                <w:szCs w:val="16"/>
                <w:lang w:val="en-US"/>
              </w:rPr>
              <w:t>Herschikking budget business case Cougar</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66</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Verkoopuitgaven van exploitatie naar investeringen</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-6.941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-6.941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Cyber</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3.134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3.134</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Herschikking budget instandhouding</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-2750</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-2.750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2.822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2.822</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432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432</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Doorwerken ontvangsten</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-24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1.824</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1.507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3.331</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exploitatiereeks contra terrorisme</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w:t>
            </w:r>
          </w:p>
        </w:tc>
        <w:tc>
          <w:tcPr>
            <w:tcW w:w="11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153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168</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Interne herschikking</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-1.955</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1.955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Herallocatie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1.710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1.710</w:t>
            </w:r>
          </w:p>
        </w:tc>
      </w:tr>
      <w:tr w:rsidR="006174E5" w:rsidRPr="00A43B1B" w:rsidTr="00D66A40">
        <w:trPr>
          <w:trHeight w:val="255"/>
        </w:trPr>
        <w:tc>
          <w:tcPr>
            <w:tcW w:w="4960" w:type="dxa"/>
            <w:tcBorders>
              <w:top w:val="nil"/>
              <w:left w:val="single" w:sz="8" w:space="0" w:color="auto"/>
              <w:bottom w:val="nil"/>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4960" w:type="dxa"/>
            <w:tcBorders>
              <w:top w:val="single" w:sz="4" w:space="0" w:color="auto"/>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-7.000</w:t>
            </w:r>
          </w:p>
        </w:tc>
        <w:tc>
          <w:tcPr>
            <w:tcW w:w="11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17.040</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10.040</w:t>
            </w:r>
          </w:p>
        </w:tc>
      </w:tr>
    </w:tbl>
    <w:p w:rsidR="006174E5" w:rsidRPr="00A43B1B" w:rsidRDefault="006174E5" w:rsidP="006174E5">
      <w:r w:rsidRPr="00A43B1B">
        <w:br w:type="page"/>
      </w:r>
    </w:p>
    <w:tbl>
      <w:tblPr>
        <w:tblW w:w="8420" w:type="dxa"/>
        <w:tblInd w:w="55" w:type="dxa"/>
        <w:tblCellMar>
          <w:left w:w="70" w:type="dxa"/>
          <w:right w:w="70" w:type="dxa"/>
        </w:tblCellMar>
        <w:tblLook w:val="04A0" w:firstRow="1" w:lastRow="0" w:firstColumn="1" w:lastColumn="0" w:noHBand="0" w:noVBand="1"/>
      </w:tblPr>
      <w:tblGrid>
        <w:gridCol w:w="4960"/>
        <w:gridCol w:w="1220"/>
        <w:gridCol w:w="1120"/>
        <w:gridCol w:w="1120"/>
      </w:tblGrid>
      <w:tr w:rsidR="006174E5" w:rsidRPr="00A43B1B" w:rsidTr="00D66A40">
        <w:trPr>
          <w:trHeight w:val="270"/>
        </w:trPr>
        <w:tc>
          <w:tcPr>
            <w:tcW w:w="496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2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-24</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-24</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r w:rsidR="006174E5" w:rsidRPr="00A43B1B" w:rsidTr="00D66A40">
        <w:trPr>
          <w:trHeight w:val="270"/>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-24</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-24</w:t>
            </w:r>
          </w:p>
        </w:tc>
        <w:tc>
          <w:tcPr>
            <w:tcW w:w="1120" w:type="dxa"/>
            <w:tcBorders>
              <w:top w:val="nil"/>
              <w:left w:val="nil"/>
              <w:bottom w:val="nil"/>
              <w:right w:val="nil"/>
            </w:tcBorders>
            <w:shd w:val="clear" w:color="auto" w:fill="auto"/>
            <w:noWrap/>
            <w:vAlign w:val="bottom"/>
            <w:hideMark/>
          </w:tcPr>
          <w:p w:rsidR="006174E5" w:rsidRPr="00A43B1B" w:rsidRDefault="006174E5" w:rsidP="00D66A40">
            <w:pPr>
              <w:rPr>
                <w:szCs w:val="20"/>
              </w:rPr>
            </w:pPr>
          </w:p>
        </w:tc>
      </w:tr>
    </w:tbl>
    <w:p w:rsidR="006174E5" w:rsidRPr="00A43B1B" w:rsidRDefault="006174E5" w:rsidP="006174E5">
      <w:pPr>
        <w:pStyle w:val="Plattetekst3"/>
        <w:spacing w:line="360" w:lineRule="auto"/>
        <w:jc w:val="left"/>
        <w:rPr>
          <w:b/>
          <w:sz w:val="20"/>
        </w:rPr>
      </w:pPr>
    </w:p>
    <w:p w:rsidR="006174E5" w:rsidRPr="00A43B1B" w:rsidRDefault="006174E5" w:rsidP="006174E5">
      <w:pPr>
        <w:spacing w:line="360" w:lineRule="auto"/>
        <w:rPr>
          <w:szCs w:val="20"/>
        </w:rPr>
      </w:pPr>
      <w:r w:rsidRPr="00A43B1B">
        <w:rPr>
          <w:b/>
          <w:szCs w:val="20"/>
        </w:rPr>
        <w:t>Toelichting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Herschikking reservering exploitatie</w:t>
      </w:r>
    </w:p>
    <w:p w:rsidR="006174E5" w:rsidRPr="00A43B1B" w:rsidRDefault="006174E5" w:rsidP="006174E5">
      <w:pPr>
        <w:spacing w:line="360" w:lineRule="auto"/>
        <w:rPr>
          <w:i/>
          <w:iCs/>
          <w:color w:val="FF0000"/>
        </w:rPr>
      </w:pPr>
      <w:r w:rsidRPr="00A43B1B">
        <w:rPr>
          <w:szCs w:val="20"/>
        </w:rPr>
        <w:t>Indien het invoeren van nieuw materieel effect heeft op de exploitatielasten, worden de financiële middelen voor exploitatie overgeheveld vanuit de reservering op het investeringsbudget. Voor DMO betreft dit de projecten defensie cybereenheden (defcert),</w:t>
      </w:r>
      <w:r w:rsidRPr="00A43B1B">
        <w:rPr>
          <w:i/>
          <w:szCs w:val="20"/>
        </w:rPr>
        <w:t xml:space="preserve"> </w:t>
      </w:r>
      <w:r w:rsidRPr="00A43B1B">
        <w:rPr>
          <w:szCs w:val="20"/>
        </w:rPr>
        <w:t>Joint Fires, militaire satelliet capaciteiten en digitale werkruimte.</w:t>
      </w:r>
      <w:r w:rsidRPr="00A43B1B">
        <w:rPr>
          <w:szCs w:val="20"/>
        </w:rPr>
        <w:tab/>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Herschikking business case Cougar</w:t>
      </w:r>
    </w:p>
    <w:p w:rsidR="006174E5" w:rsidRPr="00A43B1B" w:rsidRDefault="006174E5" w:rsidP="006174E5">
      <w:pPr>
        <w:spacing w:line="360" w:lineRule="auto"/>
        <w:rPr>
          <w:szCs w:val="20"/>
        </w:rPr>
      </w:pPr>
      <w:r w:rsidRPr="00A43B1B">
        <w:rPr>
          <w:szCs w:val="20"/>
        </w:rPr>
        <w:t>De mutatie betreft de finale verwerking van het eerder genomen besluit om langer door te vliegen met de Cougar helikopter. Dit besluit is genomen om het tekort in helikopter-capaciteit te beperken, dat is ontstaan door de vertraging in het beschikbaar komen van de NH-90.</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Verkoopuitgaven van exploitatie naar investeringen</w:t>
      </w:r>
    </w:p>
    <w:p w:rsidR="006174E5" w:rsidRPr="00A43B1B" w:rsidRDefault="006174E5" w:rsidP="006174E5">
      <w:pPr>
        <w:spacing w:line="360" w:lineRule="auto"/>
        <w:rPr>
          <w:szCs w:val="20"/>
        </w:rPr>
      </w:pPr>
      <w:r w:rsidRPr="00A43B1B">
        <w:rPr>
          <w:szCs w:val="20"/>
        </w:rPr>
        <w:t>De verkoopuitgaven worden ondergebracht op het artikel 6 Investeringen krijgsmacht. Hiertoe wordt het bijhorende budget herschikt van exploitatie naar investeringen.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budget instandhouding</w:t>
      </w:r>
    </w:p>
    <w:p w:rsidR="006174E5" w:rsidRPr="00A43B1B" w:rsidRDefault="006174E5" w:rsidP="006174E5">
      <w:pPr>
        <w:spacing w:line="360" w:lineRule="auto"/>
        <w:rPr>
          <w:szCs w:val="18"/>
        </w:rPr>
      </w:pPr>
      <w:r w:rsidRPr="00A43B1B">
        <w:rPr>
          <w:szCs w:val="20"/>
        </w:rPr>
        <w:t>De herschikking van</w:t>
      </w:r>
      <w:r>
        <w:rPr>
          <w:szCs w:val="20"/>
        </w:rPr>
        <w:t xml:space="preserve"> het budget voor</w:t>
      </w:r>
      <w:r w:rsidRPr="00A43B1B">
        <w:rPr>
          <w:szCs w:val="20"/>
        </w:rPr>
        <w:t xml:space="preserve"> instandhouding is het gevolg van de wijzigingen in taken en verantwoordelijkheden in de defensieorganisatie. </w:t>
      </w:r>
      <w:r w:rsidRPr="00A43B1B">
        <w:rPr>
          <w:szCs w:val="18"/>
        </w:rPr>
        <w:t>Het assortimentsgewijs werken is verder geïmplementeerd en ingeregeld. Hierdoor ontvangt CLAS van DMO instandhoudingsbudget voor het assortiment ICMS/CBRN (Intensivering Civiel Militaire Samenwerking/</w:t>
      </w:r>
      <w:r>
        <w:rPr>
          <w:szCs w:val="18"/>
        </w:rPr>
        <w:t xml:space="preserve"> </w:t>
      </w:r>
      <w:r w:rsidRPr="00A43B1B">
        <w:rPr>
          <w:szCs w:val="18"/>
        </w:rPr>
        <w:t>Chemische, Biologische, Radiologische of Nucleaire middelen).</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pStyle w:val="Voettekst"/>
        <w:spacing w:line="360" w:lineRule="auto"/>
        <w:rPr>
          <w:i/>
          <w:szCs w:val="20"/>
        </w:rPr>
      </w:pPr>
      <w:r w:rsidRPr="00A43B1B">
        <w:rPr>
          <w:i/>
          <w:szCs w:val="20"/>
        </w:rPr>
        <w:lastRenderedPageBreak/>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Verplaatsingskostenbesluit militairen (VKBM) neergelegde eis van het voeren van een eigen huishouding, buiten toepassing moet worden gelaten. Deze uitspraak heeft zowel invloed op de ontvangsten- als op de uitgavenbegroting van de defensieonderdelen. Met deze mutatie wordt de DMO hiervoor gecompenseerd vanuit het artikel 12 Nominaal en onvoorzien.</w:t>
      </w:r>
    </w:p>
    <w:p w:rsidR="006174E5" w:rsidRPr="00A43B1B" w:rsidRDefault="006174E5" w:rsidP="006174E5">
      <w:pPr>
        <w:spacing w:line="360" w:lineRule="auto"/>
        <w:rPr>
          <w:i/>
          <w:szCs w:val="20"/>
        </w:rPr>
      </w:pPr>
      <w:r w:rsidRPr="00A43B1B">
        <w:rPr>
          <w:szCs w:val="20"/>
        </w:rPr>
        <w:t xml:space="preserve"> </w:t>
      </w:r>
    </w:p>
    <w:p w:rsidR="006174E5" w:rsidRPr="00A43B1B" w:rsidRDefault="006174E5" w:rsidP="006174E5">
      <w:pPr>
        <w:pStyle w:val="Voettekst"/>
        <w:spacing w:line="360" w:lineRule="auto"/>
        <w:rPr>
          <w:i/>
          <w:szCs w:val="20"/>
        </w:rPr>
      </w:pPr>
      <w:r w:rsidRPr="00A43B1B">
        <w:rPr>
          <w:i/>
          <w:szCs w:val="20"/>
        </w:rPr>
        <w:t>Doorwerking ontvangsten</w:t>
      </w:r>
    </w:p>
    <w:p w:rsidR="006174E5" w:rsidRPr="00A43B1B" w:rsidRDefault="006174E5" w:rsidP="006174E5">
      <w:pPr>
        <w:spacing w:line="360" w:lineRule="auto"/>
        <w:rPr>
          <w:szCs w:val="20"/>
        </w:rPr>
      </w:pPr>
      <w:r w:rsidRPr="00A43B1B">
        <w:rPr>
          <w:szCs w:val="20"/>
        </w:rPr>
        <w:t>De uitspraak van de Centrale Raad van Beroep betreffende de eigen huishouding leidt tot een aanpassing van de ontvangstenbegroting.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pPr>
      <w:r w:rsidRPr="00A43B1B">
        <w:rPr>
          <w:szCs w:val="20"/>
        </w:rPr>
        <w:t xml:space="preserve">De herschikkingen betreffen diverse kleine budgetoverhevelingen tussen de defensieonderdelen, waaronder een overheveling van CLSK naar DMO (€ 1,8 miljoen) voor </w:t>
      </w:r>
      <w:r w:rsidRPr="00A43B1B">
        <w:t>de lage druk turbine van de F-100 motor.</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Uitdelen exploitatiereeks contra terrorisme</w:t>
      </w:r>
    </w:p>
    <w:p w:rsidR="006174E5" w:rsidRPr="00A43B1B" w:rsidRDefault="006174E5" w:rsidP="006174E5">
      <w:pPr>
        <w:spacing w:line="360" w:lineRule="auto"/>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i/>
          <w:szCs w:val="20"/>
        </w:rPr>
      </w:pPr>
      <w:r w:rsidRPr="00A43B1B">
        <w:rPr>
          <w:i/>
          <w:szCs w:val="20"/>
        </w:rPr>
        <w:t>Interne herschikkingen</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r w:rsidRPr="00A43B1B">
        <w:rPr>
          <w:szCs w:val="20"/>
        </w:rPr>
        <w:t>Dit betreft een herschikking binnen de programma- en apparaat uitgavencategorieën van de DMO om de budgetten te laten aansluiten op de artikelonderdelen en de hieraan gekoppelde activiteiten. Voor DMO betreft dit de budgetten voor Cyber (</w:t>
      </w:r>
      <w:r w:rsidRPr="00A43B1B">
        <w:t>materiële</w:t>
      </w:r>
      <w:r w:rsidRPr="00A43B1B">
        <w:rPr>
          <w:szCs w:val="20"/>
        </w:rPr>
        <w:t xml:space="preserve"> exploitatie) en de defensie cyber eenheden. </w:t>
      </w:r>
    </w:p>
    <w:p w:rsidR="006174E5" w:rsidRPr="00A43B1B" w:rsidRDefault="006174E5" w:rsidP="006174E5">
      <w:pPr>
        <w:pStyle w:val="Voettekst"/>
        <w:spacing w:line="360" w:lineRule="auto"/>
        <w:rPr>
          <w:i/>
          <w:szCs w:val="20"/>
        </w:rPr>
      </w:pPr>
    </w:p>
    <w:p w:rsidR="006174E5" w:rsidRPr="00A43B1B" w:rsidRDefault="006174E5" w:rsidP="006174E5">
      <w:pPr>
        <w:spacing w:line="360" w:lineRule="auto"/>
        <w:rPr>
          <w:i/>
          <w:szCs w:val="20"/>
        </w:rPr>
      </w:pPr>
      <w:r w:rsidRPr="00A43B1B">
        <w:rPr>
          <w:i/>
          <w:szCs w:val="20"/>
        </w:rPr>
        <w:t>Herallocatie</w:t>
      </w:r>
    </w:p>
    <w:p w:rsidR="006174E5" w:rsidRPr="00A43B1B" w:rsidRDefault="006174E5" w:rsidP="006174E5">
      <w:pPr>
        <w:spacing w:line="360" w:lineRule="auto"/>
        <w:rPr>
          <w:szCs w:val="20"/>
        </w:rPr>
      </w:pPr>
      <w:r w:rsidRPr="00A43B1B">
        <w:rPr>
          <w:szCs w:val="20"/>
        </w:rPr>
        <w:t>Vanuit artikel 12 Nominaal en onvoorzien zijn de materiële uitgaven van de DMO bijgesteld met € 10 miljoen vanwege een hogere vraag naar werkplekdiensten, telefonie en het onderhoud van IT-systemen en –applicaties. De beschikbaarstelling van ICT-middelen wordt hiermee zeker gesteld.</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szCs w:val="20"/>
        </w:rPr>
      </w:pPr>
    </w:p>
    <w:p w:rsidR="006174E5" w:rsidRPr="00A43B1B" w:rsidRDefault="006174E5" w:rsidP="006174E5">
      <w:pPr>
        <w:spacing w:line="360" w:lineRule="auto"/>
        <w:rPr>
          <w:b/>
        </w:rPr>
      </w:pPr>
      <w:r w:rsidRPr="00A43B1B">
        <w:rPr>
          <w:b/>
        </w:rPr>
        <w:lastRenderedPageBreak/>
        <w:t>Beleidsartikel 8 Ondersteuning krijgsmacht door Commando Diensten Centrum</w:t>
      </w:r>
    </w:p>
    <w:tbl>
      <w:tblPr>
        <w:tblW w:w="0" w:type="auto"/>
        <w:tblInd w:w="55" w:type="dxa"/>
        <w:tblCellMar>
          <w:left w:w="70" w:type="dxa"/>
          <w:right w:w="70" w:type="dxa"/>
        </w:tblCellMar>
        <w:tblLook w:val="04A0" w:firstRow="1" w:lastRow="0" w:firstColumn="1" w:lastColumn="0" w:noHBand="0" w:noVBand="1"/>
      </w:tblPr>
      <w:tblGrid>
        <w:gridCol w:w="3157"/>
        <w:gridCol w:w="1456"/>
        <w:gridCol w:w="1405"/>
        <w:gridCol w:w="1382"/>
        <w:gridCol w:w="1405"/>
        <w:gridCol w:w="1382"/>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174E5" w:rsidRPr="00A43B1B" w:rsidRDefault="006174E5" w:rsidP="00D66A40">
            <w:pPr>
              <w:rPr>
                <w:b/>
                <w:bCs/>
                <w:sz w:val="16"/>
                <w:szCs w:val="16"/>
              </w:rPr>
            </w:pPr>
            <w:r w:rsidRPr="00A43B1B">
              <w:rPr>
                <w:b/>
                <w:bCs/>
                <w:sz w:val="16"/>
                <w:szCs w:val="16"/>
              </w:rPr>
              <w:t xml:space="preserve">Artikel 8 Ondersteuning krijgsmacht door Commando DienstenCentra </w:t>
            </w:r>
          </w:p>
        </w:tc>
      </w:tr>
      <w:tr w:rsidR="006174E5" w:rsidRPr="00A43B1B" w:rsidTr="00D66A40">
        <w:trPr>
          <w:trHeight w:val="930"/>
        </w:trPr>
        <w:tc>
          <w:tcPr>
            <w:tcW w:w="0" w:type="auto"/>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(bedragen x € 1.000)</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15.347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1.052.997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3.819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1.056.816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15.347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1.052.997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-5.062</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1.047.935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bottom"/>
            <w:hideMark/>
          </w:tcPr>
          <w:p w:rsidR="006174E5" w:rsidRPr="00A43B1B" w:rsidRDefault="006174E5" w:rsidP="00D66A40">
            <w:pPr>
              <w:rPr>
                <w:sz w:val="16"/>
                <w:szCs w:val="16"/>
              </w:rPr>
            </w:pPr>
            <w:r w:rsidRPr="00A43B1B">
              <w:rPr>
                <w:sz w:val="16"/>
                <w:szCs w:val="16"/>
              </w:rPr>
              <w:t>Opdracht Dienstverlenende eenheden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Cs w:val="20"/>
              </w:rPr>
            </w:pPr>
            <w:r w:rsidRPr="00A43B1B">
              <w:rPr>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15.347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1.052.997</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-5.062</w:t>
            </w:r>
          </w:p>
        </w:tc>
        <w:tc>
          <w:tcPr>
            <w:tcW w:w="0" w:type="auto"/>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color w:val="000000"/>
                <w:sz w:val="16"/>
                <w:szCs w:val="16"/>
              </w:rPr>
            </w:pPr>
            <w:r w:rsidRPr="00A43B1B">
              <w:rPr>
                <w:b/>
                <w:bCs/>
                <w:color w:val="000000"/>
                <w:sz w:val="16"/>
                <w:szCs w:val="16"/>
              </w:rPr>
              <w:t>1.047.935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467.947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-28.500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439.447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27.863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467.310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458.200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-44.872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413.328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21.183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434.511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5.680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21.680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jc w:val="right"/>
              <w:rPr>
                <w:i/>
                <w:iCs/>
                <w:sz w:val="16"/>
                <w:szCs w:val="16"/>
              </w:rPr>
            </w:pPr>
            <w:r w:rsidRPr="00A43B1B">
              <w:rPr>
                <w:i/>
                <w:iCs/>
                <w:sz w:val="16"/>
                <w:szCs w:val="16"/>
              </w:rPr>
              <w:t>- waarvan overig; attachés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9.747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372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10.119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1.000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11.119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sz w:val="16"/>
                <w:szCs w:val="16"/>
              </w:rPr>
            </w:pPr>
            <w:r w:rsidRPr="00A43B1B">
              <w:rPr>
                <w:sz w:val="16"/>
                <w:szCs w:val="16"/>
              </w:rPr>
              <w:t>- Materiële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569.703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43.847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613.550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-32.925</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580.625</w:t>
            </w:r>
          </w:p>
        </w:tc>
      </w:tr>
      <w:tr w:rsidR="006174E5" w:rsidRPr="00A43B1B" w:rsidTr="00D66A40">
        <w:trPr>
          <w:trHeight w:val="255"/>
        </w:trPr>
        <w:tc>
          <w:tcPr>
            <w:tcW w:w="0" w:type="auto"/>
            <w:tcBorders>
              <w:top w:val="nil"/>
              <w:left w:val="single" w:sz="8" w:space="0" w:color="auto"/>
              <w:bottom w:val="nil"/>
              <w:right w:val="single" w:sz="4" w:space="0" w:color="auto"/>
            </w:tcBorders>
            <w:shd w:val="clear" w:color="000000" w:fill="FFFFFF"/>
            <w:vAlign w:val="bottom"/>
            <w:hideMark/>
          </w:tcPr>
          <w:p w:rsidR="006174E5" w:rsidRPr="00A43B1B" w:rsidRDefault="006174E5" w:rsidP="00D66A40">
            <w:pPr>
              <w:jc w:val="right"/>
              <w:rPr>
                <w:i/>
                <w:iCs/>
                <w:sz w:val="16"/>
                <w:szCs w:val="16"/>
              </w:rPr>
            </w:pPr>
            <w:r w:rsidRPr="00A43B1B">
              <w:rPr>
                <w:i/>
                <w:iCs/>
                <w:sz w:val="16"/>
                <w:szCs w:val="16"/>
              </w:rPr>
              <w:t>- waarvan bijdrage aan agentschap RVB (voormalig SSO DVD)</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174.355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173.192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42.525</w:t>
            </w:r>
            <w:r w:rsidRPr="00A43B1B">
              <w:rPr>
                <w:rStyle w:val="Voetnootmarkering"/>
                <w:i/>
                <w:iCs/>
                <w:sz w:val="16"/>
                <w:szCs w:val="16"/>
              </w:rPr>
              <w:footnoteReference w:id="2"/>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215.717</w:t>
            </w:r>
          </w:p>
        </w:tc>
      </w:tr>
      <w:tr w:rsidR="006174E5" w:rsidRPr="00A43B1B" w:rsidTr="00D66A40">
        <w:trPr>
          <w:trHeight w:val="255"/>
        </w:trPr>
        <w:tc>
          <w:tcPr>
            <w:tcW w:w="0" w:type="auto"/>
            <w:tcBorders>
              <w:top w:val="single" w:sz="4" w:space="0" w:color="auto"/>
              <w:left w:val="single" w:sz="8" w:space="0" w:color="auto"/>
              <w:bottom w:val="nil"/>
              <w:right w:val="single" w:sz="4" w:space="0" w:color="auto"/>
            </w:tcBorders>
            <w:shd w:val="clear" w:color="000000" w:fill="FFFFFF"/>
            <w:vAlign w:val="bottom"/>
            <w:hideMark/>
          </w:tcPr>
          <w:p w:rsidR="006174E5" w:rsidRPr="00A43B1B" w:rsidRDefault="006174E5" w:rsidP="00D66A40">
            <w:pPr>
              <w:jc w:val="right"/>
              <w:rPr>
                <w:i/>
                <w:iCs/>
                <w:sz w:val="16"/>
                <w:szCs w:val="16"/>
              </w:rPr>
            </w:pPr>
            <w:r w:rsidRPr="00A43B1B">
              <w:rPr>
                <w:i/>
                <w:iCs/>
                <w:sz w:val="16"/>
                <w:szCs w:val="16"/>
              </w:rPr>
              <w:t>- waarvan bijdrage aan SSO Paresto</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30.471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30.471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1.184</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31.655</w:t>
            </w:r>
          </w:p>
        </w:tc>
      </w:tr>
      <w:tr w:rsidR="006174E5" w:rsidRPr="00A43B1B" w:rsidTr="00D66A40">
        <w:trPr>
          <w:trHeight w:val="255"/>
        </w:trPr>
        <w:tc>
          <w:tcPr>
            <w:tcW w:w="0" w:type="auto"/>
            <w:tcBorders>
              <w:top w:val="single" w:sz="4" w:space="0" w:color="auto"/>
              <w:left w:val="single" w:sz="8" w:space="0" w:color="auto"/>
              <w:bottom w:val="nil"/>
              <w:right w:val="single" w:sz="4" w:space="0" w:color="auto"/>
            </w:tcBorders>
            <w:shd w:val="clear" w:color="000000" w:fill="FFFFFF"/>
            <w:vAlign w:val="bottom"/>
            <w:hideMark/>
          </w:tcPr>
          <w:p w:rsidR="006174E5" w:rsidRPr="00A43B1B" w:rsidRDefault="006174E5" w:rsidP="00D66A40">
            <w:pPr>
              <w:jc w:val="right"/>
              <w:rPr>
                <w:i/>
                <w:iCs/>
                <w:sz w:val="16"/>
                <w:szCs w:val="16"/>
              </w:rPr>
            </w:pPr>
            <w:r w:rsidRPr="00A43B1B">
              <w:rPr>
                <w:i/>
                <w:iCs/>
                <w:sz w:val="16"/>
                <w:szCs w:val="16"/>
              </w:rPr>
              <w:t xml:space="preserve">- waarvan overig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357.755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44.282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402.037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-78.180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323.857</w:t>
            </w:r>
          </w:p>
        </w:tc>
      </w:tr>
      <w:tr w:rsidR="006174E5" w:rsidRPr="00A43B1B" w:rsidTr="00D66A40">
        <w:trPr>
          <w:trHeight w:val="255"/>
        </w:trPr>
        <w:tc>
          <w:tcPr>
            <w:tcW w:w="0" w:type="auto"/>
            <w:tcBorders>
              <w:top w:val="single" w:sz="4" w:space="0" w:color="auto"/>
              <w:left w:val="single" w:sz="8" w:space="0" w:color="auto"/>
              <w:bottom w:val="nil"/>
              <w:right w:val="single" w:sz="4" w:space="0" w:color="auto"/>
            </w:tcBorders>
            <w:shd w:val="clear" w:color="000000" w:fill="FFFFFF"/>
            <w:vAlign w:val="bottom"/>
            <w:hideMark/>
          </w:tcPr>
          <w:p w:rsidR="006174E5" w:rsidRPr="00A43B1B" w:rsidRDefault="006174E5" w:rsidP="00D66A40">
            <w:pPr>
              <w:jc w:val="right"/>
              <w:rPr>
                <w:i/>
                <w:iCs/>
                <w:sz w:val="16"/>
                <w:szCs w:val="16"/>
              </w:rPr>
            </w:pPr>
            <w:r w:rsidRPr="00A43B1B">
              <w:rPr>
                <w:i/>
                <w:iCs/>
                <w:sz w:val="16"/>
                <w:szCs w:val="16"/>
              </w:rPr>
              <w:t>- waarvan overig; attachés</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7.122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7.850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1.546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9.396</w:t>
            </w:r>
          </w:p>
        </w:tc>
      </w:tr>
      <w:tr w:rsidR="006174E5" w:rsidRPr="00A43B1B" w:rsidTr="00D66A40">
        <w:trPr>
          <w:trHeight w:val="510"/>
        </w:trPr>
        <w:tc>
          <w:tcPr>
            <w:tcW w:w="0" w:type="auto"/>
            <w:tcBorders>
              <w:top w:val="single" w:sz="4" w:space="0" w:color="auto"/>
              <w:left w:val="single" w:sz="8" w:space="0" w:color="auto"/>
              <w:bottom w:val="nil"/>
              <w:right w:val="single" w:sz="4" w:space="0" w:color="auto"/>
            </w:tcBorders>
            <w:shd w:val="clear" w:color="000000" w:fill="FFFFFF"/>
            <w:vAlign w:val="bottom"/>
            <w:hideMark/>
          </w:tcPr>
          <w:p w:rsidR="006174E5" w:rsidRPr="00A43B1B" w:rsidRDefault="006174E5" w:rsidP="00D66A40">
            <w:pPr>
              <w:jc w:val="right"/>
              <w:rPr>
                <w:i/>
                <w:iCs/>
                <w:sz w:val="16"/>
                <w:szCs w:val="16"/>
              </w:rPr>
            </w:pPr>
            <w:r w:rsidRPr="00A43B1B">
              <w:rPr>
                <w:i/>
                <w:iCs/>
                <w:sz w:val="16"/>
                <w:szCs w:val="16"/>
              </w:rPr>
              <w:t>(1) Correctie exploitatie i.v.m. nog te ontvangen bijdrage vanuit het BIV t.b.v. nazorg uitgezonden militairen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10.000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p>
        </w:tc>
      </w:tr>
      <w:tr w:rsidR="006174E5" w:rsidRPr="00A43B1B" w:rsidTr="00D66A40">
        <w:trPr>
          <w:trHeight w:val="255"/>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6174E5" w:rsidRPr="00A43B1B" w:rsidRDefault="006174E5" w:rsidP="00D66A40">
            <w:pPr>
              <w:rPr>
                <w:b/>
                <w:bCs/>
                <w:sz w:val="16"/>
                <w:szCs w:val="16"/>
              </w:rPr>
            </w:pPr>
            <w:r w:rsidRPr="00A43B1B">
              <w:rPr>
                <w:b/>
                <w:bCs/>
                <w:sz w:val="16"/>
                <w:szCs w:val="16"/>
              </w:rPr>
              <w:t>Apparaatsontvangsten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53.764</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-1.904</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51.860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2.946</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54.806</w:t>
            </w:r>
          </w:p>
        </w:tc>
      </w:tr>
    </w:tbl>
    <w:p w:rsidR="006174E5" w:rsidRPr="00A43B1B" w:rsidRDefault="006174E5" w:rsidP="006174E5">
      <w:pPr>
        <w:rPr>
          <w:szCs w:val="20"/>
        </w:rPr>
      </w:pPr>
    </w:p>
    <w:tbl>
      <w:tblPr>
        <w:tblW w:w="7300" w:type="dxa"/>
        <w:tblInd w:w="55" w:type="dxa"/>
        <w:tblCellMar>
          <w:left w:w="70" w:type="dxa"/>
          <w:right w:w="70" w:type="dxa"/>
        </w:tblCellMar>
        <w:tblLook w:val="04A0" w:firstRow="1" w:lastRow="0" w:firstColumn="1" w:lastColumn="0" w:noHBand="0" w:noVBand="1"/>
      </w:tblPr>
      <w:tblGrid>
        <w:gridCol w:w="4960"/>
        <w:gridCol w:w="1220"/>
        <w:gridCol w:w="1120"/>
      </w:tblGrid>
      <w:tr w:rsidR="006174E5" w:rsidRPr="00A43B1B" w:rsidTr="00D66A40">
        <w:trPr>
          <w:trHeight w:val="270"/>
        </w:trPr>
        <w:tc>
          <w:tcPr>
            <w:tcW w:w="496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1220" w:type="dxa"/>
            <w:tcBorders>
              <w:top w:val="single" w:sz="8" w:space="0" w:color="auto"/>
              <w:left w:val="nil"/>
              <w:bottom w:val="single" w:sz="8" w:space="0" w:color="auto"/>
              <w:right w:val="nil"/>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r>
      <w:tr w:rsidR="006174E5" w:rsidRPr="00A43B1B" w:rsidTr="00D66A40">
        <w:trPr>
          <w:trHeight w:val="46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Herschikking reservering exploitatie</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1.330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1.330</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Verkoopuitgaven van exploitatie naar investeringen</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-2.300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-2.300</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Cyber</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468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468</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-2.696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-2.696</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5.991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5.991</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Compensatie eigen huishouding</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461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461</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1.448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1.448</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Doorwerken ontvangsten (eigen huishouding en energie)</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2.946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2.946</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Herallocatie</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-10.400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-10.400</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4.903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4.903</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1.668</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1.668</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-81</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Overloop naar 2016 wettelijke betalingen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-8.800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-8.800</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40"/>
        </w:trPr>
        <w:tc>
          <w:tcPr>
            <w:tcW w:w="4960" w:type="dxa"/>
            <w:tcBorders>
              <w:top w:val="nil"/>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-5.062</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-5.062</w:t>
            </w:r>
          </w:p>
        </w:tc>
      </w:tr>
      <w:tr w:rsidR="006174E5" w:rsidRPr="00A43B1B" w:rsidTr="00D66A40">
        <w:trPr>
          <w:trHeight w:val="240"/>
        </w:trPr>
        <w:tc>
          <w:tcPr>
            <w:tcW w:w="496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p>
        </w:tc>
        <w:tc>
          <w:tcPr>
            <w:tcW w:w="12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55"/>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r>
      <w:tr w:rsidR="006174E5" w:rsidRPr="00A43B1B" w:rsidTr="00D66A40">
        <w:trPr>
          <w:trHeight w:val="49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(energieafrekening)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3.000</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3.000</w:t>
            </w:r>
          </w:p>
        </w:tc>
      </w:tr>
      <w:tr w:rsidR="006174E5" w:rsidRPr="00A43B1B" w:rsidTr="00D66A40">
        <w:trPr>
          <w:trHeight w:val="22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-54</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-54</w:t>
            </w:r>
          </w:p>
        </w:tc>
      </w:tr>
      <w:tr w:rsidR="006174E5" w:rsidRPr="00A43B1B" w:rsidTr="00D66A40">
        <w:trPr>
          <w:trHeight w:val="225"/>
        </w:trPr>
        <w:tc>
          <w:tcPr>
            <w:tcW w:w="4960" w:type="dxa"/>
            <w:tcBorders>
              <w:top w:val="nil"/>
              <w:left w:val="single" w:sz="8" w:space="0" w:color="auto"/>
              <w:bottom w:val="nil"/>
              <w:right w:val="nil"/>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single" w:sz="4" w:space="0" w:color="auto"/>
              <w:bottom w:val="nil"/>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nil"/>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40"/>
        </w:trPr>
        <w:tc>
          <w:tcPr>
            <w:tcW w:w="4960" w:type="dxa"/>
            <w:tcBorders>
              <w:top w:val="single" w:sz="4" w:space="0" w:color="auto"/>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2.946</w:t>
            </w:r>
          </w:p>
        </w:tc>
        <w:tc>
          <w:tcPr>
            <w:tcW w:w="1120" w:type="dxa"/>
            <w:tcBorders>
              <w:top w:val="single" w:sz="4" w:space="0" w:color="auto"/>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2.946</w:t>
            </w:r>
          </w:p>
        </w:tc>
      </w:tr>
    </w:tbl>
    <w:p w:rsidR="006174E5" w:rsidRPr="00A43B1B" w:rsidRDefault="006174E5" w:rsidP="006174E5">
      <w:pPr>
        <w:spacing w:line="360" w:lineRule="auto"/>
        <w:rPr>
          <w:szCs w:val="20"/>
        </w:rPr>
      </w:pPr>
    </w:p>
    <w:p w:rsidR="006174E5" w:rsidRPr="00A43B1B" w:rsidRDefault="006174E5" w:rsidP="006174E5">
      <w:pPr>
        <w:spacing w:line="360" w:lineRule="auto"/>
        <w:rPr>
          <w:b/>
          <w:szCs w:val="20"/>
        </w:rPr>
      </w:pPr>
      <w:r w:rsidRPr="00A43B1B">
        <w:rPr>
          <w:b/>
          <w:szCs w:val="20"/>
        </w:rPr>
        <w:t>Toelichting op de verplichtingen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Bijstelling verplichtingen</w:t>
      </w:r>
    </w:p>
    <w:p w:rsidR="006174E5" w:rsidRPr="00A43B1B" w:rsidRDefault="006174E5" w:rsidP="006174E5">
      <w:pPr>
        <w:autoSpaceDE w:val="0"/>
        <w:autoSpaceDN w:val="0"/>
        <w:adjustRightInd w:val="0"/>
        <w:spacing w:line="360" w:lineRule="auto"/>
        <w:rPr>
          <w:szCs w:val="20"/>
        </w:rPr>
      </w:pPr>
      <w:r w:rsidRPr="00A43B1B">
        <w:rPr>
          <w:szCs w:val="20"/>
        </w:rPr>
        <w:t>De bijstellingen op het verplichtingenbudget betreft de reguliere kas is verplichtingen mutaties zoals deze bij de uitgavenmutaties worden toegelicht. Echter de vertraging van wettelijke betalingen waarvan de verplichting al is aangegaan heeft geen invloed op de verplichtingenstand. Dit leidt tot een verschil in het verplichtingenbudget ten opzichte van het uitgavenbudget van € 8,8 miljoen.</w:t>
      </w:r>
    </w:p>
    <w:p w:rsidR="006174E5" w:rsidRPr="00A43B1B" w:rsidRDefault="006174E5" w:rsidP="006174E5">
      <w:pPr>
        <w:spacing w:line="360" w:lineRule="auto"/>
        <w:rPr>
          <w:b/>
          <w:szCs w:val="20"/>
        </w:rPr>
      </w:pPr>
    </w:p>
    <w:p w:rsidR="006174E5" w:rsidRPr="00A43B1B" w:rsidRDefault="006174E5" w:rsidP="006174E5">
      <w:pPr>
        <w:spacing w:line="360" w:lineRule="auto"/>
        <w:rPr>
          <w:b/>
          <w:szCs w:val="20"/>
        </w:rPr>
      </w:pPr>
      <w:r w:rsidRPr="00A43B1B">
        <w:rPr>
          <w:b/>
          <w:szCs w:val="20"/>
        </w:rPr>
        <w:t>Toelichting op de uitgaven</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szCs w:val="20"/>
        </w:rPr>
      </w:pPr>
      <w:r w:rsidRPr="00A43B1B">
        <w:rPr>
          <w:szCs w:val="20"/>
        </w:rPr>
        <w:t xml:space="preserve">Bij wijzigingen in het vastgoedbestand wijzigen ook de exploitatie-uitgaven. Het verschil wordt verrekend met het artikel Investeringen krijgsmacht. De reductie van bedrijfspanden heeft geleid tot mutaties ten gunste van het artikel Investeringen krijgsmacht. Het open houden van bijvoorbeeld de van Ghentkazerne in Rotterdam heeft echter geleid tot een tegengestelde mutatie. Verder is het formatiebudget van het CDC bijgesteld. </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Verkoopuitgaven van exploitatie naar investeringen</w:t>
      </w:r>
    </w:p>
    <w:p w:rsidR="006174E5" w:rsidRPr="00A43B1B" w:rsidRDefault="006174E5" w:rsidP="006174E5">
      <w:pPr>
        <w:spacing w:line="360" w:lineRule="auto"/>
        <w:rPr>
          <w:szCs w:val="20"/>
        </w:rPr>
      </w:pPr>
      <w:r w:rsidRPr="00A43B1B">
        <w:rPr>
          <w:szCs w:val="20"/>
        </w:rPr>
        <w:t>De verkoopuitgaven worden ondergebracht op het artikel Investeringen krijgsmacht. Hiertoe wordt het bijhorende budget herschikt van exploitatie naar investeringen.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Herschikking personele exploitatie</w:t>
      </w:r>
    </w:p>
    <w:p w:rsidR="006174E5" w:rsidRPr="00A43B1B" w:rsidRDefault="006174E5" w:rsidP="006174E5">
      <w:pPr>
        <w:spacing w:line="360" w:lineRule="auto"/>
        <w:rPr>
          <w:i/>
          <w:szCs w:val="20"/>
        </w:rPr>
      </w:pPr>
      <w:r w:rsidRPr="00A43B1B">
        <w:rPr>
          <w:szCs w:val="20"/>
        </w:rPr>
        <w:t xml:space="preserve">Binnen de exploitatie van de defensieonderdelen zijn budgetten </w:t>
      </w:r>
      <w:r>
        <w:rPr>
          <w:szCs w:val="20"/>
        </w:rPr>
        <w:t>voor</w:t>
      </w:r>
      <w:r w:rsidRPr="00A43B1B">
        <w:rPr>
          <w:szCs w:val="20"/>
        </w:rPr>
        <w:t xml:space="preserve"> formatie overgeheveld tussen de onderdelen vanwege het verschuiven van activiteiten met de daarbij behorende functies. Voor het CDC betreft het vooral de overdracht van het budget voor sociaal medisch personeel aan het CZSK, een lagere instroom in de SBK en een intensivering in de personeelszorg van Defensie.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lastRenderedPageBreak/>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van het Verplaatsingskostenbesluit militairen (VKBM) neergelegde eis van het voeren van een eigen huishouding, buiten toepassing moet worden gelaten. Deze uitspraak heeft zowel invloed op de ontvangsten- als op de uitgavenbegroting van de defensieonderdelen. Met deze mutatie wordt het CDC hiervoor gecompenseerd vanuit het artikel 12 Nominaal en onvoorzien.</w:t>
      </w:r>
    </w:p>
    <w:p w:rsidR="006174E5" w:rsidRPr="00A43B1B" w:rsidRDefault="006174E5" w:rsidP="006174E5">
      <w:pPr>
        <w:spacing w:line="360" w:lineRule="auto"/>
        <w:rPr>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Doorwerking ontvangsten (eigen huishouding en energie)</w:t>
      </w:r>
    </w:p>
    <w:p w:rsidR="006174E5" w:rsidRPr="00A43B1B" w:rsidRDefault="006174E5" w:rsidP="006174E5">
      <w:pPr>
        <w:spacing w:line="360" w:lineRule="auto"/>
        <w:rPr>
          <w:szCs w:val="20"/>
        </w:rPr>
      </w:pPr>
      <w:r w:rsidRPr="00A43B1B">
        <w:rPr>
          <w:szCs w:val="20"/>
        </w:rPr>
        <w:t>De ontvangsten van het CDC worden met € 2,9 miljoen verhoogd. De ontvangsten zijn bijgesteld vanwege de meevaller in de jaarrekening energie 2013 (€ 3 miljoen). Daarnaast heeft de uitspraak van de Centrale Raad van Beroep betreffende de eigen huishouding ook een negatief effect op de ontvangstenbegroting.</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Herallocatie</w:t>
      </w:r>
    </w:p>
    <w:p w:rsidR="006174E5" w:rsidRPr="00A43B1B" w:rsidRDefault="006174E5" w:rsidP="006174E5">
      <w:pPr>
        <w:spacing w:line="360" w:lineRule="auto"/>
        <w:rPr>
          <w:szCs w:val="20"/>
        </w:rPr>
      </w:pPr>
      <w:r w:rsidRPr="00A43B1B">
        <w:rPr>
          <w:szCs w:val="20"/>
        </w:rPr>
        <w:t>Het budget voor instandhouding infrastructuur is met € 18 miljoen verlaagd vanwege de beperkte capaciteit bij het Rijksvastgoedbedrijf. Verder is het budget voor de SBK uitgaven met € 2 miljoen verlaagd omdat vanwege een lagere uitstroom minder gebruik gemaakt is dan verwacht van de om- her- en bijscholingsmogelijkheden door uittredende werknemers. Het budget voor niet operationeel dienstvervoer en operationeel transport is met € 8 miljoen verhoogd om het oefenprogramma te kunnen ondersteunen en € 1,6 miljoen is toegevoegd aan het formatiebudget van CDC. Ten slotte is €10,4 miljoen vrijgegeven aan artikel Nominaal en onvoorzien.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spacing w:line="360" w:lineRule="auto"/>
        <w:rPr>
          <w:color w:val="FF0000"/>
        </w:rPr>
      </w:pPr>
      <w:r w:rsidRPr="00A43B1B">
        <w:rPr>
          <w:szCs w:val="20"/>
        </w:rPr>
        <w:t xml:space="preserve">De herschikkingen betreffen diverse budgetoverhevelingen tussen de defensieonderdelen. Het CDC heeft € 2,5 miljoen vanuit het BIV budget ontvangen voor projectattachés die ten behoeve van missies in het buitenland zijn geplaatst en voor de afrekeningen uit de jaren 2013 en 2014. Verder is vanuit andere defensieonderdelen, in het kader van het opstellen dan wel actualiseren van risico-inventarisaties en evaluaties (RI&amp;E), budget overgeheveld om te voorzien in tijdelijke externe ondersteuning bij het CDC. </w:t>
      </w:r>
    </w:p>
    <w:p w:rsidR="006174E5" w:rsidRPr="00A43B1B" w:rsidRDefault="006174E5" w:rsidP="006174E5">
      <w:pPr>
        <w:spacing w:line="360" w:lineRule="auto"/>
        <w:rPr>
          <w:i/>
          <w:szCs w:val="20"/>
        </w:rPr>
      </w:pPr>
    </w:p>
    <w:p w:rsidR="006174E5" w:rsidRDefault="006174E5" w:rsidP="006174E5">
      <w:pPr>
        <w:rPr>
          <w:i/>
          <w:szCs w:val="20"/>
        </w:rPr>
      </w:pPr>
      <w:r>
        <w:rPr>
          <w:i/>
          <w:szCs w:val="20"/>
        </w:rPr>
        <w:br w:type="page"/>
      </w:r>
    </w:p>
    <w:p w:rsidR="006174E5" w:rsidRPr="00A43B1B" w:rsidRDefault="006174E5" w:rsidP="006174E5">
      <w:pPr>
        <w:spacing w:line="360" w:lineRule="auto"/>
        <w:rPr>
          <w:i/>
          <w:szCs w:val="20"/>
        </w:rPr>
      </w:pPr>
      <w:r w:rsidRPr="00A43B1B">
        <w:rPr>
          <w:i/>
          <w:szCs w:val="20"/>
        </w:rPr>
        <w:lastRenderedPageBreak/>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 xml:space="preserve">Overheveling tussen departementen </w:t>
      </w:r>
    </w:p>
    <w:p w:rsidR="006174E5" w:rsidRPr="00A43B1B" w:rsidRDefault="006174E5" w:rsidP="006174E5">
      <w:pPr>
        <w:spacing w:line="360" w:lineRule="auto"/>
        <w:rPr>
          <w:szCs w:val="18"/>
        </w:rPr>
      </w:pPr>
      <w:r w:rsidRPr="00A43B1B">
        <w:rPr>
          <w:szCs w:val="18"/>
        </w:rPr>
        <w:t>De mutatie betreft een interdepartementale budgetoverheveling vanuit het Ministerie van Defensie naar het Ministerie van Sociale Zaken &amp; Werkgelegenheid voor de deelname aan de Rijksschoonmaakorganisatie.</w:t>
      </w:r>
    </w:p>
    <w:p w:rsidR="006174E5" w:rsidRPr="00A43B1B" w:rsidRDefault="006174E5" w:rsidP="006174E5">
      <w:pPr>
        <w:spacing w:line="360" w:lineRule="auto"/>
        <w:rPr>
          <w:color w:val="FF0000"/>
        </w:rPr>
      </w:pPr>
    </w:p>
    <w:p w:rsidR="006174E5" w:rsidRPr="00A43B1B" w:rsidRDefault="006174E5" w:rsidP="006174E5">
      <w:pPr>
        <w:spacing w:line="360" w:lineRule="auto"/>
        <w:rPr>
          <w:i/>
        </w:rPr>
      </w:pPr>
      <w:r w:rsidRPr="00A43B1B">
        <w:rPr>
          <w:i/>
        </w:rPr>
        <w:t>Overloop naar 2016 wettelijke betalingen</w:t>
      </w:r>
    </w:p>
    <w:p w:rsidR="006174E5" w:rsidRPr="00A43B1B" w:rsidRDefault="006174E5" w:rsidP="006174E5">
      <w:pPr>
        <w:spacing w:line="360" w:lineRule="auto"/>
        <w:rPr>
          <w:szCs w:val="20"/>
        </w:rPr>
      </w:pPr>
      <w:r w:rsidRPr="00A43B1B">
        <w:rPr>
          <w:szCs w:val="20"/>
        </w:rPr>
        <w:t>De uitgaven voor risico-inventarisaties en evaluaties (RI&amp;E), veteranenuitkeringen en participatiewet komen niet zoals begroot tot uitvoering in 2015, maar in 2016. Dit budget wordt via de eindejaarsmarge meegenomen naar 2016.</w:t>
      </w:r>
    </w:p>
    <w:p w:rsidR="006174E5" w:rsidRPr="00A43B1B" w:rsidRDefault="006174E5" w:rsidP="006174E5">
      <w:pPr>
        <w:spacing w:line="360" w:lineRule="auto"/>
        <w:rPr>
          <w:szCs w:val="20"/>
        </w:rPr>
      </w:pPr>
    </w:p>
    <w:p w:rsidR="006174E5" w:rsidRPr="00A43B1B" w:rsidRDefault="006174E5" w:rsidP="006174E5">
      <w:pPr>
        <w:spacing w:line="360" w:lineRule="auto"/>
        <w:rPr>
          <w:i/>
        </w:rPr>
      </w:pPr>
      <w:r w:rsidRPr="00A43B1B">
        <w:rPr>
          <w:i/>
        </w:rPr>
        <w:br w:type="page"/>
      </w:r>
    </w:p>
    <w:p w:rsidR="006174E5" w:rsidRPr="00A43B1B" w:rsidRDefault="006174E5" w:rsidP="006174E5">
      <w:pPr>
        <w:spacing w:line="360" w:lineRule="auto"/>
        <w:rPr>
          <w:b/>
        </w:rPr>
      </w:pPr>
      <w:r w:rsidRPr="00A43B1B">
        <w:rPr>
          <w:b/>
        </w:rPr>
        <w:lastRenderedPageBreak/>
        <w:t>Niet-beleidsartikel 9 Algemeen</w:t>
      </w:r>
    </w:p>
    <w:tbl>
      <w:tblPr>
        <w:tblW w:w="0" w:type="auto"/>
        <w:tblInd w:w="55" w:type="dxa"/>
        <w:tblCellMar>
          <w:left w:w="70" w:type="dxa"/>
          <w:right w:w="70" w:type="dxa"/>
        </w:tblCellMar>
        <w:tblLook w:val="04A0" w:firstRow="1" w:lastRow="0" w:firstColumn="1" w:lastColumn="0" w:noHBand="0" w:noVBand="1"/>
      </w:tblPr>
      <w:tblGrid>
        <w:gridCol w:w="2346"/>
        <w:gridCol w:w="1675"/>
        <w:gridCol w:w="1557"/>
        <w:gridCol w:w="1526"/>
        <w:gridCol w:w="1557"/>
        <w:gridCol w:w="1526"/>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Artikel 9 Algemeen</w:t>
            </w:r>
          </w:p>
        </w:tc>
      </w:tr>
      <w:tr w:rsidR="006174E5" w:rsidRPr="00A43B1B" w:rsidTr="00D66A40">
        <w:trPr>
          <w:trHeight w:val="930"/>
        </w:trPr>
        <w:tc>
          <w:tcPr>
            <w:tcW w:w="0" w:type="auto"/>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nil"/>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Verplichtingen</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102.460</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-5.644</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96.816</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8.297</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105.113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102.460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96.816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6.897</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103.713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102.460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96.816</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6.897</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103.713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Subsidies en bijdragen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23.848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-1.255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22.593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9.486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32.079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Bijdrage NAVO en internationale samenwerking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42.449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-3.225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39.224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39.224</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Overige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36.163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-1.164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34.999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-2.589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32.410</w:t>
            </w:r>
          </w:p>
        </w:tc>
      </w:tr>
      <w:tr w:rsidR="006174E5" w:rsidRPr="00A43B1B" w:rsidTr="00D66A40">
        <w:trPr>
          <w:trHeight w:val="255"/>
        </w:trPr>
        <w:tc>
          <w:tcPr>
            <w:tcW w:w="0" w:type="auto"/>
            <w:tcBorders>
              <w:top w:val="nil"/>
              <w:left w:val="single" w:sz="8" w:space="0" w:color="auto"/>
              <w:bottom w:val="nil"/>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nil"/>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0" w:type="auto"/>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Ontvangsten</w:t>
            </w:r>
          </w:p>
        </w:tc>
        <w:tc>
          <w:tcPr>
            <w:tcW w:w="0" w:type="auto"/>
            <w:tcBorders>
              <w:top w:val="single" w:sz="4" w:space="0" w:color="auto"/>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single" w:sz="4" w:space="0" w:color="auto"/>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single" w:sz="4" w:space="0" w:color="auto"/>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single" w:sz="4" w:space="0" w:color="auto"/>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r>
    </w:tbl>
    <w:p w:rsidR="006174E5" w:rsidRPr="00A43B1B" w:rsidRDefault="006174E5" w:rsidP="006174E5">
      <w:pPr>
        <w:autoSpaceDE w:val="0"/>
        <w:autoSpaceDN w:val="0"/>
        <w:adjustRightInd w:val="0"/>
        <w:rPr>
          <w:b/>
        </w:rPr>
      </w:pPr>
    </w:p>
    <w:tbl>
      <w:tblPr>
        <w:tblW w:w="7300" w:type="dxa"/>
        <w:tblInd w:w="55" w:type="dxa"/>
        <w:tblCellMar>
          <w:left w:w="70" w:type="dxa"/>
          <w:right w:w="70" w:type="dxa"/>
        </w:tblCellMar>
        <w:tblLook w:val="04A0" w:firstRow="1" w:lastRow="0" w:firstColumn="1" w:lastColumn="0" w:noHBand="0" w:noVBand="1"/>
      </w:tblPr>
      <w:tblGrid>
        <w:gridCol w:w="4960"/>
        <w:gridCol w:w="1220"/>
        <w:gridCol w:w="1120"/>
      </w:tblGrid>
      <w:tr w:rsidR="006174E5" w:rsidRPr="00A43B1B" w:rsidTr="00D66A40">
        <w:trPr>
          <w:trHeight w:val="300"/>
        </w:trPr>
        <w:tc>
          <w:tcPr>
            <w:tcW w:w="496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1220" w:type="dxa"/>
            <w:tcBorders>
              <w:top w:val="single" w:sz="8" w:space="0" w:color="auto"/>
              <w:left w:val="nil"/>
              <w:bottom w:val="single" w:sz="8" w:space="0" w:color="auto"/>
              <w:right w:val="nil"/>
            </w:tcBorders>
            <w:shd w:val="clear" w:color="000000" w:fill="BFBFBF"/>
            <w:hideMark/>
          </w:tcPr>
          <w:p w:rsidR="006174E5" w:rsidRPr="00A43B1B" w:rsidRDefault="006174E5" w:rsidP="00D66A40">
            <w:pPr>
              <w:jc w:val="right"/>
              <w:rPr>
                <w:b/>
                <w:bCs/>
                <w:color w:val="000000"/>
                <w:sz w:val="16"/>
                <w:szCs w:val="16"/>
              </w:rPr>
            </w:pPr>
            <w:r w:rsidRPr="00A43B1B">
              <w:rPr>
                <w:b/>
                <w:bCs/>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BFBFBF"/>
            <w:noWrap/>
            <w:vAlign w:val="bottom"/>
            <w:hideMark/>
          </w:tcPr>
          <w:p w:rsidR="006174E5" w:rsidRPr="00A43B1B" w:rsidRDefault="006174E5" w:rsidP="00D66A40">
            <w:pPr>
              <w:rPr>
                <w:szCs w:val="20"/>
              </w:rPr>
            </w:pPr>
            <w:r w:rsidRPr="00A43B1B">
              <w:rPr>
                <w:szCs w:val="20"/>
              </w:rPr>
              <w:t> </w:t>
            </w:r>
          </w:p>
        </w:tc>
      </w:tr>
      <w:tr w:rsidR="006174E5" w:rsidRPr="00A43B1B" w:rsidTr="00D66A40">
        <w:trPr>
          <w:trHeight w:val="52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Cyber</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1.306</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1.306</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Herschikking reservering exploitatie</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800</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800</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90</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90</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307</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307</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Overloop naar 2016 wettelijke betalingen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-1.400</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Overheveling tussen departementen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Doorwerking ontvangst vanaf art 10; Nationaal Militair Museum</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5.796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5.796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auto" w:fill="auto"/>
            <w:vAlign w:val="center"/>
            <w:hideMark/>
          </w:tcPr>
          <w:p w:rsidR="006174E5" w:rsidRPr="00A43B1B" w:rsidRDefault="006174E5" w:rsidP="00D66A40">
            <w:pPr>
              <w:jc w:val="right"/>
              <w:rPr>
                <w:color w:val="000000"/>
                <w:sz w:val="16"/>
                <w:szCs w:val="16"/>
              </w:rPr>
            </w:pPr>
            <w:r w:rsidRPr="00A43B1B">
              <w:rPr>
                <w:color w:val="000000"/>
                <w:sz w:val="16"/>
                <w:szCs w:val="16"/>
              </w:rPr>
              <w:t> </w:t>
            </w:r>
          </w:p>
        </w:tc>
      </w:tr>
      <w:tr w:rsidR="006174E5" w:rsidRPr="00A43B1B" w:rsidTr="00D66A40">
        <w:trPr>
          <w:trHeight w:val="255"/>
        </w:trPr>
        <w:tc>
          <w:tcPr>
            <w:tcW w:w="496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6.897</w:t>
            </w:r>
          </w:p>
        </w:tc>
        <w:tc>
          <w:tcPr>
            <w:tcW w:w="1120" w:type="dxa"/>
            <w:tcBorders>
              <w:top w:val="nil"/>
              <w:left w:val="nil"/>
              <w:bottom w:val="single" w:sz="8" w:space="0" w:color="auto"/>
              <w:right w:val="single" w:sz="8" w:space="0" w:color="auto"/>
            </w:tcBorders>
            <w:shd w:val="clear" w:color="auto" w:fill="auto"/>
            <w:vAlign w:val="center"/>
            <w:hideMark/>
          </w:tcPr>
          <w:p w:rsidR="006174E5" w:rsidRPr="00A43B1B" w:rsidRDefault="006174E5" w:rsidP="00D66A40">
            <w:pPr>
              <w:jc w:val="right"/>
              <w:rPr>
                <w:b/>
                <w:bCs/>
                <w:color w:val="000000"/>
                <w:sz w:val="16"/>
                <w:szCs w:val="16"/>
              </w:rPr>
            </w:pPr>
            <w:r w:rsidRPr="00A43B1B">
              <w:rPr>
                <w:b/>
                <w:bCs/>
                <w:color w:val="000000"/>
                <w:sz w:val="16"/>
                <w:szCs w:val="16"/>
              </w:rPr>
              <w:t>6.897</w:t>
            </w:r>
          </w:p>
        </w:tc>
      </w:tr>
    </w:tbl>
    <w:p w:rsidR="006174E5" w:rsidRPr="00A43B1B" w:rsidRDefault="006174E5" w:rsidP="006174E5">
      <w:pPr>
        <w:autoSpaceDE w:val="0"/>
        <w:autoSpaceDN w:val="0"/>
        <w:adjustRightInd w:val="0"/>
        <w:spacing w:line="360" w:lineRule="auto"/>
        <w:rPr>
          <w:b/>
        </w:rPr>
      </w:pPr>
    </w:p>
    <w:p w:rsidR="006174E5" w:rsidRPr="00A43B1B" w:rsidRDefault="006174E5" w:rsidP="006174E5">
      <w:pPr>
        <w:autoSpaceDE w:val="0"/>
        <w:autoSpaceDN w:val="0"/>
        <w:adjustRightInd w:val="0"/>
        <w:spacing w:line="360" w:lineRule="auto"/>
        <w:rPr>
          <w:b/>
        </w:rPr>
      </w:pPr>
      <w:r w:rsidRPr="00A43B1B">
        <w:rPr>
          <w:b/>
        </w:rPr>
        <w:t>Toelichting</w:t>
      </w:r>
    </w:p>
    <w:p w:rsidR="006174E5" w:rsidRPr="00A43B1B" w:rsidRDefault="006174E5" w:rsidP="006174E5">
      <w:pPr>
        <w:pStyle w:val="Voettekst"/>
        <w:spacing w:line="360" w:lineRule="auto"/>
        <w:rPr>
          <w:szCs w:val="2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pStyle w:val="Voettekst"/>
        <w:spacing w:line="360" w:lineRule="auto"/>
        <w:rPr>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i/>
          <w:iCs/>
          <w:color w:val="FF0000"/>
        </w:rPr>
      </w:pPr>
      <w:r w:rsidRPr="00A43B1B">
        <w:rPr>
          <w:iCs/>
        </w:rPr>
        <w:t xml:space="preserve">Deze mutatie betreft een bijstelling van de subsidies en bijdragen. </w:t>
      </w:r>
    </w:p>
    <w:p w:rsidR="006174E5" w:rsidRPr="00A43B1B" w:rsidRDefault="006174E5" w:rsidP="006174E5">
      <w:pPr>
        <w:spacing w:line="360" w:lineRule="auto"/>
        <w:rPr>
          <w:i/>
        </w:rPr>
      </w:pPr>
      <w:r w:rsidRPr="00A43B1B">
        <w:rPr>
          <w:iCs/>
        </w:rPr>
        <w:t xml:space="preserve"> </w:t>
      </w: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spacing w:line="360" w:lineRule="auto"/>
        <w:rPr>
          <w:i/>
          <w:color w:val="FF0000"/>
          <w:szCs w:val="20"/>
        </w:rPr>
      </w:pPr>
      <w:r w:rsidRPr="00A43B1B">
        <w:rPr>
          <w:szCs w:val="20"/>
        </w:rPr>
        <w:t>De herschikkingen betreffen diverse budgetoverhevelingen tussen de defensieonderdelen. Voor artikel 9 betreft het een budgetoverheveling van de CLAS ten behoeve van de subsidie voor de stichting Nationale Taptoe.</w:t>
      </w:r>
      <w:r w:rsidRPr="00A43B1B">
        <w:rPr>
          <w:i/>
          <w:color w:val="FF0000"/>
          <w:szCs w:val="20"/>
        </w:rPr>
        <w:t xml:space="preserve"> </w:t>
      </w:r>
    </w:p>
    <w:p w:rsidR="006174E5" w:rsidRPr="00A43B1B" w:rsidRDefault="006174E5" w:rsidP="006174E5">
      <w:pPr>
        <w:spacing w:line="360" w:lineRule="auto"/>
        <w:rPr>
          <w:i/>
          <w:szCs w:val="20"/>
        </w:rPr>
      </w:pPr>
      <w:r w:rsidRPr="00A43B1B">
        <w:rPr>
          <w:i/>
          <w:szCs w:val="20"/>
        </w:rPr>
        <w:br w:type="page"/>
      </w:r>
    </w:p>
    <w:p w:rsidR="006174E5" w:rsidRPr="00A43B1B" w:rsidRDefault="006174E5" w:rsidP="006174E5">
      <w:pPr>
        <w:spacing w:line="360" w:lineRule="auto"/>
        <w:rPr>
          <w:i/>
          <w:szCs w:val="20"/>
        </w:rPr>
      </w:pPr>
      <w:r w:rsidRPr="00A43B1B">
        <w:rPr>
          <w:i/>
          <w:szCs w:val="20"/>
        </w:rPr>
        <w:lastRenderedPageBreak/>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b/>
        </w:rPr>
      </w:pPr>
    </w:p>
    <w:p w:rsidR="006174E5" w:rsidRPr="00A43B1B" w:rsidRDefault="006174E5" w:rsidP="006174E5">
      <w:pPr>
        <w:spacing w:line="360" w:lineRule="auto"/>
        <w:rPr>
          <w:i/>
        </w:rPr>
      </w:pPr>
      <w:r w:rsidRPr="00A43B1B">
        <w:rPr>
          <w:i/>
        </w:rPr>
        <w:t>Overloop naar 2016 wettelijke betalingen</w:t>
      </w:r>
    </w:p>
    <w:p w:rsidR="006174E5" w:rsidRPr="00A43B1B" w:rsidRDefault="006174E5" w:rsidP="006174E5">
      <w:pPr>
        <w:spacing w:line="360" w:lineRule="auto"/>
        <w:rPr>
          <w:szCs w:val="20"/>
        </w:rPr>
      </w:pPr>
      <w:r w:rsidRPr="00A43B1B">
        <w:rPr>
          <w:szCs w:val="20"/>
        </w:rPr>
        <w:t>De (niet huur gerelateerde) uitgaven voor het Nationaal Militair Museum komen niet zoals begroot tot uitvoering in 2015 maar in 2016. Daartoe word het budget van €1,4 miljoen via de eindejaarsmarge meegenomen naar 2016.</w:t>
      </w:r>
    </w:p>
    <w:p w:rsidR="006174E5" w:rsidRPr="00A43B1B" w:rsidRDefault="006174E5" w:rsidP="006174E5">
      <w:pPr>
        <w:spacing w:line="360" w:lineRule="auto"/>
        <w:rPr>
          <w:szCs w:val="20"/>
        </w:rPr>
      </w:pPr>
    </w:p>
    <w:p w:rsidR="006174E5" w:rsidRPr="00A43B1B" w:rsidRDefault="006174E5" w:rsidP="006174E5">
      <w:pPr>
        <w:spacing w:line="360" w:lineRule="auto"/>
        <w:rPr>
          <w:i/>
          <w:szCs w:val="20"/>
        </w:rPr>
      </w:pPr>
      <w:r w:rsidRPr="00A43B1B">
        <w:rPr>
          <w:i/>
          <w:szCs w:val="20"/>
        </w:rPr>
        <w:t xml:space="preserve">Overheveling tussen departementen </w:t>
      </w:r>
    </w:p>
    <w:p w:rsidR="006174E5" w:rsidRPr="00A43B1B" w:rsidRDefault="006174E5" w:rsidP="006174E5">
      <w:pPr>
        <w:spacing w:line="360" w:lineRule="auto"/>
      </w:pPr>
      <w:r w:rsidRPr="00A43B1B">
        <w:t xml:space="preserve">Dit betreft de budgetoverheveling naar het Ministerie van Binnenlandse Zaken voor de bijdrage in het toezicht op de Wet Normering Topinkomens. </w:t>
      </w:r>
    </w:p>
    <w:p w:rsidR="006174E5" w:rsidRPr="00A43B1B" w:rsidRDefault="006174E5" w:rsidP="006174E5">
      <w:pPr>
        <w:spacing w:line="360" w:lineRule="auto"/>
        <w:rPr>
          <w:i/>
        </w:rPr>
      </w:pPr>
    </w:p>
    <w:p w:rsidR="006174E5" w:rsidRPr="00A43B1B" w:rsidRDefault="006174E5" w:rsidP="006174E5">
      <w:pPr>
        <w:spacing w:line="360" w:lineRule="auto"/>
        <w:rPr>
          <w:i/>
        </w:rPr>
      </w:pPr>
      <w:r w:rsidRPr="00A43B1B">
        <w:rPr>
          <w:i/>
        </w:rPr>
        <w:t>Doorwerking ontvangst vanaf Art 10; Nationaal Militair Museum</w:t>
      </w:r>
    </w:p>
    <w:p w:rsidR="006174E5" w:rsidRPr="00A43B1B" w:rsidRDefault="006174E5" w:rsidP="006174E5">
      <w:pPr>
        <w:spacing w:line="360" w:lineRule="auto"/>
      </w:pPr>
      <w:r w:rsidRPr="00A43B1B">
        <w:t>Het Nationaal Militair Museum is 11 december 2014 geopend. Het formele huurcontract was op dat moment nog niet getekend. Inmiddels is dat wel het geval. De exploitatiesubsidie aan de Stichting Defensie Musea (SDM) is daartoe herijkt om aan te sluiten bij het formele contract.</w:t>
      </w:r>
    </w:p>
    <w:p w:rsidR="006174E5" w:rsidRPr="00A43B1B" w:rsidRDefault="006174E5" w:rsidP="006174E5">
      <w:pPr>
        <w:spacing w:line="360" w:lineRule="auto"/>
        <w:rPr>
          <w:i/>
        </w:rPr>
      </w:pPr>
      <w:r w:rsidRPr="00A43B1B">
        <w:rPr>
          <w:i/>
        </w:rPr>
        <w:br w:type="page"/>
      </w:r>
    </w:p>
    <w:p w:rsidR="006174E5" w:rsidRPr="00A43B1B" w:rsidRDefault="006174E5" w:rsidP="006174E5">
      <w:pPr>
        <w:suppressAutoHyphens/>
        <w:spacing w:line="360" w:lineRule="auto"/>
        <w:rPr>
          <w:b/>
        </w:rPr>
      </w:pPr>
      <w:r w:rsidRPr="00A43B1B">
        <w:rPr>
          <w:b/>
        </w:rPr>
        <w:lastRenderedPageBreak/>
        <w:t>Niet-beleidsartikel 10 Centraal apparaat</w:t>
      </w:r>
    </w:p>
    <w:tbl>
      <w:tblPr>
        <w:tblW w:w="0" w:type="auto"/>
        <w:tblInd w:w="55" w:type="dxa"/>
        <w:tblCellMar>
          <w:left w:w="70" w:type="dxa"/>
          <w:right w:w="70" w:type="dxa"/>
        </w:tblCellMar>
        <w:tblLook w:val="04A0" w:firstRow="1" w:lastRow="0" w:firstColumn="1" w:lastColumn="0" w:noHBand="0" w:noVBand="1"/>
      </w:tblPr>
      <w:tblGrid>
        <w:gridCol w:w="2480"/>
        <w:gridCol w:w="1639"/>
        <w:gridCol w:w="1532"/>
        <w:gridCol w:w="1502"/>
        <w:gridCol w:w="1532"/>
        <w:gridCol w:w="1502"/>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 xml:space="preserve">Artikel 10 Centraal apparaat </w:t>
            </w:r>
          </w:p>
        </w:tc>
      </w:tr>
      <w:tr w:rsidR="006174E5" w:rsidRPr="00A43B1B" w:rsidTr="00D66A40">
        <w:trPr>
          <w:trHeight w:val="930"/>
        </w:trPr>
        <w:tc>
          <w:tcPr>
            <w:tcW w:w="0" w:type="auto"/>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nil"/>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color w:val="000000"/>
                <w:sz w:val="16"/>
                <w:szCs w:val="16"/>
              </w:rPr>
            </w:pPr>
            <w:r w:rsidRPr="00A43B1B">
              <w:rPr>
                <w:b/>
                <w:bCs/>
                <w:color w:val="000000"/>
                <w:sz w:val="16"/>
                <w:szCs w:val="16"/>
              </w:rPr>
              <w:t xml:space="preserve">Verplichtingen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1.599.771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15.073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1.614.844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1.137</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1.615.981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color w:val="000000"/>
                <w:sz w:val="16"/>
                <w:szCs w:val="16"/>
              </w:rPr>
            </w:pPr>
            <w:r w:rsidRPr="00A43B1B">
              <w:rPr>
                <w:b/>
                <w:bCs/>
                <w:color w:val="000000"/>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1.599.771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1.614.844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-56.803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1.558.041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rPr>
                <w:b/>
                <w:bCs/>
                <w:sz w:val="16"/>
                <w:szCs w:val="16"/>
              </w:rPr>
            </w:pPr>
            <w:r w:rsidRPr="00A43B1B">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1.599.771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1.614.844</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-56.803</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1.558.041</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rPr>
                <w:sz w:val="16"/>
                <w:szCs w:val="16"/>
              </w:rPr>
            </w:pPr>
            <w:r w:rsidRPr="00A43B1B">
              <w:rPr>
                <w:sz w:val="16"/>
                <w:szCs w:val="16"/>
              </w:rPr>
              <w:t>- Personele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1.583.978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15.643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1.599.621</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-58.829</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1.540.792</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jc w:val="right"/>
              <w:rPr>
                <w:i/>
                <w:iCs/>
                <w:sz w:val="16"/>
                <w:szCs w:val="16"/>
              </w:rPr>
            </w:pPr>
            <w:r w:rsidRPr="00A43B1B">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121.225</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2.167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123.392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556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123.948</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jc w:val="right"/>
              <w:rPr>
                <w:i/>
                <w:iCs/>
                <w:sz w:val="16"/>
                <w:szCs w:val="16"/>
              </w:rPr>
            </w:pPr>
            <w:r w:rsidRPr="00A43B1B">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3.080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1.428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4.508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4.508</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hideMark/>
          </w:tcPr>
          <w:p w:rsidR="006174E5" w:rsidRPr="00A43B1B" w:rsidRDefault="006174E5" w:rsidP="00D66A40">
            <w:pPr>
              <w:jc w:val="right"/>
              <w:rPr>
                <w:i/>
                <w:iCs/>
                <w:sz w:val="16"/>
                <w:szCs w:val="16"/>
              </w:rPr>
            </w:pPr>
            <w:r w:rsidRPr="00A43B1B">
              <w:rPr>
                <w:i/>
                <w:iCs/>
                <w:sz w:val="16"/>
                <w:szCs w:val="16"/>
              </w:rPr>
              <w:t>- waarvan pensioenen, wachtgelden en uitkeringen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1.459.673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12.048</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1.471.721</w:t>
            </w:r>
          </w:p>
        </w:tc>
        <w:tc>
          <w:tcPr>
            <w:tcW w:w="0" w:type="auto"/>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i/>
                <w:iCs/>
                <w:color w:val="000000"/>
                <w:sz w:val="16"/>
                <w:szCs w:val="16"/>
              </w:rPr>
            </w:pPr>
            <w:r w:rsidRPr="00A43B1B">
              <w:rPr>
                <w:i/>
                <w:iCs/>
                <w:color w:val="000000"/>
                <w:sz w:val="16"/>
                <w:szCs w:val="16"/>
              </w:rPr>
              <w:t>-59.385</w:t>
            </w:r>
          </w:p>
        </w:tc>
        <w:tc>
          <w:tcPr>
            <w:tcW w:w="0" w:type="auto"/>
            <w:tcBorders>
              <w:top w:val="nil"/>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i/>
                <w:iCs/>
                <w:color w:val="000000"/>
                <w:sz w:val="16"/>
                <w:szCs w:val="16"/>
              </w:rPr>
            </w:pPr>
            <w:r w:rsidRPr="00A43B1B">
              <w:rPr>
                <w:i/>
                <w:iCs/>
                <w:color w:val="000000"/>
                <w:sz w:val="16"/>
                <w:szCs w:val="16"/>
              </w:rPr>
              <w:t>1.412.336</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rPr>
                <w:sz w:val="16"/>
                <w:szCs w:val="16"/>
              </w:rPr>
            </w:pPr>
            <w:r w:rsidRPr="00A43B1B">
              <w:rPr>
                <w:sz w:val="16"/>
                <w:szCs w:val="16"/>
              </w:rPr>
              <w:t>- Materiele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15.793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15.223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2.026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17.249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jc w:val="right"/>
              <w:rPr>
                <w:i/>
                <w:iCs/>
                <w:sz w:val="16"/>
                <w:szCs w:val="16"/>
              </w:rPr>
            </w:pPr>
            <w:r w:rsidRPr="00A43B1B">
              <w:rPr>
                <w:i/>
                <w:iCs/>
                <w:sz w:val="16"/>
                <w:szCs w:val="16"/>
              </w:rPr>
              <w:t>- waarvan overig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15.583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-570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15.013</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1.696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16.709</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hideMark/>
          </w:tcPr>
          <w:p w:rsidR="006174E5" w:rsidRPr="00A43B1B" w:rsidRDefault="006174E5" w:rsidP="00D66A40">
            <w:pPr>
              <w:jc w:val="right"/>
              <w:rPr>
                <w:i/>
                <w:iCs/>
                <w:sz w:val="16"/>
                <w:szCs w:val="16"/>
              </w:rPr>
            </w:pPr>
            <w:r w:rsidRPr="00A43B1B">
              <w:rPr>
                <w:i/>
                <w:iCs/>
                <w:sz w:val="16"/>
                <w:szCs w:val="16"/>
              </w:rPr>
              <w:t>- waarvan bijdrage aan SSO Paresto</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210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330</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i/>
                <w:iCs/>
                <w:sz w:val="16"/>
                <w:szCs w:val="16"/>
              </w:rPr>
            </w:pPr>
            <w:r w:rsidRPr="00A43B1B">
              <w:rPr>
                <w:i/>
                <w:iCs/>
                <w:sz w:val="16"/>
                <w:szCs w:val="16"/>
              </w:rPr>
              <w:t>540</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hideMark/>
          </w:tcPr>
          <w:p w:rsidR="006174E5" w:rsidRPr="00A43B1B" w:rsidRDefault="006174E5" w:rsidP="00D66A40">
            <w:pPr>
              <w:rPr>
                <w:i/>
                <w:iCs/>
                <w:sz w:val="16"/>
                <w:szCs w:val="16"/>
              </w:rPr>
            </w:pPr>
            <w:r w:rsidRPr="00A43B1B">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hideMark/>
          </w:tcPr>
          <w:p w:rsidR="006174E5" w:rsidRPr="00A43B1B" w:rsidRDefault="006174E5" w:rsidP="00D66A40">
            <w:pPr>
              <w:rPr>
                <w:b/>
                <w:bCs/>
                <w:sz w:val="16"/>
                <w:szCs w:val="16"/>
              </w:rPr>
            </w:pPr>
            <w:r w:rsidRPr="00A43B1B">
              <w:rPr>
                <w:b/>
                <w:bCs/>
                <w:sz w:val="16"/>
                <w:szCs w:val="16"/>
              </w:rPr>
              <w:t>Ontvangsten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6.811</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6.818</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20.759</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27.577</w:t>
            </w:r>
          </w:p>
        </w:tc>
      </w:tr>
    </w:tbl>
    <w:p w:rsidR="006174E5" w:rsidRPr="00A43B1B" w:rsidRDefault="006174E5" w:rsidP="006174E5">
      <w:pPr>
        <w:rPr>
          <w:b/>
        </w:rPr>
      </w:pPr>
    </w:p>
    <w:tbl>
      <w:tblPr>
        <w:tblW w:w="7300" w:type="dxa"/>
        <w:tblInd w:w="55" w:type="dxa"/>
        <w:tblCellMar>
          <w:left w:w="70" w:type="dxa"/>
          <w:right w:w="70" w:type="dxa"/>
        </w:tblCellMar>
        <w:tblLook w:val="04A0" w:firstRow="1" w:lastRow="0" w:firstColumn="1" w:lastColumn="0" w:noHBand="0" w:noVBand="1"/>
      </w:tblPr>
      <w:tblGrid>
        <w:gridCol w:w="4960"/>
        <w:gridCol w:w="1220"/>
        <w:gridCol w:w="1120"/>
      </w:tblGrid>
      <w:tr w:rsidR="006174E5" w:rsidRPr="00A43B1B" w:rsidTr="00D66A40">
        <w:trPr>
          <w:trHeight w:val="270"/>
        </w:trPr>
        <w:tc>
          <w:tcPr>
            <w:tcW w:w="496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1220" w:type="dxa"/>
            <w:tcBorders>
              <w:top w:val="single" w:sz="8" w:space="0" w:color="auto"/>
              <w:left w:val="nil"/>
              <w:bottom w:val="single" w:sz="8" w:space="0" w:color="auto"/>
              <w:right w:val="nil"/>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r>
      <w:tr w:rsidR="006174E5" w:rsidRPr="00A43B1B" w:rsidTr="00D66A40">
        <w:trPr>
          <w:trHeight w:val="465"/>
        </w:trPr>
        <w:tc>
          <w:tcPr>
            <w:tcW w:w="4960" w:type="dxa"/>
            <w:tcBorders>
              <w:top w:val="nil"/>
              <w:left w:val="single" w:sz="8" w:space="0" w:color="auto"/>
              <w:bottom w:val="single" w:sz="8" w:space="0" w:color="auto"/>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single" w:sz="8" w:space="0" w:color="auto"/>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single" w:sz="8" w:space="0" w:color="auto"/>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 xml:space="preserve">Herschikking reservering exploitatie </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2.035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2.035</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Cyber</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-1.766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-1.766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-31</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AOW gat</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-902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-902</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11.753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11.753</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Compensatie eigen huishouding</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57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57</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color w:val="000000"/>
                <w:sz w:val="16"/>
                <w:szCs w:val="16"/>
              </w:rPr>
            </w:pPr>
            <w:r w:rsidRPr="00A43B1B">
              <w:rPr>
                <w:color w:val="000000"/>
                <w:sz w:val="16"/>
                <w:szCs w:val="16"/>
              </w:rPr>
              <w:t>VUT equivalent</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-26.245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-26.245</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Doorwerken ontvangsten (eigen huishouding en lening ABP)</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14.963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14.963</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Lening ABP (aflossing 2005 en afsluiten 2015)</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sz w:val="16"/>
                <w:szCs w:val="16"/>
              </w:rPr>
            </w:pPr>
            <w:r w:rsidRPr="00A43B1B">
              <w:rPr>
                <w:sz w:val="16"/>
                <w:szCs w:val="16"/>
              </w:rPr>
              <w:t>-20.233</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-20.233</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Budgetoverheveling tussen defensieonderdelen</w:t>
            </w:r>
          </w:p>
        </w:tc>
        <w:tc>
          <w:tcPr>
            <w:tcW w:w="1220" w:type="dxa"/>
            <w:tcBorders>
              <w:top w:val="nil"/>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-185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-185</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exploitatiereeks contra terrorisme</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6174E5" w:rsidRPr="00A43B1B" w:rsidRDefault="006174E5" w:rsidP="00D66A40">
            <w:pPr>
              <w:jc w:val="right"/>
              <w:rPr>
                <w:color w:val="000000"/>
                <w:sz w:val="16"/>
                <w:szCs w:val="16"/>
              </w:rPr>
            </w:pPr>
            <w:r w:rsidRPr="00A43B1B">
              <w:rPr>
                <w:color w:val="000000"/>
                <w:sz w:val="16"/>
                <w:szCs w:val="16"/>
              </w:rPr>
              <w:t>374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374</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77</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Overloop naar 2016 wettelijke betalingen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-36.700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-36.700</w:t>
            </w:r>
          </w:p>
        </w:tc>
      </w:tr>
      <w:tr w:rsidR="006174E5" w:rsidRPr="00A43B1B" w:rsidTr="00D66A40">
        <w:trPr>
          <w:trHeight w:val="22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4960" w:type="dxa"/>
            <w:tcBorders>
              <w:top w:val="nil"/>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-56.803</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-56.803</w:t>
            </w:r>
          </w:p>
        </w:tc>
      </w:tr>
      <w:tr w:rsidR="006174E5" w:rsidRPr="00A43B1B" w:rsidTr="00D66A40">
        <w:trPr>
          <w:trHeight w:val="270"/>
        </w:trPr>
        <w:tc>
          <w:tcPr>
            <w:tcW w:w="496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c>
          <w:tcPr>
            <w:tcW w:w="1120" w:type="dxa"/>
            <w:tcBorders>
              <w:top w:val="nil"/>
              <w:left w:val="nil"/>
              <w:bottom w:val="nil"/>
              <w:right w:val="nil"/>
            </w:tcBorders>
            <w:shd w:val="clear" w:color="000000" w:fill="FFFFFF"/>
            <w:noWrap/>
            <w:vAlign w:val="bottom"/>
            <w:hideMark/>
          </w:tcPr>
          <w:p w:rsidR="006174E5" w:rsidRPr="00A43B1B" w:rsidRDefault="006174E5" w:rsidP="00D66A40">
            <w:pPr>
              <w:rPr>
                <w:sz w:val="16"/>
                <w:szCs w:val="16"/>
              </w:rPr>
            </w:pPr>
            <w:r w:rsidRPr="00A43B1B">
              <w:rPr>
                <w:sz w:val="16"/>
                <w:szCs w:val="16"/>
              </w:rPr>
              <w:t> </w:t>
            </w:r>
          </w:p>
        </w:tc>
      </w:tr>
      <w:tr w:rsidR="006174E5" w:rsidRPr="00A43B1B" w:rsidTr="00D66A40">
        <w:trPr>
          <w:trHeight w:val="270"/>
        </w:trPr>
        <w:tc>
          <w:tcPr>
            <w:tcW w:w="730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ontvangsten</w:t>
            </w:r>
          </w:p>
        </w:tc>
      </w:tr>
      <w:tr w:rsidR="006174E5" w:rsidRPr="00A43B1B" w:rsidTr="00D66A40">
        <w:trPr>
          <w:trHeight w:val="465"/>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Programma -ontvangsten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Beleidsmatige mutaties</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4960" w:type="dxa"/>
            <w:tcBorders>
              <w:top w:val="nil"/>
              <w:left w:val="single" w:sz="8" w:space="0" w:color="auto"/>
              <w:bottom w:val="single" w:sz="4" w:space="0" w:color="auto"/>
              <w:right w:val="nil"/>
            </w:tcBorders>
            <w:shd w:val="clear" w:color="auto" w:fill="auto"/>
            <w:noWrap/>
            <w:vAlign w:val="center"/>
            <w:hideMark/>
          </w:tcPr>
          <w:p w:rsidR="006174E5" w:rsidRPr="00A43B1B" w:rsidRDefault="006174E5" w:rsidP="00D66A40">
            <w:pPr>
              <w:rPr>
                <w:sz w:val="16"/>
                <w:szCs w:val="16"/>
              </w:rPr>
            </w:pPr>
            <w:r w:rsidRPr="00A43B1B">
              <w:rPr>
                <w:sz w:val="16"/>
                <w:szCs w:val="16"/>
              </w:rPr>
              <w:t>Bijstelling ontvangsten (eigen huishouding)</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-7</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Nationaal Militair Museum</w:t>
            </w:r>
          </w:p>
        </w:tc>
        <w:tc>
          <w:tcPr>
            <w:tcW w:w="1220" w:type="dxa"/>
            <w:tcBorders>
              <w:top w:val="nil"/>
              <w:left w:val="nil"/>
              <w:bottom w:val="single" w:sz="4" w:space="0" w:color="auto"/>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5.796</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5.796</w:t>
            </w:r>
          </w:p>
        </w:tc>
      </w:tr>
      <w:tr w:rsidR="006174E5" w:rsidRPr="00A43B1B" w:rsidTr="00D66A40">
        <w:trPr>
          <w:trHeight w:val="255"/>
        </w:trPr>
        <w:tc>
          <w:tcPr>
            <w:tcW w:w="4960" w:type="dxa"/>
            <w:tcBorders>
              <w:top w:val="nil"/>
              <w:left w:val="single" w:sz="8" w:space="0" w:color="auto"/>
              <w:bottom w:val="nil"/>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Ontvangsten aflossing lening ABP 2005</w:t>
            </w:r>
          </w:p>
        </w:tc>
        <w:tc>
          <w:tcPr>
            <w:tcW w:w="1220" w:type="dxa"/>
            <w:tcBorders>
              <w:top w:val="nil"/>
              <w:left w:val="nil"/>
              <w:bottom w:val="nil"/>
              <w:right w:val="single" w:sz="4"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14.970</w:t>
            </w:r>
          </w:p>
        </w:tc>
        <w:tc>
          <w:tcPr>
            <w:tcW w:w="1120" w:type="dxa"/>
            <w:tcBorders>
              <w:top w:val="nil"/>
              <w:left w:val="nil"/>
              <w:bottom w:val="single" w:sz="4" w:space="0" w:color="auto"/>
              <w:right w:val="single" w:sz="8" w:space="0" w:color="auto"/>
            </w:tcBorders>
            <w:shd w:val="clear" w:color="auto" w:fill="auto"/>
            <w:noWrap/>
            <w:vAlign w:val="center"/>
            <w:hideMark/>
          </w:tcPr>
          <w:p w:rsidR="006174E5" w:rsidRPr="00A43B1B" w:rsidRDefault="006174E5" w:rsidP="00D66A40">
            <w:pPr>
              <w:jc w:val="right"/>
              <w:rPr>
                <w:sz w:val="16"/>
                <w:szCs w:val="16"/>
              </w:rPr>
            </w:pPr>
            <w:r w:rsidRPr="00A43B1B">
              <w:rPr>
                <w:sz w:val="16"/>
                <w:szCs w:val="16"/>
              </w:rPr>
              <w:t>14.970</w:t>
            </w:r>
          </w:p>
        </w:tc>
      </w:tr>
      <w:tr w:rsidR="006174E5" w:rsidRPr="00A43B1B" w:rsidTr="00D66A40">
        <w:trPr>
          <w:trHeight w:val="255"/>
        </w:trPr>
        <w:tc>
          <w:tcPr>
            <w:tcW w:w="4960" w:type="dxa"/>
            <w:tcBorders>
              <w:top w:val="single" w:sz="4" w:space="0" w:color="auto"/>
              <w:left w:val="single" w:sz="8" w:space="0" w:color="auto"/>
              <w:bottom w:val="nil"/>
              <w:right w:val="single" w:sz="4" w:space="0" w:color="auto"/>
            </w:tcBorders>
            <w:shd w:val="clear" w:color="auto" w:fill="auto"/>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single" w:sz="4" w:space="0" w:color="auto"/>
              <w:left w:val="nil"/>
              <w:bottom w:val="nil"/>
              <w:right w:val="single" w:sz="4"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nil"/>
              <w:right w:val="single" w:sz="8" w:space="0" w:color="auto"/>
            </w:tcBorders>
            <w:shd w:val="clear" w:color="auto" w:fill="auto"/>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70"/>
        </w:trPr>
        <w:tc>
          <w:tcPr>
            <w:tcW w:w="49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single" w:sz="4" w:space="0" w:color="auto"/>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20.759</w:t>
            </w:r>
          </w:p>
        </w:tc>
        <w:tc>
          <w:tcPr>
            <w:tcW w:w="1120" w:type="dxa"/>
            <w:tcBorders>
              <w:top w:val="single" w:sz="4" w:space="0" w:color="auto"/>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20.759</w:t>
            </w:r>
          </w:p>
        </w:tc>
      </w:tr>
    </w:tbl>
    <w:p w:rsidR="006174E5" w:rsidRPr="00A43B1B" w:rsidRDefault="006174E5" w:rsidP="006174E5">
      <w:pPr>
        <w:rPr>
          <w:b/>
        </w:rPr>
      </w:pPr>
    </w:p>
    <w:p w:rsidR="006174E5" w:rsidRPr="00A43B1B" w:rsidRDefault="006174E5" w:rsidP="006174E5">
      <w:pPr>
        <w:spacing w:line="360" w:lineRule="auto"/>
        <w:rPr>
          <w:b/>
          <w:szCs w:val="20"/>
        </w:rPr>
      </w:pPr>
      <w:r w:rsidRPr="00A43B1B">
        <w:rPr>
          <w:b/>
          <w:szCs w:val="20"/>
        </w:rPr>
        <w:lastRenderedPageBreak/>
        <w:t>Toelichting op de verplichtingen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Bijstelling verplichtingen</w:t>
      </w:r>
    </w:p>
    <w:p w:rsidR="006174E5" w:rsidRPr="00A43B1B" w:rsidRDefault="006174E5" w:rsidP="006174E5">
      <w:pPr>
        <w:autoSpaceDE w:val="0"/>
        <w:autoSpaceDN w:val="0"/>
        <w:adjustRightInd w:val="0"/>
        <w:spacing w:line="360" w:lineRule="auto"/>
        <w:rPr>
          <w:szCs w:val="20"/>
        </w:rPr>
      </w:pPr>
      <w:r w:rsidRPr="00A43B1B">
        <w:rPr>
          <w:szCs w:val="20"/>
        </w:rPr>
        <w:t xml:space="preserve">De bijstellingen op het verplichtingenbudget betreft de reguliere kas is verplichtingen mutaties zoals deze bij de uitgavenmutaties worden toegelicht. Echter de mutatie </w:t>
      </w:r>
      <w:r w:rsidRPr="00A43B1B">
        <w:rPr>
          <w:i/>
          <w:szCs w:val="20"/>
        </w:rPr>
        <w:t>lening ABP</w:t>
      </w:r>
      <w:r w:rsidRPr="00A43B1B">
        <w:rPr>
          <w:szCs w:val="20"/>
        </w:rPr>
        <w:t xml:space="preserve"> is een financieringswijze en heeft zodoende geen invloed op de verplichtingenstand dit geldt ook voor de vertraging wettelijke betalingen waarvan de verplichting al is aangegaan. </w:t>
      </w:r>
    </w:p>
    <w:p w:rsidR="006174E5" w:rsidRPr="00A43B1B" w:rsidRDefault="006174E5" w:rsidP="006174E5">
      <w:pPr>
        <w:autoSpaceDE w:val="0"/>
        <w:autoSpaceDN w:val="0"/>
        <w:adjustRightInd w:val="0"/>
        <w:spacing w:line="360" w:lineRule="auto"/>
        <w:rPr>
          <w:b/>
        </w:rPr>
      </w:pPr>
    </w:p>
    <w:p w:rsidR="006174E5" w:rsidRPr="00A43B1B" w:rsidRDefault="006174E5" w:rsidP="006174E5">
      <w:pPr>
        <w:autoSpaceDE w:val="0"/>
        <w:autoSpaceDN w:val="0"/>
        <w:adjustRightInd w:val="0"/>
        <w:spacing w:line="360" w:lineRule="auto"/>
        <w:rPr>
          <w:b/>
        </w:rPr>
      </w:pPr>
      <w:r w:rsidRPr="00A43B1B">
        <w:rPr>
          <w:b/>
        </w:rPr>
        <w:t>Toelichting op de uitgaven</w:t>
      </w:r>
    </w:p>
    <w:p w:rsidR="006174E5" w:rsidRPr="00A43B1B" w:rsidRDefault="006174E5" w:rsidP="006174E5">
      <w:pPr>
        <w:spacing w:line="360" w:lineRule="auto"/>
        <w:rPr>
          <w:b/>
          <w:color w:val="FF0000"/>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iCs/>
          <w:color w:val="FF0000"/>
        </w:rPr>
      </w:pPr>
      <w:r w:rsidRPr="00A43B1B">
        <w:rPr>
          <w:szCs w:val="20"/>
        </w:rPr>
        <w:t>Bij vervanging of invoer van wapensystemen en wijzigingen in het vastgoedbestand wijzigen de exploitatie-uitgaven</w:t>
      </w:r>
      <w:r w:rsidRPr="00A43B1B">
        <w:rPr>
          <w:iCs/>
        </w:rPr>
        <w:t xml:space="preserve"> ten laste of ten gunste van het artikel Investeringen krijgsmacht. Voor dit artikel betreft het budgetten voor departementsbrede uitgaven en personeelszorg. </w:t>
      </w:r>
      <w:r w:rsidRPr="00A43B1B">
        <w:rPr>
          <w:iCs/>
          <w:color w:val="FF0000"/>
        </w:rPr>
        <w:t>.</w:t>
      </w:r>
    </w:p>
    <w:p w:rsidR="006174E5" w:rsidRPr="00A43B1B" w:rsidRDefault="006174E5" w:rsidP="006174E5">
      <w:pPr>
        <w:spacing w:line="360" w:lineRule="auto"/>
        <w:rPr>
          <w:i/>
          <w:iCs/>
          <w:color w:val="FF0000"/>
        </w:rPr>
      </w:pPr>
    </w:p>
    <w:p w:rsidR="006174E5" w:rsidRPr="00A43B1B" w:rsidRDefault="006174E5" w:rsidP="006174E5">
      <w:pPr>
        <w:spacing w:line="360" w:lineRule="auto"/>
        <w:rPr>
          <w:i/>
          <w:szCs w:val="20"/>
        </w:rPr>
      </w:pPr>
      <w:r w:rsidRPr="00A43B1B">
        <w:rPr>
          <w:i/>
          <w:szCs w:val="20"/>
        </w:rPr>
        <w:t xml:space="preserve">Cyber </w:t>
      </w:r>
    </w:p>
    <w:p w:rsidR="006174E5" w:rsidRPr="00A43B1B" w:rsidRDefault="006174E5" w:rsidP="006174E5">
      <w:pPr>
        <w:spacing w:line="360" w:lineRule="auto"/>
      </w:pPr>
      <w:r w:rsidRPr="00A43B1B">
        <w:t>De mutatie betreft de herschikking van het cyberbudget voor de intensivering cyberoperaties uit de beleidsbrief 2011 en de aanvullende cybermaatregelen voortkomend uit de intensivering bij de begroting 2015. Het budget voor de personele en materiële exploitatie wordt hierbij over de defensieonderdelen herschikt vanuit de voorlopige reservering bij het artikel 10 Centraal apparaat en vanuit het artikelonderdeel 6.3 Voorzien in IV/ICT.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Personele exploitatie</w:t>
      </w:r>
    </w:p>
    <w:p w:rsidR="006174E5" w:rsidRDefault="006174E5" w:rsidP="006174E5">
      <w:pPr>
        <w:pStyle w:val="Voettekst"/>
        <w:spacing w:line="360" w:lineRule="auto"/>
        <w:rPr>
          <w:szCs w:val="20"/>
        </w:rPr>
      </w:pPr>
      <w:r w:rsidRPr="00A43B1B">
        <w:rPr>
          <w:szCs w:val="20"/>
        </w:rPr>
        <w:t xml:space="preserve">Binnen de exploitatie van de defensieonderdelen zijn budgetten </w:t>
      </w:r>
      <w:r>
        <w:rPr>
          <w:szCs w:val="20"/>
        </w:rPr>
        <w:t>voor</w:t>
      </w:r>
      <w:r w:rsidRPr="00A43B1B">
        <w:rPr>
          <w:szCs w:val="20"/>
        </w:rPr>
        <w:t xml:space="preserve"> formatie overgeheveld tussen de onderdelen vanwege het verschuiven van activiteiten met de daarbij behorende functies.</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Compensatie AOW gat</w:t>
      </w:r>
    </w:p>
    <w:p w:rsidR="006174E5" w:rsidRPr="00A43B1B" w:rsidRDefault="006174E5" w:rsidP="006174E5">
      <w:pPr>
        <w:spacing w:line="360" w:lineRule="auto"/>
        <w:rPr>
          <w:szCs w:val="18"/>
        </w:rPr>
      </w:pPr>
      <w:r w:rsidRPr="00A43B1B">
        <w:rPr>
          <w:szCs w:val="18"/>
        </w:rPr>
        <w:t xml:space="preserve">In het eerste deelakkoord is afgesproken dat er een voorziening wordt gecreëerd voor het oplossen van het AOW-gat. Voor 2015-2018 wordt dit gedekt uit de UKW (Uitkeringswet Gewezen Militairen) risicovoorzieningen op P&amp;U (Pensioenen en Uitkeringen) maar </w:t>
      </w:r>
      <w:r>
        <w:rPr>
          <w:szCs w:val="18"/>
        </w:rPr>
        <w:t xml:space="preserve">het </w:t>
      </w:r>
      <w:r w:rsidRPr="00A43B1B">
        <w:rPr>
          <w:szCs w:val="18"/>
        </w:rPr>
        <w:t xml:space="preserve">is structureel onderdeel van het totaal aan maatregelen in de arbeidsvoorwaarden. De reservering is in 2015 niet </w:t>
      </w:r>
      <w:r>
        <w:rPr>
          <w:szCs w:val="18"/>
        </w:rPr>
        <w:t xml:space="preserve">in zijn </w:t>
      </w:r>
      <w:r w:rsidRPr="00A43B1B">
        <w:rPr>
          <w:szCs w:val="18"/>
        </w:rPr>
        <w:t xml:space="preserve">geheel </w:t>
      </w:r>
      <w:r>
        <w:rPr>
          <w:szCs w:val="18"/>
        </w:rPr>
        <w:t>be</w:t>
      </w:r>
      <w:r w:rsidRPr="00A43B1B">
        <w:rPr>
          <w:szCs w:val="18"/>
        </w:rPr>
        <w:t>nodig</w:t>
      </w:r>
      <w:r>
        <w:rPr>
          <w:szCs w:val="18"/>
        </w:rPr>
        <w:t>d</w:t>
      </w:r>
      <w:r w:rsidRPr="00A43B1B">
        <w:rPr>
          <w:szCs w:val="18"/>
        </w:rPr>
        <w:t xml:space="preserve"> en valt voor het resterende deel vrij ten behoeve van artikel 12 Nominaal en onvoorzien.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 </w:t>
      </w:r>
    </w:p>
    <w:p w:rsidR="006174E5" w:rsidRPr="00A43B1B" w:rsidRDefault="006174E5" w:rsidP="006174E5">
      <w:pPr>
        <w:spacing w:line="360" w:lineRule="auto"/>
        <w:rPr>
          <w:i/>
          <w:szCs w:val="20"/>
        </w:rPr>
      </w:pPr>
    </w:p>
    <w:p w:rsidR="006174E5" w:rsidRDefault="006174E5" w:rsidP="006174E5">
      <w:pPr>
        <w:rPr>
          <w:i/>
          <w:szCs w:val="20"/>
        </w:rPr>
      </w:pPr>
      <w:r>
        <w:rPr>
          <w:i/>
          <w:szCs w:val="20"/>
        </w:rPr>
        <w:br w:type="page"/>
      </w:r>
    </w:p>
    <w:p w:rsidR="006174E5" w:rsidRPr="00A43B1B" w:rsidRDefault="006174E5" w:rsidP="006174E5">
      <w:pPr>
        <w:pStyle w:val="Voettekst"/>
        <w:spacing w:line="360" w:lineRule="auto"/>
        <w:rPr>
          <w:i/>
          <w:szCs w:val="20"/>
        </w:rPr>
      </w:pPr>
      <w:r w:rsidRPr="00A43B1B">
        <w:rPr>
          <w:i/>
          <w:szCs w:val="20"/>
        </w:rPr>
        <w:lastRenderedPageBreak/>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Verplaatsingskostenbesluit militairen (VKBM) neergelegde eis van het voeren van een eigen huishouding, buiten toepassing moet worden gelaten. Deze uitspraak heeft zowel invloed op de ontvangsten- als op de uitgavenbegroting van de defensieonderdelen. Met deze mutatie wordt het Centraal apparaat hiervoor gecompenseerd vanuit het artikel 12 Nominaal en onvoorzien.</w:t>
      </w:r>
    </w:p>
    <w:p w:rsidR="006174E5" w:rsidRPr="00A43B1B" w:rsidRDefault="006174E5" w:rsidP="006174E5">
      <w:pPr>
        <w:spacing w:line="360" w:lineRule="auto"/>
        <w:rPr>
          <w:szCs w:val="20"/>
        </w:rPr>
      </w:pPr>
    </w:p>
    <w:p w:rsidR="006174E5" w:rsidRPr="00A43B1B" w:rsidRDefault="006174E5" w:rsidP="006174E5">
      <w:pPr>
        <w:pStyle w:val="Voettekst"/>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pStyle w:val="Voettekst"/>
        <w:spacing w:line="360" w:lineRule="auto"/>
        <w:rPr>
          <w:szCs w:val="20"/>
        </w:rPr>
      </w:pPr>
    </w:p>
    <w:p w:rsidR="006174E5" w:rsidRPr="00A43B1B" w:rsidRDefault="006174E5" w:rsidP="006174E5">
      <w:pPr>
        <w:pStyle w:val="Voettekst"/>
        <w:spacing w:line="360" w:lineRule="auto"/>
        <w:rPr>
          <w:i/>
          <w:szCs w:val="20"/>
        </w:rPr>
      </w:pPr>
      <w:r w:rsidRPr="00A43B1B">
        <w:rPr>
          <w:i/>
          <w:szCs w:val="20"/>
        </w:rPr>
        <w:t>Doorwerking ontvangsten</w:t>
      </w:r>
    </w:p>
    <w:p w:rsidR="006174E5" w:rsidRPr="00A43B1B" w:rsidRDefault="006174E5" w:rsidP="006174E5">
      <w:pPr>
        <w:pStyle w:val="Voettekst"/>
        <w:spacing w:line="360" w:lineRule="auto"/>
        <w:rPr>
          <w:szCs w:val="20"/>
        </w:rPr>
      </w:pPr>
      <w:r w:rsidRPr="00A43B1B">
        <w:rPr>
          <w:szCs w:val="20"/>
        </w:rPr>
        <w:t>De uitspraak van de Centrale Raad van Beroep betreffende de eigen huishouding heeft een negatief effect op de ontvangstenbegroting. Daarnaast werkt de ontvangen aflossing van de lening ABP die in 2005 is aangegaan door op het uitgavenkader.</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Lening ABP</w:t>
      </w:r>
    </w:p>
    <w:p w:rsidR="006174E5" w:rsidRPr="00A43B1B" w:rsidRDefault="006174E5" w:rsidP="006174E5">
      <w:pPr>
        <w:spacing w:line="360" w:lineRule="auto"/>
        <w:rPr>
          <w:rFonts w:cs="Courier New"/>
          <w:color w:val="000000"/>
          <w:szCs w:val="18"/>
        </w:rPr>
      </w:pPr>
      <w:r w:rsidRPr="00A43B1B">
        <w:rPr>
          <w:rFonts w:cs="Courier New"/>
          <w:color w:val="000000"/>
          <w:szCs w:val="18"/>
        </w:rPr>
        <w:t>Het Ministerie van Defensie is met het ABP een lening overeengekomen voor het op kapitaaldekking brengen van de militaire ouderdomspensioenen. Het voorlopig</w:t>
      </w:r>
      <w:r>
        <w:rPr>
          <w:rFonts w:cs="Courier New"/>
          <w:color w:val="000000"/>
          <w:szCs w:val="18"/>
        </w:rPr>
        <w:t>e</w:t>
      </w:r>
      <w:r w:rsidRPr="00A43B1B">
        <w:rPr>
          <w:rFonts w:cs="Courier New"/>
          <w:color w:val="000000"/>
          <w:szCs w:val="18"/>
        </w:rPr>
        <w:t xml:space="preserve"> bedrag voor de lening 2015 wordt </w:t>
      </w:r>
      <w:r>
        <w:rPr>
          <w:rFonts w:cs="Courier New"/>
          <w:color w:val="000000"/>
          <w:szCs w:val="18"/>
        </w:rPr>
        <w:t xml:space="preserve">op basis van de geactualiseerde kapitaalbehoefte </w:t>
      </w:r>
      <w:r w:rsidRPr="00A43B1B">
        <w:rPr>
          <w:rFonts w:cs="Courier New"/>
          <w:color w:val="000000"/>
          <w:szCs w:val="18"/>
        </w:rPr>
        <w:t>aangepast van € 15,3 m</w:t>
      </w:r>
      <w:r>
        <w:rPr>
          <w:rFonts w:cs="Courier New"/>
          <w:color w:val="000000"/>
          <w:szCs w:val="18"/>
        </w:rPr>
        <w:t>iljoen</w:t>
      </w:r>
      <w:r w:rsidRPr="00A43B1B">
        <w:rPr>
          <w:rFonts w:cs="Courier New"/>
          <w:color w:val="000000"/>
          <w:szCs w:val="18"/>
        </w:rPr>
        <w:t xml:space="preserve"> naar € 10,1 </w:t>
      </w:r>
      <w:r>
        <w:rPr>
          <w:rFonts w:cs="Courier New"/>
          <w:color w:val="000000"/>
          <w:szCs w:val="18"/>
        </w:rPr>
        <w:t>miljoen</w:t>
      </w:r>
      <w:r w:rsidRPr="00A43B1B">
        <w:rPr>
          <w:rFonts w:cs="Courier New"/>
          <w:color w:val="000000"/>
          <w:szCs w:val="18"/>
        </w:rPr>
        <w:t>. Daarnaast wordt de lening die in 2005 is aangegaan conform afspraak afgelost</w:t>
      </w:r>
      <w:r>
        <w:rPr>
          <w:rFonts w:cs="Courier New"/>
          <w:color w:val="000000"/>
          <w:szCs w:val="18"/>
        </w:rPr>
        <w:t xml:space="preserve"> (€ 14,9 miljoen)</w:t>
      </w:r>
      <w:r w:rsidRPr="00A43B1B">
        <w:rPr>
          <w:rFonts w:cs="Courier New"/>
          <w:color w:val="000000"/>
          <w:szCs w:val="18"/>
        </w:rPr>
        <w:t>.</w:t>
      </w:r>
    </w:p>
    <w:p w:rsidR="006174E5" w:rsidRPr="00A43B1B" w:rsidRDefault="006174E5" w:rsidP="006174E5">
      <w:pPr>
        <w:spacing w:line="360" w:lineRule="auto"/>
        <w:rPr>
          <w:i/>
        </w:rPr>
      </w:pPr>
    </w:p>
    <w:p w:rsidR="006174E5" w:rsidRPr="00A43B1B" w:rsidRDefault="006174E5" w:rsidP="006174E5">
      <w:pPr>
        <w:spacing w:line="360" w:lineRule="auto"/>
        <w:rPr>
          <w:i/>
          <w:szCs w:val="20"/>
        </w:rPr>
      </w:pPr>
      <w:r w:rsidRPr="00A43B1B">
        <w:rPr>
          <w:i/>
        </w:rPr>
        <w:t xml:space="preserve">Budgetoverheveling </w:t>
      </w:r>
      <w:r w:rsidRPr="00A43B1B">
        <w:rPr>
          <w:i/>
          <w:szCs w:val="20"/>
        </w:rPr>
        <w:t>tussen defensieonderdelen</w:t>
      </w:r>
    </w:p>
    <w:p w:rsidR="006174E5" w:rsidRPr="00A43B1B" w:rsidRDefault="006174E5" w:rsidP="006174E5">
      <w:pPr>
        <w:spacing w:line="360" w:lineRule="auto"/>
        <w:rPr>
          <w:szCs w:val="20"/>
        </w:rPr>
      </w:pPr>
      <w:r w:rsidRPr="00A43B1B">
        <w:rPr>
          <w:szCs w:val="20"/>
        </w:rPr>
        <w:t>De herschikkingen betreffen diverse budgetoverhevelingen tussen de defensieonderdelen. Op artikel 10 betreft dit een overheveling naar CDC en DMO/JIVC voor de reorganisatie sectie Vertalingen en extra IT behoefte van de MIVD.</w:t>
      </w:r>
    </w:p>
    <w:p w:rsidR="006174E5" w:rsidRPr="00A43B1B" w:rsidRDefault="006174E5" w:rsidP="006174E5">
      <w:pPr>
        <w:spacing w:line="360" w:lineRule="auto"/>
        <w:rPr>
          <w:i/>
          <w:color w:val="FF0000"/>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i/>
          <w:iCs/>
        </w:rPr>
      </w:pPr>
      <w:r w:rsidRPr="00A43B1B">
        <w:t xml:space="preserve">De mutatie betreft een bijstelling van de pensioenramingen. </w:t>
      </w:r>
    </w:p>
    <w:p w:rsidR="006174E5" w:rsidRPr="00A43B1B" w:rsidRDefault="006174E5" w:rsidP="006174E5">
      <w:pPr>
        <w:pStyle w:val="Voettekst"/>
        <w:spacing w:line="360" w:lineRule="auto"/>
        <w:rPr>
          <w:i/>
          <w:szCs w:val="20"/>
        </w:rPr>
      </w:pPr>
    </w:p>
    <w:p w:rsidR="006174E5" w:rsidRPr="00A43B1B" w:rsidRDefault="006174E5" w:rsidP="006174E5">
      <w:pPr>
        <w:spacing w:line="360" w:lineRule="auto"/>
        <w:rPr>
          <w:i/>
          <w:szCs w:val="20"/>
        </w:rPr>
      </w:pPr>
      <w:r w:rsidRPr="00A43B1B">
        <w:rPr>
          <w:i/>
          <w:szCs w:val="20"/>
        </w:rPr>
        <w:t>Uitdelen exploitatiereeks contra terrorisme</w:t>
      </w:r>
    </w:p>
    <w:p w:rsidR="006174E5" w:rsidRPr="00A43B1B" w:rsidRDefault="006174E5" w:rsidP="006174E5">
      <w:pPr>
        <w:spacing w:line="360" w:lineRule="auto"/>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Uitdeling prijsbijstelling tranche 2015</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pacing w:line="360" w:lineRule="auto"/>
        <w:rPr>
          <w:i/>
        </w:rPr>
      </w:pPr>
      <w:r w:rsidRPr="00A43B1B">
        <w:rPr>
          <w:i/>
        </w:rPr>
        <w:lastRenderedPageBreak/>
        <w:t>Overloop naar 2016 wettelijke betalingen</w:t>
      </w:r>
    </w:p>
    <w:p w:rsidR="006174E5" w:rsidRPr="00A43B1B" w:rsidRDefault="006174E5" w:rsidP="006174E5">
      <w:pPr>
        <w:spacing w:line="360" w:lineRule="auto"/>
        <w:rPr>
          <w:szCs w:val="20"/>
        </w:rPr>
      </w:pPr>
      <w:r w:rsidRPr="00A43B1B">
        <w:rPr>
          <w:szCs w:val="20"/>
        </w:rPr>
        <w:t xml:space="preserve">De uitgaven </w:t>
      </w:r>
      <w:r w:rsidRPr="00A43B1B">
        <w:t xml:space="preserve">voor ereschulden, SBK (Sociaal Beleidskader) 2004 en Wachtgelden &amp; Inactiviteitsgelden </w:t>
      </w:r>
      <w:r w:rsidRPr="00A43B1B">
        <w:rPr>
          <w:szCs w:val="20"/>
        </w:rPr>
        <w:t>komen niet zoals begroot tot uitvoering in 2015, maar in 2016. Daartoe word het budget van € 36,7 miljoen via de eindejaarsmarge meegenomen naar 2016.</w:t>
      </w:r>
    </w:p>
    <w:p w:rsidR="006174E5" w:rsidRPr="00A43B1B" w:rsidRDefault="006174E5" w:rsidP="006174E5">
      <w:pPr>
        <w:spacing w:line="360" w:lineRule="auto"/>
        <w:rPr>
          <w:szCs w:val="20"/>
        </w:rPr>
      </w:pPr>
    </w:p>
    <w:p w:rsidR="006174E5" w:rsidRPr="00A43B1B" w:rsidRDefault="006174E5" w:rsidP="006174E5">
      <w:pPr>
        <w:spacing w:line="360" w:lineRule="auto"/>
        <w:rPr>
          <w:i/>
        </w:rPr>
      </w:pPr>
      <w:r w:rsidRPr="00A43B1B">
        <w:rPr>
          <w:i/>
        </w:rPr>
        <w:t>Nationaal Militair Museum</w:t>
      </w:r>
    </w:p>
    <w:p w:rsidR="006174E5" w:rsidRPr="00A43B1B" w:rsidRDefault="006174E5" w:rsidP="006174E5">
      <w:pPr>
        <w:spacing w:line="360" w:lineRule="auto"/>
      </w:pPr>
      <w:r w:rsidRPr="00A43B1B">
        <w:t xml:space="preserve">Dit betreft de ontvangsten voor de herijking van de exploitatiesubsidie aan de stichting Defensie Musea ten behoeve van het Nationaal Militair Museum. </w:t>
      </w:r>
    </w:p>
    <w:p w:rsidR="006174E5" w:rsidRPr="00A43B1B" w:rsidRDefault="006174E5" w:rsidP="006174E5">
      <w:pPr>
        <w:rPr>
          <w:b/>
        </w:rPr>
      </w:pPr>
      <w:r w:rsidRPr="00A43B1B">
        <w:rPr>
          <w:b/>
        </w:rPr>
        <w:br w:type="page"/>
      </w:r>
    </w:p>
    <w:p w:rsidR="006174E5" w:rsidRPr="00A43B1B" w:rsidRDefault="006174E5" w:rsidP="006174E5">
      <w:pPr>
        <w:suppressAutoHyphens/>
        <w:spacing w:line="360" w:lineRule="auto"/>
        <w:jc w:val="both"/>
        <w:rPr>
          <w:b/>
        </w:rPr>
      </w:pPr>
      <w:r w:rsidRPr="00A43B1B">
        <w:rPr>
          <w:b/>
        </w:rPr>
        <w:lastRenderedPageBreak/>
        <w:t xml:space="preserve">Niet-beleidsartikel 11 Geheim </w:t>
      </w:r>
    </w:p>
    <w:tbl>
      <w:tblPr>
        <w:tblW w:w="0" w:type="auto"/>
        <w:tblInd w:w="55" w:type="dxa"/>
        <w:tblCellMar>
          <w:left w:w="70" w:type="dxa"/>
          <w:right w:w="70" w:type="dxa"/>
        </w:tblCellMar>
        <w:tblLook w:val="04A0" w:firstRow="1" w:lastRow="0" w:firstColumn="1" w:lastColumn="0" w:noHBand="0" w:noVBand="1"/>
      </w:tblPr>
      <w:tblGrid>
        <w:gridCol w:w="1741"/>
        <w:gridCol w:w="1838"/>
        <w:gridCol w:w="1671"/>
        <w:gridCol w:w="1633"/>
        <w:gridCol w:w="1671"/>
        <w:gridCol w:w="1633"/>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Artikel 11 Geheim</w:t>
            </w:r>
          </w:p>
        </w:tc>
      </w:tr>
      <w:tr w:rsidR="006174E5" w:rsidRPr="00A43B1B" w:rsidTr="00D66A40">
        <w:trPr>
          <w:trHeight w:val="930"/>
        </w:trPr>
        <w:tc>
          <w:tcPr>
            <w:tcW w:w="0" w:type="auto"/>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nil"/>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Verplichtingen</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color w:val="000000"/>
                <w:sz w:val="16"/>
                <w:szCs w:val="16"/>
              </w:rPr>
            </w:pPr>
            <w:r w:rsidRPr="00A43B1B">
              <w:rPr>
                <w:b/>
                <w:bCs/>
                <w:color w:val="000000"/>
                <w:sz w:val="16"/>
                <w:szCs w:val="16"/>
              </w:rPr>
              <w:t>5339</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5.339</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5.355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color w:val="000000"/>
                <w:sz w:val="16"/>
                <w:szCs w:val="16"/>
              </w:rPr>
            </w:pPr>
            <w:r w:rsidRPr="00A43B1B">
              <w:rPr>
                <w:b/>
                <w:bCs/>
                <w:color w:val="000000"/>
                <w:sz w:val="16"/>
                <w:szCs w:val="16"/>
              </w:rPr>
              <w:t>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5.339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5.339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5.355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color w:val="000000"/>
                <w:sz w:val="16"/>
                <w:szCs w:val="16"/>
              </w:rPr>
            </w:pPr>
            <w:r w:rsidRPr="00A43B1B">
              <w:rPr>
                <w:color w:val="000000"/>
                <w:sz w:val="16"/>
                <w:szCs w:val="16"/>
              </w:rPr>
              <w:t>Geheime uitgaven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color w:val="000000"/>
                <w:sz w:val="16"/>
                <w:szCs w:val="16"/>
              </w:rPr>
            </w:pPr>
            <w:r w:rsidRPr="00A43B1B">
              <w:rPr>
                <w:color w:val="000000"/>
                <w:sz w:val="16"/>
                <w:szCs w:val="16"/>
              </w:rPr>
              <w:t>5339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5.339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5.355</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color w:val="000000"/>
                <w:sz w:val="16"/>
                <w:szCs w:val="16"/>
              </w:rPr>
            </w:pPr>
            <w:r w:rsidRPr="00A43B1B">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color w:val="000000"/>
                <w:sz w:val="16"/>
                <w:szCs w:val="16"/>
              </w:rPr>
            </w:pPr>
            <w:r w:rsidRPr="00A43B1B">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Totaal uitgaven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color w:val="000000"/>
                <w:sz w:val="16"/>
                <w:szCs w:val="16"/>
              </w:rPr>
            </w:pPr>
            <w:r w:rsidRPr="00A43B1B">
              <w:rPr>
                <w:b/>
                <w:bCs/>
                <w:color w:val="000000"/>
                <w:sz w:val="16"/>
                <w:szCs w:val="16"/>
              </w:rPr>
              <w:t>5339</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0</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5.339</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5.355</w:t>
            </w:r>
          </w:p>
        </w:tc>
      </w:tr>
    </w:tbl>
    <w:p w:rsidR="006174E5" w:rsidRPr="00A43B1B" w:rsidRDefault="006174E5" w:rsidP="006174E5">
      <w:pPr>
        <w:pStyle w:val="Voettekst"/>
        <w:spacing w:line="360" w:lineRule="auto"/>
        <w:rPr>
          <w:szCs w:val="20"/>
        </w:rPr>
      </w:pPr>
    </w:p>
    <w:tbl>
      <w:tblPr>
        <w:tblW w:w="7300" w:type="dxa"/>
        <w:tblInd w:w="55" w:type="dxa"/>
        <w:tblCellMar>
          <w:left w:w="70" w:type="dxa"/>
          <w:right w:w="70" w:type="dxa"/>
        </w:tblCellMar>
        <w:tblLook w:val="04A0" w:firstRow="1" w:lastRow="0" w:firstColumn="1" w:lastColumn="0" w:noHBand="0" w:noVBand="1"/>
      </w:tblPr>
      <w:tblGrid>
        <w:gridCol w:w="4960"/>
        <w:gridCol w:w="1220"/>
        <w:gridCol w:w="1120"/>
      </w:tblGrid>
      <w:tr w:rsidR="006174E5" w:rsidRPr="00A43B1B" w:rsidTr="00D66A40">
        <w:trPr>
          <w:trHeight w:val="270"/>
        </w:trPr>
        <w:tc>
          <w:tcPr>
            <w:tcW w:w="496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1220" w:type="dxa"/>
            <w:tcBorders>
              <w:top w:val="single" w:sz="8" w:space="0" w:color="auto"/>
              <w:left w:val="nil"/>
              <w:bottom w:val="single" w:sz="8" w:space="0" w:color="auto"/>
              <w:right w:val="nil"/>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r>
      <w:tr w:rsidR="006174E5" w:rsidRPr="00A43B1B" w:rsidTr="00D66A40">
        <w:trPr>
          <w:trHeight w:val="450"/>
        </w:trPr>
        <w:tc>
          <w:tcPr>
            <w:tcW w:w="496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60" w:type="dxa"/>
            <w:tcBorders>
              <w:top w:val="single" w:sz="4" w:space="0" w:color="auto"/>
              <w:left w:val="single" w:sz="8" w:space="0" w:color="auto"/>
              <w:bottom w:val="single" w:sz="4" w:space="0" w:color="auto"/>
              <w:right w:val="nil"/>
            </w:tcBorders>
            <w:shd w:val="clear" w:color="000000" w:fill="FFFFFF"/>
            <w:vAlign w:val="center"/>
            <w:hideMark/>
          </w:tcPr>
          <w:p w:rsidR="006174E5" w:rsidRPr="00A43B1B" w:rsidRDefault="006174E5" w:rsidP="00D66A40">
            <w:pPr>
              <w:rPr>
                <w:color w:val="000000"/>
                <w:sz w:val="16"/>
                <w:szCs w:val="16"/>
              </w:rPr>
            </w:pPr>
            <w:r w:rsidRPr="00A43B1B">
              <w:rPr>
                <w:color w:val="000000"/>
                <w:sz w:val="16"/>
                <w:szCs w:val="16"/>
              </w:rPr>
              <w:t>Uitdelen prijsbijstelling tranche 2015</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w:t>
            </w:r>
          </w:p>
        </w:tc>
        <w:tc>
          <w:tcPr>
            <w:tcW w:w="1120" w:type="dxa"/>
            <w:tcBorders>
              <w:top w:val="single" w:sz="4"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16</w:t>
            </w:r>
          </w:p>
        </w:tc>
      </w:tr>
      <w:tr w:rsidR="006174E5" w:rsidRPr="00A43B1B" w:rsidTr="00D66A40">
        <w:trPr>
          <w:trHeight w:val="255"/>
        </w:trPr>
        <w:tc>
          <w:tcPr>
            <w:tcW w:w="496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4960" w:type="dxa"/>
            <w:tcBorders>
              <w:top w:val="nil"/>
              <w:left w:val="single" w:sz="8" w:space="0" w:color="auto"/>
              <w:bottom w:val="single" w:sz="8" w:space="0" w:color="auto"/>
              <w:right w:val="nil"/>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single" w:sz="4" w:space="0" w:color="auto"/>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16</w:t>
            </w:r>
          </w:p>
        </w:tc>
      </w:tr>
    </w:tbl>
    <w:p w:rsidR="006174E5" w:rsidRPr="00A43B1B" w:rsidRDefault="006174E5" w:rsidP="006174E5">
      <w:pPr>
        <w:pStyle w:val="Voettekst"/>
        <w:spacing w:line="360" w:lineRule="auto"/>
        <w:rPr>
          <w:b/>
          <w:szCs w:val="20"/>
        </w:rPr>
      </w:pPr>
    </w:p>
    <w:p w:rsidR="006174E5" w:rsidRPr="00A43B1B" w:rsidRDefault="006174E5" w:rsidP="006174E5">
      <w:pPr>
        <w:pStyle w:val="Voettekst"/>
        <w:spacing w:line="360" w:lineRule="auto"/>
        <w:rPr>
          <w:b/>
          <w:szCs w:val="20"/>
        </w:rPr>
      </w:pPr>
      <w:r w:rsidRPr="00A43B1B">
        <w:rPr>
          <w:b/>
          <w:szCs w:val="20"/>
        </w:rPr>
        <w:t>Toelichting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Uitdeling prijsbijstelling</w:t>
      </w:r>
    </w:p>
    <w:p w:rsidR="006174E5" w:rsidRPr="00A43B1B" w:rsidRDefault="006174E5" w:rsidP="006174E5">
      <w:pPr>
        <w:spacing w:line="360" w:lineRule="auto"/>
        <w:rPr>
          <w:szCs w:val="20"/>
        </w:rPr>
      </w:pPr>
      <w:r w:rsidRPr="00A43B1B">
        <w:rPr>
          <w:szCs w:val="20"/>
        </w:rPr>
        <w:t xml:space="preserve">De prijsbijstelling tranche 2015 is uitgedeeld en verwerkt in de exploitatie budgetten. </w:t>
      </w:r>
    </w:p>
    <w:p w:rsidR="006174E5" w:rsidRPr="00A43B1B" w:rsidRDefault="006174E5" w:rsidP="006174E5">
      <w:pPr>
        <w:suppressAutoHyphens/>
        <w:spacing w:line="360" w:lineRule="auto"/>
        <w:jc w:val="both"/>
        <w:rPr>
          <w:b/>
        </w:rPr>
      </w:pPr>
    </w:p>
    <w:p w:rsidR="006174E5" w:rsidRPr="00A43B1B" w:rsidRDefault="006174E5" w:rsidP="006174E5">
      <w:pPr>
        <w:rPr>
          <w:b/>
        </w:rPr>
      </w:pPr>
      <w:r w:rsidRPr="00A43B1B">
        <w:rPr>
          <w:b/>
        </w:rPr>
        <w:br w:type="page"/>
      </w:r>
    </w:p>
    <w:p w:rsidR="006174E5" w:rsidRPr="00A43B1B" w:rsidRDefault="006174E5" w:rsidP="006174E5">
      <w:pPr>
        <w:suppressAutoHyphens/>
        <w:spacing w:line="360" w:lineRule="auto"/>
        <w:jc w:val="both"/>
        <w:rPr>
          <w:b/>
        </w:rPr>
      </w:pPr>
      <w:r w:rsidRPr="00A43B1B">
        <w:rPr>
          <w:b/>
        </w:rPr>
        <w:lastRenderedPageBreak/>
        <w:t>Niet-beleidsartikel 12 Nominaal en onvoorzien</w:t>
      </w:r>
    </w:p>
    <w:tbl>
      <w:tblPr>
        <w:tblW w:w="0" w:type="auto"/>
        <w:tblInd w:w="55" w:type="dxa"/>
        <w:tblCellMar>
          <w:left w:w="70" w:type="dxa"/>
          <w:right w:w="70" w:type="dxa"/>
        </w:tblCellMar>
        <w:tblLook w:val="04A0" w:firstRow="1" w:lastRow="0" w:firstColumn="1" w:lastColumn="0" w:noHBand="0" w:noVBand="1"/>
      </w:tblPr>
      <w:tblGrid>
        <w:gridCol w:w="1741"/>
        <w:gridCol w:w="1838"/>
        <w:gridCol w:w="1671"/>
        <w:gridCol w:w="1633"/>
        <w:gridCol w:w="1671"/>
        <w:gridCol w:w="1633"/>
      </w:tblGrid>
      <w:tr w:rsidR="006174E5" w:rsidRPr="00A43B1B" w:rsidTr="00D66A40">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174E5" w:rsidRPr="00A43B1B" w:rsidRDefault="006174E5" w:rsidP="00D66A40">
            <w:pPr>
              <w:rPr>
                <w:b/>
                <w:bCs/>
                <w:sz w:val="16"/>
                <w:szCs w:val="16"/>
              </w:rPr>
            </w:pPr>
            <w:r w:rsidRPr="00A43B1B">
              <w:rPr>
                <w:b/>
                <w:bCs/>
                <w:sz w:val="16"/>
                <w:szCs w:val="16"/>
              </w:rPr>
              <w:t>Artikel 12 Nominaal en onvoorzien</w:t>
            </w:r>
          </w:p>
        </w:tc>
      </w:tr>
      <w:tr w:rsidR="006174E5" w:rsidRPr="00A43B1B" w:rsidTr="00D66A40">
        <w:trPr>
          <w:trHeight w:val="930"/>
        </w:trPr>
        <w:tc>
          <w:tcPr>
            <w:tcW w:w="0" w:type="auto"/>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Ontwerp-begroting 2015 incl. nota van wijziging</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1e suppletoire begroting 2015</w:t>
            </w:r>
          </w:p>
        </w:tc>
        <w:tc>
          <w:tcPr>
            <w:tcW w:w="0" w:type="auto"/>
            <w:tcBorders>
              <w:top w:val="nil"/>
              <w:left w:val="nil"/>
              <w:bottom w:val="nil"/>
              <w:right w:val="single" w:sz="4"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Mutatie 2e suppletoire begroting 2015</w:t>
            </w:r>
          </w:p>
        </w:tc>
        <w:tc>
          <w:tcPr>
            <w:tcW w:w="0" w:type="auto"/>
            <w:tcBorders>
              <w:top w:val="nil"/>
              <w:left w:val="nil"/>
              <w:bottom w:val="nil"/>
              <w:right w:val="single" w:sz="8" w:space="0" w:color="auto"/>
            </w:tcBorders>
            <w:shd w:val="clear" w:color="000000" w:fill="BFBFBF"/>
            <w:vAlign w:val="center"/>
            <w:hideMark/>
          </w:tcPr>
          <w:p w:rsidR="006174E5" w:rsidRPr="00A43B1B" w:rsidRDefault="006174E5" w:rsidP="00D66A40">
            <w:pPr>
              <w:rPr>
                <w:b/>
                <w:bCs/>
                <w:sz w:val="16"/>
                <w:szCs w:val="16"/>
              </w:rPr>
            </w:pPr>
            <w:r w:rsidRPr="00A43B1B">
              <w:rPr>
                <w:b/>
                <w:bCs/>
                <w:sz w:val="16"/>
                <w:szCs w:val="16"/>
              </w:rPr>
              <w:t>Stand 2e suppletoire begroting 2015</w:t>
            </w:r>
          </w:p>
        </w:tc>
      </w:tr>
      <w:tr w:rsidR="006174E5" w:rsidRPr="00A43B1B" w:rsidTr="00D66A40">
        <w:trPr>
          <w:trHeight w:val="255"/>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 xml:space="preserve">Verplichtingen </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27.337</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52.522</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79.859</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-79.756</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b/>
                <w:bCs/>
                <w:color w:val="000000"/>
                <w:sz w:val="16"/>
                <w:szCs w:val="16"/>
              </w:rPr>
            </w:pPr>
            <w:r w:rsidRPr="00A43B1B">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Loonbijstelling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Prijsbijstelling</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Nader te verdelen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27.337</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52.522</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79.859</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-79.756</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103</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Onvoorzien</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 </w:t>
            </w:r>
          </w:p>
        </w:tc>
      </w:tr>
      <w:tr w:rsidR="006174E5" w:rsidRPr="00A43B1B" w:rsidTr="00D66A40">
        <w:trPr>
          <w:trHeight w:val="270"/>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6174E5" w:rsidRPr="00A43B1B" w:rsidRDefault="006174E5" w:rsidP="00D66A40">
            <w:pPr>
              <w:rPr>
                <w:b/>
                <w:bCs/>
                <w:sz w:val="16"/>
                <w:szCs w:val="16"/>
              </w:rPr>
            </w:pPr>
            <w:r w:rsidRPr="00A43B1B">
              <w:rPr>
                <w:b/>
                <w:bCs/>
                <w:sz w:val="16"/>
                <w:szCs w:val="16"/>
              </w:rPr>
              <w:t>Totaal uitgaven</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27.337</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52.522</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79.859</w:t>
            </w:r>
          </w:p>
        </w:tc>
        <w:tc>
          <w:tcPr>
            <w:tcW w:w="0" w:type="auto"/>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-79.756</w:t>
            </w:r>
          </w:p>
        </w:tc>
        <w:tc>
          <w:tcPr>
            <w:tcW w:w="0" w:type="auto"/>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103</w:t>
            </w:r>
          </w:p>
        </w:tc>
      </w:tr>
    </w:tbl>
    <w:p w:rsidR="006174E5" w:rsidRPr="00A43B1B" w:rsidRDefault="006174E5" w:rsidP="006174E5">
      <w:pPr>
        <w:suppressAutoHyphens/>
        <w:spacing w:line="360" w:lineRule="auto"/>
        <w:jc w:val="both"/>
        <w:rPr>
          <w:b/>
        </w:rPr>
      </w:pPr>
    </w:p>
    <w:tbl>
      <w:tblPr>
        <w:tblW w:w="7280" w:type="dxa"/>
        <w:tblInd w:w="55" w:type="dxa"/>
        <w:tblCellMar>
          <w:left w:w="70" w:type="dxa"/>
          <w:right w:w="70" w:type="dxa"/>
        </w:tblCellMar>
        <w:tblLook w:val="04A0" w:firstRow="1" w:lastRow="0" w:firstColumn="1" w:lastColumn="0" w:noHBand="0" w:noVBand="1"/>
      </w:tblPr>
      <w:tblGrid>
        <w:gridCol w:w="4940"/>
        <w:gridCol w:w="1220"/>
        <w:gridCol w:w="1120"/>
      </w:tblGrid>
      <w:tr w:rsidR="006174E5" w:rsidRPr="00A43B1B" w:rsidTr="00D66A40">
        <w:trPr>
          <w:trHeight w:val="270"/>
        </w:trPr>
        <w:tc>
          <w:tcPr>
            <w:tcW w:w="4940" w:type="dxa"/>
            <w:tcBorders>
              <w:top w:val="single" w:sz="8" w:space="0" w:color="auto"/>
              <w:left w:val="single" w:sz="8" w:space="0" w:color="auto"/>
              <w:bottom w:val="single" w:sz="8" w:space="0" w:color="auto"/>
              <w:right w:val="nil"/>
            </w:tcBorders>
            <w:shd w:val="clear" w:color="000000" w:fill="BFBFBF"/>
            <w:vAlign w:val="center"/>
            <w:hideMark/>
          </w:tcPr>
          <w:p w:rsidR="006174E5" w:rsidRPr="00A43B1B" w:rsidRDefault="006174E5" w:rsidP="00D66A40">
            <w:pPr>
              <w:rPr>
                <w:b/>
                <w:bCs/>
                <w:color w:val="000000"/>
                <w:sz w:val="16"/>
                <w:szCs w:val="16"/>
              </w:rPr>
            </w:pPr>
            <w:r w:rsidRPr="00A43B1B">
              <w:rPr>
                <w:b/>
                <w:bCs/>
                <w:color w:val="000000"/>
                <w:sz w:val="16"/>
                <w:szCs w:val="16"/>
              </w:rPr>
              <w:t>Omschrijving mutaties uitgaven</w:t>
            </w:r>
          </w:p>
        </w:tc>
        <w:tc>
          <w:tcPr>
            <w:tcW w:w="1220" w:type="dxa"/>
            <w:tcBorders>
              <w:top w:val="single" w:sz="8" w:space="0" w:color="auto"/>
              <w:left w:val="nil"/>
              <w:bottom w:val="single" w:sz="8" w:space="0" w:color="auto"/>
              <w:right w:val="nil"/>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BFBFBF"/>
            <w:hideMark/>
          </w:tcPr>
          <w:p w:rsidR="006174E5" w:rsidRPr="00A43B1B" w:rsidRDefault="006174E5" w:rsidP="00D66A40">
            <w:pPr>
              <w:rPr>
                <w:b/>
                <w:bCs/>
                <w:color w:val="000000"/>
                <w:sz w:val="16"/>
                <w:szCs w:val="16"/>
              </w:rPr>
            </w:pPr>
            <w:r w:rsidRPr="00A43B1B">
              <w:rPr>
                <w:b/>
                <w:bCs/>
                <w:color w:val="000000"/>
                <w:sz w:val="16"/>
                <w:szCs w:val="16"/>
              </w:rPr>
              <w:t> </w:t>
            </w:r>
          </w:p>
        </w:tc>
      </w:tr>
      <w:tr w:rsidR="006174E5" w:rsidRPr="00A43B1B" w:rsidTr="00D66A40">
        <w:trPr>
          <w:trHeight w:val="465"/>
        </w:trPr>
        <w:tc>
          <w:tcPr>
            <w:tcW w:w="4940" w:type="dxa"/>
            <w:tcBorders>
              <w:top w:val="nil"/>
              <w:left w:val="single" w:sz="8" w:space="0" w:color="auto"/>
              <w:bottom w:val="nil"/>
              <w:right w:val="single" w:sz="4" w:space="0" w:color="auto"/>
            </w:tcBorders>
            <w:shd w:val="clear" w:color="000000" w:fill="BFBFBF"/>
            <w:noWrap/>
            <w:vAlign w:val="bottom"/>
            <w:hideMark/>
          </w:tcPr>
          <w:p w:rsidR="006174E5" w:rsidRPr="00A43B1B" w:rsidRDefault="006174E5" w:rsidP="00D66A40">
            <w:pPr>
              <w:jc w:val="right"/>
              <w:rPr>
                <w:b/>
                <w:bCs/>
                <w:sz w:val="16"/>
                <w:szCs w:val="16"/>
              </w:rPr>
            </w:pPr>
            <w:r w:rsidRPr="00A43B1B">
              <w:rPr>
                <w:b/>
                <w:bCs/>
                <w:sz w:val="16"/>
                <w:szCs w:val="16"/>
              </w:rPr>
              <w:t xml:space="preserve"> (Bedragen x € 1.000)</w:t>
            </w:r>
          </w:p>
        </w:tc>
        <w:tc>
          <w:tcPr>
            <w:tcW w:w="1220" w:type="dxa"/>
            <w:tcBorders>
              <w:top w:val="nil"/>
              <w:left w:val="nil"/>
              <w:bottom w:val="nil"/>
              <w:right w:val="single" w:sz="4"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Apparaat-uitgaven</w:t>
            </w:r>
          </w:p>
        </w:tc>
        <w:tc>
          <w:tcPr>
            <w:tcW w:w="1120" w:type="dxa"/>
            <w:tcBorders>
              <w:top w:val="nil"/>
              <w:left w:val="nil"/>
              <w:bottom w:val="nil"/>
              <w:right w:val="single" w:sz="8" w:space="0" w:color="auto"/>
            </w:tcBorders>
            <w:shd w:val="clear" w:color="000000" w:fill="BFBFBF"/>
            <w:vAlign w:val="center"/>
            <w:hideMark/>
          </w:tcPr>
          <w:p w:rsidR="006174E5" w:rsidRPr="00A43B1B" w:rsidRDefault="006174E5" w:rsidP="00D66A40">
            <w:pPr>
              <w:jc w:val="center"/>
              <w:rPr>
                <w:b/>
                <w:bCs/>
                <w:sz w:val="16"/>
                <w:szCs w:val="16"/>
              </w:rPr>
            </w:pPr>
            <w:r w:rsidRPr="00A43B1B">
              <w:rPr>
                <w:b/>
                <w:bCs/>
                <w:sz w:val="16"/>
                <w:szCs w:val="16"/>
              </w:rPr>
              <w:t>Totaal</w:t>
            </w:r>
          </w:p>
        </w:tc>
      </w:tr>
      <w:tr w:rsidR="006174E5" w:rsidRPr="00A43B1B" w:rsidTr="00D66A40">
        <w:trPr>
          <w:trHeight w:val="255"/>
        </w:trPr>
        <w:tc>
          <w:tcPr>
            <w:tcW w:w="49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Herschikking personele exploitatie</w:t>
            </w:r>
          </w:p>
        </w:tc>
        <w:tc>
          <w:tcPr>
            <w:tcW w:w="1220" w:type="dxa"/>
            <w:tcBorders>
              <w:top w:val="single" w:sz="8" w:space="0" w:color="auto"/>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-3.425</w:t>
            </w:r>
          </w:p>
        </w:tc>
        <w:tc>
          <w:tcPr>
            <w:tcW w:w="1120" w:type="dxa"/>
            <w:tcBorders>
              <w:top w:val="single" w:sz="8" w:space="0" w:color="auto"/>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-3.425</w:t>
            </w:r>
          </w:p>
        </w:tc>
      </w:tr>
      <w:tr w:rsidR="006174E5" w:rsidRPr="00A43B1B" w:rsidTr="00D66A40">
        <w:trPr>
          <w:trHeight w:val="255"/>
        </w:trPr>
        <w:tc>
          <w:tcPr>
            <w:tcW w:w="494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sz w:val="16"/>
                <w:szCs w:val="16"/>
              </w:rPr>
            </w:pPr>
            <w:r w:rsidRPr="00A43B1B">
              <w:rPr>
                <w:sz w:val="16"/>
                <w:szCs w:val="16"/>
              </w:rPr>
              <w:t>Boven sectoraal loonakkoord</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-12.604</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-12.604</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Compensatie AOW gat</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902</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902</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Compensatie eigen huishouding</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-17.100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-17.100</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VUT equivalent</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10.000</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sz w:val="16"/>
                <w:szCs w:val="16"/>
              </w:rPr>
            </w:pPr>
            <w:r w:rsidRPr="00A43B1B">
              <w:rPr>
                <w:sz w:val="16"/>
                <w:szCs w:val="16"/>
              </w:rPr>
              <w:t>Uitdelen investeringsreeks contra terrorisme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-19.566</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-19.566</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Herallocatie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-21.400</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-21.400</w:t>
            </w:r>
          </w:p>
        </w:tc>
      </w:tr>
      <w:tr w:rsidR="006174E5" w:rsidRPr="00A43B1B" w:rsidTr="00D66A40">
        <w:trPr>
          <w:trHeight w:val="255"/>
        </w:trPr>
        <w:tc>
          <w:tcPr>
            <w:tcW w:w="4940" w:type="dxa"/>
            <w:tcBorders>
              <w:top w:val="nil"/>
              <w:left w:val="single" w:sz="8" w:space="0" w:color="auto"/>
              <w:bottom w:val="single" w:sz="4" w:space="0" w:color="auto"/>
              <w:right w:val="nil"/>
            </w:tcBorders>
            <w:shd w:val="clear" w:color="000000" w:fill="FFFFFF"/>
            <w:vAlign w:val="center"/>
            <w:hideMark/>
          </w:tcPr>
          <w:p w:rsidR="006174E5" w:rsidRPr="00A43B1B" w:rsidRDefault="006174E5" w:rsidP="00D66A40">
            <w:pPr>
              <w:rPr>
                <w:sz w:val="16"/>
                <w:szCs w:val="16"/>
              </w:rPr>
            </w:pPr>
            <w:r w:rsidRPr="00A43B1B">
              <w:rPr>
                <w:sz w:val="16"/>
                <w:szCs w:val="16"/>
              </w:rPr>
              <w:t>Uitdelen prijsbijstelling tranche 2015</w:t>
            </w:r>
          </w:p>
        </w:tc>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-9.457</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-9.457</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vAlign w:val="center"/>
            <w:hideMark/>
          </w:tcPr>
          <w:p w:rsidR="006174E5" w:rsidRPr="00A43B1B" w:rsidRDefault="006174E5" w:rsidP="00D66A40">
            <w:pPr>
              <w:rPr>
                <w:sz w:val="16"/>
                <w:szCs w:val="16"/>
              </w:rPr>
            </w:pPr>
            <w:r w:rsidRPr="00A43B1B">
              <w:rPr>
                <w:sz w:val="16"/>
                <w:szCs w:val="16"/>
              </w:rPr>
              <w:t>Herschikking reservering exploitatie</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-411</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-411</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auto" w:fill="auto"/>
            <w:vAlign w:val="center"/>
            <w:hideMark/>
          </w:tcPr>
          <w:p w:rsidR="006174E5" w:rsidRPr="00A43B1B" w:rsidRDefault="006174E5" w:rsidP="00D66A40">
            <w:pPr>
              <w:rPr>
                <w:sz w:val="16"/>
                <w:szCs w:val="16"/>
              </w:rPr>
            </w:pPr>
            <w:r w:rsidRPr="00A43B1B">
              <w:rPr>
                <w:sz w:val="16"/>
                <w:szCs w:val="16"/>
              </w:rPr>
              <w:t>Overloop naar 2016 wettelijke betalingen</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-6.695</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sz w:val="16"/>
                <w:szCs w:val="16"/>
              </w:rPr>
            </w:pPr>
            <w:r w:rsidRPr="00A43B1B">
              <w:rPr>
                <w:sz w:val="16"/>
                <w:szCs w:val="16"/>
              </w:rPr>
              <w:t>-6.695</w:t>
            </w:r>
          </w:p>
        </w:tc>
      </w:tr>
      <w:tr w:rsidR="006174E5" w:rsidRPr="00A43B1B" w:rsidTr="00D66A40">
        <w:trPr>
          <w:trHeight w:val="255"/>
        </w:trPr>
        <w:tc>
          <w:tcPr>
            <w:tcW w:w="4940" w:type="dxa"/>
            <w:tcBorders>
              <w:top w:val="nil"/>
              <w:left w:val="single" w:sz="8" w:space="0" w:color="auto"/>
              <w:bottom w:val="single" w:sz="4" w:space="0" w:color="auto"/>
              <w:right w:val="single" w:sz="4" w:space="0" w:color="auto"/>
            </w:tcBorders>
            <w:shd w:val="clear" w:color="000000" w:fill="FFFFFF"/>
            <w:noWrap/>
            <w:vAlign w:val="center"/>
            <w:hideMark/>
          </w:tcPr>
          <w:p w:rsidR="006174E5" w:rsidRPr="00A43B1B" w:rsidRDefault="006174E5" w:rsidP="00D66A40">
            <w:pPr>
              <w:rPr>
                <w:sz w:val="16"/>
                <w:szCs w:val="16"/>
              </w:rPr>
            </w:pPr>
            <w:r w:rsidRPr="00A43B1B">
              <w:rPr>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c>
          <w:tcPr>
            <w:tcW w:w="1120" w:type="dxa"/>
            <w:tcBorders>
              <w:top w:val="nil"/>
              <w:left w:val="nil"/>
              <w:bottom w:val="single" w:sz="4"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 </w:t>
            </w:r>
          </w:p>
        </w:tc>
      </w:tr>
      <w:tr w:rsidR="006174E5" w:rsidRPr="00A43B1B" w:rsidTr="00D66A40">
        <w:trPr>
          <w:trHeight w:val="270"/>
        </w:trPr>
        <w:tc>
          <w:tcPr>
            <w:tcW w:w="4940" w:type="dxa"/>
            <w:tcBorders>
              <w:top w:val="nil"/>
              <w:left w:val="single" w:sz="8" w:space="0" w:color="auto"/>
              <w:bottom w:val="single" w:sz="8" w:space="0" w:color="auto"/>
              <w:right w:val="single" w:sz="4" w:space="0" w:color="auto"/>
            </w:tcBorders>
            <w:shd w:val="clear" w:color="000000" w:fill="FFFFFF"/>
            <w:noWrap/>
            <w:vAlign w:val="center"/>
            <w:hideMark/>
          </w:tcPr>
          <w:p w:rsidR="006174E5" w:rsidRPr="00A43B1B" w:rsidRDefault="006174E5" w:rsidP="00D66A40">
            <w:pPr>
              <w:rPr>
                <w:b/>
                <w:bCs/>
                <w:sz w:val="16"/>
                <w:szCs w:val="16"/>
              </w:rPr>
            </w:pPr>
            <w:r w:rsidRPr="00A43B1B">
              <w:rPr>
                <w:b/>
                <w:bCs/>
                <w:sz w:val="16"/>
                <w:szCs w:val="16"/>
              </w:rPr>
              <w:t>Totaal mutaties</w:t>
            </w:r>
          </w:p>
        </w:tc>
        <w:tc>
          <w:tcPr>
            <w:tcW w:w="1220" w:type="dxa"/>
            <w:tcBorders>
              <w:top w:val="nil"/>
              <w:left w:val="nil"/>
              <w:bottom w:val="single" w:sz="8" w:space="0" w:color="auto"/>
              <w:right w:val="single" w:sz="4"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-79.756</w:t>
            </w:r>
          </w:p>
        </w:tc>
        <w:tc>
          <w:tcPr>
            <w:tcW w:w="1120" w:type="dxa"/>
            <w:tcBorders>
              <w:top w:val="nil"/>
              <w:left w:val="nil"/>
              <w:bottom w:val="single" w:sz="8" w:space="0" w:color="auto"/>
              <w:right w:val="single" w:sz="8" w:space="0" w:color="auto"/>
            </w:tcBorders>
            <w:shd w:val="clear" w:color="000000" w:fill="FFFFFF"/>
            <w:noWrap/>
            <w:vAlign w:val="center"/>
            <w:hideMark/>
          </w:tcPr>
          <w:p w:rsidR="006174E5" w:rsidRPr="00A43B1B" w:rsidRDefault="006174E5" w:rsidP="00D66A40">
            <w:pPr>
              <w:jc w:val="right"/>
              <w:rPr>
                <w:b/>
                <w:bCs/>
                <w:sz w:val="16"/>
                <w:szCs w:val="16"/>
              </w:rPr>
            </w:pPr>
            <w:r w:rsidRPr="00A43B1B">
              <w:rPr>
                <w:b/>
                <w:bCs/>
                <w:sz w:val="16"/>
                <w:szCs w:val="16"/>
              </w:rPr>
              <w:t>-79.756</w:t>
            </w:r>
          </w:p>
        </w:tc>
      </w:tr>
    </w:tbl>
    <w:p w:rsidR="006174E5" w:rsidRPr="00A43B1B" w:rsidRDefault="006174E5" w:rsidP="006174E5">
      <w:pPr>
        <w:suppressAutoHyphens/>
        <w:spacing w:line="360" w:lineRule="auto"/>
        <w:jc w:val="both"/>
        <w:rPr>
          <w:b/>
        </w:rPr>
      </w:pPr>
    </w:p>
    <w:p w:rsidR="006174E5" w:rsidRPr="00A43B1B" w:rsidRDefault="006174E5" w:rsidP="006174E5">
      <w:pPr>
        <w:suppressAutoHyphens/>
        <w:spacing w:line="360" w:lineRule="auto"/>
        <w:jc w:val="both"/>
        <w:rPr>
          <w:b/>
        </w:rPr>
      </w:pPr>
      <w:r w:rsidRPr="00A43B1B">
        <w:rPr>
          <w:b/>
        </w:rPr>
        <w:t>Toelichting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Personele exploitatie</w:t>
      </w:r>
    </w:p>
    <w:p w:rsidR="006174E5" w:rsidRPr="00A43B1B" w:rsidRDefault="006174E5" w:rsidP="006174E5">
      <w:pPr>
        <w:suppressAutoHyphens/>
        <w:spacing w:line="360" w:lineRule="auto"/>
        <w:jc w:val="both"/>
        <w:rPr>
          <w:szCs w:val="20"/>
        </w:rPr>
      </w:pPr>
      <w:r w:rsidRPr="00A43B1B">
        <w:rPr>
          <w:szCs w:val="20"/>
        </w:rPr>
        <w:t xml:space="preserve">Binnen de exploitatie van de defensieonderdelen zijn budgetten </w:t>
      </w:r>
      <w:r>
        <w:rPr>
          <w:szCs w:val="20"/>
        </w:rPr>
        <w:t>voor</w:t>
      </w:r>
      <w:r w:rsidRPr="00A43B1B">
        <w:rPr>
          <w:szCs w:val="20"/>
        </w:rPr>
        <w:t xml:space="preserve"> formatie overgeheveld tussen de onderdelen vanwege het verschuiven van activiteiten met de daarbij behorende functies. De dekking ten laste van artikel 12 Nominaal en onvoorzien bestaat uit de compensatie voor herschikkingen binnen de formatie.</w:t>
      </w:r>
    </w:p>
    <w:p w:rsidR="006174E5" w:rsidRPr="00A43B1B" w:rsidRDefault="006174E5" w:rsidP="006174E5">
      <w:pPr>
        <w:pStyle w:val="Voettekst"/>
        <w:spacing w:line="360" w:lineRule="auto"/>
        <w:rPr>
          <w:i/>
          <w:szCs w:val="20"/>
        </w:rPr>
      </w:pPr>
    </w:p>
    <w:p w:rsidR="006174E5" w:rsidRPr="00A43B1B" w:rsidRDefault="006174E5" w:rsidP="006174E5">
      <w:pPr>
        <w:pStyle w:val="Voettekst"/>
        <w:spacing w:line="360" w:lineRule="auto"/>
        <w:rPr>
          <w:i/>
          <w:szCs w:val="20"/>
        </w:rPr>
      </w:pPr>
      <w:r w:rsidRPr="00A43B1B">
        <w:rPr>
          <w:i/>
          <w:szCs w:val="20"/>
        </w:rPr>
        <w:t>Boven sectoraal loonakkoord</w:t>
      </w:r>
    </w:p>
    <w:p w:rsidR="006174E5" w:rsidRPr="00A43B1B" w:rsidRDefault="006174E5" w:rsidP="006174E5">
      <w:pPr>
        <w:spacing w:line="360" w:lineRule="auto"/>
        <w:rPr>
          <w:szCs w:val="20"/>
        </w:rPr>
      </w:pPr>
      <w:r w:rsidRPr="00A43B1B">
        <w:rPr>
          <w:szCs w:val="20"/>
        </w:rPr>
        <w:t xml:space="preserve">De mutatie betreft de verdeling over de defensieonderdelen van de aanvullende middelen ten behoeve van de uitvoering van de loonruimteovereenkomst publieke sector. </w:t>
      </w:r>
      <w:r>
        <w:rPr>
          <w:szCs w:val="20"/>
        </w:rPr>
        <w:t>Daarn</w:t>
      </w:r>
      <w:r w:rsidRPr="00A43B1B">
        <w:rPr>
          <w:szCs w:val="20"/>
        </w:rPr>
        <w:t>aast wordt</w:t>
      </w:r>
      <w:r>
        <w:rPr>
          <w:szCs w:val="20"/>
        </w:rPr>
        <w:t xml:space="preserve">, </w:t>
      </w:r>
      <w:r w:rsidRPr="00A43B1B">
        <w:rPr>
          <w:szCs w:val="20"/>
        </w:rPr>
        <w:t xml:space="preserve">conform de afspraken uit het akkoord, </w:t>
      </w:r>
      <w:r>
        <w:rPr>
          <w:szCs w:val="20"/>
        </w:rPr>
        <w:t>ter dekking</w:t>
      </w:r>
      <w:r w:rsidRPr="00A43B1B">
        <w:rPr>
          <w:szCs w:val="20"/>
        </w:rPr>
        <w:t xml:space="preserve"> de FPU (Flexibel Pensioen en Uittreden) premie in 2015 verlaagd.</w:t>
      </w:r>
      <w:r>
        <w:rPr>
          <w:szCs w:val="20"/>
        </w:rPr>
        <w:t xml:space="preserve"> </w:t>
      </w:r>
      <w:r w:rsidRPr="00A43B1B">
        <w:rPr>
          <w:szCs w:val="20"/>
        </w:rPr>
        <w:t>Het verschil tussen de kabinetsbijdrage en de uitkering aan de defensieonderdelen wordt gedekt vanuit artikel 12 Nominaal en onvoorzien.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br w:type="page"/>
      </w:r>
    </w:p>
    <w:p w:rsidR="006174E5" w:rsidRPr="00A43B1B" w:rsidRDefault="006174E5" w:rsidP="006174E5">
      <w:pPr>
        <w:spacing w:line="360" w:lineRule="auto"/>
        <w:rPr>
          <w:i/>
          <w:szCs w:val="20"/>
        </w:rPr>
      </w:pPr>
      <w:r w:rsidRPr="00A43B1B">
        <w:rPr>
          <w:i/>
          <w:szCs w:val="20"/>
        </w:rPr>
        <w:lastRenderedPageBreak/>
        <w:t>Compensatie AOW gat</w:t>
      </w:r>
    </w:p>
    <w:p w:rsidR="006174E5" w:rsidRPr="00A43B1B" w:rsidRDefault="006174E5" w:rsidP="006174E5">
      <w:pPr>
        <w:spacing w:line="360" w:lineRule="auto"/>
        <w:rPr>
          <w:szCs w:val="18"/>
        </w:rPr>
      </w:pPr>
      <w:r w:rsidRPr="00A43B1B">
        <w:rPr>
          <w:szCs w:val="18"/>
        </w:rPr>
        <w:t xml:space="preserve">In het eerste deelakkoord is afgesproken dat er een voorziening wordt gecreëerd voor het oplossen van het AOW-gat. Voor 2015-2018 wordt dit gedekt uit de UKW (Uitkeringswet Gewezen Militairen) risicovoorzieningen op P&amp;U (Pensioenen en Uitkeringen) maar is structureel onderdeel van het totaal aan maatregelen in de arbeidsvoorwaarden. De reservering is in 2015 niet </w:t>
      </w:r>
      <w:r>
        <w:rPr>
          <w:szCs w:val="18"/>
        </w:rPr>
        <w:t xml:space="preserve">in zijn </w:t>
      </w:r>
      <w:r w:rsidRPr="00A43B1B">
        <w:rPr>
          <w:szCs w:val="18"/>
        </w:rPr>
        <w:t xml:space="preserve">geheel </w:t>
      </w:r>
      <w:r>
        <w:rPr>
          <w:szCs w:val="18"/>
        </w:rPr>
        <w:t>be</w:t>
      </w:r>
      <w:r w:rsidRPr="00A43B1B">
        <w:rPr>
          <w:szCs w:val="18"/>
        </w:rPr>
        <w:t>nodig</w:t>
      </w:r>
      <w:r>
        <w:rPr>
          <w:szCs w:val="18"/>
        </w:rPr>
        <w:t>d</w:t>
      </w:r>
      <w:r w:rsidRPr="00A43B1B">
        <w:rPr>
          <w:szCs w:val="18"/>
        </w:rPr>
        <w:t xml:space="preserve"> en valt voor het resterende deel vrij ten behoeve van artikel 12 Nominaal en onvoorzien. </w:t>
      </w:r>
    </w:p>
    <w:p w:rsidR="006174E5" w:rsidRPr="00A43B1B" w:rsidRDefault="006174E5" w:rsidP="006174E5">
      <w:pPr>
        <w:spacing w:line="360" w:lineRule="auto"/>
        <w:rPr>
          <w:i/>
          <w:szCs w:val="20"/>
        </w:rPr>
      </w:pPr>
    </w:p>
    <w:p w:rsidR="006174E5" w:rsidRPr="00A43B1B" w:rsidRDefault="006174E5" w:rsidP="006174E5">
      <w:pPr>
        <w:pStyle w:val="Voettekst"/>
        <w:spacing w:line="360" w:lineRule="auto"/>
        <w:rPr>
          <w:i/>
          <w:szCs w:val="20"/>
        </w:rPr>
      </w:pPr>
      <w:r w:rsidRPr="00A43B1B">
        <w:rPr>
          <w:i/>
          <w:szCs w:val="20"/>
        </w:rPr>
        <w:t>Compensatie eigen huishouding</w:t>
      </w:r>
    </w:p>
    <w:p w:rsidR="006174E5" w:rsidRPr="00A43B1B" w:rsidRDefault="006174E5" w:rsidP="006174E5">
      <w:pPr>
        <w:spacing w:line="360" w:lineRule="auto"/>
        <w:rPr>
          <w:szCs w:val="20"/>
        </w:rPr>
      </w:pPr>
      <w:r w:rsidRPr="00A43B1B">
        <w:rPr>
          <w:szCs w:val="20"/>
        </w:rPr>
        <w:t>In een uitspraak van de Centrale Raad van Beroep (november 2014) is gesteld dat de in artikel 20 Verplaatsingskostenbesluit militairen (VKBM) neergelegde eis van het voeren van een eigen huishouding, buiten toepassing moet worden gelaten. Deze uitspraak heeft zowel invloed op de ontvangsten- als op de uitgavenbegroting van de defensieonderdelen. Met deze mutatie worden defensieonderdelen hiervoor gecompenseerd vanuit het artikel 12 Nominaal en onvoorzien.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VUT equivalent</w:t>
      </w:r>
    </w:p>
    <w:p w:rsidR="006174E5" w:rsidRPr="00A43B1B" w:rsidRDefault="006174E5" w:rsidP="006174E5">
      <w:pPr>
        <w:pStyle w:val="Voettekst"/>
        <w:spacing w:line="360" w:lineRule="auto"/>
        <w:rPr>
          <w:szCs w:val="20"/>
        </w:rPr>
      </w:pPr>
      <w:r w:rsidRPr="00A43B1B">
        <w:rPr>
          <w:szCs w:val="20"/>
        </w:rPr>
        <w:t>De inhouding van het VUT-equivalent voor militaire salarissen vindt met ingang van 1 januari 2015 niet meer plaats. De inhoudingen werden ingezet ten behoeve van het kapitaaldekkingsstelsel op artikel 10 Centraal apparaat. Met deze mutatie worden de budgetten van defensieonderdelen gecorrigeerd voor het vervallen van de inhouding.</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Uitdelen investerings- en exploitatiereeks contra terrorisme</w:t>
      </w:r>
    </w:p>
    <w:p w:rsidR="006174E5" w:rsidRPr="00A43B1B" w:rsidRDefault="006174E5" w:rsidP="006174E5">
      <w:pPr>
        <w:spacing w:line="360" w:lineRule="auto"/>
        <w:rPr>
          <w:szCs w:val="20"/>
        </w:rPr>
      </w:pPr>
      <w:r w:rsidRPr="00A43B1B">
        <w:rPr>
          <w:szCs w:val="20"/>
        </w:rPr>
        <w:t xml:space="preserve">De voorgestelde mutaties zijn de uitwerkingen van de nota </w:t>
      </w:r>
      <w:r w:rsidRPr="00A43B1B">
        <w:rPr>
          <w:i/>
          <w:szCs w:val="20"/>
        </w:rPr>
        <w:t>Maatregelen versterken veiligheidsketen</w:t>
      </w:r>
      <w:r w:rsidRPr="00A43B1B">
        <w:rPr>
          <w:szCs w:val="20"/>
        </w:rPr>
        <w:t>. Het hiervoor gereserveerde budget wordt verdeeld over de defensieonderdelen ten behoeve van het exploitatiedeel waaronder salarissen, opleidingen en transport.</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Herallocatie</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r w:rsidRPr="00A43B1B">
        <w:rPr>
          <w:szCs w:val="20"/>
        </w:rPr>
        <w:t>Vanuit artikel 12 Nominaal en onvoorzien zijn middelen overgeheveld naar beleidsartikelen ter dekking van tekorten op formatie, informatievoorziening en transport. Dit wordt voor een deel gevoed door de verlaging van het budget voor instandhouding infrastructuur van CDC.</w:t>
      </w:r>
    </w:p>
    <w:p w:rsidR="006174E5" w:rsidRPr="00A43B1B" w:rsidRDefault="006174E5" w:rsidP="006174E5">
      <w:pPr>
        <w:tabs>
          <w:tab w:val="left" w:pos="-1190"/>
          <w:tab w:val="left" w:pos="-848"/>
          <w:tab w:val="left" w:pos="-282"/>
          <w:tab w:val="left" w:pos="16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360" w:lineRule="auto"/>
        <w:rPr>
          <w:szCs w:val="20"/>
        </w:rPr>
      </w:pPr>
      <w:r w:rsidRPr="00A43B1B">
        <w:rPr>
          <w:szCs w:val="20"/>
        </w:rPr>
        <w:t xml:space="preserve"> </w:t>
      </w:r>
    </w:p>
    <w:p w:rsidR="006174E5" w:rsidRPr="00A43B1B" w:rsidRDefault="006174E5" w:rsidP="006174E5">
      <w:pPr>
        <w:spacing w:line="360" w:lineRule="auto"/>
        <w:rPr>
          <w:i/>
          <w:szCs w:val="20"/>
        </w:rPr>
      </w:pPr>
      <w:r w:rsidRPr="00A43B1B">
        <w:rPr>
          <w:i/>
          <w:szCs w:val="20"/>
        </w:rPr>
        <w:t>Uitdelen prijsbijstelling tranche 2015</w:t>
      </w:r>
    </w:p>
    <w:p w:rsidR="006174E5" w:rsidRPr="00A43B1B" w:rsidRDefault="006174E5" w:rsidP="006174E5">
      <w:pPr>
        <w:suppressAutoHyphens/>
        <w:spacing w:line="360" w:lineRule="auto"/>
        <w:jc w:val="both"/>
        <w:rPr>
          <w:szCs w:val="20"/>
        </w:rPr>
      </w:pPr>
      <w:r w:rsidRPr="00A43B1B">
        <w:rPr>
          <w:szCs w:val="20"/>
        </w:rPr>
        <w:t>De prijsbijstelling tranche 2015 is uitgedeeld aan de defensieonderdelen.</w:t>
      </w:r>
    </w:p>
    <w:p w:rsidR="006174E5" w:rsidRPr="00A43B1B" w:rsidRDefault="006174E5" w:rsidP="006174E5">
      <w:pPr>
        <w:spacing w:line="360" w:lineRule="auto"/>
        <w:rPr>
          <w:i/>
          <w:szCs w:val="20"/>
        </w:rPr>
      </w:pPr>
    </w:p>
    <w:p w:rsidR="006174E5" w:rsidRPr="00A43B1B" w:rsidRDefault="006174E5" w:rsidP="006174E5">
      <w:pPr>
        <w:spacing w:line="360" w:lineRule="auto"/>
        <w:rPr>
          <w:i/>
          <w:szCs w:val="20"/>
        </w:rPr>
      </w:pPr>
      <w:r w:rsidRPr="00A43B1B">
        <w:rPr>
          <w:i/>
          <w:szCs w:val="20"/>
        </w:rPr>
        <w:t>Herschikken reservering exploitatie</w:t>
      </w:r>
    </w:p>
    <w:p w:rsidR="006174E5" w:rsidRPr="00A43B1B" w:rsidRDefault="006174E5" w:rsidP="006174E5">
      <w:pPr>
        <w:spacing w:line="360" w:lineRule="auto"/>
        <w:rPr>
          <w:szCs w:val="20"/>
        </w:rPr>
      </w:pPr>
      <w:r w:rsidRPr="00A43B1B">
        <w:rPr>
          <w:szCs w:val="20"/>
        </w:rPr>
        <w:t>Administratieve correctie als gevolg van afrondingsverschillen.</w:t>
      </w:r>
    </w:p>
    <w:p w:rsidR="006174E5" w:rsidRPr="00A43B1B" w:rsidRDefault="006174E5" w:rsidP="006174E5">
      <w:pPr>
        <w:spacing w:line="360" w:lineRule="auto"/>
        <w:rPr>
          <w:i/>
        </w:rPr>
      </w:pPr>
    </w:p>
    <w:p w:rsidR="006174E5" w:rsidRPr="00A43B1B" w:rsidRDefault="006174E5" w:rsidP="006174E5">
      <w:pPr>
        <w:spacing w:line="360" w:lineRule="auto"/>
        <w:rPr>
          <w:i/>
        </w:rPr>
      </w:pPr>
      <w:r w:rsidRPr="00A43B1B">
        <w:rPr>
          <w:i/>
        </w:rPr>
        <w:t xml:space="preserve">Overloop naar 2016 wettelijke betalingen </w:t>
      </w:r>
    </w:p>
    <w:p w:rsidR="006174E5" w:rsidRDefault="006174E5" w:rsidP="006174E5">
      <w:pPr>
        <w:spacing w:line="360" w:lineRule="auto"/>
      </w:pPr>
      <w:r w:rsidRPr="00A43B1B">
        <w:t>€ 6,7 miljoen van de reservering op arbeidsvoorwaardengeld komt niet tot betaling in 2015. Dit budget wordt via de eindejaarsmarge meegenomen naar 2016.</w:t>
      </w:r>
    </w:p>
    <w:p w:rsidR="009E7070" w:rsidRDefault="009E7070">
      <w:bookmarkStart w:id="2" w:name="_GoBack"/>
      <w:bookmarkEnd w:id="2"/>
    </w:p>
    <w:sectPr w:rsidR="009E7070" w:rsidSect="00F5177C">
      <w:pgSz w:w="12240" w:h="15840" w:code="1"/>
      <w:pgMar w:top="1077" w:right="1418" w:bottom="1134" w:left="720" w:header="454"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E5" w:rsidRDefault="006174E5" w:rsidP="006174E5">
      <w:r>
        <w:separator/>
      </w:r>
    </w:p>
  </w:endnote>
  <w:endnote w:type="continuationSeparator" w:id="0">
    <w:p w:rsidR="006174E5" w:rsidRDefault="006174E5" w:rsidP="006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E5" w:rsidRDefault="006174E5" w:rsidP="006174E5">
      <w:r>
        <w:separator/>
      </w:r>
    </w:p>
  </w:footnote>
  <w:footnote w:type="continuationSeparator" w:id="0">
    <w:p w:rsidR="006174E5" w:rsidRDefault="006174E5" w:rsidP="006174E5">
      <w:r>
        <w:continuationSeparator/>
      </w:r>
    </w:p>
  </w:footnote>
  <w:footnote w:id="1">
    <w:p w:rsidR="006174E5" w:rsidRPr="00AE4872" w:rsidRDefault="006174E5" w:rsidP="006174E5">
      <w:pPr>
        <w:pStyle w:val="Voetnoottekst"/>
        <w:rPr>
          <w:sz w:val="16"/>
          <w:szCs w:val="16"/>
        </w:rPr>
      </w:pPr>
      <w:r>
        <w:rPr>
          <w:rStyle w:val="Voetnootmarkering"/>
        </w:rPr>
        <w:footnoteRef/>
      </w:r>
      <w:r>
        <w:t xml:space="preserve"> </w:t>
      </w:r>
      <w:r w:rsidRPr="00115077">
        <w:rPr>
          <w:rFonts w:ascii="Arial" w:hAnsi="Arial"/>
          <w:sz w:val="16"/>
          <w:szCs w:val="16"/>
        </w:rPr>
        <w:t>Tevens BIV-verdeelartikel</w:t>
      </w:r>
    </w:p>
    <w:p w:rsidR="006174E5" w:rsidRPr="00761E1E" w:rsidRDefault="006174E5" w:rsidP="006174E5">
      <w:pPr>
        <w:pStyle w:val="Voetnoottekst"/>
      </w:pPr>
    </w:p>
  </w:footnote>
  <w:footnote w:id="2">
    <w:p w:rsidR="006174E5" w:rsidRDefault="006174E5" w:rsidP="006174E5">
      <w:r>
        <w:rPr>
          <w:rStyle w:val="Voetnootmarkering"/>
        </w:rPr>
        <w:footnoteRef/>
      </w:r>
      <w:r>
        <w:t xml:space="preserve"> </w:t>
      </w:r>
      <w:r w:rsidRPr="00115077">
        <w:rPr>
          <w:sz w:val="16"/>
          <w:szCs w:val="16"/>
        </w:rPr>
        <w:t>Binnen het budget huisvestering en infrastructuur wordt de opdracht aan het agentschap RVB bijgesteld vanwege</w:t>
      </w:r>
      <w:r>
        <w:rPr>
          <w:sz w:val="16"/>
          <w:szCs w:val="16"/>
        </w:rPr>
        <w:t xml:space="preserve"> de</w:t>
      </w:r>
      <w:r w:rsidRPr="00115077">
        <w:rPr>
          <w:sz w:val="16"/>
          <w:szCs w:val="16"/>
        </w:rPr>
        <w:t xml:space="preserve"> </w:t>
      </w:r>
      <w:r>
        <w:rPr>
          <w:sz w:val="16"/>
          <w:szCs w:val="16"/>
        </w:rPr>
        <w:t xml:space="preserve">publiek private samenwerking voor het </w:t>
      </w:r>
      <w:r w:rsidRPr="00115077">
        <w:rPr>
          <w:sz w:val="16"/>
          <w:szCs w:val="16"/>
        </w:rPr>
        <w:t>project Kromhout</w:t>
      </w:r>
      <w:r>
        <w:t xml:space="preserve"> </w:t>
      </w:r>
      <w:r w:rsidRPr="00115077">
        <w:rPr>
          <w:sz w:val="16"/>
          <w:szCs w:val="16"/>
        </w:rPr>
        <w:t>Kazerne</w:t>
      </w:r>
      <w:r>
        <w:rPr>
          <w:sz w:val="16"/>
          <w:szCs w:val="16"/>
        </w:rPr>
        <w:t>.</w:t>
      </w:r>
    </w:p>
    <w:p w:rsidR="006174E5" w:rsidRPr="00115077" w:rsidRDefault="006174E5" w:rsidP="006174E5">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5AA"/>
    <w:multiLevelType w:val="hybridMultilevel"/>
    <w:tmpl w:val="27D0C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155E17"/>
    <w:multiLevelType w:val="hybridMultilevel"/>
    <w:tmpl w:val="BABA1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B06959"/>
    <w:multiLevelType w:val="hybridMultilevel"/>
    <w:tmpl w:val="AA8E9766"/>
    <w:lvl w:ilvl="0" w:tplc="AB8CB03E">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3">
    <w:nsid w:val="18E06EBE"/>
    <w:multiLevelType w:val="hybridMultilevel"/>
    <w:tmpl w:val="A09CE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F233392"/>
    <w:multiLevelType w:val="hybridMultilevel"/>
    <w:tmpl w:val="799234B6"/>
    <w:lvl w:ilvl="0" w:tplc="0413000F">
      <w:start w:val="2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61629D"/>
    <w:multiLevelType w:val="hybridMultilevel"/>
    <w:tmpl w:val="DA4C4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136BA7"/>
    <w:multiLevelType w:val="hybridMultilevel"/>
    <w:tmpl w:val="A128EC20"/>
    <w:lvl w:ilvl="0" w:tplc="0C52F446">
      <w:start w:val="1"/>
      <w:numFmt w:val="decimal"/>
      <w:lvlText w:val="%1."/>
      <w:lvlJc w:val="left"/>
      <w:pPr>
        <w:ind w:left="720"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2212F3"/>
    <w:multiLevelType w:val="hybridMultilevel"/>
    <w:tmpl w:val="91FE5760"/>
    <w:lvl w:ilvl="0" w:tplc="59E8789C">
      <w:start w:val="1"/>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EE552F2"/>
    <w:multiLevelType w:val="hybridMultilevel"/>
    <w:tmpl w:val="DA00DD5A"/>
    <w:lvl w:ilvl="0" w:tplc="02C0C0C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5F4D6A"/>
    <w:multiLevelType w:val="singleLevel"/>
    <w:tmpl w:val="645A5376"/>
    <w:lvl w:ilvl="0">
      <w:start w:val="1"/>
      <w:numFmt w:val="upperRoman"/>
      <w:lvlText w:val=""/>
      <w:lvlJc w:val="left"/>
      <w:pPr>
        <w:tabs>
          <w:tab w:val="num" w:pos="76"/>
        </w:tabs>
        <w:ind w:left="76" w:hanging="360"/>
      </w:pPr>
      <w:rPr>
        <w:rFonts w:hint="default"/>
        <w:b/>
      </w:rPr>
    </w:lvl>
  </w:abstractNum>
  <w:abstractNum w:abstractNumId="10">
    <w:nsid w:val="387949F7"/>
    <w:multiLevelType w:val="hybridMultilevel"/>
    <w:tmpl w:val="AAFC3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282E9A"/>
    <w:multiLevelType w:val="hybridMultilevel"/>
    <w:tmpl w:val="7012053E"/>
    <w:lvl w:ilvl="0" w:tplc="DAEAF452">
      <w:start w:val="1"/>
      <w:numFmt w:val="bullet"/>
      <w:pStyle w:val="Verslag"/>
      <w:lvlText w:val="-"/>
      <w:lvlJc w:val="left"/>
      <w:pPr>
        <w:tabs>
          <w:tab w:val="num" w:pos="720"/>
        </w:tabs>
        <w:ind w:left="720" w:hanging="360"/>
      </w:pPr>
      <w:rPr>
        <w:rFonts w:ascii="Times New Roman" w:eastAsia="Times New Roman" w:hAnsi="Times New Roman" w:cs="Times New Roman" w:hint="default"/>
      </w:rPr>
    </w:lvl>
    <w:lvl w:ilvl="1" w:tplc="9656ECFC" w:tentative="1">
      <w:start w:val="1"/>
      <w:numFmt w:val="bullet"/>
      <w:lvlText w:val="o"/>
      <w:lvlJc w:val="left"/>
      <w:pPr>
        <w:tabs>
          <w:tab w:val="num" w:pos="1440"/>
        </w:tabs>
        <w:ind w:left="1440" w:hanging="360"/>
      </w:pPr>
      <w:rPr>
        <w:rFonts w:ascii="Courier New" w:hAnsi="Courier New" w:hint="default"/>
      </w:rPr>
    </w:lvl>
    <w:lvl w:ilvl="2" w:tplc="42203C54" w:tentative="1">
      <w:start w:val="1"/>
      <w:numFmt w:val="bullet"/>
      <w:lvlText w:val=""/>
      <w:lvlJc w:val="left"/>
      <w:pPr>
        <w:tabs>
          <w:tab w:val="num" w:pos="2160"/>
        </w:tabs>
        <w:ind w:left="2160" w:hanging="360"/>
      </w:pPr>
      <w:rPr>
        <w:rFonts w:ascii="Wingdings" w:hAnsi="Wingdings" w:hint="default"/>
      </w:rPr>
    </w:lvl>
    <w:lvl w:ilvl="3" w:tplc="B848301E" w:tentative="1">
      <w:start w:val="1"/>
      <w:numFmt w:val="bullet"/>
      <w:lvlText w:val=""/>
      <w:lvlJc w:val="left"/>
      <w:pPr>
        <w:tabs>
          <w:tab w:val="num" w:pos="2880"/>
        </w:tabs>
        <w:ind w:left="2880" w:hanging="360"/>
      </w:pPr>
      <w:rPr>
        <w:rFonts w:ascii="Symbol" w:hAnsi="Symbol" w:hint="default"/>
      </w:rPr>
    </w:lvl>
    <w:lvl w:ilvl="4" w:tplc="3C32BD74" w:tentative="1">
      <w:start w:val="1"/>
      <w:numFmt w:val="bullet"/>
      <w:lvlText w:val="o"/>
      <w:lvlJc w:val="left"/>
      <w:pPr>
        <w:tabs>
          <w:tab w:val="num" w:pos="3600"/>
        </w:tabs>
        <w:ind w:left="3600" w:hanging="360"/>
      </w:pPr>
      <w:rPr>
        <w:rFonts w:ascii="Courier New" w:hAnsi="Courier New" w:hint="default"/>
      </w:rPr>
    </w:lvl>
    <w:lvl w:ilvl="5" w:tplc="BE622942" w:tentative="1">
      <w:start w:val="1"/>
      <w:numFmt w:val="bullet"/>
      <w:lvlText w:val=""/>
      <w:lvlJc w:val="left"/>
      <w:pPr>
        <w:tabs>
          <w:tab w:val="num" w:pos="4320"/>
        </w:tabs>
        <w:ind w:left="4320" w:hanging="360"/>
      </w:pPr>
      <w:rPr>
        <w:rFonts w:ascii="Wingdings" w:hAnsi="Wingdings" w:hint="default"/>
      </w:rPr>
    </w:lvl>
    <w:lvl w:ilvl="6" w:tplc="41107352" w:tentative="1">
      <w:start w:val="1"/>
      <w:numFmt w:val="bullet"/>
      <w:lvlText w:val=""/>
      <w:lvlJc w:val="left"/>
      <w:pPr>
        <w:tabs>
          <w:tab w:val="num" w:pos="5040"/>
        </w:tabs>
        <w:ind w:left="5040" w:hanging="360"/>
      </w:pPr>
      <w:rPr>
        <w:rFonts w:ascii="Symbol" w:hAnsi="Symbol" w:hint="default"/>
      </w:rPr>
    </w:lvl>
    <w:lvl w:ilvl="7" w:tplc="8D46385E" w:tentative="1">
      <w:start w:val="1"/>
      <w:numFmt w:val="bullet"/>
      <w:lvlText w:val="o"/>
      <w:lvlJc w:val="left"/>
      <w:pPr>
        <w:tabs>
          <w:tab w:val="num" w:pos="5760"/>
        </w:tabs>
        <w:ind w:left="5760" w:hanging="360"/>
      </w:pPr>
      <w:rPr>
        <w:rFonts w:ascii="Courier New" w:hAnsi="Courier New" w:hint="default"/>
      </w:rPr>
    </w:lvl>
    <w:lvl w:ilvl="8" w:tplc="CDACF792" w:tentative="1">
      <w:start w:val="1"/>
      <w:numFmt w:val="bullet"/>
      <w:lvlText w:val=""/>
      <w:lvlJc w:val="left"/>
      <w:pPr>
        <w:tabs>
          <w:tab w:val="num" w:pos="6480"/>
        </w:tabs>
        <w:ind w:left="6480" w:hanging="360"/>
      </w:pPr>
      <w:rPr>
        <w:rFonts w:ascii="Wingdings" w:hAnsi="Wingdings" w:hint="default"/>
      </w:rPr>
    </w:lvl>
  </w:abstractNum>
  <w:abstractNum w:abstractNumId="12">
    <w:nsid w:val="4879016F"/>
    <w:multiLevelType w:val="hybridMultilevel"/>
    <w:tmpl w:val="AAD8D440"/>
    <w:lvl w:ilvl="0" w:tplc="23781CC8">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D22703"/>
    <w:multiLevelType w:val="hybridMultilevel"/>
    <w:tmpl w:val="87C65140"/>
    <w:lvl w:ilvl="0" w:tplc="5DD653B6">
      <w:start w:val="1"/>
      <w:numFmt w:val="decimal"/>
      <w:lvlText w:val="%1."/>
      <w:lvlJc w:val="left"/>
      <w:pPr>
        <w:ind w:left="720" w:hanging="360"/>
      </w:pPr>
      <w:rPr>
        <w:rFonts w:ascii="Arial" w:eastAsia="Times New Roman" w:hAnsi="Arial" w:cs="Arial"/>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C71475F"/>
    <w:multiLevelType w:val="hybridMultilevel"/>
    <w:tmpl w:val="9D788180"/>
    <w:lvl w:ilvl="0" w:tplc="5DD653B6">
      <w:start w:val="1"/>
      <w:numFmt w:val="decimal"/>
      <w:lvlText w:val="%1."/>
      <w:lvlJc w:val="left"/>
      <w:pPr>
        <w:ind w:left="720" w:hanging="360"/>
      </w:pPr>
      <w:rPr>
        <w:rFonts w:ascii="Arial" w:eastAsia="Times New Roman" w:hAnsi="Arial" w:cs="Arial"/>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B3543B"/>
    <w:multiLevelType w:val="hybridMultilevel"/>
    <w:tmpl w:val="4D423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5EA476C"/>
    <w:multiLevelType w:val="hybridMultilevel"/>
    <w:tmpl w:val="E7705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644E53"/>
    <w:multiLevelType w:val="hybridMultilevel"/>
    <w:tmpl w:val="A1B2C2E6"/>
    <w:lvl w:ilvl="0" w:tplc="23A27F1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9F37CDE"/>
    <w:multiLevelType w:val="hybridMultilevel"/>
    <w:tmpl w:val="87C65140"/>
    <w:lvl w:ilvl="0" w:tplc="5DD653B6">
      <w:start w:val="1"/>
      <w:numFmt w:val="decimal"/>
      <w:lvlText w:val="%1."/>
      <w:lvlJc w:val="left"/>
      <w:pPr>
        <w:ind w:left="720" w:hanging="360"/>
      </w:pPr>
      <w:rPr>
        <w:rFonts w:ascii="Arial" w:eastAsia="Times New Roman" w:hAnsi="Arial" w:cs="Arial"/>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333795"/>
    <w:multiLevelType w:val="hybridMultilevel"/>
    <w:tmpl w:val="FCB2E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D6B0AEE"/>
    <w:multiLevelType w:val="hybridMultilevel"/>
    <w:tmpl w:val="0212B9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8623D9D"/>
    <w:multiLevelType w:val="singleLevel"/>
    <w:tmpl w:val="557288F6"/>
    <w:lvl w:ilvl="0">
      <w:start w:val="133"/>
      <w:numFmt w:val="bullet"/>
      <w:lvlText w:val="-"/>
      <w:lvlJc w:val="left"/>
      <w:pPr>
        <w:tabs>
          <w:tab w:val="num" w:pos="360"/>
        </w:tabs>
        <w:ind w:left="360" w:hanging="360"/>
      </w:pPr>
      <w:rPr>
        <w:rFonts w:ascii="Times New Roman" w:hAnsi="Times New Roman" w:hint="default"/>
      </w:rPr>
    </w:lvl>
  </w:abstractNum>
  <w:abstractNum w:abstractNumId="22">
    <w:nsid w:val="6A03337C"/>
    <w:multiLevelType w:val="hybridMultilevel"/>
    <w:tmpl w:val="56CC3F06"/>
    <w:lvl w:ilvl="0" w:tplc="3D10DD1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5FD3ED9"/>
    <w:multiLevelType w:val="hybridMultilevel"/>
    <w:tmpl w:val="1B8E7650"/>
    <w:lvl w:ilvl="0" w:tplc="3A4E46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7C46412"/>
    <w:multiLevelType w:val="hybridMultilevel"/>
    <w:tmpl w:val="6E22AA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21"/>
  </w:num>
  <w:num w:numId="4">
    <w:abstractNumId w:val="22"/>
  </w:num>
  <w:num w:numId="5">
    <w:abstractNumId w:val="7"/>
  </w:num>
  <w:num w:numId="6">
    <w:abstractNumId w:val="23"/>
  </w:num>
  <w:num w:numId="7">
    <w:abstractNumId w:val="3"/>
  </w:num>
  <w:num w:numId="8">
    <w:abstractNumId w:val="10"/>
  </w:num>
  <w:num w:numId="9">
    <w:abstractNumId w:val="14"/>
  </w:num>
  <w:num w:numId="10">
    <w:abstractNumId w:val="12"/>
  </w:num>
  <w:num w:numId="11">
    <w:abstractNumId w:val="13"/>
  </w:num>
  <w:num w:numId="12">
    <w:abstractNumId w:val="17"/>
  </w:num>
  <w:num w:numId="13">
    <w:abstractNumId w:val="18"/>
  </w:num>
  <w:num w:numId="14">
    <w:abstractNumId w:val="8"/>
  </w:num>
  <w:num w:numId="15">
    <w:abstractNumId w:val="6"/>
  </w:num>
  <w:num w:numId="16">
    <w:abstractNumId w:val="4"/>
  </w:num>
  <w:num w:numId="17">
    <w:abstractNumId w:val="0"/>
  </w:num>
  <w:num w:numId="18">
    <w:abstractNumId w:val="1"/>
  </w:num>
  <w:num w:numId="19">
    <w:abstractNumId w:val="20"/>
  </w:num>
  <w:num w:numId="20">
    <w:abstractNumId w:val="19"/>
  </w:num>
  <w:num w:numId="21">
    <w:abstractNumId w:val="16"/>
  </w:num>
  <w:num w:numId="22">
    <w:abstractNumId w:val="15"/>
  </w:num>
  <w:num w:numId="23">
    <w:abstractNumId w:val="2"/>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E5"/>
    <w:rsid w:val="00485333"/>
    <w:rsid w:val="004F79F1"/>
    <w:rsid w:val="006174E5"/>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4E5"/>
    <w:rPr>
      <w:rFonts w:ascii="Arial" w:hAnsi="Arial" w:cs="Arial"/>
      <w:szCs w:val="24"/>
    </w:rPr>
  </w:style>
  <w:style w:type="paragraph" w:styleId="Kop1">
    <w:name w:val="heading 1"/>
    <w:basedOn w:val="Standaard"/>
    <w:next w:val="Standaard"/>
    <w:link w:val="Kop1Char"/>
    <w:qFormat/>
    <w:rsid w:val="006174E5"/>
    <w:pPr>
      <w:keepNext/>
      <w:outlineLvl w:val="0"/>
    </w:pPr>
    <w:rPr>
      <w:sz w:val="24"/>
      <w:lang w:val="en-US"/>
    </w:rPr>
  </w:style>
  <w:style w:type="paragraph" w:styleId="Kop2">
    <w:name w:val="heading 2"/>
    <w:basedOn w:val="Standaard"/>
    <w:next w:val="Standaard"/>
    <w:link w:val="Kop2Char"/>
    <w:qFormat/>
    <w:rsid w:val="006174E5"/>
    <w:pPr>
      <w:keepNext/>
      <w:outlineLvl w:val="1"/>
    </w:pPr>
    <w:rPr>
      <w:i/>
      <w:sz w:val="24"/>
    </w:rPr>
  </w:style>
  <w:style w:type="paragraph" w:styleId="Kop3">
    <w:name w:val="heading 3"/>
    <w:basedOn w:val="Standaard"/>
    <w:next w:val="Standaard"/>
    <w:link w:val="Kop3Char"/>
    <w:uiPriority w:val="9"/>
    <w:qFormat/>
    <w:rsid w:val="006174E5"/>
    <w:pPr>
      <w:keepNext/>
      <w:outlineLvl w:val="2"/>
    </w:pPr>
    <w:rPr>
      <w:b/>
      <w:sz w:val="22"/>
    </w:rPr>
  </w:style>
  <w:style w:type="paragraph" w:styleId="Kop4">
    <w:name w:val="heading 4"/>
    <w:aliases w:val="tekst 4e niveau,tussenkop 4e niveau"/>
    <w:basedOn w:val="Standaard"/>
    <w:next w:val="Standaard"/>
    <w:link w:val="Kop4Char"/>
    <w:qFormat/>
    <w:rsid w:val="006174E5"/>
    <w:pPr>
      <w:keepNext/>
      <w:outlineLvl w:val="3"/>
    </w:pPr>
    <w:rPr>
      <w:sz w:val="52"/>
    </w:rPr>
  </w:style>
  <w:style w:type="paragraph" w:styleId="Kop5">
    <w:name w:val="heading 5"/>
    <w:basedOn w:val="Standaard"/>
    <w:next w:val="Standaard"/>
    <w:link w:val="Kop5Char"/>
    <w:qFormat/>
    <w:rsid w:val="006174E5"/>
    <w:pPr>
      <w:keepNext/>
      <w:jc w:val="both"/>
      <w:outlineLvl w:val="4"/>
    </w:pPr>
    <w:rPr>
      <w:i/>
    </w:rPr>
  </w:style>
  <w:style w:type="paragraph" w:styleId="Kop6">
    <w:name w:val="heading 6"/>
    <w:basedOn w:val="Standaard"/>
    <w:next w:val="Standaard"/>
    <w:link w:val="Kop6Char"/>
    <w:qFormat/>
    <w:rsid w:val="006174E5"/>
    <w:pPr>
      <w:keepNext/>
      <w:jc w:val="both"/>
      <w:outlineLvl w:val="5"/>
    </w:pPr>
    <w:rPr>
      <w:b/>
      <w:sz w:val="22"/>
    </w:rPr>
  </w:style>
  <w:style w:type="paragraph" w:styleId="Kop7">
    <w:name w:val="heading 7"/>
    <w:basedOn w:val="Standaard"/>
    <w:next w:val="Standaard"/>
    <w:link w:val="Kop7Char"/>
    <w:qFormat/>
    <w:rsid w:val="006174E5"/>
    <w:pPr>
      <w:keepNext/>
      <w:jc w:val="both"/>
      <w:outlineLvl w:val="6"/>
    </w:pPr>
    <w:rPr>
      <w:i/>
      <w:sz w:val="22"/>
    </w:rPr>
  </w:style>
  <w:style w:type="paragraph" w:styleId="Kop8">
    <w:name w:val="heading 8"/>
    <w:basedOn w:val="Standaard"/>
    <w:next w:val="Standaard"/>
    <w:link w:val="Kop8Char"/>
    <w:qFormat/>
    <w:rsid w:val="006174E5"/>
    <w:pPr>
      <w:keepNext/>
      <w:outlineLvl w:val="7"/>
    </w:pPr>
    <w:rPr>
      <w:i/>
      <w:sz w:val="22"/>
      <w:lang w:val="en-US"/>
    </w:rPr>
  </w:style>
  <w:style w:type="paragraph" w:styleId="Kop9">
    <w:name w:val="heading 9"/>
    <w:basedOn w:val="Standaard"/>
    <w:next w:val="Standaard"/>
    <w:link w:val="Kop9Char"/>
    <w:qFormat/>
    <w:rsid w:val="006174E5"/>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174E5"/>
    <w:rPr>
      <w:rFonts w:ascii="Arial" w:hAnsi="Arial" w:cs="Arial"/>
      <w:sz w:val="24"/>
      <w:szCs w:val="24"/>
      <w:lang w:val="en-US"/>
    </w:rPr>
  </w:style>
  <w:style w:type="character" w:customStyle="1" w:styleId="Kop2Char">
    <w:name w:val="Kop 2 Char"/>
    <w:basedOn w:val="Standaardalinea-lettertype"/>
    <w:link w:val="Kop2"/>
    <w:rsid w:val="006174E5"/>
    <w:rPr>
      <w:rFonts w:ascii="Arial" w:hAnsi="Arial" w:cs="Arial"/>
      <w:i/>
      <w:sz w:val="24"/>
      <w:szCs w:val="24"/>
    </w:rPr>
  </w:style>
  <w:style w:type="character" w:customStyle="1" w:styleId="Kop3Char">
    <w:name w:val="Kop 3 Char"/>
    <w:basedOn w:val="Standaardalinea-lettertype"/>
    <w:link w:val="Kop3"/>
    <w:uiPriority w:val="9"/>
    <w:rsid w:val="006174E5"/>
    <w:rPr>
      <w:rFonts w:ascii="Arial" w:hAnsi="Arial" w:cs="Arial"/>
      <w:b/>
      <w:sz w:val="22"/>
      <w:szCs w:val="24"/>
    </w:rPr>
  </w:style>
  <w:style w:type="character" w:customStyle="1" w:styleId="Kop4Char">
    <w:name w:val="Kop 4 Char"/>
    <w:basedOn w:val="Standaardalinea-lettertype"/>
    <w:link w:val="Kop4"/>
    <w:rsid w:val="006174E5"/>
    <w:rPr>
      <w:rFonts w:ascii="Arial" w:hAnsi="Arial" w:cs="Arial"/>
      <w:sz w:val="52"/>
      <w:szCs w:val="24"/>
    </w:rPr>
  </w:style>
  <w:style w:type="character" w:customStyle="1" w:styleId="Kop5Char">
    <w:name w:val="Kop 5 Char"/>
    <w:basedOn w:val="Standaardalinea-lettertype"/>
    <w:link w:val="Kop5"/>
    <w:rsid w:val="006174E5"/>
    <w:rPr>
      <w:rFonts w:ascii="Arial" w:hAnsi="Arial" w:cs="Arial"/>
      <w:i/>
      <w:szCs w:val="24"/>
    </w:rPr>
  </w:style>
  <w:style w:type="character" w:customStyle="1" w:styleId="Kop6Char">
    <w:name w:val="Kop 6 Char"/>
    <w:basedOn w:val="Standaardalinea-lettertype"/>
    <w:link w:val="Kop6"/>
    <w:rsid w:val="006174E5"/>
    <w:rPr>
      <w:rFonts w:ascii="Arial" w:hAnsi="Arial" w:cs="Arial"/>
      <w:b/>
      <w:sz w:val="22"/>
      <w:szCs w:val="24"/>
    </w:rPr>
  </w:style>
  <w:style w:type="character" w:customStyle="1" w:styleId="Kop7Char">
    <w:name w:val="Kop 7 Char"/>
    <w:basedOn w:val="Standaardalinea-lettertype"/>
    <w:link w:val="Kop7"/>
    <w:rsid w:val="006174E5"/>
    <w:rPr>
      <w:rFonts w:ascii="Arial" w:hAnsi="Arial" w:cs="Arial"/>
      <w:i/>
      <w:sz w:val="22"/>
      <w:szCs w:val="24"/>
    </w:rPr>
  </w:style>
  <w:style w:type="character" w:customStyle="1" w:styleId="Kop8Char">
    <w:name w:val="Kop 8 Char"/>
    <w:basedOn w:val="Standaardalinea-lettertype"/>
    <w:link w:val="Kop8"/>
    <w:rsid w:val="006174E5"/>
    <w:rPr>
      <w:rFonts w:ascii="Arial" w:hAnsi="Arial" w:cs="Arial"/>
      <w:i/>
      <w:sz w:val="22"/>
      <w:szCs w:val="24"/>
      <w:lang w:val="en-US"/>
    </w:rPr>
  </w:style>
  <w:style w:type="character" w:customStyle="1" w:styleId="Kop9Char">
    <w:name w:val="Kop 9 Char"/>
    <w:basedOn w:val="Standaardalinea-lettertype"/>
    <w:link w:val="Kop9"/>
    <w:rsid w:val="006174E5"/>
    <w:rPr>
      <w:rFonts w:ascii="Arial" w:hAnsi="Arial" w:cs="Arial"/>
      <w:b/>
      <w:snapToGrid w:val="0"/>
      <w:color w:val="000000"/>
      <w:sz w:val="18"/>
      <w:szCs w:val="24"/>
    </w:rPr>
  </w:style>
  <w:style w:type="paragraph" w:styleId="Plattetekst">
    <w:name w:val="Body Text"/>
    <w:basedOn w:val="Standaard"/>
    <w:link w:val="PlattetekstChar"/>
    <w:rsid w:val="006174E5"/>
    <w:rPr>
      <w:sz w:val="24"/>
    </w:rPr>
  </w:style>
  <w:style w:type="character" w:customStyle="1" w:styleId="PlattetekstChar">
    <w:name w:val="Platte tekst Char"/>
    <w:basedOn w:val="Standaardalinea-lettertype"/>
    <w:link w:val="Plattetekst"/>
    <w:rsid w:val="006174E5"/>
    <w:rPr>
      <w:rFonts w:ascii="Arial" w:hAnsi="Arial" w:cs="Arial"/>
      <w:sz w:val="24"/>
      <w:szCs w:val="24"/>
    </w:rPr>
  </w:style>
  <w:style w:type="paragraph" w:styleId="Voettekst">
    <w:name w:val="footer"/>
    <w:basedOn w:val="Standaard"/>
    <w:link w:val="VoettekstChar"/>
    <w:uiPriority w:val="99"/>
    <w:rsid w:val="006174E5"/>
    <w:pPr>
      <w:tabs>
        <w:tab w:val="center" w:pos="4536"/>
        <w:tab w:val="right" w:pos="9072"/>
      </w:tabs>
    </w:pPr>
  </w:style>
  <w:style w:type="character" w:customStyle="1" w:styleId="VoettekstChar">
    <w:name w:val="Voettekst Char"/>
    <w:basedOn w:val="Standaardalinea-lettertype"/>
    <w:link w:val="Voettekst"/>
    <w:uiPriority w:val="99"/>
    <w:rsid w:val="006174E5"/>
    <w:rPr>
      <w:rFonts w:ascii="Arial" w:hAnsi="Arial" w:cs="Arial"/>
      <w:szCs w:val="24"/>
    </w:rPr>
  </w:style>
  <w:style w:type="character" w:styleId="Paginanummer">
    <w:name w:val="page number"/>
    <w:basedOn w:val="Standaardalinea-lettertype"/>
    <w:rsid w:val="006174E5"/>
  </w:style>
  <w:style w:type="paragraph" w:styleId="Plattetekst2">
    <w:name w:val="Body Text 2"/>
    <w:basedOn w:val="Standaard"/>
    <w:link w:val="Plattetekst2Char"/>
    <w:rsid w:val="006174E5"/>
    <w:pPr>
      <w:jc w:val="center"/>
    </w:pPr>
    <w:rPr>
      <w:color w:val="FFFFFF"/>
      <w:sz w:val="16"/>
    </w:rPr>
  </w:style>
  <w:style w:type="character" w:customStyle="1" w:styleId="Plattetekst2Char">
    <w:name w:val="Platte tekst 2 Char"/>
    <w:basedOn w:val="Standaardalinea-lettertype"/>
    <w:link w:val="Plattetekst2"/>
    <w:rsid w:val="006174E5"/>
    <w:rPr>
      <w:rFonts w:ascii="Arial" w:hAnsi="Arial" w:cs="Arial"/>
      <w:color w:val="FFFFFF"/>
      <w:sz w:val="16"/>
      <w:szCs w:val="24"/>
    </w:rPr>
  </w:style>
  <w:style w:type="paragraph" w:styleId="Plattetekst3">
    <w:name w:val="Body Text 3"/>
    <w:basedOn w:val="Standaard"/>
    <w:link w:val="Plattetekst3Char"/>
    <w:rsid w:val="006174E5"/>
    <w:pPr>
      <w:jc w:val="both"/>
    </w:pPr>
    <w:rPr>
      <w:sz w:val="22"/>
    </w:rPr>
  </w:style>
  <w:style w:type="character" w:customStyle="1" w:styleId="Plattetekst3Char">
    <w:name w:val="Platte tekst 3 Char"/>
    <w:basedOn w:val="Standaardalinea-lettertype"/>
    <w:link w:val="Plattetekst3"/>
    <w:rsid w:val="006174E5"/>
    <w:rPr>
      <w:rFonts w:ascii="Arial" w:hAnsi="Arial" w:cs="Arial"/>
      <w:sz w:val="22"/>
      <w:szCs w:val="24"/>
    </w:rPr>
  </w:style>
  <w:style w:type="paragraph" w:customStyle="1" w:styleId="xl24">
    <w:name w:val="xl24"/>
    <w:basedOn w:val="Standaard"/>
    <w:rsid w:val="006174E5"/>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6174E5"/>
    <w:pPr>
      <w:spacing w:before="100" w:beforeAutospacing="1" w:after="100" w:afterAutospacing="1"/>
    </w:pPr>
    <w:rPr>
      <w:b/>
      <w:bCs/>
      <w:sz w:val="16"/>
      <w:szCs w:val="16"/>
    </w:rPr>
  </w:style>
  <w:style w:type="paragraph" w:customStyle="1" w:styleId="xl26">
    <w:name w:val="xl26"/>
    <w:basedOn w:val="Standaard"/>
    <w:rsid w:val="006174E5"/>
    <w:pPr>
      <w:spacing w:before="100" w:beforeAutospacing="1" w:after="100" w:afterAutospacing="1"/>
    </w:pPr>
    <w:rPr>
      <w:sz w:val="16"/>
      <w:szCs w:val="16"/>
    </w:rPr>
  </w:style>
  <w:style w:type="paragraph" w:customStyle="1" w:styleId="xl27">
    <w:name w:val="xl27"/>
    <w:basedOn w:val="Standaard"/>
    <w:rsid w:val="006174E5"/>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6174E5"/>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6174E5"/>
    <w:pPr>
      <w:spacing w:before="100" w:beforeAutospacing="1" w:after="100" w:afterAutospacing="1"/>
    </w:pPr>
    <w:rPr>
      <w:sz w:val="16"/>
      <w:szCs w:val="16"/>
    </w:rPr>
  </w:style>
  <w:style w:type="paragraph" w:customStyle="1" w:styleId="xl30">
    <w:name w:val="xl30"/>
    <w:basedOn w:val="Standaard"/>
    <w:rsid w:val="006174E5"/>
    <w:pPr>
      <w:spacing w:before="100" w:beforeAutospacing="1" w:after="100" w:afterAutospacing="1"/>
    </w:pPr>
    <w:rPr>
      <w:b/>
      <w:bCs/>
      <w:color w:val="000000"/>
      <w:sz w:val="16"/>
      <w:szCs w:val="16"/>
    </w:rPr>
  </w:style>
  <w:style w:type="paragraph" w:customStyle="1" w:styleId="xl31">
    <w:name w:val="xl31"/>
    <w:basedOn w:val="Standaard"/>
    <w:rsid w:val="006174E5"/>
    <w:pPr>
      <w:spacing w:before="100" w:beforeAutospacing="1" w:after="100" w:afterAutospacing="1"/>
    </w:pPr>
    <w:rPr>
      <w:color w:val="000000"/>
      <w:sz w:val="16"/>
      <w:szCs w:val="16"/>
    </w:rPr>
  </w:style>
  <w:style w:type="paragraph" w:customStyle="1" w:styleId="xl32">
    <w:name w:val="xl32"/>
    <w:basedOn w:val="Standaard"/>
    <w:rsid w:val="006174E5"/>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6174E5"/>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6174E5"/>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6174E5"/>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6174E5"/>
    <w:pPr>
      <w:ind w:left="-540"/>
    </w:pPr>
  </w:style>
  <w:style w:type="character" w:customStyle="1" w:styleId="PlattetekstinspringenChar">
    <w:name w:val="Platte tekst inspringen Char"/>
    <w:basedOn w:val="Standaardalinea-lettertype"/>
    <w:link w:val="Plattetekstinspringen"/>
    <w:rsid w:val="006174E5"/>
    <w:rPr>
      <w:rFonts w:ascii="Arial" w:hAnsi="Arial" w:cs="Arial"/>
      <w:szCs w:val="24"/>
    </w:rPr>
  </w:style>
  <w:style w:type="paragraph" w:customStyle="1" w:styleId="MinDefBodytekst">
    <w:name w:val="MinDef: Body tekst"/>
    <w:rsid w:val="006174E5"/>
    <w:pPr>
      <w:spacing w:line="280" w:lineRule="exact"/>
      <w:ind w:left="1320" w:right="226"/>
    </w:pPr>
    <w:rPr>
      <w:rFonts w:ascii="Arial" w:hAnsi="Arial"/>
    </w:rPr>
  </w:style>
  <w:style w:type="paragraph" w:styleId="Bloktekst">
    <w:name w:val="Block Text"/>
    <w:basedOn w:val="Standaard"/>
    <w:rsid w:val="006174E5"/>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6174E5"/>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6174E5"/>
    <w:rPr>
      <w:rFonts w:ascii="CG Times" w:hAnsi="CG Times" w:cs="Arial"/>
      <w:snapToGrid w:val="0"/>
      <w:sz w:val="24"/>
      <w:szCs w:val="24"/>
    </w:rPr>
  </w:style>
  <w:style w:type="paragraph" w:customStyle="1" w:styleId="MinDefDocumentnaam">
    <w:name w:val="MinDef: Documentnaam"/>
    <w:basedOn w:val="MinDefBodytekst"/>
    <w:next w:val="MinDefBodytekst"/>
    <w:rsid w:val="006174E5"/>
    <w:pPr>
      <w:ind w:left="0" w:right="0"/>
    </w:pPr>
    <w:rPr>
      <w:b/>
      <w:sz w:val="28"/>
    </w:rPr>
  </w:style>
  <w:style w:type="paragraph" w:customStyle="1" w:styleId="MinDefRubricering">
    <w:name w:val="MinDef: Rubricering"/>
    <w:basedOn w:val="MinDefBodytekst"/>
    <w:next w:val="MinDefBodytekst"/>
    <w:rsid w:val="006174E5"/>
    <w:pPr>
      <w:spacing w:line="240" w:lineRule="exact"/>
      <w:ind w:left="0" w:right="0"/>
    </w:pPr>
    <w:rPr>
      <w:b/>
      <w:caps/>
      <w:sz w:val="24"/>
    </w:rPr>
  </w:style>
  <w:style w:type="paragraph" w:customStyle="1" w:styleId="MinDefAfzenderMinDef">
    <w:name w:val="MinDef: Afzender MinDef"/>
    <w:basedOn w:val="MinDefBodytekst"/>
    <w:next w:val="MinDefBodytekst"/>
    <w:rsid w:val="006174E5"/>
    <w:pPr>
      <w:spacing w:line="240" w:lineRule="exact"/>
      <w:ind w:left="0" w:right="0"/>
    </w:pPr>
    <w:rPr>
      <w:b/>
      <w:sz w:val="15"/>
    </w:rPr>
  </w:style>
  <w:style w:type="paragraph" w:customStyle="1" w:styleId="MinDefAfzendergegevens">
    <w:name w:val="MinDef: Afzendergegevens"/>
    <w:basedOn w:val="MinDefBodytekst"/>
    <w:next w:val="MinDefBodytekst"/>
    <w:rsid w:val="006174E5"/>
    <w:pPr>
      <w:spacing w:line="210" w:lineRule="exact"/>
      <w:ind w:left="0" w:right="0"/>
    </w:pPr>
    <w:rPr>
      <w:sz w:val="15"/>
    </w:rPr>
  </w:style>
  <w:style w:type="paragraph" w:customStyle="1" w:styleId="MinDefReferentiekopjes">
    <w:name w:val="MinDef: Referentiekopjes"/>
    <w:basedOn w:val="MinDefBodytekst"/>
    <w:rsid w:val="006174E5"/>
    <w:pPr>
      <w:ind w:left="0" w:right="0"/>
    </w:pPr>
    <w:rPr>
      <w:sz w:val="15"/>
    </w:rPr>
  </w:style>
  <w:style w:type="paragraph" w:customStyle="1" w:styleId="MinDefReferentiegegevens">
    <w:name w:val="MinDef: Referentiegegevens"/>
    <w:basedOn w:val="MinDefBodytekst"/>
    <w:rsid w:val="006174E5"/>
    <w:pPr>
      <w:ind w:left="0" w:right="0"/>
    </w:pPr>
  </w:style>
  <w:style w:type="paragraph" w:customStyle="1" w:styleId="MinDefAdressering">
    <w:name w:val="MinDef: Adressering"/>
    <w:basedOn w:val="MinDefBodytekst"/>
    <w:rsid w:val="006174E5"/>
    <w:pPr>
      <w:ind w:left="0" w:right="0"/>
    </w:pPr>
  </w:style>
  <w:style w:type="paragraph" w:customStyle="1" w:styleId="MinDefAfzenderOnderdeel">
    <w:name w:val="MinDef: Afzender Onderdeel"/>
    <w:basedOn w:val="MinDefAfzenderMinDef"/>
    <w:rsid w:val="006174E5"/>
    <w:pPr>
      <w:spacing w:line="210" w:lineRule="exact"/>
    </w:pPr>
  </w:style>
  <w:style w:type="paragraph" w:customStyle="1" w:styleId="MinDefAanhef">
    <w:name w:val="MinDef: Aanhef"/>
    <w:basedOn w:val="MinDefBodytekst"/>
    <w:rsid w:val="006174E5"/>
    <w:pPr>
      <w:ind w:left="0" w:right="0"/>
    </w:pPr>
  </w:style>
  <w:style w:type="paragraph" w:styleId="Voetnoottekst">
    <w:name w:val="footnote text"/>
    <w:basedOn w:val="Standaard"/>
    <w:link w:val="VoetnoottekstChar"/>
    <w:uiPriority w:val="99"/>
    <w:rsid w:val="006174E5"/>
    <w:rPr>
      <w:rFonts w:ascii="Times New Roman" w:hAnsi="Times New Roman"/>
    </w:rPr>
  </w:style>
  <w:style w:type="character" w:customStyle="1" w:styleId="VoetnoottekstChar">
    <w:name w:val="Voetnoottekst Char"/>
    <w:basedOn w:val="Standaardalinea-lettertype"/>
    <w:link w:val="Voetnoottekst"/>
    <w:uiPriority w:val="99"/>
    <w:rsid w:val="006174E5"/>
    <w:rPr>
      <w:rFonts w:cs="Arial"/>
      <w:szCs w:val="24"/>
    </w:rPr>
  </w:style>
  <w:style w:type="character" w:styleId="Voetnootmarkering">
    <w:name w:val="footnote reference"/>
    <w:basedOn w:val="Standaardalinea-lettertype"/>
    <w:rsid w:val="006174E5"/>
    <w:rPr>
      <w:vertAlign w:val="superscript"/>
    </w:rPr>
  </w:style>
  <w:style w:type="paragraph" w:customStyle="1" w:styleId="Verslag">
    <w:name w:val="Verslag"/>
    <w:basedOn w:val="Plattetekstinspringen"/>
    <w:rsid w:val="006174E5"/>
    <w:pPr>
      <w:numPr>
        <w:numId w:val="1"/>
      </w:numPr>
      <w:tabs>
        <w:tab w:val="left" w:pos="454"/>
        <w:tab w:val="left" w:pos="794"/>
        <w:tab w:val="left" w:pos="1134"/>
        <w:tab w:val="left" w:pos="1474"/>
        <w:tab w:val="left" w:pos="5670"/>
      </w:tabs>
      <w:spacing w:after="120"/>
    </w:pPr>
    <w:rPr>
      <w:rFonts w:ascii="Times New Roman" w:hAnsi="Times New Roman"/>
      <w:sz w:val="22"/>
    </w:rPr>
  </w:style>
  <w:style w:type="paragraph" w:styleId="Plattetekstinspringen2">
    <w:name w:val="Body Text Indent 2"/>
    <w:basedOn w:val="Standaard"/>
    <w:link w:val="Plattetekstinspringen2Char"/>
    <w:rsid w:val="006174E5"/>
    <w:pPr>
      <w:ind w:left="1080"/>
    </w:pPr>
  </w:style>
  <w:style w:type="character" w:customStyle="1" w:styleId="Plattetekstinspringen2Char">
    <w:name w:val="Platte tekst inspringen 2 Char"/>
    <w:basedOn w:val="Standaardalinea-lettertype"/>
    <w:link w:val="Plattetekstinspringen2"/>
    <w:rsid w:val="006174E5"/>
    <w:rPr>
      <w:rFonts w:ascii="Arial" w:hAnsi="Arial" w:cs="Arial"/>
      <w:szCs w:val="24"/>
    </w:rPr>
  </w:style>
  <w:style w:type="character" w:styleId="Verwijzingopmerking">
    <w:name w:val="annotation reference"/>
    <w:basedOn w:val="Standaardalinea-lettertype"/>
    <w:rsid w:val="006174E5"/>
    <w:rPr>
      <w:sz w:val="16"/>
    </w:rPr>
  </w:style>
  <w:style w:type="paragraph" w:styleId="Tekstopmerking">
    <w:name w:val="annotation text"/>
    <w:basedOn w:val="Standaard"/>
    <w:link w:val="TekstopmerkingChar"/>
    <w:rsid w:val="006174E5"/>
  </w:style>
  <w:style w:type="character" w:customStyle="1" w:styleId="TekstopmerkingChar">
    <w:name w:val="Tekst opmerking Char"/>
    <w:basedOn w:val="Standaardalinea-lettertype"/>
    <w:link w:val="Tekstopmerking"/>
    <w:rsid w:val="006174E5"/>
    <w:rPr>
      <w:rFonts w:ascii="Arial" w:hAnsi="Arial" w:cs="Arial"/>
      <w:szCs w:val="24"/>
    </w:rPr>
  </w:style>
  <w:style w:type="paragraph" w:styleId="Documentstructuur">
    <w:name w:val="Document Map"/>
    <w:basedOn w:val="Standaard"/>
    <w:link w:val="DocumentstructuurChar"/>
    <w:rsid w:val="006174E5"/>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6174E5"/>
    <w:rPr>
      <w:rFonts w:ascii="Tahoma" w:hAnsi="Tahoma" w:cs="Tahoma"/>
      <w:shd w:val="clear" w:color="auto" w:fill="000080"/>
    </w:rPr>
  </w:style>
  <w:style w:type="paragraph" w:styleId="Eindnoottekst">
    <w:name w:val="endnote text"/>
    <w:basedOn w:val="Standaard"/>
    <w:link w:val="EindnoottekstChar"/>
    <w:rsid w:val="006174E5"/>
    <w:rPr>
      <w:rFonts w:ascii="Times New Roman" w:hAnsi="Times New Roman" w:cs="Times New Roman"/>
      <w:szCs w:val="20"/>
    </w:rPr>
  </w:style>
  <w:style w:type="character" w:customStyle="1" w:styleId="EindnoottekstChar">
    <w:name w:val="Eindnoottekst Char"/>
    <w:basedOn w:val="Standaardalinea-lettertype"/>
    <w:link w:val="Eindnoottekst"/>
    <w:rsid w:val="006174E5"/>
  </w:style>
  <w:style w:type="paragraph" w:styleId="Plattetekstinspringen3">
    <w:name w:val="Body Text Indent 3"/>
    <w:basedOn w:val="Standaard"/>
    <w:link w:val="Plattetekstinspringen3Char"/>
    <w:rsid w:val="006174E5"/>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6174E5"/>
    <w:rPr>
      <w:rFonts w:ascii="Arial" w:hAnsi="Arial" w:cs="Arial"/>
      <w:sz w:val="16"/>
      <w:szCs w:val="16"/>
    </w:rPr>
  </w:style>
  <w:style w:type="paragraph" w:styleId="Ballontekst">
    <w:name w:val="Balloon Text"/>
    <w:basedOn w:val="Standaard"/>
    <w:link w:val="BallontekstChar"/>
    <w:rsid w:val="006174E5"/>
    <w:rPr>
      <w:rFonts w:ascii="Tahoma" w:hAnsi="Tahoma" w:cs="Tahoma"/>
      <w:sz w:val="16"/>
      <w:szCs w:val="16"/>
    </w:rPr>
  </w:style>
  <w:style w:type="character" w:customStyle="1" w:styleId="BallontekstChar">
    <w:name w:val="Ballontekst Char"/>
    <w:basedOn w:val="Standaardalinea-lettertype"/>
    <w:link w:val="Ballontekst"/>
    <w:rsid w:val="006174E5"/>
    <w:rPr>
      <w:rFonts w:ascii="Tahoma" w:hAnsi="Tahoma" w:cs="Tahoma"/>
      <w:sz w:val="16"/>
      <w:szCs w:val="16"/>
    </w:rPr>
  </w:style>
  <w:style w:type="paragraph" w:styleId="Onderwerpvanopmerking">
    <w:name w:val="annotation subject"/>
    <w:basedOn w:val="Tekstopmerking"/>
    <w:next w:val="Tekstopmerking"/>
    <w:link w:val="OnderwerpvanopmerkingChar"/>
    <w:rsid w:val="006174E5"/>
    <w:rPr>
      <w:b/>
      <w:bCs/>
      <w:szCs w:val="20"/>
    </w:rPr>
  </w:style>
  <w:style w:type="character" w:customStyle="1" w:styleId="OnderwerpvanopmerkingChar">
    <w:name w:val="Onderwerp van opmerking Char"/>
    <w:basedOn w:val="TekstopmerkingChar"/>
    <w:link w:val="Onderwerpvanopmerking"/>
    <w:rsid w:val="006174E5"/>
    <w:rPr>
      <w:rFonts w:ascii="Arial" w:hAnsi="Arial" w:cs="Arial"/>
      <w:b/>
      <w:bCs/>
      <w:szCs w:val="24"/>
    </w:rPr>
  </w:style>
  <w:style w:type="table" w:styleId="Eenvoudigetabel1">
    <w:name w:val="Table Simple 1"/>
    <w:basedOn w:val="Standaardtabel"/>
    <w:rsid w:val="006174E5"/>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Standaardalinea-lettertype"/>
    <w:rsid w:val="006174E5"/>
    <w:rPr>
      <w:color w:val="0000FF"/>
      <w:u w:val="single"/>
    </w:rPr>
  </w:style>
  <w:style w:type="character" w:styleId="GevolgdeHyperlink">
    <w:name w:val="FollowedHyperlink"/>
    <w:basedOn w:val="Standaardalinea-lettertype"/>
    <w:rsid w:val="006174E5"/>
    <w:rPr>
      <w:color w:val="800080"/>
      <w:u w:val="single"/>
    </w:rPr>
  </w:style>
  <w:style w:type="paragraph" w:styleId="Tekstzonderopmaak">
    <w:name w:val="Plain Text"/>
    <w:basedOn w:val="Standaard"/>
    <w:link w:val="TekstzonderopmaakChar"/>
    <w:uiPriority w:val="99"/>
    <w:unhideWhenUsed/>
    <w:rsid w:val="006174E5"/>
    <w:rPr>
      <w:rFonts w:ascii="Consolas" w:eastAsia="Calibri" w:hAnsi="Consolas" w:cs="Times New Roman"/>
      <w:sz w:val="21"/>
      <w:szCs w:val="21"/>
      <w:lang w:val="en-US" w:eastAsia="en-US"/>
    </w:rPr>
  </w:style>
  <w:style w:type="character" w:customStyle="1" w:styleId="TekstzonderopmaakChar">
    <w:name w:val="Tekst zonder opmaak Char"/>
    <w:basedOn w:val="Standaardalinea-lettertype"/>
    <w:link w:val="Tekstzonderopmaak"/>
    <w:uiPriority w:val="99"/>
    <w:rsid w:val="006174E5"/>
    <w:rPr>
      <w:rFonts w:ascii="Consolas" w:eastAsia="Calibri" w:hAnsi="Consolas"/>
      <w:sz w:val="21"/>
      <w:szCs w:val="21"/>
      <w:lang w:val="en-US" w:eastAsia="en-US"/>
    </w:rPr>
  </w:style>
  <w:style w:type="paragraph" w:customStyle="1" w:styleId="text">
    <w:name w:val="text"/>
    <w:basedOn w:val="Standaard"/>
    <w:rsid w:val="006174E5"/>
    <w:pPr>
      <w:spacing w:before="100" w:beforeAutospacing="1" w:after="100" w:afterAutospacing="1"/>
    </w:pPr>
    <w:rPr>
      <w:rFonts w:ascii="Times New Roman" w:hAnsi="Times New Roman" w:cs="Times New Roman"/>
      <w:sz w:val="24"/>
      <w:lang w:val="en-US" w:eastAsia="en-US"/>
    </w:rPr>
  </w:style>
  <w:style w:type="paragraph" w:styleId="Revisie">
    <w:name w:val="Revision"/>
    <w:hidden/>
    <w:uiPriority w:val="99"/>
    <w:semiHidden/>
    <w:rsid w:val="006174E5"/>
    <w:rPr>
      <w:rFonts w:ascii="Arial" w:hAnsi="Arial" w:cs="Arial"/>
      <w:szCs w:val="24"/>
    </w:rPr>
  </w:style>
  <w:style w:type="paragraph" w:styleId="Lijst">
    <w:name w:val="List"/>
    <w:basedOn w:val="Standaard"/>
    <w:rsid w:val="006174E5"/>
    <w:pPr>
      <w:ind w:left="283" w:hanging="283"/>
      <w:contextualSpacing/>
    </w:pPr>
  </w:style>
  <w:style w:type="paragraph" w:styleId="Lijst2">
    <w:name w:val="List 2"/>
    <w:basedOn w:val="Standaard"/>
    <w:rsid w:val="006174E5"/>
    <w:pPr>
      <w:ind w:left="566" w:hanging="283"/>
      <w:contextualSpacing/>
    </w:pPr>
  </w:style>
  <w:style w:type="paragraph" w:styleId="Aanhef">
    <w:name w:val="Salutation"/>
    <w:basedOn w:val="Standaard"/>
    <w:next w:val="Standaard"/>
    <w:link w:val="AanhefChar"/>
    <w:rsid w:val="006174E5"/>
  </w:style>
  <w:style w:type="character" w:customStyle="1" w:styleId="AanhefChar">
    <w:name w:val="Aanhef Char"/>
    <w:basedOn w:val="Standaardalinea-lettertype"/>
    <w:link w:val="Aanhef"/>
    <w:rsid w:val="006174E5"/>
    <w:rPr>
      <w:rFonts w:ascii="Arial" w:hAnsi="Arial" w:cs="Arial"/>
      <w:szCs w:val="24"/>
    </w:rPr>
  </w:style>
  <w:style w:type="paragraph" w:customStyle="1" w:styleId="Default">
    <w:name w:val="Default"/>
    <w:rsid w:val="006174E5"/>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34"/>
    <w:qFormat/>
    <w:rsid w:val="00617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4E5"/>
    <w:rPr>
      <w:rFonts w:ascii="Arial" w:hAnsi="Arial" w:cs="Arial"/>
      <w:szCs w:val="24"/>
    </w:rPr>
  </w:style>
  <w:style w:type="paragraph" w:styleId="Kop1">
    <w:name w:val="heading 1"/>
    <w:basedOn w:val="Standaard"/>
    <w:next w:val="Standaard"/>
    <w:link w:val="Kop1Char"/>
    <w:qFormat/>
    <w:rsid w:val="006174E5"/>
    <w:pPr>
      <w:keepNext/>
      <w:outlineLvl w:val="0"/>
    </w:pPr>
    <w:rPr>
      <w:sz w:val="24"/>
      <w:lang w:val="en-US"/>
    </w:rPr>
  </w:style>
  <w:style w:type="paragraph" w:styleId="Kop2">
    <w:name w:val="heading 2"/>
    <w:basedOn w:val="Standaard"/>
    <w:next w:val="Standaard"/>
    <w:link w:val="Kop2Char"/>
    <w:qFormat/>
    <w:rsid w:val="006174E5"/>
    <w:pPr>
      <w:keepNext/>
      <w:outlineLvl w:val="1"/>
    </w:pPr>
    <w:rPr>
      <w:i/>
      <w:sz w:val="24"/>
    </w:rPr>
  </w:style>
  <w:style w:type="paragraph" w:styleId="Kop3">
    <w:name w:val="heading 3"/>
    <w:basedOn w:val="Standaard"/>
    <w:next w:val="Standaard"/>
    <w:link w:val="Kop3Char"/>
    <w:uiPriority w:val="9"/>
    <w:qFormat/>
    <w:rsid w:val="006174E5"/>
    <w:pPr>
      <w:keepNext/>
      <w:outlineLvl w:val="2"/>
    </w:pPr>
    <w:rPr>
      <w:b/>
      <w:sz w:val="22"/>
    </w:rPr>
  </w:style>
  <w:style w:type="paragraph" w:styleId="Kop4">
    <w:name w:val="heading 4"/>
    <w:aliases w:val="tekst 4e niveau,tussenkop 4e niveau"/>
    <w:basedOn w:val="Standaard"/>
    <w:next w:val="Standaard"/>
    <w:link w:val="Kop4Char"/>
    <w:qFormat/>
    <w:rsid w:val="006174E5"/>
    <w:pPr>
      <w:keepNext/>
      <w:outlineLvl w:val="3"/>
    </w:pPr>
    <w:rPr>
      <w:sz w:val="52"/>
    </w:rPr>
  </w:style>
  <w:style w:type="paragraph" w:styleId="Kop5">
    <w:name w:val="heading 5"/>
    <w:basedOn w:val="Standaard"/>
    <w:next w:val="Standaard"/>
    <w:link w:val="Kop5Char"/>
    <w:qFormat/>
    <w:rsid w:val="006174E5"/>
    <w:pPr>
      <w:keepNext/>
      <w:jc w:val="both"/>
      <w:outlineLvl w:val="4"/>
    </w:pPr>
    <w:rPr>
      <w:i/>
    </w:rPr>
  </w:style>
  <w:style w:type="paragraph" w:styleId="Kop6">
    <w:name w:val="heading 6"/>
    <w:basedOn w:val="Standaard"/>
    <w:next w:val="Standaard"/>
    <w:link w:val="Kop6Char"/>
    <w:qFormat/>
    <w:rsid w:val="006174E5"/>
    <w:pPr>
      <w:keepNext/>
      <w:jc w:val="both"/>
      <w:outlineLvl w:val="5"/>
    </w:pPr>
    <w:rPr>
      <w:b/>
      <w:sz w:val="22"/>
    </w:rPr>
  </w:style>
  <w:style w:type="paragraph" w:styleId="Kop7">
    <w:name w:val="heading 7"/>
    <w:basedOn w:val="Standaard"/>
    <w:next w:val="Standaard"/>
    <w:link w:val="Kop7Char"/>
    <w:qFormat/>
    <w:rsid w:val="006174E5"/>
    <w:pPr>
      <w:keepNext/>
      <w:jc w:val="both"/>
      <w:outlineLvl w:val="6"/>
    </w:pPr>
    <w:rPr>
      <w:i/>
      <w:sz w:val="22"/>
    </w:rPr>
  </w:style>
  <w:style w:type="paragraph" w:styleId="Kop8">
    <w:name w:val="heading 8"/>
    <w:basedOn w:val="Standaard"/>
    <w:next w:val="Standaard"/>
    <w:link w:val="Kop8Char"/>
    <w:qFormat/>
    <w:rsid w:val="006174E5"/>
    <w:pPr>
      <w:keepNext/>
      <w:outlineLvl w:val="7"/>
    </w:pPr>
    <w:rPr>
      <w:i/>
      <w:sz w:val="22"/>
      <w:lang w:val="en-US"/>
    </w:rPr>
  </w:style>
  <w:style w:type="paragraph" w:styleId="Kop9">
    <w:name w:val="heading 9"/>
    <w:basedOn w:val="Standaard"/>
    <w:next w:val="Standaard"/>
    <w:link w:val="Kop9Char"/>
    <w:qFormat/>
    <w:rsid w:val="006174E5"/>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174E5"/>
    <w:rPr>
      <w:rFonts w:ascii="Arial" w:hAnsi="Arial" w:cs="Arial"/>
      <w:sz w:val="24"/>
      <w:szCs w:val="24"/>
      <w:lang w:val="en-US"/>
    </w:rPr>
  </w:style>
  <w:style w:type="character" w:customStyle="1" w:styleId="Kop2Char">
    <w:name w:val="Kop 2 Char"/>
    <w:basedOn w:val="Standaardalinea-lettertype"/>
    <w:link w:val="Kop2"/>
    <w:rsid w:val="006174E5"/>
    <w:rPr>
      <w:rFonts w:ascii="Arial" w:hAnsi="Arial" w:cs="Arial"/>
      <w:i/>
      <w:sz w:val="24"/>
      <w:szCs w:val="24"/>
    </w:rPr>
  </w:style>
  <w:style w:type="character" w:customStyle="1" w:styleId="Kop3Char">
    <w:name w:val="Kop 3 Char"/>
    <w:basedOn w:val="Standaardalinea-lettertype"/>
    <w:link w:val="Kop3"/>
    <w:uiPriority w:val="9"/>
    <w:rsid w:val="006174E5"/>
    <w:rPr>
      <w:rFonts w:ascii="Arial" w:hAnsi="Arial" w:cs="Arial"/>
      <w:b/>
      <w:sz w:val="22"/>
      <w:szCs w:val="24"/>
    </w:rPr>
  </w:style>
  <w:style w:type="character" w:customStyle="1" w:styleId="Kop4Char">
    <w:name w:val="Kop 4 Char"/>
    <w:basedOn w:val="Standaardalinea-lettertype"/>
    <w:link w:val="Kop4"/>
    <w:rsid w:val="006174E5"/>
    <w:rPr>
      <w:rFonts w:ascii="Arial" w:hAnsi="Arial" w:cs="Arial"/>
      <w:sz w:val="52"/>
      <w:szCs w:val="24"/>
    </w:rPr>
  </w:style>
  <w:style w:type="character" w:customStyle="1" w:styleId="Kop5Char">
    <w:name w:val="Kop 5 Char"/>
    <w:basedOn w:val="Standaardalinea-lettertype"/>
    <w:link w:val="Kop5"/>
    <w:rsid w:val="006174E5"/>
    <w:rPr>
      <w:rFonts w:ascii="Arial" w:hAnsi="Arial" w:cs="Arial"/>
      <w:i/>
      <w:szCs w:val="24"/>
    </w:rPr>
  </w:style>
  <w:style w:type="character" w:customStyle="1" w:styleId="Kop6Char">
    <w:name w:val="Kop 6 Char"/>
    <w:basedOn w:val="Standaardalinea-lettertype"/>
    <w:link w:val="Kop6"/>
    <w:rsid w:val="006174E5"/>
    <w:rPr>
      <w:rFonts w:ascii="Arial" w:hAnsi="Arial" w:cs="Arial"/>
      <w:b/>
      <w:sz w:val="22"/>
      <w:szCs w:val="24"/>
    </w:rPr>
  </w:style>
  <w:style w:type="character" w:customStyle="1" w:styleId="Kop7Char">
    <w:name w:val="Kop 7 Char"/>
    <w:basedOn w:val="Standaardalinea-lettertype"/>
    <w:link w:val="Kop7"/>
    <w:rsid w:val="006174E5"/>
    <w:rPr>
      <w:rFonts w:ascii="Arial" w:hAnsi="Arial" w:cs="Arial"/>
      <w:i/>
      <w:sz w:val="22"/>
      <w:szCs w:val="24"/>
    </w:rPr>
  </w:style>
  <w:style w:type="character" w:customStyle="1" w:styleId="Kop8Char">
    <w:name w:val="Kop 8 Char"/>
    <w:basedOn w:val="Standaardalinea-lettertype"/>
    <w:link w:val="Kop8"/>
    <w:rsid w:val="006174E5"/>
    <w:rPr>
      <w:rFonts w:ascii="Arial" w:hAnsi="Arial" w:cs="Arial"/>
      <w:i/>
      <w:sz w:val="22"/>
      <w:szCs w:val="24"/>
      <w:lang w:val="en-US"/>
    </w:rPr>
  </w:style>
  <w:style w:type="character" w:customStyle="1" w:styleId="Kop9Char">
    <w:name w:val="Kop 9 Char"/>
    <w:basedOn w:val="Standaardalinea-lettertype"/>
    <w:link w:val="Kop9"/>
    <w:rsid w:val="006174E5"/>
    <w:rPr>
      <w:rFonts w:ascii="Arial" w:hAnsi="Arial" w:cs="Arial"/>
      <w:b/>
      <w:snapToGrid w:val="0"/>
      <w:color w:val="000000"/>
      <w:sz w:val="18"/>
      <w:szCs w:val="24"/>
    </w:rPr>
  </w:style>
  <w:style w:type="paragraph" w:styleId="Plattetekst">
    <w:name w:val="Body Text"/>
    <w:basedOn w:val="Standaard"/>
    <w:link w:val="PlattetekstChar"/>
    <w:rsid w:val="006174E5"/>
    <w:rPr>
      <w:sz w:val="24"/>
    </w:rPr>
  </w:style>
  <w:style w:type="character" w:customStyle="1" w:styleId="PlattetekstChar">
    <w:name w:val="Platte tekst Char"/>
    <w:basedOn w:val="Standaardalinea-lettertype"/>
    <w:link w:val="Plattetekst"/>
    <w:rsid w:val="006174E5"/>
    <w:rPr>
      <w:rFonts w:ascii="Arial" w:hAnsi="Arial" w:cs="Arial"/>
      <w:sz w:val="24"/>
      <w:szCs w:val="24"/>
    </w:rPr>
  </w:style>
  <w:style w:type="paragraph" w:styleId="Voettekst">
    <w:name w:val="footer"/>
    <w:basedOn w:val="Standaard"/>
    <w:link w:val="VoettekstChar"/>
    <w:uiPriority w:val="99"/>
    <w:rsid w:val="006174E5"/>
    <w:pPr>
      <w:tabs>
        <w:tab w:val="center" w:pos="4536"/>
        <w:tab w:val="right" w:pos="9072"/>
      </w:tabs>
    </w:pPr>
  </w:style>
  <w:style w:type="character" w:customStyle="1" w:styleId="VoettekstChar">
    <w:name w:val="Voettekst Char"/>
    <w:basedOn w:val="Standaardalinea-lettertype"/>
    <w:link w:val="Voettekst"/>
    <w:uiPriority w:val="99"/>
    <w:rsid w:val="006174E5"/>
    <w:rPr>
      <w:rFonts w:ascii="Arial" w:hAnsi="Arial" w:cs="Arial"/>
      <w:szCs w:val="24"/>
    </w:rPr>
  </w:style>
  <w:style w:type="character" w:styleId="Paginanummer">
    <w:name w:val="page number"/>
    <w:basedOn w:val="Standaardalinea-lettertype"/>
    <w:rsid w:val="006174E5"/>
  </w:style>
  <w:style w:type="paragraph" w:styleId="Plattetekst2">
    <w:name w:val="Body Text 2"/>
    <w:basedOn w:val="Standaard"/>
    <w:link w:val="Plattetekst2Char"/>
    <w:rsid w:val="006174E5"/>
    <w:pPr>
      <w:jc w:val="center"/>
    </w:pPr>
    <w:rPr>
      <w:color w:val="FFFFFF"/>
      <w:sz w:val="16"/>
    </w:rPr>
  </w:style>
  <w:style w:type="character" w:customStyle="1" w:styleId="Plattetekst2Char">
    <w:name w:val="Platte tekst 2 Char"/>
    <w:basedOn w:val="Standaardalinea-lettertype"/>
    <w:link w:val="Plattetekst2"/>
    <w:rsid w:val="006174E5"/>
    <w:rPr>
      <w:rFonts w:ascii="Arial" w:hAnsi="Arial" w:cs="Arial"/>
      <w:color w:val="FFFFFF"/>
      <w:sz w:val="16"/>
      <w:szCs w:val="24"/>
    </w:rPr>
  </w:style>
  <w:style w:type="paragraph" w:styleId="Plattetekst3">
    <w:name w:val="Body Text 3"/>
    <w:basedOn w:val="Standaard"/>
    <w:link w:val="Plattetekst3Char"/>
    <w:rsid w:val="006174E5"/>
    <w:pPr>
      <w:jc w:val="both"/>
    </w:pPr>
    <w:rPr>
      <w:sz w:val="22"/>
    </w:rPr>
  </w:style>
  <w:style w:type="character" w:customStyle="1" w:styleId="Plattetekst3Char">
    <w:name w:val="Platte tekst 3 Char"/>
    <w:basedOn w:val="Standaardalinea-lettertype"/>
    <w:link w:val="Plattetekst3"/>
    <w:rsid w:val="006174E5"/>
    <w:rPr>
      <w:rFonts w:ascii="Arial" w:hAnsi="Arial" w:cs="Arial"/>
      <w:sz w:val="22"/>
      <w:szCs w:val="24"/>
    </w:rPr>
  </w:style>
  <w:style w:type="paragraph" w:customStyle="1" w:styleId="xl24">
    <w:name w:val="xl24"/>
    <w:basedOn w:val="Standaard"/>
    <w:rsid w:val="006174E5"/>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6174E5"/>
    <w:pPr>
      <w:spacing w:before="100" w:beforeAutospacing="1" w:after="100" w:afterAutospacing="1"/>
    </w:pPr>
    <w:rPr>
      <w:b/>
      <w:bCs/>
      <w:sz w:val="16"/>
      <w:szCs w:val="16"/>
    </w:rPr>
  </w:style>
  <w:style w:type="paragraph" w:customStyle="1" w:styleId="xl26">
    <w:name w:val="xl26"/>
    <w:basedOn w:val="Standaard"/>
    <w:rsid w:val="006174E5"/>
    <w:pPr>
      <w:spacing w:before="100" w:beforeAutospacing="1" w:after="100" w:afterAutospacing="1"/>
    </w:pPr>
    <w:rPr>
      <w:sz w:val="16"/>
      <w:szCs w:val="16"/>
    </w:rPr>
  </w:style>
  <w:style w:type="paragraph" w:customStyle="1" w:styleId="xl27">
    <w:name w:val="xl27"/>
    <w:basedOn w:val="Standaard"/>
    <w:rsid w:val="006174E5"/>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6174E5"/>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6174E5"/>
    <w:pPr>
      <w:spacing w:before="100" w:beforeAutospacing="1" w:after="100" w:afterAutospacing="1"/>
    </w:pPr>
    <w:rPr>
      <w:sz w:val="16"/>
      <w:szCs w:val="16"/>
    </w:rPr>
  </w:style>
  <w:style w:type="paragraph" w:customStyle="1" w:styleId="xl30">
    <w:name w:val="xl30"/>
    <w:basedOn w:val="Standaard"/>
    <w:rsid w:val="006174E5"/>
    <w:pPr>
      <w:spacing w:before="100" w:beforeAutospacing="1" w:after="100" w:afterAutospacing="1"/>
    </w:pPr>
    <w:rPr>
      <w:b/>
      <w:bCs/>
      <w:color w:val="000000"/>
      <w:sz w:val="16"/>
      <w:szCs w:val="16"/>
    </w:rPr>
  </w:style>
  <w:style w:type="paragraph" w:customStyle="1" w:styleId="xl31">
    <w:name w:val="xl31"/>
    <w:basedOn w:val="Standaard"/>
    <w:rsid w:val="006174E5"/>
    <w:pPr>
      <w:spacing w:before="100" w:beforeAutospacing="1" w:after="100" w:afterAutospacing="1"/>
    </w:pPr>
    <w:rPr>
      <w:color w:val="000000"/>
      <w:sz w:val="16"/>
      <w:szCs w:val="16"/>
    </w:rPr>
  </w:style>
  <w:style w:type="paragraph" w:customStyle="1" w:styleId="xl32">
    <w:name w:val="xl32"/>
    <w:basedOn w:val="Standaard"/>
    <w:rsid w:val="006174E5"/>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6174E5"/>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6174E5"/>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6174E5"/>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6174E5"/>
    <w:pPr>
      <w:ind w:left="-540"/>
    </w:pPr>
  </w:style>
  <w:style w:type="character" w:customStyle="1" w:styleId="PlattetekstinspringenChar">
    <w:name w:val="Platte tekst inspringen Char"/>
    <w:basedOn w:val="Standaardalinea-lettertype"/>
    <w:link w:val="Plattetekstinspringen"/>
    <w:rsid w:val="006174E5"/>
    <w:rPr>
      <w:rFonts w:ascii="Arial" w:hAnsi="Arial" w:cs="Arial"/>
      <w:szCs w:val="24"/>
    </w:rPr>
  </w:style>
  <w:style w:type="paragraph" w:customStyle="1" w:styleId="MinDefBodytekst">
    <w:name w:val="MinDef: Body tekst"/>
    <w:rsid w:val="006174E5"/>
    <w:pPr>
      <w:spacing w:line="280" w:lineRule="exact"/>
      <w:ind w:left="1320" w:right="226"/>
    </w:pPr>
    <w:rPr>
      <w:rFonts w:ascii="Arial" w:hAnsi="Arial"/>
    </w:rPr>
  </w:style>
  <w:style w:type="paragraph" w:styleId="Bloktekst">
    <w:name w:val="Block Text"/>
    <w:basedOn w:val="Standaard"/>
    <w:rsid w:val="006174E5"/>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6174E5"/>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6174E5"/>
    <w:rPr>
      <w:rFonts w:ascii="CG Times" w:hAnsi="CG Times" w:cs="Arial"/>
      <w:snapToGrid w:val="0"/>
      <w:sz w:val="24"/>
      <w:szCs w:val="24"/>
    </w:rPr>
  </w:style>
  <w:style w:type="paragraph" w:customStyle="1" w:styleId="MinDefDocumentnaam">
    <w:name w:val="MinDef: Documentnaam"/>
    <w:basedOn w:val="MinDefBodytekst"/>
    <w:next w:val="MinDefBodytekst"/>
    <w:rsid w:val="006174E5"/>
    <w:pPr>
      <w:ind w:left="0" w:right="0"/>
    </w:pPr>
    <w:rPr>
      <w:b/>
      <w:sz w:val="28"/>
    </w:rPr>
  </w:style>
  <w:style w:type="paragraph" w:customStyle="1" w:styleId="MinDefRubricering">
    <w:name w:val="MinDef: Rubricering"/>
    <w:basedOn w:val="MinDefBodytekst"/>
    <w:next w:val="MinDefBodytekst"/>
    <w:rsid w:val="006174E5"/>
    <w:pPr>
      <w:spacing w:line="240" w:lineRule="exact"/>
      <w:ind w:left="0" w:right="0"/>
    </w:pPr>
    <w:rPr>
      <w:b/>
      <w:caps/>
      <w:sz w:val="24"/>
    </w:rPr>
  </w:style>
  <w:style w:type="paragraph" w:customStyle="1" w:styleId="MinDefAfzenderMinDef">
    <w:name w:val="MinDef: Afzender MinDef"/>
    <w:basedOn w:val="MinDefBodytekst"/>
    <w:next w:val="MinDefBodytekst"/>
    <w:rsid w:val="006174E5"/>
    <w:pPr>
      <w:spacing w:line="240" w:lineRule="exact"/>
      <w:ind w:left="0" w:right="0"/>
    </w:pPr>
    <w:rPr>
      <w:b/>
      <w:sz w:val="15"/>
    </w:rPr>
  </w:style>
  <w:style w:type="paragraph" w:customStyle="1" w:styleId="MinDefAfzendergegevens">
    <w:name w:val="MinDef: Afzendergegevens"/>
    <w:basedOn w:val="MinDefBodytekst"/>
    <w:next w:val="MinDefBodytekst"/>
    <w:rsid w:val="006174E5"/>
    <w:pPr>
      <w:spacing w:line="210" w:lineRule="exact"/>
      <w:ind w:left="0" w:right="0"/>
    </w:pPr>
    <w:rPr>
      <w:sz w:val="15"/>
    </w:rPr>
  </w:style>
  <w:style w:type="paragraph" w:customStyle="1" w:styleId="MinDefReferentiekopjes">
    <w:name w:val="MinDef: Referentiekopjes"/>
    <w:basedOn w:val="MinDefBodytekst"/>
    <w:rsid w:val="006174E5"/>
    <w:pPr>
      <w:ind w:left="0" w:right="0"/>
    </w:pPr>
    <w:rPr>
      <w:sz w:val="15"/>
    </w:rPr>
  </w:style>
  <w:style w:type="paragraph" w:customStyle="1" w:styleId="MinDefReferentiegegevens">
    <w:name w:val="MinDef: Referentiegegevens"/>
    <w:basedOn w:val="MinDefBodytekst"/>
    <w:rsid w:val="006174E5"/>
    <w:pPr>
      <w:ind w:left="0" w:right="0"/>
    </w:pPr>
  </w:style>
  <w:style w:type="paragraph" w:customStyle="1" w:styleId="MinDefAdressering">
    <w:name w:val="MinDef: Adressering"/>
    <w:basedOn w:val="MinDefBodytekst"/>
    <w:rsid w:val="006174E5"/>
    <w:pPr>
      <w:ind w:left="0" w:right="0"/>
    </w:pPr>
  </w:style>
  <w:style w:type="paragraph" w:customStyle="1" w:styleId="MinDefAfzenderOnderdeel">
    <w:name w:val="MinDef: Afzender Onderdeel"/>
    <w:basedOn w:val="MinDefAfzenderMinDef"/>
    <w:rsid w:val="006174E5"/>
    <w:pPr>
      <w:spacing w:line="210" w:lineRule="exact"/>
    </w:pPr>
  </w:style>
  <w:style w:type="paragraph" w:customStyle="1" w:styleId="MinDefAanhef">
    <w:name w:val="MinDef: Aanhef"/>
    <w:basedOn w:val="MinDefBodytekst"/>
    <w:rsid w:val="006174E5"/>
    <w:pPr>
      <w:ind w:left="0" w:right="0"/>
    </w:pPr>
  </w:style>
  <w:style w:type="paragraph" w:styleId="Voetnoottekst">
    <w:name w:val="footnote text"/>
    <w:basedOn w:val="Standaard"/>
    <w:link w:val="VoetnoottekstChar"/>
    <w:uiPriority w:val="99"/>
    <w:rsid w:val="006174E5"/>
    <w:rPr>
      <w:rFonts w:ascii="Times New Roman" w:hAnsi="Times New Roman"/>
    </w:rPr>
  </w:style>
  <w:style w:type="character" w:customStyle="1" w:styleId="VoetnoottekstChar">
    <w:name w:val="Voetnoottekst Char"/>
    <w:basedOn w:val="Standaardalinea-lettertype"/>
    <w:link w:val="Voetnoottekst"/>
    <w:uiPriority w:val="99"/>
    <w:rsid w:val="006174E5"/>
    <w:rPr>
      <w:rFonts w:cs="Arial"/>
      <w:szCs w:val="24"/>
    </w:rPr>
  </w:style>
  <w:style w:type="character" w:styleId="Voetnootmarkering">
    <w:name w:val="footnote reference"/>
    <w:basedOn w:val="Standaardalinea-lettertype"/>
    <w:rsid w:val="006174E5"/>
    <w:rPr>
      <w:vertAlign w:val="superscript"/>
    </w:rPr>
  </w:style>
  <w:style w:type="paragraph" w:customStyle="1" w:styleId="Verslag">
    <w:name w:val="Verslag"/>
    <w:basedOn w:val="Plattetekstinspringen"/>
    <w:rsid w:val="006174E5"/>
    <w:pPr>
      <w:numPr>
        <w:numId w:val="1"/>
      </w:numPr>
      <w:tabs>
        <w:tab w:val="left" w:pos="454"/>
        <w:tab w:val="left" w:pos="794"/>
        <w:tab w:val="left" w:pos="1134"/>
        <w:tab w:val="left" w:pos="1474"/>
        <w:tab w:val="left" w:pos="5670"/>
      </w:tabs>
      <w:spacing w:after="120"/>
    </w:pPr>
    <w:rPr>
      <w:rFonts w:ascii="Times New Roman" w:hAnsi="Times New Roman"/>
      <w:sz w:val="22"/>
    </w:rPr>
  </w:style>
  <w:style w:type="paragraph" w:styleId="Plattetekstinspringen2">
    <w:name w:val="Body Text Indent 2"/>
    <w:basedOn w:val="Standaard"/>
    <w:link w:val="Plattetekstinspringen2Char"/>
    <w:rsid w:val="006174E5"/>
    <w:pPr>
      <w:ind w:left="1080"/>
    </w:pPr>
  </w:style>
  <w:style w:type="character" w:customStyle="1" w:styleId="Plattetekstinspringen2Char">
    <w:name w:val="Platte tekst inspringen 2 Char"/>
    <w:basedOn w:val="Standaardalinea-lettertype"/>
    <w:link w:val="Plattetekstinspringen2"/>
    <w:rsid w:val="006174E5"/>
    <w:rPr>
      <w:rFonts w:ascii="Arial" w:hAnsi="Arial" w:cs="Arial"/>
      <w:szCs w:val="24"/>
    </w:rPr>
  </w:style>
  <w:style w:type="character" w:styleId="Verwijzingopmerking">
    <w:name w:val="annotation reference"/>
    <w:basedOn w:val="Standaardalinea-lettertype"/>
    <w:rsid w:val="006174E5"/>
    <w:rPr>
      <w:sz w:val="16"/>
    </w:rPr>
  </w:style>
  <w:style w:type="paragraph" w:styleId="Tekstopmerking">
    <w:name w:val="annotation text"/>
    <w:basedOn w:val="Standaard"/>
    <w:link w:val="TekstopmerkingChar"/>
    <w:rsid w:val="006174E5"/>
  </w:style>
  <w:style w:type="character" w:customStyle="1" w:styleId="TekstopmerkingChar">
    <w:name w:val="Tekst opmerking Char"/>
    <w:basedOn w:val="Standaardalinea-lettertype"/>
    <w:link w:val="Tekstopmerking"/>
    <w:rsid w:val="006174E5"/>
    <w:rPr>
      <w:rFonts w:ascii="Arial" w:hAnsi="Arial" w:cs="Arial"/>
      <w:szCs w:val="24"/>
    </w:rPr>
  </w:style>
  <w:style w:type="paragraph" w:styleId="Documentstructuur">
    <w:name w:val="Document Map"/>
    <w:basedOn w:val="Standaard"/>
    <w:link w:val="DocumentstructuurChar"/>
    <w:rsid w:val="006174E5"/>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6174E5"/>
    <w:rPr>
      <w:rFonts w:ascii="Tahoma" w:hAnsi="Tahoma" w:cs="Tahoma"/>
      <w:shd w:val="clear" w:color="auto" w:fill="000080"/>
    </w:rPr>
  </w:style>
  <w:style w:type="paragraph" w:styleId="Eindnoottekst">
    <w:name w:val="endnote text"/>
    <w:basedOn w:val="Standaard"/>
    <w:link w:val="EindnoottekstChar"/>
    <w:rsid w:val="006174E5"/>
    <w:rPr>
      <w:rFonts w:ascii="Times New Roman" w:hAnsi="Times New Roman" w:cs="Times New Roman"/>
      <w:szCs w:val="20"/>
    </w:rPr>
  </w:style>
  <w:style w:type="character" w:customStyle="1" w:styleId="EindnoottekstChar">
    <w:name w:val="Eindnoottekst Char"/>
    <w:basedOn w:val="Standaardalinea-lettertype"/>
    <w:link w:val="Eindnoottekst"/>
    <w:rsid w:val="006174E5"/>
  </w:style>
  <w:style w:type="paragraph" w:styleId="Plattetekstinspringen3">
    <w:name w:val="Body Text Indent 3"/>
    <w:basedOn w:val="Standaard"/>
    <w:link w:val="Plattetekstinspringen3Char"/>
    <w:rsid w:val="006174E5"/>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6174E5"/>
    <w:rPr>
      <w:rFonts w:ascii="Arial" w:hAnsi="Arial" w:cs="Arial"/>
      <w:sz w:val="16"/>
      <w:szCs w:val="16"/>
    </w:rPr>
  </w:style>
  <w:style w:type="paragraph" w:styleId="Ballontekst">
    <w:name w:val="Balloon Text"/>
    <w:basedOn w:val="Standaard"/>
    <w:link w:val="BallontekstChar"/>
    <w:rsid w:val="006174E5"/>
    <w:rPr>
      <w:rFonts w:ascii="Tahoma" w:hAnsi="Tahoma" w:cs="Tahoma"/>
      <w:sz w:val="16"/>
      <w:szCs w:val="16"/>
    </w:rPr>
  </w:style>
  <w:style w:type="character" w:customStyle="1" w:styleId="BallontekstChar">
    <w:name w:val="Ballontekst Char"/>
    <w:basedOn w:val="Standaardalinea-lettertype"/>
    <w:link w:val="Ballontekst"/>
    <w:rsid w:val="006174E5"/>
    <w:rPr>
      <w:rFonts w:ascii="Tahoma" w:hAnsi="Tahoma" w:cs="Tahoma"/>
      <w:sz w:val="16"/>
      <w:szCs w:val="16"/>
    </w:rPr>
  </w:style>
  <w:style w:type="paragraph" w:styleId="Onderwerpvanopmerking">
    <w:name w:val="annotation subject"/>
    <w:basedOn w:val="Tekstopmerking"/>
    <w:next w:val="Tekstopmerking"/>
    <w:link w:val="OnderwerpvanopmerkingChar"/>
    <w:rsid w:val="006174E5"/>
    <w:rPr>
      <w:b/>
      <w:bCs/>
      <w:szCs w:val="20"/>
    </w:rPr>
  </w:style>
  <w:style w:type="character" w:customStyle="1" w:styleId="OnderwerpvanopmerkingChar">
    <w:name w:val="Onderwerp van opmerking Char"/>
    <w:basedOn w:val="TekstopmerkingChar"/>
    <w:link w:val="Onderwerpvanopmerking"/>
    <w:rsid w:val="006174E5"/>
    <w:rPr>
      <w:rFonts w:ascii="Arial" w:hAnsi="Arial" w:cs="Arial"/>
      <w:b/>
      <w:bCs/>
      <w:szCs w:val="24"/>
    </w:rPr>
  </w:style>
  <w:style w:type="table" w:styleId="Eenvoudigetabel1">
    <w:name w:val="Table Simple 1"/>
    <w:basedOn w:val="Standaardtabel"/>
    <w:rsid w:val="006174E5"/>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Standaardalinea-lettertype"/>
    <w:rsid w:val="006174E5"/>
    <w:rPr>
      <w:color w:val="0000FF"/>
      <w:u w:val="single"/>
    </w:rPr>
  </w:style>
  <w:style w:type="character" w:styleId="GevolgdeHyperlink">
    <w:name w:val="FollowedHyperlink"/>
    <w:basedOn w:val="Standaardalinea-lettertype"/>
    <w:rsid w:val="006174E5"/>
    <w:rPr>
      <w:color w:val="800080"/>
      <w:u w:val="single"/>
    </w:rPr>
  </w:style>
  <w:style w:type="paragraph" w:styleId="Tekstzonderopmaak">
    <w:name w:val="Plain Text"/>
    <w:basedOn w:val="Standaard"/>
    <w:link w:val="TekstzonderopmaakChar"/>
    <w:uiPriority w:val="99"/>
    <w:unhideWhenUsed/>
    <w:rsid w:val="006174E5"/>
    <w:rPr>
      <w:rFonts w:ascii="Consolas" w:eastAsia="Calibri" w:hAnsi="Consolas" w:cs="Times New Roman"/>
      <w:sz w:val="21"/>
      <w:szCs w:val="21"/>
      <w:lang w:val="en-US" w:eastAsia="en-US"/>
    </w:rPr>
  </w:style>
  <w:style w:type="character" w:customStyle="1" w:styleId="TekstzonderopmaakChar">
    <w:name w:val="Tekst zonder opmaak Char"/>
    <w:basedOn w:val="Standaardalinea-lettertype"/>
    <w:link w:val="Tekstzonderopmaak"/>
    <w:uiPriority w:val="99"/>
    <w:rsid w:val="006174E5"/>
    <w:rPr>
      <w:rFonts w:ascii="Consolas" w:eastAsia="Calibri" w:hAnsi="Consolas"/>
      <w:sz w:val="21"/>
      <w:szCs w:val="21"/>
      <w:lang w:val="en-US" w:eastAsia="en-US"/>
    </w:rPr>
  </w:style>
  <w:style w:type="paragraph" w:customStyle="1" w:styleId="text">
    <w:name w:val="text"/>
    <w:basedOn w:val="Standaard"/>
    <w:rsid w:val="006174E5"/>
    <w:pPr>
      <w:spacing w:before="100" w:beforeAutospacing="1" w:after="100" w:afterAutospacing="1"/>
    </w:pPr>
    <w:rPr>
      <w:rFonts w:ascii="Times New Roman" w:hAnsi="Times New Roman" w:cs="Times New Roman"/>
      <w:sz w:val="24"/>
      <w:lang w:val="en-US" w:eastAsia="en-US"/>
    </w:rPr>
  </w:style>
  <w:style w:type="paragraph" w:styleId="Revisie">
    <w:name w:val="Revision"/>
    <w:hidden/>
    <w:uiPriority w:val="99"/>
    <w:semiHidden/>
    <w:rsid w:val="006174E5"/>
    <w:rPr>
      <w:rFonts w:ascii="Arial" w:hAnsi="Arial" w:cs="Arial"/>
      <w:szCs w:val="24"/>
    </w:rPr>
  </w:style>
  <w:style w:type="paragraph" w:styleId="Lijst">
    <w:name w:val="List"/>
    <w:basedOn w:val="Standaard"/>
    <w:rsid w:val="006174E5"/>
    <w:pPr>
      <w:ind w:left="283" w:hanging="283"/>
      <w:contextualSpacing/>
    </w:pPr>
  </w:style>
  <w:style w:type="paragraph" w:styleId="Lijst2">
    <w:name w:val="List 2"/>
    <w:basedOn w:val="Standaard"/>
    <w:rsid w:val="006174E5"/>
    <w:pPr>
      <w:ind w:left="566" w:hanging="283"/>
      <w:contextualSpacing/>
    </w:pPr>
  </w:style>
  <w:style w:type="paragraph" w:styleId="Aanhef">
    <w:name w:val="Salutation"/>
    <w:basedOn w:val="Standaard"/>
    <w:next w:val="Standaard"/>
    <w:link w:val="AanhefChar"/>
    <w:rsid w:val="006174E5"/>
  </w:style>
  <w:style w:type="character" w:customStyle="1" w:styleId="AanhefChar">
    <w:name w:val="Aanhef Char"/>
    <w:basedOn w:val="Standaardalinea-lettertype"/>
    <w:link w:val="Aanhef"/>
    <w:rsid w:val="006174E5"/>
    <w:rPr>
      <w:rFonts w:ascii="Arial" w:hAnsi="Arial" w:cs="Arial"/>
      <w:szCs w:val="24"/>
    </w:rPr>
  </w:style>
  <w:style w:type="paragraph" w:customStyle="1" w:styleId="Default">
    <w:name w:val="Default"/>
    <w:rsid w:val="006174E5"/>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34"/>
    <w:qFormat/>
    <w:rsid w:val="0061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4A45A-9D62-4157-AAE8-6E5100372CF0}"/>
</file>

<file path=customXml/itemProps2.xml><?xml version="1.0" encoding="utf-8"?>
<ds:datastoreItem xmlns:ds="http://schemas.openxmlformats.org/officeDocument/2006/customXml" ds:itemID="{649B913A-4B95-4B7F-B9F5-8A8DF79046A5}"/>
</file>

<file path=customXml/itemProps3.xml><?xml version="1.0" encoding="utf-8"?>
<ds:datastoreItem xmlns:ds="http://schemas.openxmlformats.org/officeDocument/2006/customXml" ds:itemID="{DE72CB85-E0C7-4171-8166-02773E779E39}"/>
</file>

<file path=docProps/app.xml><?xml version="1.0" encoding="utf-8"?>
<Properties xmlns="http://schemas.openxmlformats.org/officeDocument/2006/extended-properties" xmlns:vt="http://schemas.openxmlformats.org/officeDocument/2006/docPropsVTypes">
  <Template>86F5D30C.dotm</Template>
  <TotalTime>0</TotalTime>
  <Pages>49</Pages>
  <Words>14072</Words>
  <Characters>77402</Characters>
  <Application>Microsoft Office Word</Application>
  <DocSecurity>0</DocSecurity>
  <Lines>645</Lines>
  <Paragraphs>182</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91292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2015-11-30T15:37:00Z</dcterms:created>
  <dcterms:modified xsi:type="dcterms:W3CDTF">2015-11-30T15:37:00Z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