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Default="00B24FC5" w:rsidP="00B24FC5">
      <w:pPr>
        <w:pBdr>
          <w:top w:val="single" w:sz="4" w:space="1" w:color="auto"/>
        </w:pBdr>
        <w:spacing w:line="360" w:lineRule="auto"/>
        <w:rPr>
          <w:b/>
          <w:sz w:val="28"/>
          <w:szCs w:val="28"/>
        </w:rPr>
      </w:pPr>
    </w:p>
    <w:p w:rsidR="00B24FC5" w:rsidRPr="00A43B1B" w:rsidRDefault="00B24FC5" w:rsidP="00B24FC5">
      <w:pPr>
        <w:spacing w:line="360" w:lineRule="auto"/>
        <w:rPr>
          <w:sz w:val="28"/>
          <w:szCs w:val="28"/>
        </w:rPr>
      </w:pPr>
      <w:r w:rsidRPr="00A43B1B">
        <w:rPr>
          <w:b/>
          <w:sz w:val="28"/>
          <w:szCs w:val="28"/>
        </w:rPr>
        <w:t>Rijksbegroting voor het jaar 2015</w:t>
      </w:r>
    </w:p>
    <w:p w:rsidR="00B24FC5" w:rsidRPr="00A43B1B" w:rsidRDefault="00B24FC5" w:rsidP="00B24FC5">
      <w:pPr>
        <w:pBdr>
          <w:bottom w:val="single" w:sz="4" w:space="1" w:color="auto"/>
        </w:pBdr>
        <w:spacing w:line="360" w:lineRule="auto"/>
        <w:rPr>
          <w:b/>
          <w:sz w:val="22"/>
        </w:rPr>
      </w:pPr>
    </w:p>
    <w:p w:rsidR="00B24FC5" w:rsidRPr="00A43B1B" w:rsidRDefault="00B24FC5" w:rsidP="00945B8F">
      <w:pPr>
        <w:spacing w:line="360" w:lineRule="auto"/>
        <w:rPr>
          <w:b/>
          <w:sz w:val="22"/>
        </w:rPr>
      </w:pPr>
    </w:p>
    <w:p w:rsidR="00B24FC5" w:rsidRPr="00A43B1B" w:rsidRDefault="00B24FC5" w:rsidP="00945B8F">
      <w:pPr>
        <w:spacing w:line="360" w:lineRule="auto"/>
        <w:rPr>
          <w:b/>
          <w:sz w:val="44"/>
        </w:rPr>
      </w:pPr>
      <w:r w:rsidRPr="00A43B1B">
        <w:rPr>
          <w:b/>
          <w:sz w:val="22"/>
        </w:rPr>
        <w:t xml:space="preserve">Wijziging van de begrotingsstaat van het </w:t>
      </w:r>
      <w:r w:rsidR="00E0645D" w:rsidRPr="00A43B1B">
        <w:rPr>
          <w:b/>
          <w:sz w:val="22"/>
        </w:rPr>
        <w:t>M</w:t>
      </w:r>
      <w:r w:rsidRPr="00A43B1B">
        <w:rPr>
          <w:b/>
          <w:sz w:val="22"/>
        </w:rPr>
        <w:t>inisterie van Defensie (X)</w:t>
      </w:r>
      <w:r w:rsidR="001C7E20" w:rsidRPr="00A43B1B">
        <w:rPr>
          <w:b/>
          <w:sz w:val="22"/>
        </w:rPr>
        <w:t xml:space="preserve"> </w:t>
      </w:r>
      <w:r w:rsidRPr="00A43B1B">
        <w:rPr>
          <w:b/>
          <w:sz w:val="22"/>
        </w:rPr>
        <w:t>voor het jaar 2015 (wijziging samenhangende met de Najaarsnota)</w:t>
      </w:r>
    </w:p>
    <w:p w:rsidR="00B24FC5" w:rsidRPr="00A43B1B" w:rsidRDefault="00B24FC5" w:rsidP="00945B8F">
      <w:pPr>
        <w:spacing w:line="360" w:lineRule="auto"/>
        <w:rPr>
          <w:b/>
        </w:rPr>
      </w:pPr>
      <w:bookmarkStart w:id="0" w:name="tuk"/>
      <w:bookmarkEnd w:id="0"/>
    </w:p>
    <w:p w:rsidR="00B24FC5" w:rsidRPr="00A43B1B" w:rsidRDefault="00B24FC5" w:rsidP="00945B8F">
      <w:pPr>
        <w:spacing w:line="360" w:lineRule="auto"/>
      </w:pPr>
      <w:r w:rsidRPr="00A43B1B">
        <w:rPr>
          <w:b/>
        </w:rPr>
        <w:t>VOORSTEL VAN WET</w:t>
      </w:r>
    </w:p>
    <w:p w:rsidR="00B24FC5" w:rsidRPr="00A43B1B" w:rsidRDefault="00B24FC5" w:rsidP="00945B8F">
      <w:pPr>
        <w:spacing w:line="360" w:lineRule="auto"/>
      </w:pPr>
    </w:p>
    <w:p w:rsidR="00B24FC5" w:rsidRPr="00A43B1B" w:rsidRDefault="00B24FC5" w:rsidP="00945B8F">
      <w:pPr>
        <w:spacing w:line="360" w:lineRule="auto"/>
      </w:pPr>
      <w:r w:rsidRPr="00A43B1B">
        <w:t xml:space="preserve">Wij Willem-Alexander, bij de gratie Gods, Koning der Nederlanden, Prins van Oranje-Nassau, enz. enz. enz. </w:t>
      </w:r>
    </w:p>
    <w:p w:rsidR="00B24FC5" w:rsidRPr="00A43B1B" w:rsidRDefault="00B24FC5" w:rsidP="00945B8F">
      <w:pPr>
        <w:spacing w:line="360" w:lineRule="auto"/>
      </w:pPr>
    </w:p>
    <w:p w:rsidR="00B24FC5" w:rsidRPr="00A43B1B" w:rsidRDefault="00B24FC5" w:rsidP="00945B8F">
      <w:pPr>
        <w:spacing w:line="360" w:lineRule="auto"/>
      </w:pPr>
    </w:p>
    <w:p w:rsidR="00B24FC5" w:rsidRPr="00A43B1B" w:rsidRDefault="00B24FC5" w:rsidP="00945B8F">
      <w:pPr>
        <w:spacing w:line="360" w:lineRule="auto"/>
      </w:pPr>
      <w:r w:rsidRPr="00A43B1B">
        <w:t>Allen, die deze zullen zien of horen lezen, saluut! doen te weten:</w:t>
      </w:r>
    </w:p>
    <w:p w:rsidR="00B24FC5" w:rsidRPr="00A43B1B" w:rsidRDefault="00B24FC5" w:rsidP="00945B8F">
      <w:pPr>
        <w:pStyle w:val="Bloktekst"/>
        <w:tabs>
          <w:tab w:val="clear" w:pos="1134"/>
          <w:tab w:val="clear" w:pos="1701"/>
        </w:tabs>
        <w:spacing w:line="360" w:lineRule="auto"/>
        <w:ind w:left="0"/>
        <w:jc w:val="left"/>
        <w:rPr>
          <w:sz w:val="20"/>
        </w:rPr>
      </w:pPr>
      <w:r w:rsidRPr="00A43B1B">
        <w:rPr>
          <w:sz w:val="20"/>
        </w:rPr>
        <w:t xml:space="preserve">Alzo Wij in overweging genomen hebben, dat de noodzaak is gebleken van een wijziging van de departementale begrotingsstaat van het </w:t>
      </w:r>
      <w:r w:rsidR="00E0645D" w:rsidRPr="00A43B1B">
        <w:rPr>
          <w:sz w:val="20"/>
        </w:rPr>
        <w:t>M</w:t>
      </w:r>
      <w:r w:rsidRPr="00A43B1B">
        <w:rPr>
          <w:sz w:val="20"/>
        </w:rPr>
        <w:t>inisterie van Defensie (X) voor het jaar 2015 en vastgesteld bij de wet van 10 december 2014, Kamerstuk 34 000 X.</w:t>
      </w:r>
    </w:p>
    <w:p w:rsidR="00B24FC5" w:rsidRPr="00A43B1B" w:rsidRDefault="00B24FC5" w:rsidP="00945B8F">
      <w:pPr>
        <w:spacing w:line="360" w:lineRule="auto"/>
      </w:pPr>
    </w:p>
    <w:p w:rsidR="00B24FC5" w:rsidRPr="00A43B1B" w:rsidRDefault="00B24FC5" w:rsidP="00945B8F">
      <w:pPr>
        <w:spacing w:line="360" w:lineRule="auto"/>
      </w:pPr>
      <w:r w:rsidRPr="00A43B1B">
        <w:t>Zo is het, dat Wij met gemeen overleg der Staten-Generaal, hebben goedgevonden en verstaan, gelijk Wij goedvinden en verstaan bij deze:</w:t>
      </w:r>
    </w:p>
    <w:p w:rsidR="00B24FC5" w:rsidRPr="00A43B1B" w:rsidRDefault="00B24FC5" w:rsidP="00945B8F">
      <w:pPr>
        <w:spacing w:line="360" w:lineRule="auto"/>
        <w:ind w:right="1837"/>
        <w:rPr>
          <w:b/>
        </w:rPr>
      </w:pPr>
    </w:p>
    <w:p w:rsidR="00B24FC5" w:rsidRPr="00A43B1B" w:rsidRDefault="00B24FC5" w:rsidP="00945B8F">
      <w:pPr>
        <w:spacing w:line="360" w:lineRule="auto"/>
        <w:ind w:right="1837"/>
      </w:pPr>
      <w:r w:rsidRPr="00A43B1B">
        <w:rPr>
          <w:b/>
        </w:rPr>
        <w:t>Artikel 1</w:t>
      </w:r>
    </w:p>
    <w:p w:rsidR="00B24FC5" w:rsidRPr="00A43B1B" w:rsidRDefault="00B24FC5" w:rsidP="00945B8F">
      <w:pPr>
        <w:spacing w:line="360" w:lineRule="auto"/>
        <w:ind w:right="1837"/>
      </w:pPr>
    </w:p>
    <w:p w:rsidR="00B24FC5" w:rsidRPr="00A43B1B" w:rsidRDefault="00B24FC5" w:rsidP="00945B8F">
      <w:pPr>
        <w:spacing w:line="360" w:lineRule="auto"/>
        <w:ind w:right="1"/>
      </w:pPr>
      <w:r w:rsidRPr="00A43B1B">
        <w:t xml:space="preserve">De departementale begrotingsstaat van het </w:t>
      </w:r>
      <w:r w:rsidR="00E0645D" w:rsidRPr="00A43B1B">
        <w:t>M</w:t>
      </w:r>
      <w:r w:rsidRPr="00A43B1B">
        <w:t xml:space="preserve">inisterie van Defensie (X) voor het jaar 2015 wordt gewijzigd, zoals blijkt uit de desbetreffende bij deze wet behorende staat. </w:t>
      </w:r>
    </w:p>
    <w:p w:rsidR="00B24FC5" w:rsidRPr="00A43B1B" w:rsidRDefault="00B24FC5" w:rsidP="00945B8F">
      <w:pPr>
        <w:spacing w:line="360" w:lineRule="auto"/>
        <w:ind w:right="1"/>
        <w:rPr>
          <w:b/>
        </w:rPr>
      </w:pPr>
    </w:p>
    <w:p w:rsidR="00B24FC5" w:rsidRPr="00A43B1B" w:rsidRDefault="00B24FC5" w:rsidP="00945B8F">
      <w:pPr>
        <w:spacing w:line="360" w:lineRule="auto"/>
        <w:ind w:right="1"/>
        <w:rPr>
          <w:b/>
        </w:rPr>
      </w:pPr>
      <w:r w:rsidRPr="00A43B1B">
        <w:rPr>
          <w:b/>
        </w:rPr>
        <w:t>Artikel 2</w:t>
      </w: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  <w:r w:rsidRPr="00A43B1B">
        <w:t>De vaststelling van de in artikel 1 bedoelde begrotingsstaat geschiedt in duizenden euro's.</w:t>
      </w: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  <w:rPr>
          <w:b/>
        </w:rPr>
      </w:pPr>
      <w:r w:rsidRPr="00A43B1B">
        <w:rPr>
          <w:b/>
        </w:rPr>
        <w:t>Artikel 3</w:t>
      </w:r>
    </w:p>
    <w:p w:rsidR="00B24FC5" w:rsidRPr="00A43B1B" w:rsidRDefault="00B24FC5" w:rsidP="00945B8F">
      <w:pPr>
        <w:spacing w:line="360" w:lineRule="auto"/>
        <w:ind w:right="1"/>
        <w:rPr>
          <w:b/>
        </w:rPr>
      </w:pPr>
    </w:p>
    <w:p w:rsidR="00B24FC5" w:rsidRPr="00A43B1B" w:rsidRDefault="00B24FC5" w:rsidP="00945B8F">
      <w:pPr>
        <w:spacing w:line="360" w:lineRule="auto"/>
        <w:ind w:right="1"/>
      </w:pPr>
      <w:r w:rsidRPr="00A43B1B">
        <w:t xml:space="preserve">Deze wet treedt in werking met ingang van 1 </w:t>
      </w:r>
      <w:r w:rsidR="00FF3D82" w:rsidRPr="00A43B1B">
        <w:t>december</w:t>
      </w:r>
      <w:r w:rsidRPr="00A43B1B">
        <w:t xml:space="preserve"> van het onderhavige begrotingsjaar. Indien het Staatsblad waarin deze wet wordt geplaatst, wordt uitgegeven op of na de datum van 1 </w:t>
      </w:r>
      <w:r w:rsidR="00FF3D82" w:rsidRPr="00A43B1B">
        <w:t>december</w:t>
      </w:r>
      <w:r w:rsidRPr="00A43B1B">
        <w:t xml:space="preserve">, dan treedt zij in werking met ingang van de dag na de datum van uitgifte van dat Staatsblad en werkt zij terug tot en met 1 </w:t>
      </w:r>
      <w:r w:rsidR="00FF3D82" w:rsidRPr="00A43B1B">
        <w:t>december</w:t>
      </w:r>
      <w:r w:rsidRPr="00A43B1B">
        <w:t xml:space="preserve"> van het onderhavige begrotingsjaar.</w:t>
      </w: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  <w:r w:rsidRPr="00A43B1B">
        <w:t>Lasten en bevelen dat deze in het Staatsblad zal worden geplaatst en dat alle ministeries, autoriteiten, colleges en ambtenaren wie zulks aangaat, aan de nauwkeurige uitvoering de hand zullen houden.</w:t>
      </w: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  <w:r w:rsidRPr="00A43B1B">
        <w:t>Gegeven,</w:t>
      </w:r>
    </w:p>
    <w:p w:rsidR="001119DA" w:rsidRPr="00A43B1B" w:rsidRDefault="001119DA" w:rsidP="00945B8F">
      <w:pPr>
        <w:spacing w:line="360" w:lineRule="auto"/>
        <w:ind w:right="1"/>
      </w:pPr>
    </w:p>
    <w:p w:rsidR="00B24FC5" w:rsidRPr="00A43B1B" w:rsidRDefault="00F92D99" w:rsidP="00945B8F">
      <w:pPr>
        <w:spacing w:line="360" w:lineRule="auto"/>
        <w:ind w:right="1"/>
      </w:pPr>
      <w:r w:rsidRPr="00A43B1B">
        <w:t xml:space="preserve">De </w:t>
      </w:r>
      <w:r w:rsidR="008F5506" w:rsidRPr="00A43B1B">
        <w:t>M</w:t>
      </w:r>
      <w:r w:rsidRPr="00A43B1B">
        <w:t>inister van Defensie</w:t>
      </w: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</w:p>
    <w:p w:rsidR="00B24FC5" w:rsidRPr="00A43B1B" w:rsidRDefault="00B24FC5" w:rsidP="00945B8F">
      <w:pPr>
        <w:spacing w:line="360" w:lineRule="auto"/>
        <w:ind w:right="1"/>
      </w:pPr>
    </w:p>
    <w:p w:rsidR="00560416" w:rsidRPr="00A43B1B" w:rsidRDefault="00F3410D" w:rsidP="00945B8F">
      <w:pPr>
        <w:spacing w:line="360" w:lineRule="auto"/>
        <w:ind w:right="1"/>
      </w:pPr>
      <w:r w:rsidRPr="00A43B1B">
        <w:br w:type="page"/>
      </w:r>
    </w:p>
    <w:p w:rsidR="00AD2B1E" w:rsidRPr="00A43B1B" w:rsidRDefault="00AD2B1E">
      <w:pPr>
        <w:spacing w:line="360" w:lineRule="auto"/>
        <w:ind w:right="1"/>
        <w:rPr>
          <w:b/>
        </w:rPr>
        <w:sectPr w:rsidR="00AD2B1E" w:rsidRPr="00A43B1B" w:rsidSect="00500C8A">
          <w:footerReference w:type="even" r:id="rId12"/>
          <w:footerReference w:type="default" r:id="rId13"/>
          <w:pgSz w:w="12240" w:h="15840" w:code="1"/>
          <w:pgMar w:top="1134" w:right="1418" w:bottom="1134" w:left="720" w:header="454" w:footer="709" w:gutter="0"/>
          <w:cols w:space="708"/>
          <w:docGrid w:linePitch="272"/>
        </w:sectPr>
      </w:pPr>
    </w:p>
    <w:p w:rsidR="008A6A49" w:rsidRPr="00A43B1B" w:rsidRDefault="00AD2B1E" w:rsidP="008A6A49">
      <w:pPr>
        <w:spacing w:line="360" w:lineRule="auto"/>
        <w:ind w:right="1"/>
        <w:rPr>
          <w:b/>
        </w:rPr>
      </w:pPr>
      <w:r w:rsidRPr="00A43B1B">
        <w:rPr>
          <w:b/>
        </w:rPr>
        <w:lastRenderedPageBreak/>
        <w:t xml:space="preserve">Departementale suppletoire begrotingsstaat behorende bij de Wet van </w:t>
      </w:r>
      <w:r w:rsidR="004172D0" w:rsidRPr="00A43B1B">
        <w:rPr>
          <w:b/>
        </w:rPr>
        <w:t>10</w:t>
      </w:r>
      <w:r w:rsidR="008A6A49" w:rsidRPr="00A43B1B">
        <w:rPr>
          <w:b/>
        </w:rPr>
        <w:t xml:space="preserve"> december 201</w:t>
      </w:r>
      <w:r w:rsidR="004172D0" w:rsidRPr="00A43B1B">
        <w:rPr>
          <w:b/>
        </w:rPr>
        <w:t>4</w:t>
      </w:r>
      <w:r w:rsidRPr="00A43B1B">
        <w:rPr>
          <w:b/>
        </w:rPr>
        <w:t>,</w:t>
      </w:r>
      <w:r w:rsidR="004172D0" w:rsidRPr="00A43B1B">
        <w:rPr>
          <w:b/>
        </w:rPr>
        <w:t xml:space="preserve"> Kamerstuk 34 000 X</w:t>
      </w:r>
    </w:p>
    <w:p w:rsidR="000D4C83" w:rsidRPr="00A43B1B" w:rsidRDefault="008A6A49" w:rsidP="00E07C6F">
      <w:pPr>
        <w:spacing w:line="360" w:lineRule="auto"/>
        <w:ind w:right="1"/>
        <w:rPr>
          <w:b/>
        </w:rPr>
      </w:pPr>
      <w:r w:rsidRPr="00A43B1B">
        <w:rPr>
          <w:b/>
        </w:rPr>
        <w:t>M</w:t>
      </w:r>
      <w:r w:rsidR="00AD2B1E" w:rsidRPr="00A43B1B">
        <w:rPr>
          <w:b/>
        </w:rPr>
        <w:t>inisterie van Defensie (X)</w:t>
      </w:r>
      <w:r w:rsidR="00E07C6F" w:rsidRPr="00A43B1B">
        <w:rPr>
          <w:b/>
        </w:rPr>
        <w:t xml:space="preserve"> </w:t>
      </w: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1243"/>
        <w:gridCol w:w="852"/>
        <w:gridCol w:w="1092"/>
        <w:gridCol w:w="1243"/>
        <w:gridCol w:w="1039"/>
        <w:gridCol w:w="1092"/>
        <w:gridCol w:w="1243"/>
        <w:gridCol w:w="1039"/>
        <w:gridCol w:w="1092"/>
      </w:tblGrid>
      <w:tr w:rsidR="00305564" w:rsidRPr="00A43B1B" w:rsidTr="003055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color w:val="FFFFFF"/>
                <w:sz w:val="14"/>
                <w:szCs w:val="14"/>
              </w:rPr>
            </w:pPr>
            <w:r w:rsidRPr="00A43B1B">
              <w:rPr>
                <w:b/>
                <w:bCs/>
                <w:color w:val="FFFFFF"/>
                <w:sz w:val="14"/>
                <w:szCs w:val="14"/>
              </w:rPr>
              <w:t>Bedragen in EUR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(3)=(1)+(2)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</w:tr>
      <w:tr w:rsidR="00305564" w:rsidRPr="00A43B1B" w:rsidTr="003055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center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Begroting na nota van wijziging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center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Mutaties (+ of -) 1e suppletoire begroting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center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Standen 1e suppletoire begroting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center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 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center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Ontvangsten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 Verplichtingen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     Uitgaven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Ontvangsten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 Verplichtingen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     Uitgaven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Ontvangsten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4"/>
                <w:szCs w:val="14"/>
              </w:rPr>
            </w:pPr>
            <w:r w:rsidRPr="00A43B1B">
              <w:rPr>
                <w:b/>
                <w:bCs/>
                <w:sz w:val="14"/>
                <w:szCs w:val="14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8.147.966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8.000.363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323.062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-80.752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-6.552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35.798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8.067.214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7.993.811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358.860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4"/>
                <w:szCs w:val="14"/>
              </w:rPr>
            </w:pPr>
            <w:r w:rsidRPr="00A43B1B">
              <w:rPr>
                <w:b/>
                <w:bCs/>
                <w:sz w:val="14"/>
                <w:szCs w:val="14"/>
              </w:rPr>
              <w:t>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6.413.059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6.265.456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316.251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-142.703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-68.503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35.791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6.270.356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6.196.953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352.042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color w:val="003366"/>
                <w:sz w:val="14"/>
                <w:szCs w:val="14"/>
              </w:rPr>
            </w:pPr>
            <w:r w:rsidRPr="00A43B1B">
              <w:rPr>
                <w:color w:val="003366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 Inzet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404.026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404.026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-76.049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-76.049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327.977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327.977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6.707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2. Taakuitvoering zeestrijdkrachten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696.160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696.160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19.951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11.944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11.944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708.104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708.104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19.951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3. Taakuitvoering landstrijdkrachten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1.121.002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1.121.002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20.523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42.170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42.170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1.163.172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1.163.172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20.523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4. Taakuitvoering luchtstrijdkrachten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644.308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644.308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47.517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47.517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691.825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691.825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15.759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5. Taakuitvoering </w:t>
            </w:r>
            <w:r w:rsidR="003710D6" w:rsidRPr="00A43B1B">
              <w:rPr>
                <w:sz w:val="16"/>
                <w:szCs w:val="16"/>
              </w:rPr>
              <w:t>Koninklijke</w:t>
            </w:r>
            <w:r w:rsidRPr="00A43B1B">
              <w:rPr>
                <w:sz w:val="16"/>
                <w:szCs w:val="16"/>
              </w:rPr>
              <w:t xml:space="preserve"> marechaussee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311.472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311.472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321.891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321.891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4.590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6. Investeringen krijgsmacht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1.456.041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1.308.438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152.556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-177.657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-103.457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37.163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1.278.384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1.204.981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189.719</w:t>
            </w:r>
          </w:p>
        </w:tc>
      </w:tr>
      <w:tr w:rsidR="00305564" w:rsidRPr="00A43B1B" w:rsidTr="0030556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7. Ondersteuning krijgsmacht door Defensie Materieelorganisatie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742.400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742.400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42.933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-16.394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-16.394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726.006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726.006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42.933</w:t>
            </w:r>
          </w:p>
        </w:tc>
      </w:tr>
      <w:tr w:rsidR="00305564" w:rsidRPr="00A43B1B" w:rsidTr="0030556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8. Ondersteuning krijgsmacht door Commando Dienstencentra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1.037.650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1.037.650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53.764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-1.904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1.052.997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1.052.997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51.860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 xml:space="preserve"> 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b/>
                <w:bCs/>
                <w:sz w:val="14"/>
                <w:szCs w:val="14"/>
              </w:rPr>
            </w:pPr>
            <w:r w:rsidRPr="00A43B1B">
              <w:rPr>
                <w:b/>
                <w:bCs/>
                <w:sz w:val="14"/>
                <w:szCs w:val="14"/>
              </w:rPr>
              <w:t>Niet-beleidsartikelen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1.734.907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1.734.907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61.951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61.951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1.796.858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1.796.858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b/>
                <w:bCs/>
                <w:sz w:val="16"/>
                <w:szCs w:val="16"/>
              </w:rPr>
            </w:pPr>
            <w:r w:rsidRPr="00A43B1B">
              <w:rPr>
                <w:b/>
                <w:bCs/>
                <w:sz w:val="16"/>
                <w:szCs w:val="16"/>
              </w:rPr>
              <w:t>6.818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4"/>
                <w:szCs w:val="14"/>
              </w:rPr>
            </w:pPr>
            <w:r w:rsidRPr="00A43B1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9 Algemeen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102.460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102.460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-5.644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-5.644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96.816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96.816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10 Centraal apparaat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1.599.771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1.599.771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1.614.844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1.614.844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6.818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11 Geheime uitgaven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12 Nominaal en onvoorzien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27.337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27.337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52.522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52.522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79.859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jc w:val="right"/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79.859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</w:tr>
      <w:tr w:rsidR="00305564" w:rsidRPr="00A43B1B" w:rsidTr="00305564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564" w:rsidRPr="00A43B1B" w:rsidRDefault="00305564" w:rsidP="00305564">
            <w:pPr>
              <w:rPr>
                <w:sz w:val="16"/>
                <w:szCs w:val="16"/>
              </w:rPr>
            </w:pPr>
            <w:r w:rsidRPr="00A43B1B">
              <w:rPr>
                <w:sz w:val="16"/>
                <w:szCs w:val="16"/>
              </w:rPr>
              <w:t> </w:t>
            </w:r>
          </w:p>
        </w:tc>
      </w:tr>
    </w:tbl>
    <w:p w:rsidR="00E07C6F" w:rsidRPr="00A43B1B" w:rsidRDefault="0047622A" w:rsidP="00E07C6F">
      <w:pPr>
        <w:spacing w:line="360" w:lineRule="auto"/>
        <w:ind w:right="1"/>
        <w:rPr>
          <w:i/>
          <w:color w:val="FF0000"/>
        </w:rPr>
      </w:pPr>
      <w:r w:rsidRPr="00A43B1B">
        <w:rPr>
          <w:i/>
          <w:color w:val="FF0000"/>
        </w:rPr>
        <w:br w:type="textWrapping" w:clear="all"/>
      </w: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243"/>
        <w:gridCol w:w="1039"/>
        <w:gridCol w:w="1092"/>
        <w:gridCol w:w="1243"/>
        <w:gridCol w:w="1039"/>
        <w:gridCol w:w="1092"/>
      </w:tblGrid>
      <w:tr w:rsidR="008226BB" w:rsidRPr="00A43B1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color w:val="FFFFFF"/>
                <w:sz w:val="14"/>
                <w:szCs w:val="14"/>
              </w:rPr>
            </w:pPr>
            <w:r w:rsidRPr="008226BB">
              <w:rPr>
                <w:b/>
                <w:bCs/>
                <w:color w:val="FFFFFF"/>
                <w:sz w:val="14"/>
                <w:szCs w:val="14"/>
              </w:rPr>
              <w:t>Bedragen in EUR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(4)=(1)+(2)+(3)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center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Mutaties (+ of -) 2e suppletoire begroting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center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Totaal geraamd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 Verplichtingen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     Uitgaven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Ontvangsten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 Verplichtingen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     Uitgaven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Ontvangsten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4"/>
                <w:szCs w:val="14"/>
              </w:rPr>
            </w:pPr>
            <w:r w:rsidRPr="008226BB">
              <w:rPr>
                <w:b/>
                <w:bCs/>
                <w:sz w:val="14"/>
                <w:szCs w:val="14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622.928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-235.693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53.142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8.690.142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7.758.118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412.002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4"/>
                <w:szCs w:val="14"/>
              </w:rPr>
            </w:pPr>
            <w:r w:rsidRPr="008226BB">
              <w:rPr>
                <w:b/>
                <w:bCs/>
                <w:sz w:val="14"/>
                <w:szCs w:val="14"/>
              </w:rPr>
              <w:t>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684.534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-106.047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32.383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6.954.890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6.090.906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384.425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 Inzet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-36.681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-36.681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14.200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291.296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291.296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20.907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2. Taakuitvoering zeestrijdkrachten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25.366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25.366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-3.563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733.470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733.470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16.388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3. Taakuitvoering landstrijdkrachten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44.498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44.498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-3.977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1.207.670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1.207.670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16.546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4. Taakuitvoering luchtstrijdkrachten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5.362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5.362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697.187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697.187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15.566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5. Taakuitvoering </w:t>
            </w:r>
            <w:r w:rsidR="00696C48" w:rsidRPr="008226BB">
              <w:rPr>
                <w:sz w:val="16"/>
                <w:szCs w:val="16"/>
              </w:rPr>
              <w:t>Koninklijke</w:t>
            </w:r>
            <w:r w:rsidRPr="008226BB">
              <w:rPr>
                <w:sz w:val="16"/>
                <w:szCs w:val="16"/>
              </w:rPr>
              <w:t xml:space="preserve"> marechaussee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15.980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15.980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337.871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337.871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5.508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6. Investeringen krijgsmacht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616.150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-165.550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22.076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1.894.534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1.039.431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211.795</w:t>
            </w:r>
          </w:p>
        </w:tc>
      </w:tr>
      <w:tr w:rsidR="008226BB" w:rsidRPr="008226BB" w:rsidTr="008226B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7. Ondersteuning krijgsmacht door Defensie Materieelorganisatie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736.046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736.046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42.909</w:t>
            </w:r>
          </w:p>
        </w:tc>
      </w:tr>
      <w:tr w:rsidR="008226BB" w:rsidRPr="008226BB" w:rsidTr="008226B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8. Ondersteuning krijgsmacht door Commando Dienstencentra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3.819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-5.062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1.056.816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1.047.935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54.806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b/>
                <w:bCs/>
                <w:sz w:val="14"/>
                <w:szCs w:val="14"/>
              </w:rPr>
            </w:pPr>
            <w:r w:rsidRPr="008226BB">
              <w:rPr>
                <w:b/>
                <w:bCs/>
                <w:sz w:val="14"/>
                <w:szCs w:val="14"/>
              </w:rPr>
              <w:t>Niet-beleidsartikelen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-61.606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-129.646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20.759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1.735.252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1.667.212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b/>
                <w:bCs/>
                <w:sz w:val="16"/>
                <w:szCs w:val="16"/>
              </w:rPr>
            </w:pPr>
            <w:r w:rsidRPr="008226BB">
              <w:rPr>
                <w:b/>
                <w:bCs/>
                <w:sz w:val="16"/>
                <w:szCs w:val="16"/>
              </w:rPr>
              <w:t>27.577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 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9 Algemeen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8.297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6.897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105.113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103.713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 Centraal apparaat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9.837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-56.803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1.624.681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1.558.041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27.577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11 Geheime uitgaven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5.355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5.355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12 Nominaal en onvoorzien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-79.756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-79.756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jc w:val="right"/>
              <w:rPr>
                <w:sz w:val="16"/>
                <w:szCs w:val="16"/>
              </w:rPr>
            </w:pPr>
            <w:r w:rsidRPr="008226BB">
              <w:rPr>
                <w:sz w:val="16"/>
                <w:szCs w:val="16"/>
              </w:rPr>
              <w:t>0</w:t>
            </w:r>
          </w:p>
        </w:tc>
      </w:tr>
      <w:tr w:rsidR="008226BB" w:rsidRPr="008226BB" w:rsidTr="008226B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6BB" w:rsidRPr="008226BB" w:rsidRDefault="008226BB" w:rsidP="008226BB">
            <w:pPr>
              <w:rPr>
                <w:sz w:val="14"/>
                <w:szCs w:val="14"/>
              </w:rPr>
            </w:pPr>
            <w:r w:rsidRPr="008226BB">
              <w:rPr>
                <w:sz w:val="14"/>
                <w:szCs w:val="14"/>
              </w:rPr>
              <w:t> </w:t>
            </w:r>
          </w:p>
        </w:tc>
      </w:tr>
    </w:tbl>
    <w:p w:rsidR="008A1E50" w:rsidRPr="00A43B1B" w:rsidRDefault="008A1E50" w:rsidP="00E07C6F">
      <w:pPr>
        <w:spacing w:line="360" w:lineRule="auto"/>
        <w:ind w:right="1"/>
        <w:rPr>
          <w:i/>
          <w:color w:val="FF0000"/>
        </w:rPr>
        <w:sectPr w:rsidR="008A1E50" w:rsidRPr="00A43B1B" w:rsidSect="00500C8A">
          <w:pgSz w:w="15840" w:h="12240" w:orient="landscape" w:code="1"/>
          <w:pgMar w:top="720" w:right="1418" w:bottom="1418" w:left="1134" w:header="454" w:footer="709" w:gutter="0"/>
          <w:cols w:space="708"/>
          <w:docGrid w:linePitch="272"/>
        </w:sectPr>
      </w:pPr>
    </w:p>
    <w:p w:rsidR="0077218B" w:rsidRDefault="0077218B" w:rsidP="00A9595D">
      <w:pPr>
        <w:pStyle w:val="Kop5"/>
        <w:spacing w:line="360" w:lineRule="auto"/>
      </w:pPr>
      <w:bookmarkStart w:id="1" w:name="_GoBack"/>
      <w:bookmarkEnd w:id="1"/>
    </w:p>
    <w:sectPr w:rsidR="0077218B" w:rsidSect="00F5177C">
      <w:pgSz w:w="12240" w:h="15840" w:code="1"/>
      <w:pgMar w:top="1077" w:right="1418" w:bottom="1134" w:left="720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73" w:rsidRDefault="00763B73">
      <w:r>
        <w:separator/>
      </w:r>
    </w:p>
  </w:endnote>
  <w:endnote w:type="continuationSeparator" w:id="0">
    <w:p w:rsidR="00763B73" w:rsidRDefault="007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C" w:rsidRDefault="00A9554C" w:rsidP="008E447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9554C" w:rsidRDefault="00A9554C" w:rsidP="00421D6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C" w:rsidRDefault="00A9554C" w:rsidP="008E447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595D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9554C" w:rsidRDefault="00A9554C" w:rsidP="00421D6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73" w:rsidRDefault="00763B73">
      <w:r>
        <w:separator/>
      </w:r>
    </w:p>
  </w:footnote>
  <w:footnote w:type="continuationSeparator" w:id="0">
    <w:p w:rsidR="00763B73" w:rsidRDefault="0076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5AA"/>
    <w:multiLevelType w:val="hybridMultilevel"/>
    <w:tmpl w:val="27D0C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E17"/>
    <w:multiLevelType w:val="hybridMultilevel"/>
    <w:tmpl w:val="BABA1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959"/>
    <w:multiLevelType w:val="hybridMultilevel"/>
    <w:tmpl w:val="AA8E9766"/>
    <w:lvl w:ilvl="0" w:tplc="AB8CB0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8E06EBE"/>
    <w:multiLevelType w:val="hybridMultilevel"/>
    <w:tmpl w:val="A09CE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3392"/>
    <w:multiLevelType w:val="hybridMultilevel"/>
    <w:tmpl w:val="799234B6"/>
    <w:lvl w:ilvl="0" w:tplc="0413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629D"/>
    <w:multiLevelType w:val="hybridMultilevel"/>
    <w:tmpl w:val="DA4C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6BA7"/>
    <w:multiLevelType w:val="hybridMultilevel"/>
    <w:tmpl w:val="A128EC20"/>
    <w:lvl w:ilvl="0" w:tplc="0C52F4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212F3"/>
    <w:multiLevelType w:val="hybridMultilevel"/>
    <w:tmpl w:val="91FE5760"/>
    <w:lvl w:ilvl="0" w:tplc="59E8789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552F2"/>
    <w:multiLevelType w:val="hybridMultilevel"/>
    <w:tmpl w:val="DA00DD5A"/>
    <w:lvl w:ilvl="0" w:tplc="02C0C0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4D6A"/>
    <w:multiLevelType w:val="singleLevel"/>
    <w:tmpl w:val="645A5376"/>
    <w:lvl w:ilvl="0">
      <w:start w:val="1"/>
      <w:numFmt w:val="upperRoman"/>
      <w:lvlText w:val="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10">
    <w:nsid w:val="387949F7"/>
    <w:multiLevelType w:val="hybridMultilevel"/>
    <w:tmpl w:val="AAFC3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82E9A"/>
    <w:multiLevelType w:val="hybridMultilevel"/>
    <w:tmpl w:val="7012053E"/>
    <w:lvl w:ilvl="0" w:tplc="DAEAF452">
      <w:start w:val="1"/>
      <w:numFmt w:val="bullet"/>
      <w:pStyle w:val="Versla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56E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203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2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622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7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3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ACF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9016F"/>
    <w:multiLevelType w:val="hybridMultilevel"/>
    <w:tmpl w:val="AAD8D440"/>
    <w:lvl w:ilvl="0" w:tplc="23781C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2703"/>
    <w:multiLevelType w:val="hybridMultilevel"/>
    <w:tmpl w:val="87C65140"/>
    <w:lvl w:ilvl="0" w:tplc="5DD65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475F"/>
    <w:multiLevelType w:val="hybridMultilevel"/>
    <w:tmpl w:val="9D788180"/>
    <w:lvl w:ilvl="0" w:tplc="5DD65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543B"/>
    <w:multiLevelType w:val="hybridMultilevel"/>
    <w:tmpl w:val="4D423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A476C"/>
    <w:multiLevelType w:val="hybridMultilevel"/>
    <w:tmpl w:val="E7705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4E53"/>
    <w:multiLevelType w:val="hybridMultilevel"/>
    <w:tmpl w:val="A1B2C2E6"/>
    <w:lvl w:ilvl="0" w:tplc="23A27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37CDE"/>
    <w:multiLevelType w:val="hybridMultilevel"/>
    <w:tmpl w:val="87C65140"/>
    <w:lvl w:ilvl="0" w:tplc="5DD65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3795"/>
    <w:multiLevelType w:val="hybridMultilevel"/>
    <w:tmpl w:val="FCB2E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0AEE"/>
    <w:multiLevelType w:val="hybridMultilevel"/>
    <w:tmpl w:val="0212B9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23D9D"/>
    <w:multiLevelType w:val="singleLevel"/>
    <w:tmpl w:val="557288F6"/>
    <w:lvl w:ilvl="0">
      <w:start w:val="1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A03337C"/>
    <w:multiLevelType w:val="hybridMultilevel"/>
    <w:tmpl w:val="56CC3F06"/>
    <w:lvl w:ilvl="0" w:tplc="3D10D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FD3ED9"/>
    <w:multiLevelType w:val="hybridMultilevel"/>
    <w:tmpl w:val="1B8E7650"/>
    <w:lvl w:ilvl="0" w:tplc="3A4E4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C46412"/>
    <w:multiLevelType w:val="hybridMultilevel"/>
    <w:tmpl w:val="6E22AA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2"/>
  </w:num>
  <w:num w:numId="5">
    <w:abstractNumId w:val="7"/>
  </w:num>
  <w:num w:numId="6">
    <w:abstractNumId w:val="23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8"/>
  </w:num>
  <w:num w:numId="15">
    <w:abstractNumId w:val="6"/>
  </w:num>
  <w:num w:numId="16">
    <w:abstractNumId w:val="4"/>
  </w:num>
  <w:num w:numId="17">
    <w:abstractNumId w:val="0"/>
  </w:num>
  <w:num w:numId="18">
    <w:abstractNumId w:val="1"/>
  </w:num>
  <w:num w:numId="19">
    <w:abstractNumId w:val="20"/>
  </w:num>
  <w:num w:numId="20">
    <w:abstractNumId w:val="19"/>
  </w:num>
  <w:num w:numId="21">
    <w:abstractNumId w:val="16"/>
  </w:num>
  <w:num w:numId="22">
    <w:abstractNumId w:val="15"/>
  </w:num>
  <w:num w:numId="23">
    <w:abstractNumId w:val="2"/>
  </w:num>
  <w:num w:numId="24">
    <w:abstractNumId w:val="24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B3C"/>
    <w:rsid w:val="000003CA"/>
    <w:rsid w:val="00000627"/>
    <w:rsid w:val="00000701"/>
    <w:rsid w:val="0000077F"/>
    <w:rsid w:val="0000113C"/>
    <w:rsid w:val="00001413"/>
    <w:rsid w:val="00001B7C"/>
    <w:rsid w:val="00001BD5"/>
    <w:rsid w:val="00002E6D"/>
    <w:rsid w:val="00004657"/>
    <w:rsid w:val="00004857"/>
    <w:rsid w:val="00004C54"/>
    <w:rsid w:val="00004D24"/>
    <w:rsid w:val="00004FD5"/>
    <w:rsid w:val="00005C5B"/>
    <w:rsid w:val="0000662F"/>
    <w:rsid w:val="000068F3"/>
    <w:rsid w:val="00007814"/>
    <w:rsid w:val="00012762"/>
    <w:rsid w:val="00012D01"/>
    <w:rsid w:val="00013674"/>
    <w:rsid w:val="00015859"/>
    <w:rsid w:val="00015C3A"/>
    <w:rsid w:val="000167AD"/>
    <w:rsid w:val="00017BE7"/>
    <w:rsid w:val="00021452"/>
    <w:rsid w:val="00021E9B"/>
    <w:rsid w:val="000225D4"/>
    <w:rsid w:val="000235CB"/>
    <w:rsid w:val="000244D6"/>
    <w:rsid w:val="00024E10"/>
    <w:rsid w:val="000253A7"/>
    <w:rsid w:val="000265E7"/>
    <w:rsid w:val="00026695"/>
    <w:rsid w:val="00026777"/>
    <w:rsid w:val="0002682E"/>
    <w:rsid w:val="00027B8E"/>
    <w:rsid w:val="00030C28"/>
    <w:rsid w:val="000311FA"/>
    <w:rsid w:val="00032245"/>
    <w:rsid w:val="000323E9"/>
    <w:rsid w:val="00032517"/>
    <w:rsid w:val="0003320E"/>
    <w:rsid w:val="000343BF"/>
    <w:rsid w:val="000345D7"/>
    <w:rsid w:val="00034BAD"/>
    <w:rsid w:val="0003694C"/>
    <w:rsid w:val="000378E7"/>
    <w:rsid w:val="00040361"/>
    <w:rsid w:val="00040382"/>
    <w:rsid w:val="0004125D"/>
    <w:rsid w:val="000412BB"/>
    <w:rsid w:val="0004138B"/>
    <w:rsid w:val="00041E77"/>
    <w:rsid w:val="00041F14"/>
    <w:rsid w:val="00042630"/>
    <w:rsid w:val="0004279E"/>
    <w:rsid w:val="00042E81"/>
    <w:rsid w:val="00042F61"/>
    <w:rsid w:val="000432CC"/>
    <w:rsid w:val="00044DCC"/>
    <w:rsid w:val="0004543E"/>
    <w:rsid w:val="000459D0"/>
    <w:rsid w:val="00045E0E"/>
    <w:rsid w:val="00046927"/>
    <w:rsid w:val="0004694C"/>
    <w:rsid w:val="00046991"/>
    <w:rsid w:val="00046CC7"/>
    <w:rsid w:val="00050B4C"/>
    <w:rsid w:val="000514F2"/>
    <w:rsid w:val="00055F70"/>
    <w:rsid w:val="000622F0"/>
    <w:rsid w:val="00062D78"/>
    <w:rsid w:val="00063543"/>
    <w:rsid w:val="00063875"/>
    <w:rsid w:val="00063B96"/>
    <w:rsid w:val="00063E9A"/>
    <w:rsid w:val="00064105"/>
    <w:rsid w:val="000641DE"/>
    <w:rsid w:val="000642AE"/>
    <w:rsid w:val="00064B84"/>
    <w:rsid w:val="00067884"/>
    <w:rsid w:val="00070196"/>
    <w:rsid w:val="00070DCE"/>
    <w:rsid w:val="00071077"/>
    <w:rsid w:val="00071A24"/>
    <w:rsid w:val="0007202D"/>
    <w:rsid w:val="00072190"/>
    <w:rsid w:val="0007249E"/>
    <w:rsid w:val="0007278C"/>
    <w:rsid w:val="000728C3"/>
    <w:rsid w:val="00073ADB"/>
    <w:rsid w:val="00075096"/>
    <w:rsid w:val="000754E6"/>
    <w:rsid w:val="0007569A"/>
    <w:rsid w:val="00075A79"/>
    <w:rsid w:val="00075F8A"/>
    <w:rsid w:val="00077B29"/>
    <w:rsid w:val="00080649"/>
    <w:rsid w:val="000818FA"/>
    <w:rsid w:val="000823B4"/>
    <w:rsid w:val="0008463A"/>
    <w:rsid w:val="00084808"/>
    <w:rsid w:val="000860B1"/>
    <w:rsid w:val="000861C1"/>
    <w:rsid w:val="0008682F"/>
    <w:rsid w:val="00086FD9"/>
    <w:rsid w:val="00087873"/>
    <w:rsid w:val="000904D9"/>
    <w:rsid w:val="00090B55"/>
    <w:rsid w:val="00090C33"/>
    <w:rsid w:val="00090FB5"/>
    <w:rsid w:val="0009227B"/>
    <w:rsid w:val="00093FD8"/>
    <w:rsid w:val="00095B44"/>
    <w:rsid w:val="000967B4"/>
    <w:rsid w:val="000968E7"/>
    <w:rsid w:val="00096F0C"/>
    <w:rsid w:val="000A039B"/>
    <w:rsid w:val="000A0CC0"/>
    <w:rsid w:val="000A1020"/>
    <w:rsid w:val="000A11E8"/>
    <w:rsid w:val="000A1375"/>
    <w:rsid w:val="000A15D4"/>
    <w:rsid w:val="000A197A"/>
    <w:rsid w:val="000A199F"/>
    <w:rsid w:val="000A2349"/>
    <w:rsid w:val="000A2365"/>
    <w:rsid w:val="000A2F60"/>
    <w:rsid w:val="000A3F35"/>
    <w:rsid w:val="000A420A"/>
    <w:rsid w:val="000A4C00"/>
    <w:rsid w:val="000A4CFA"/>
    <w:rsid w:val="000A58BC"/>
    <w:rsid w:val="000A60C8"/>
    <w:rsid w:val="000A6831"/>
    <w:rsid w:val="000A6AA1"/>
    <w:rsid w:val="000A6BCF"/>
    <w:rsid w:val="000A722C"/>
    <w:rsid w:val="000A77D9"/>
    <w:rsid w:val="000B0726"/>
    <w:rsid w:val="000B09AF"/>
    <w:rsid w:val="000B1C43"/>
    <w:rsid w:val="000B1D0D"/>
    <w:rsid w:val="000B2238"/>
    <w:rsid w:val="000B4884"/>
    <w:rsid w:val="000B48AA"/>
    <w:rsid w:val="000B517C"/>
    <w:rsid w:val="000B566A"/>
    <w:rsid w:val="000B5CB3"/>
    <w:rsid w:val="000C0D1D"/>
    <w:rsid w:val="000C0E1C"/>
    <w:rsid w:val="000C184D"/>
    <w:rsid w:val="000C2845"/>
    <w:rsid w:val="000C37E2"/>
    <w:rsid w:val="000C4689"/>
    <w:rsid w:val="000D155A"/>
    <w:rsid w:val="000D214F"/>
    <w:rsid w:val="000D2C9F"/>
    <w:rsid w:val="000D3E7D"/>
    <w:rsid w:val="000D434A"/>
    <w:rsid w:val="000D4C83"/>
    <w:rsid w:val="000D5199"/>
    <w:rsid w:val="000D77E1"/>
    <w:rsid w:val="000D7E7F"/>
    <w:rsid w:val="000E14D3"/>
    <w:rsid w:val="000E1B79"/>
    <w:rsid w:val="000E38F0"/>
    <w:rsid w:val="000E46F0"/>
    <w:rsid w:val="000E4914"/>
    <w:rsid w:val="000E4B23"/>
    <w:rsid w:val="000E57DE"/>
    <w:rsid w:val="000E6727"/>
    <w:rsid w:val="000E70AA"/>
    <w:rsid w:val="000E7572"/>
    <w:rsid w:val="000F03B7"/>
    <w:rsid w:val="000F0566"/>
    <w:rsid w:val="000F196E"/>
    <w:rsid w:val="000F23A4"/>
    <w:rsid w:val="000F2669"/>
    <w:rsid w:val="000F4A2C"/>
    <w:rsid w:val="000F4AB7"/>
    <w:rsid w:val="000F4EF2"/>
    <w:rsid w:val="000F50AF"/>
    <w:rsid w:val="000F59A6"/>
    <w:rsid w:val="000F6348"/>
    <w:rsid w:val="000F63FB"/>
    <w:rsid w:val="000F696C"/>
    <w:rsid w:val="000F7CA2"/>
    <w:rsid w:val="00100A37"/>
    <w:rsid w:val="00101154"/>
    <w:rsid w:val="00101A23"/>
    <w:rsid w:val="00101C15"/>
    <w:rsid w:val="00104389"/>
    <w:rsid w:val="001044A9"/>
    <w:rsid w:val="0010473C"/>
    <w:rsid w:val="00106023"/>
    <w:rsid w:val="0010770B"/>
    <w:rsid w:val="001119DA"/>
    <w:rsid w:val="001126A8"/>
    <w:rsid w:val="00113973"/>
    <w:rsid w:val="00113BC4"/>
    <w:rsid w:val="00113E0B"/>
    <w:rsid w:val="00113E4B"/>
    <w:rsid w:val="00113F92"/>
    <w:rsid w:val="00115077"/>
    <w:rsid w:val="00115629"/>
    <w:rsid w:val="001157C5"/>
    <w:rsid w:val="00117685"/>
    <w:rsid w:val="00117AAB"/>
    <w:rsid w:val="0012124C"/>
    <w:rsid w:val="00121BC3"/>
    <w:rsid w:val="00123457"/>
    <w:rsid w:val="00124C43"/>
    <w:rsid w:val="00126061"/>
    <w:rsid w:val="001269AB"/>
    <w:rsid w:val="00127D87"/>
    <w:rsid w:val="00127F83"/>
    <w:rsid w:val="001320B6"/>
    <w:rsid w:val="001326D8"/>
    <w:rsid w:val="00132C52"/>
    <w:rsid w:val="00132CCA"/>
    <w:rsid w:val="00133847"/>
    <w:rsid w:val="00133C20"/>
    <w:rsid w:val="00133D6A"/>
    <w:rsid w:val="00134962"/>
    <w:rsid w:val="00135486"/>
    <w:rsid w:val="001355F6"/>
    <w:rsid w:val="00135969"/>
    <w:rsid w:val="00136183"/>
    <w:rsid w:val="0013762C"/>
    <w:rsid w:val="00137958"/>
    <w:rsid w:val="00140674"/>
    <w:rsid w:val="0014145F"/>
    <w:rsid w:val="001416F8"/>
    <w:rsid w:val="001418E0"/>
    <w:rsid w:val="00142373"/>
    <w:rsid w:val="00142C95"/>
    <w:rsid w:val="00145AA0"/>
    <w:rsid w:val="00145E90"/>
    <w:rsid w:val="0014711E"/>
    <w:rsid w:val="00147927"/>
    <w:rsid w:val="00147A20"/>
    <w:rsid w:val="00147D18"/>
    <w:rsid w:val="00151E1C"/>
    <w:rsid w:val="00152458"/>
    <w:rsid w:val="00152951"/>
    <w:rsid w:val="00153860"/>
    <w:rsid w:val="00153B65"/>
    <w:rsid w:val="00153C51"/>
    <w:rsid w:val="00154470"/>
    <w:rsid w:val="00154526"/>
    <w:rsid w:val="00154B4F"/>
    <w:rsid w:val="001551A6"/>
    <w:rsid w:val="0015614B"/>
    <w:rsid w:val="00156659"/>
    <w:rsid w:val="00156C12"/>
    <w:rsid w:val="00156D64"/>
    <w:rsid w:val="0016015B"/>
    <w:rsid w:val="0016078A"/>
    <w:rsid w:val="00160963"/>
    <w:rsid w:val="00160987"/>
    <w:rsid w:val="00162C48"/>
    <w:rsid w:val="0016370C"/>
    <w:rsid w:val="00163994"/>
    <w:rsid w:val="00163CE9"/>
    <w:rsid w:val="00164485"/>
    <w:rsid w:val="0016494B"/>
    <w:rsid w:val="00164C02"/>
    <w:rsid w:val="001658C4"/>
    <w:rsid w:val="001661AE"/>
    <w:rsid w:val="00166361"/>
    <w:rsid w:val="0016640B"/>
    <w:rsid w:val="00170CE3"/>
    <w:rsid w:val="00171424"/>
    <w:rsid w:val="00171A27"/>
    <w:rsid w:val="00172B41"/>
    <w:rsid w:val="00172DA2"/>
    <w:rsid w:val="001730EF"/>
    <w:rsid w:val="001747F6"/>
    <w:rsid w:val="00180828"/>
    <w:rsid w:val="00180DAF"/>
    <w:rsid w:val="001812FF"/>
    <w:rsid w:val="0018265C"/>
    <w:rsid w:val="00182711"/>
    <w:rsid w:val="00183D8F"/>
    <w:rsid w:val="001847F0"/>
    <w:rsid w:val="0018500B"/>
    <w:rsid w:val="001853BF"/>
    <w:rsid w:val="0018590B"/>
    <w:rsid w:val="0018606E"/>
    <w:rsid w:val="0018650D"/>
    <w:rsid w:val="001870C2"/>
    <w:rsid w:val="00191C71"/>
    <w:rsid w:val="00192490"/>
    <w:rsid w:val="00192CC4"/>
    <w:rsid w:val="00192F8C"/>
    <w:rsid w:val="00193342"/>
    <w:rsid w:val="001935A7"/>
    <w:rsid w:val="00193B7F"/>
    <w:rsid w:val="00194162"/>
    <w:rsid w:val="00194436"/>
    <w:rsid w:val="00196610"/>
    <w:rsid w:val="001A0189"/>
    <w:rsid w:val="001A0C25"/>
    <w:rsid w:val="001A0F2F"/>
    <w:rsid w:val="001A112C"/>
    <w:rsid w:val="001A1679"/>
    <w:rsid w:val="001A250A"/>
    <w:rsid w:val="001A3234"/>
    <w:rsid w:val="001A3500"/>
    <w:rsid w:val="001A398E"/>
    <w:rsid w:val="001A3A00"/>
    <w:rsid w:val="001A554A"/>
    <w:rsid w:val="001A5D35"/>
    <w:rsid w:val="001A63C4"/>
    <w:rsid w:val="001A6895"/>
    <w:rsid w:val="001A6D0A"/>
    <w:rsid w:val="001A7067"/>
    <w:rsid w:val="001A7953"/>
    <w:rsid w:val="001B0006"/>
    <w:rsid w:val="001B06D6"/>
    <w:rsid w:val="001B084D"/>
    <w:rsid w:val="001B0991"/>
    <w:rsid w:val="001B0A9C"/>
    <w:rsid w:val="001B0D95"/>
    <w:rsid w:val="001B575E"/>
    <w:rsid w:val="001B5BE7"/>
    <w:rsid w:val="001B6698"/>
    <w:rsid w:val="001B70E1"/>
    <w:rsid w:val="001B7C07"/>
    <w:rsid w:val="001B7E19"/>
    <w:rsid w:val="001C0D26"/>
    <w:rsid w:val="001C0FEB"/>
    <w:rsid w:val="001C1EF0"/>
    <w:rsid w:val="001C24A4"/>
    <w:rsid w:val="001C35E8"/>
    <w:rsid w:val="001C4D02"/>
    <w:rsid w:val="001C521F"/>
    <w:rsid w:val="001C5918"/>
    <w:rsid w:val="001C5A28"/>
    <w:rsid w:val="001C67CF"/>
    <w:rsid w:val="001C6909"/>
    <w:rsid w:val="001C72A6"/>
    <w:rsid w:val="001C77E2"/>
    <w:rsid w:val="001C7E20"/>
    <w:rsid w:val="001D0347"/>
    <w:rsid w:val="001D15A9"/>
    <w:rsid w:val="001D16F0"/>
    <w:rsid w:val="001D1ACE"/>
    <w:rsid w:val="001D24E7"/>
    <w:rsid w:val="001D2A85"/>
    <w:rsid w:val="001D2F2F"/>
    <w:rsid w:val="001D42B3"/>
    <w:rsid w:val="001D4487"/>
    <w:rsid w:val="001D469E"/>
    <w:rsid w:val="001D57C7"/>
    <w:rsid w:val="001D683B"/>
    <w:rsid w:val="001D6E25"/>
    <w:rsid w:val="001E0500"/>
    <w:rsid w:val="001E0F14"/>
    <w:rsid w:val="001E3136"/>
    <w:rsid w:val="001E5C42"/>
    <w:rsid w:val="001E7163"/>
    <w:rsid w:val="001E78C4"/>
    <w:rsid w:val="001F00DA"/>
    <w:rsid w:val="001F1C69"/>
    <w:rsid w:val="001F21B2"/>
    <w:rsid w:val="001F2271"/>
    <w:rsid w:val="001F3208"/>
    <w:rsid w:val="001F3B53"/>
    <w:rsid w:val="001F3DA8"/>
    <w:rsid w:val="001F3E78"/>
    <w:rsid w:val="001F3FBD"/>
    <w:rsid w:val="001F4E30"/>
    <w:rsid w:val="001F5567"/>
    <w:rsid w:val="001F5B03"/>
    <w:rsid w:val="001F5B0A"/>
    <w:rsid w:val="001F5B65"/>
    <w:rsid w:val="001F5B92"/>
    <w:rsid w:val="001F65FF"/>
    <w:rsid w:val="001F674D"/>
    <w:rsid w:val="001F679F"/>
    <w:rsid w:val="001F747B"/>
    <w:rsid w:val="00200AB1"/>
    <w:rsid w:val="0020112F"/>
    <w:rsid w:val="00202453"/>
    <w:rsid w:val="0020279B"/>
    <w:rsid w:val="00203E74"/>
    <w:rsid w:val="002050C9"/>
    <w:rsid w:val="002052C7"/>
    <w:rsid w:val="00205B02"/>
    <w:rsid w:val="0020649A"/>
    <w:rsid w:val="00206A7A"/>
    <w:rsid w:val="00207023"/>
    <w:rsid w:val="002073D1"/>
    <w:rsid w:val="002126F1"/>
    <w:rsid w:val="0021435E"/>
    <w:rsid w:val="002147A5"/>
    <w:rsid w:val="002171EF"/>
    <w:rsid w:val="0021739B"/>
    <w:rsid w:val="00220DB1"/>
    <w:rsid w:val="00220FC3"/>
    <w:rsid w:val="002219B9"/>
    <w:rsid w:val="0022285D"/>
    <w:rsid w:val="00223C5F"/>
    <w:rsid w:val="00224208"/>
    <w:rsid w:val="00224AF3"/>
    <w:rsid w:val="00225000"/>
    <w:rsid w:val="0022515D"/>
    <w:rsid w:val="00225404"/>
    <w:rsid w:val="00227066"/>
    <w:rsid w:val="002271CF"/>
    <w:rsid w:val="00230D84"/>
    <w:rsid w:val="0023146E"/>
    <w:rsid w:val="00232006"/>
    <w:rsid w:val="00232318"/>
    <w:rsid w:val="00232D46"/>
    <w:rsid w:val="0023308D"/>
    <w:rsid w:val="00233EAF"/>
    <w:rsid w:val="0023412C"/>
    <w:rsid w:val="00234324"/>
    <w:rsid w:val="002354CB"/>
    <w:rsid w:val="00235F59"/>
    <w:rsid w:val="00237198"/>
    <w:rsid w:val="00237323"/>
    <w:rsid w:val="00240089"/>
    <w:rsid w:val="00240EA7"/>
    <w:rsid w:val="00241096"/>
    <w:rsid w:val="00241F45"/>
    <w:rsid w:val="0024205B"/>
    <w:rsid w:val="002437FB"/>
    <w:rsid w:val="002438D8"/>
    <w:rsid w:val="00243C27"/>
    <w:rsid w:val="00243CB1"/>
    <w:rsid w:val="002441DF"/>
    <w:rsid w:val="00244E57"/>
    <w:rsid w:val="002452FC"/>
    <w:rsid w:val="00246B82"/>
    <w:rsid w:val="00251228"/>
    <w:rsid w:val="00252013"/>
    <w:rsid w:val="00252438"/>
    <w:rsid w:val="00252723"/>
    <w:rsid w:val="002530DD"/>
    <w:rsid w:val="00253756"/>
    <w:rsid w:val="00253A5C"/>
    <w:rsid w:val="00253B49"/>
    <w:rsid w:val="00253CE8"/>
    <w:rsid w:val="002543A9"/>
    <w:rsid w:val="00254705"/>
    <w:rsid w:val="00254935"/>
    <w:rsid w:val="00256937"/>
    <w:rsid w:val="002573A6"/>
    <w:rsid w:val="00257960"/>
    <w:rsid w:val="00257C91"/>
    <w:rsid w:val="0026029A"/>
    <w:rsid w:val="0026050A"/>
    <w:rsid w:val="002605B6"/>
    <w:rsid w:val="00261BE0"/>
    <w:rsid w:val="00261D24"/>
    <w:rsid w:val="00262310"/>
    <w:rsid w:val="00263D2E"/>
    <w:rsid w:val="00264274"/>
    <w:rsid w:val="00264AFE"/>
    <w:rsid w:val="00264F4C"/>
    <w:rsid w:val="0026505E"/>
    <w:rsid w:val="002657BE"/>
    <w:rsid w:val="00266565"/>
    <w:rsid w:val="0026745A"/>
    <w:rsid w:val="00267A5D"/>
    <w:rsid w:val="00267DC8"/>
    <w:rsid w:val="002707B0"/>
    <w:rsid w:val="00270D0E"/>
    <w:rsid w:val="002710AC"/>
    <w:rsid w:val="00271E06"/>
    <w:rsid w:val="00272E61"/>
    <w:rsid w:val="00273872"/>
    <w:rsid w:val="00273FED"/>
    <w:rsid w:val="0027470A"/>
    <w:rsid w:val="00275310"/>
    <w:rsid w:val="0027559E"/>
    <w:rsid w:val="00275A1B"/>
    <w:rsid w:val="00275ABF"/>
    <w:rsid w:val="00275FFF"/>
    <w:rsid w:val="002763EE"/>
    <w:rsid w:val="00277212"/>
    <w:rsid w:val="002808E1"/>
    <w:rsid w:val="00280DAA"/>
    <w:rsid w:val="002817FC"/>
    <w:rsid w:val="00281B55"/>
    <w:rsid w:val="00282E32"/>
    <w:rsid w:val="002840DB"/>
    <w:rsid w:val="00285785"/>
    <w:rsid w:val="00285C6C"/>
    <w:rsid w:val="0028661E"/>
    <w:rsid w:val="00287A9C"/>
    <w:rsid w:val="00287DA8"/>
    <w:rsid w:val="00290AD6"/>
    <w:rsid w:val="00291128"/>
    <w:rsid w:val="002911B7"/>
    <w:rsid w:val="00291C48"/>
    <w:rsid w:val="00291CD2"/>
    <w:rsid w:val="00294976"/>
    <w:rsid w:val="00294AEC"/>
    <w:rsid w:val="00294B04"/>
    <w:rsid w:val="00294B17"/>
    <w:rsid w:val="0029505A"/>
    <w:rsid w:val="00297459"/>
    <w:rsid w:val="00297474"/>
    <w:rsid w:val="00297744"/>
    <w:rsid w:val="002A015B"/>
    <w:rsid w:val="002A074A"/>
    <w:rsid w:val="002A0CD7"/>
    <w:rsid w:val="002A1048"/>
    <w:rsid w:val="002A1AC9"/>
    <w:rsid w:val="002A1DC6"/>
    <w:rsid w:val="002A1F2F"/>
    <w:rsid w:val="002A20B3"/>
    <w:rsid w:val="002A2384"/>
    <w:rsid w:val="002A2EDD"/>
    <w:rsid w:val="002A4628"/>
    <w:rsid w:val="002A52D2"/>
    <w:rsid w:val="002A585F"/>
    <w:rsid w:val="002A5990"/>
    <w:rsid w:val="002A5B97"/>
    <w:rsid w:val="002A77D4"/>
    <w:rsid w:val="002A7A6A"/>
    <w:rsid w:val="002A7D10"/>
    <w:rsid w:val="002B00A7"/>
    <w:rsid w:val="002B068F"/>
    <w:rsid w:val="002B0CD0"/>
    <w:rsid w:val="002B2790"/>
    <w:rsid w:val="002B28BA"/>
    <w:rsid w:val="002B2EED"/>
    <w:rsid w:val="002B3867"/>
    <w:rsid w:val="002B3AF4"/>
    <w:rsid w:val="002B4CE8"/>
    <w:rsid w:val="002B4D48"/>
    <w:rsid w:val="002B6316"/>
    <w:rsid w:val="002B7A5D"/>
    <w:rsid w:val="002C0063"/>
    <w:rsid w:val="002C0730"/>
    <w:rsid w:val="002C0911"/>
    <w:rsid w:val="002C1865"/>
    <w:rsid w:val="002C1B9A"/>
    <w:rsid w:val="002C21D5"/>
    <w:rsid w:val="002C258D"/>
    <w:rsid w:val="002C3547"/>
    <w:rsid w:val="002C4F77"/>
    <w:rsid w:val="002C4F84"/>
    <w:rsid w:val="002C758C"/>
    <w:rsid w:val="002C76D3"/>
    <w:rsid w:val="002D08CA"/>
    <w:rsid w:val="002D1C19"/>
    <w:rsid w:val="002D1FCE"/>
    <w:rsid w:val="002D23C7"/>
    <w:rsid w:val="002D2A3F"/>
    <w:rsid w:val="002D2D67"/>
    <w:rsid w:val="002D3AF1"/>
    <w:rsid w:val="002D4758"/>
    <w:rsid w:val="002D4ABA"/>
    <w:rsid w:val="002D4E9D"/>
    <w:rsid w:val="002D7667"/>
    <w:rsid w:val="002D7985"/>
    <w:rsid w:val="002D7E60"/>
    <w:rsid w:val="002E01F4"/>
    <w:rsid w:val="002E0B2B"/>
    <w:rsid w:val="002E120C"/>
    <w:rsid w:val="002E1BB3"/>
    <w:rsid w:val="002E22AB"/>
    <w:rsid w:val="002E2721"/>
    <w:rsid w:val="002E48D4"/>
    <w:rsid w:val="002E4F3F"/>
    <w:rsid w:val="002E69D7"/>
    <w:rsid w:val="002E7AB4"/>
    <w:rsid w:val="002E7B4C"/>
    <w:rsid w:val="002E7D08"/>
    <w:rsid w:val="002F1872"/>
    <w:rsid w:val="002F1E10"/>
    <w:rsid w:val="002F2EDA"/>
    <w:rsid w:val="002F305C"/>
    <w:rsid w:val="002F3666"/>
    <w:rsid w:val="002F37E3"/>
    <w:rsid w:val="002F37F2"/>
    <w:rsid w:val="002F389D"/>
    <w:rsid w:val="002F4396"/>
    <w:rsid w:val="002F465F"/>
    <w:rsid w:val="002F4879"/>
    <w:rsid w:val="002F4DA9"/>
    <w:rsid w:val="002F5AFF"/>
    <w:rsid w:val="002F6BE5"/>
    <w:rsid w:val="002F717D"/>
    <w:rsid w:val="002F7627"/>
    <w:rsid w:val="002F7EC7"/>
    <w:rsid w:val="003009B4"/>
    <w:rsid w:val="00300DEF"/>
    <w:rsid w:val="0030186D"/>
    <w:rsid w:val="003023B7"/>
    <w:rsid w:val="003023E1"/>
    <w:rsid w:val="00302B40"/>
    <w:rsid w:val="00303513"/>
    <w:rsid w:val="00303C2B"/>
    <w:rsid w:val="00305228"/>
    <w:rsid w:val="00305564"/>
    <w:rsid w:val="00305E8C"/>
    <w:rsid w:val="00306894"/>
    <w:rsid w:val="00306AD6"/>
    <w:rsid w:val="003070F2"/>
    <w:rsid w:val="00307E70"/>
    <w:rsid w:val="003103E5"/>
    <w:rsid w:val="00310AFB"/>
    <w:rsid w:val="00311E57"/>
    <w:rsid w:val="003131DC"/>
    <w:rsid w:val="00313280"/>
    <w:rsid w:val="0031359F"/>
    <w:rsid w:val="00316260"/>
    <w:rsid w:val="0031687A"/>
    <w:rsid w:val="00316B95"/>
    <w:rsid w:val="00320057"/>
    <w:rsid w:val="003212FE"/>
    <w:rsid w:val="00321C7E"/>
    <w:rsid w:val="0032368E"/>
    <w:rsid w:val="00323E6D"/>
    <w:rsid w:val="0032439C"/>
    <w:rsid w:val="0032535E"/>
    <w:rsid w:val="003259ED"/>
    <w:rsid w:val="0032687E"/>
    <w:rsid w:val="003278E3"/>
    <w:rsid w:val="00327B9F"/>
    <w:rsid w:val="003316CC"/>
    <w:rsid w:val="00331DA7"/>
    <w:rsid w:val="003328D3"/>
    <w:rsid w:val="0033434A"/>
    <w:rsid w:val="0033481B"/>
    <w:rsid w:val="0033593D"/>
    <w:rsid w:val="003363CB"/>
    <w:rsid w:val="00336494"/>
    <w:rsid w:val="0033771C"/>
    <w:rsid w:val="003378F5"/>
    <w:rsid w:val="00341296"/>
    <w:rsid w:val="00341407"/>
    <w:rsid w:val="00342705"/>
    <w:rsid w:val="00342DA4"/>
    <w:rsid w:val="00344724"/>
    <w:rsid w:val="0034677C"/>
    <w:rsid w:val="0034746D"/>
    <w:rsid w:val="00347C57"/>
    <w:rsid w:val="0035186C"/>
    <w:rsid w:val="003518A4"/>
    <w:rsid w:val="00351F0A"/>
    <w:rsid w:val="00352863"/>
    <w:rsid w:val="00352ADC"/>
    <w:rsid w:val="003531E4"/>
    <w:rsid w:val="003545C0"/>
    <w:rsid w:val="00354F6C"/>
    <w:rsid w:val="0035516B"/>
    <w:rsid w:val="0035573A"/>
    <w:rsid w:val="00355EB1"/>
    <w:rsid w:val="00356474"/>
    <w:rsid w:val="00356A61"/>
    <w:rsid w:val="00356DD2"/>
    <w:rsid w:val="00357E40"/>
    <w:rsid w:val="00360608"/>
    <w:rsid w:val="0036068A"/>
    <w:rsid w:val="00361B1E"/>
    <w:rsid w:val="003623F3"/>
    <w:rsid w:val="00362959"/>
    <w:rsid w:val="00363888"/>
    <w:rsid w:val="00363A9B"/>
    <w:rsid w:val="0036512C"/>
    <w:rsid w:val="003659FA"/>
    <w:rsid w:val="00366856"/>
    <w:rsid w:val="00366E02"/>
    <w:rsid w:val="003672F7"/>
    <w:rsid w:val="00367F55"/>
    <w:rsid w:val="00370AE0"/>
    <w:rsid w:val="00370D35"/>
    <w:rsid w:val="003710D6"/>
    <w:rsid w:val="003711E9"/>
    <w:rsid w:val="0037208A"/>
    <w:rsid w:val="003722CF"/>
    <w:rsid w:val="00372D9F"/>
    <w:rsid w:val="00374537"/>
    <w:rsid w:val="00374C7F"/>
    <w:rsid w:val="00374F61"/>
    <w:rsid w:val="00375AAD"/>
    <w:rsid w:val="00375AFC"/>
    <w:rsid w:val="00376622"/>
    <w:rsid w:val="00376A28"/>
    <w:rsid w:val="00376A29"/>
    <w:rsid w:val="00376C6E"/>
    <w:rsid w:val="003771A8"/>
    <w:rsid w:val="003773A4"/>
    <w:rsid w:val="00377676"/>
    <w:rsid w:val="003777F9"/>
    <w:rsid w:val="00377C81"/>
    <w:rsid w:val="00377EF3"/>
    <w:rsid w:val="00380762"/>
    <w:rsid w:val="00380D33"/>
    <w:rsid w:val="00380F89"/>
    <w:rsid w:val="00381D1D"/>
    <w:rsid w:val="00384258"/>
    <w:rsid w:val="00385174"/>
    <w:rsid w:val="00385A2E"/>
    <w:rsid w:val="0038618E"/>
    <w:rsid w:val="00386288"/>
    <w:rsid w:val="0039209A"/>
    <w:rsid w:val="00392A2C"/>
    <w:rsid w:val="00392C7F"/>
    <w:rsid w:val="003939F5"/>
    <w:rsid w:val="003941AB"/>
    <w:rsid w:val="0039486E"/>
    <w:rsid w:val="00394E7E"/>
    <w:rsid w:val="003975A2"/>
    <w:rsid w:val="00397D33"/>
    <w:rsid w:val="003A0540"/>
    <w:rsid w:val="003A2336"/>
    <w:rsid w:val="003A2CD7"/>
    <w:rsid w:val="003A378C"/>
    <w:rsid w:val="003A52BD"/>
    <w:rsid w:val="003A6194"/>
    <w:rsid w:val="003A6CEA"/>
    <w:rsid w:val="003A7502"/>
    <w:rsid w:val="003B0DEA"/>
    <w:rsid w:val="003B1332"/>
    <w:rsid w:val="003B13FC"/>
    <w:rsid w:val="003B17BD"/>
    <w:rsid w:val="003B24D2"/>
    <w:rsid w:val="003B30B2"/>
    <w:rsid w:val="003B38B7"/>
    <w:rsid w:val="003B414A"/>
    <w:rsid w:val="003B4746"/>
    <w:rsid w:val="003B4EEA"/>
    <w:rsid w:val="003B5441"/>
    <w:rsid w:val="003B5991"/>
    <w:rsid w:val="003B70C1"/>
    <w:rsid w:val="003C0043"/>
    <w:rsid w:val="003C0189"/>
    <w:rsid w:val="003C05F1"/>
    <w:rsid w:val="003C06AA"/>
    <w:rsid w:val="003C2A41"/>
    <w:rsid w:val="003C390C"/>
    <w:rsid w:val="003C469F"/>
    <w:rsid w:val="003C5764"/>
    <w:rsid w:val="003D168F"/>
    <w:rsid w:val="003D16A1"/>
    <w:rsid w:val="003D1D59"/>
    <w:rsid w:val="003D3F55"/>
    <w:rsid w:val="003D4BE2"/>
    <w:rsid w:val="003D54AA"/>
    <w:rsid w:val="003D624D"/>
    <w:rsid w:val="003E1E15"/>
    <w:rsid w:val="003E1F9E"/>
    <w:rsid w:val="003E28F3"/>
    <w:rsid w:val="003E2A21"/>
    <w:rsid w:val="003E3D1F"/>
    <w:rsid w:val="003E6E6D"/>
    <w:rsid w:val="003E6ED6"/>
    <w:rsid w:val="003E713E"/>
    <w:rsid w:val="003E7D17"/>
    <w:rsid w:val="003F18E9"/>
    <w:rsid w:val="003F2FC5"/>
    <w:rsid w:val="003F32AA"/>
    <w:rsid w:val="003F33CE"/>
    <w:rsid w:val="003F50EB"/>
    <w:rsid w:val="003F5724"/>
    <w:rsid w:val="003F7039"/>
    <w:rsid w:val="003F72FD"/>
    <w:rsid w:val="003F7328"/>
    <w:rsid w:val="00400592"/>
    <w:rsid w:val="00401E7B"/>
    <w:rsid w:val="004021E7"/>
    <w:rsid w:val="004023EA"/>
    <w:rsid w:val="00402454"/>
    <w:rsid w:val="004029DD"/>
    <w:rsid w:val="00402EB4"/>
    <w:rsid w:val="00404273"/>
    <w:rsid w:val="00404803"/>
    <w:rsid w:val="00404D86"/>
    <w:rsid w:val="00406CB9"/>
    <w:rsid w:val="0040740B"/>
    <w:rsid w:val="00407DD7"/>
    <w:rsid w:val="0041004B"/>
    <w:rsid w:val="00411273"/>
    <w:rsid w:val="00411586"/>
    <w:rsid w:val="00411852"/>
    <w:rsid w:val="004118BE"/>
    <w:rsid w:val="00411C5C"/>
    <w:rsid w:val="004132C1"/>
    <w:rsid w:val="004134A6"/>
    <w:rsid w:val="00414723"/>
    <w:rsid w:val="0041505A"/>
    <w:rsid w:val="0041533E"/>
    <w:rsid w:val="0041550C"/>
    <w:rsid w:val="00416694"/>
    <w:rsid w:val="004172D0"/>
    <w:rsid w:val="00417562"/>
    <w:rsid w:val="004177C8"/>
    <w:rsid w:val="00420979"/>
    <w:rsid w:val="004216A2"/>
    <w:rsid w:val="00421700"/>
    <w:rsid w:val="00421B04"/>
    <w:rsid w:val="00421D67"/>
    <w:rsid w:val="00422338"/>
    <w:rsid w:val="00422B1F"/>
    <w:rsid w:val="004233A4"/>
    <w:rsid w:val="004244F9"/>
    <w:rsid w:val="00424ECE"/>
    <w:rsid w:val="004265A8"/>
    <w:rsid w:val="0042775F"/>
    <w:rsid w:val="004300C7"/>
    <w:rsid w:val="00430FA7"/>
    <w:rsid w:val="0043106B"/>
    <w:rsid w:val="00432CC2"/>
    <w:rsid w:val="0043311D"/>
    <w:rsid w:val="00433551"/>
    <w:rsid w:val="00433E66"/>
    <w:rsid w:val="00434925"/>
    <w:rsid w:val="004359DA"/>
    <w:rsid w:val="0043619C"/>
    <w:rsid w:val="00436394"/>
    <w:rsid w:val="004364B0"/>
    <w:rsid w:val="00436956"/>
    <w:rsid w:val="004405F7"/>
    <w:rsid w:val="004419C2"/>
    <w:rsid w:val="00441AEA"/>
    <w:rsid w:val="00441DF2"/>
    <w:rsid w:val="004426DA"/>
    <w:rsid w:val="00442ECB"/>
    <w:rsid w:val="00444E43"/>
    <w:rsid w:val="004454C1"/>
    <w:rsid w:val="00445554"/>
    <w:rsid w:val="004455C1"/>
    <w:rsid w:val="004458B4"/>
    <w:rsid w:val="004458E9"/>
    <w:rsid w:val="00445AC1"/>
    <w:rsid w:val="00445EC5"/>
    <w:rsid w:val="00446756"/>
    <w:rsid w:val="00446779"/>
    <w:rsid w:val="00446B8E"/>
    <w:rsid w:val="004476D4"/>
    <w:rsid w:val="00447A7D"/>
    <w:rsid w:val="004500A6"/>
    <w:rsid w:val="004512EF"/>
    <w:rsid w:val="0045159C"/>
    <w:rsid w:val="0045289A"/>
    <w:rsid w:val="004541DE"/>
    <w:rsid w:val="004542E8"/>
    <w:rsid w:val="004544A0"/>
    <w:rsid w:val="00454505"/>
    <w:rsid w:val="00455583"/>
    <w:rsid w:val="00456081"/>
    <w:rsid w:val="00457106"/>
    <w:rsid w:val="00457148"/>
    <w:rsid w:val="00457175"/>
    <w:rsid w:val="0045717D"/>
    <w:rsid w:val="00457372"/>
    <w:rsid w:val="004575D5"/>
    <w:rsid w:val="00460097"/>
    <w:rsid w:val="0046027A"/>
    <w:rsid w:val="00460353"/>
    <w:rsid w:val="0046058C"/>
    <w:rsid w:val="00460C31"/>
    <w:rsid w:val="00460CE1"/>
    <w:rsid w:val="0046151F"/>
    <w:rsid w:val="00461CA1"/>
    <w:rsid w:val="004624CE"/>
    <w:rsid w:val="00462A3F"/>
    <w:rsid w:val="00463054"/>
    <w:rsid w:val="00463BF4"/>
    <w:rsid w:val="00463CB7"/>
    <w:rsid w:val="00464104"/>
    <w:rsid w:val="004676C1"/>
    <w:rsid w:val="0047067A"/>
    <w:rsid w:val="004718F4"/>
    <w:rsid w:val="00471D31"/>
    <w:rsid w:val="004721A4"/>
    <w:rsid w:val="00473767"/>
    <w:rsid w:val="00473F41"/>
    <w:rsid w:val="00474497"/>
    <w:rsid w:val="00475547"/>
    <w:rsid w:val="004759C6"/>
    <w:rsid w:val="0047622A"/>
    <w:rsid w:val="00476A0A"/>
    <w:rsid w:val="004774E8"/>
    <w:rsid w:val="00477843"/>
    <w:rsid w:val="00477CA4"/>
    <w:rsid w:val="0048096A"/>
    <w:rsid w:val="00480BBC"/>
    <w:rsid w:val="00480F2E"/>
    <w:rsid w:val="00481222"/>
    <w:rsid w:val="00481767"/>
    <w:rsid w:val="0048244D"/>
    <w:rsid w:val="004836FE"/>
    <w:rsid w:val="0048388A"/>
    <w:rsid w:val="00484F76"/>
    <w:rsid w:val="00484FF8"/>
    <w:rsid w:val="004857DE"/>
    <w:rsid w:val="004858FC"/>
    <w:rsid w:val="00487606"/>
    <w:rsid w:val="00490B77"/>
    <w:rsid w:val="00491954"/>
    <w:rsid w:val="004925D1"/>
    <w:rsid w:val="0049271B"/>
    <w:rsid w:val="004928C6"/>
    <w:rsid w:val="00493158"/>
    <w:rsid w:val="00493AF3"/>
    <w:rsid w:val="0049473F"/>
    <w:rsid w:val="004953E5"/>
    <w:rsid w:val="00495510"/>
    <w:rsid w:val="004974FE"/>
    <w:rsid w:val="004A0393"/>
    <w:rsid w:val="004A12E7"/>
    <w:rsid w:val="004A18F0"/>
    <w:rsid w:val="004A1EDD"/>
    <w:rsid w:val="004A2634"/>
    <w:rsid w:val="004A26A4"/>
    <w:rsid w:val="004A3389"/>
    <w:rsid w:val="004A3615"/>
    <w:rsid w:val="004A3CD3"/>
    <w:rsid w:val="004A4448"/>
    <w:rsid w:val="004A5F47"/>
    <w:rsid w:val="004A7875"/>
    <w:rsid w:val="004B0430"/>
    <w:rsid w:val="004B0B6A"/>
    <w:rsid w:val="004B0F26"/>
    <w:rsid w:val="004B15EC"/>
    <w:rsid w:val="004B17D1"/>
    <w:rsid w:val="004B19BE"/>
    <w:rsid w:val="004B1A45"/>
    <w:rsid w:val="004B1BDC"/>
    <w:rsid w:val="004B281E"/>
    <w:rsid w:val="004B3FFD"/>
    <w:rsid w:val="004B49D3"/>
    <w:rsid w:val="004B5390"/>
    <w:rsid w:val="004B5D3B"/>
    <w:rsid w:val="004B65CA"/>
    <w:rsid w:val="004B782F"/>
    <w:rsid w:val="004C0960"/>
    <w:rsid w:val="004C11E5"/>
    <w:rsid w:val="004C1420"/>
    <w:rsid w:val="004C1991"/>
    <w:rsid w:val="004C29F9"/>
    <w:rsid w:val="004C2AAF"/>
    <w:rsid w:val="004C2BED"/>
    <w:rsid w:val="004C571C"/>
    <w:rsid w:val="004C5D7F"/>
    <w:rsid w:val="004C63F5"/>
    <w:rsid w:val="004D1332"/>
    <w:rsid w:val="004D1D60"/>
    <w:rsid w:val="004D2CFA"/>
    <w:rsid w:val="004D3BA3"/>
    <w:rsid w:val="004D41B6"/>
    <w:rsid w:val="004D458C"/>
    <w:rsid w:val="004D4679"/>
    <w:rsid w:val="004D47D5"/>
    <w:rsid w:val="004D4896"/>
    <w:rsid w:val="004D4954"/>
    <w:rsid w:val="004D57B3"/>
    <w:rsid w:val="004D6426"/>
    <w:rsid w:val="004D682F"/>
    <w:rsid w:val="004D73E8"/>
    <w:rsid w:val="004D748D"/>
    <w:rsid w:val="004D74EC"/>
    <w:rsid w:val="004D77F6"/>
    <w:rsid w:val="004E10A3"/>
    <w:rsid w:val="004E1301"/>
    <w:rsid w:val="004E1808"/>
    <w:rsid w:val="004E1991"/>
    <w:rsid w:val="004E26DD"/>
    <w:rsid w:val="004E2CD4"/>
    <w:rsid w:val="004E2F0D"/>
    <w:rsid w:val="004E33F7"/>
    <w:rsid w:val="004E36D5"/>
    <w:rsid w:val="004E37E6"/>
    <w:rsid w:val="004E413D"/>
    <w:rsid w:val="004E4866"/>
    <w:rsid w:val="004E4C0E"/>
    <w:rsid w:val="004E563A"/>
    <w:rsid w:val="004E56BA"/>
    <w:rsid w:val="004E71F7"/>
    <w:rsid w:val="004F0367"/>
    <w:rsid w:val="004F0BE5"/>
    <w:rsid w:val="004F23DF"/>
    <w:rsid w:val="004F2A8D"/>
    <w:rsid w:val="004F3F56"/>
    <w:rsid w:val="004F401A"/>
    <w:rsid w:val="004F476F"/>
    <w:rsid w:val="004F48E2"/>
    <w:rsid w:val="004F4BE4"/>
    <w:rsid w:val="004F4F0E"/>
    <w:rsid w:val="004F523A"/>
    <w:rsid w:val="004F54C5"/>
    <w:rsid w:val="004F6698"/>
    <w:rsid w:val="004F6FA7"/>
    <w:rsid w:val="004F7F83"/>
    <w:rsid w:val="00500069"/>
    <w:rsid w:val="0050011F"/>
    <w:rsid w:val="00500C8A"/>
    <w:rsid w:val="00500F2D"/>
    <w:rsid w:val="0050120D"/>
    <w:rsid w:val="0050319C"/>
    <w:rsid w:val="005035F8"/>
    <w:rsid w:val="00503C20"/>
    <w:rsid w:val="00504577"/>
    <w:rsid w:val="00504BD8"/>
    <w:rsid w:val="005058F5"/>
    <w:rsid w:val="00505BC1"/>
    <w:rsid w:val="00507705"/>
    <w:rsid w:val="005110CE"/>
    <w:rsid w:val="00511C6B"/>
    <w:rsid w:val="005120E7"/>
    <w:rsid w:val="00512771"/>
    <w:rsid w:val="00512B24"/>
    <w:rsid w:val="00513E8C"/>
    <w:rsid w:val="00514379"/>
    <w:rsid w:val="00514608"/>
    <w:rsid w:val="00514757"/>
    <w:rsid w:val="00515786"/>
    <w:rsid w:val="005159FB"/>
    <w:rsid w:val="00515F0B"/>
    <w:rsid w:val="005167BA"/>
    <w:rsid w:val="005205A5"/>
    <w:rsid w:val="0052103E"/>
    <w:rsid w:val="00521DE6"/>
    <w:rsid w:val="0052206D"/>
    <w:rsid w:val="0052249D"/>
    <w:rsid w:val="00522500"/>
    <w:rsid w:val="00522995"/>
    <w:rsid w:val="00522B77"/>
    <w:rsid w:val="00522F84"/>
    <w:rsid w:val="00523142"/>
    <w:rsid w:val="00524376"/>
    <w:rsid w:val="0052606D"/>
    <w:rsid w:val="00527F7C"/>
    <w:rsid w:val="00530F58"/>
    <w:rsid w:val="00531C48"/>
    <w:rsid w:val="00533964"/>
    <w:rsid w:val="0053454D"/>
    <w:rsid w:val="00535BDC"/>
    <w:rsid w:val="00535D48"/>
    <w:rsid w:val="00535D6D"/>
    <w:rsid w:val="00536A14"/>
    <w:rsid w:val="005374B2"/>
    <w:rsid w:val="00537D86"/>
    <w:rsid w:val="00540013"/>
    <w:rsid w:val="00540496"/>
    <w:rsid w:val="00540552"/>
    <w:rsid w:val="005407B5"/>
    <w:rsid w:val="00542732"/>
    <w:rsid w:val="00542BC4"/>
    <w:rsid w:val="0054399A"/>
    <w:rsid w:val="00544A1D"/>
    <w:rsid w:val="00545FF5"/>
    <w:rsid w:val="00547997"/>
    <w:rsid w:val="00550099"/>
    <w:rsid w:val="00550A2B"/>
    <w:rsid w:val="00550A6C"/>
    <w:rsid w:val="00550AFE"/>
    <w:rsid w:val="00550BFC"/>
    <w:rsid w:val="00550F46"/>
    <w:rsid w:val="00552238"/>
    <w:rsid w:val="005547BD"/>
    <w:rsid w:val="005547DF"/>
    <w:rsid w:val="00554C77"/>
    <w:rsid w:val="00555A73"/>
    <w:rsid w:val="00555C12"/>
    <w:rsid w:val="005562E0"/>
    <w:rsid w:val="00556414"/>
    <w:rsid w:val="00556A60"/>
    <w:rsid w:val="00560416"/>
    <w:rsid w:val="00561D02"/>
    <w:rsid w:val="00561D20"/>
    <w:rsid w:val="00561E5C"/>
    <w:rsid w:val="00562C8D"/>
    <w:rsid w:val="005632A9"/>
    <w:rsid w:val="00564635"/>
    <w:rsid w:val="005650F3"/>
    <w:rsid w:val="005659F9"/>
    <w:rsid w:val="00566111"/>
    <w:rsid w:val="0056693A"/>
    <w:rsid w:val="00566DAC"/>
    <w:rsid w:val="005701AF"/>
    <w:rsid w:val="00571605"/>
    <w:rsid w:val="00571A4B"/>
    <w:rsid w:val="005720F3"/>
    <w:rsid w:val="005728B6"/>
    <w:rsid w:val="005737CA"/>
    <w:rsid w:val="00575D67"/>
    <w:rsid w:val="00575D73"/>
    <w:rsid w:val="0057640D"/>
    <w:rsid w:val="00576981"/>
    <w:rsid w:val="005802C7"/>
    <w:rsid w:val="00580464"/>
    <w:rsid w:val="0058048A"/>
    <w:rsid w:val="005809CC"/>
    <w:rsid w:val="005836C1"/>
    <w:rsid w:val="005841E7"/>
    <w:rsid w:val="005843F9"/>
    <w:rsid w:val="00587DA8"/>
    <w:rsid w:val="00590001"/>
    <w:rsid w:val="00590E90"/>
    <w:rsid w:val="00590F2A"/>
    <w:rsid w:val="0059106C"/>
    <w:rsid w:val="00591304"/>
    <w:rsid w:val="00591B0E"/>
    <w:rsid w:val="00591D5F"/>
    <w:rsid w:val="0059256E"/>
    <w:rsid w:val="005929B5"/>
    <w:rsid w:val="00592A98"/>
    <w:rsid w:val="00592D53"/>
    <w:rsid w:val="005938BE"/>
    <w:rsid w:val="00593EA5"/>
    <w:rsid w:val="00594CC6"/>
    <w:rsid w:val="00595107"/>
    <w:rsid w:val="005953B1"/>
    <w:rsid w:val="005961DC"/>
    <w:rsid w:val="00596761"/>
    <w:rsid w:val="00597333"/>
    <w:rsid w:val="0059779F"/>
    <w:rsid w:val="00597FC4"/>
    <w:rsid w:val="005A03BF"/>
    <w:rsid w:val="005A0C08"/>
    <w:rsid w:val="005A0C53"/>
    <w:rsid w:val="005A0CC2"/>
    <w:rsid w:val="005A1F76"/>
    <w:rsid w:val="005A2669"/>
    <w:rsid w:val="005A30FD"/>
    <w:rsid w:val="005A3AFC"/>
    <w:rsid w:val="005A419E"/>
    <w:rsid w:val="005A4854"/>
    <w:rsid w:val="005A4EBE"/>
    <w:rsid w:val="005A518D"/>
    <w:rsid w:val="005A6155"/>
    <w:rsid w:val="005A6B54"/>
    <w:rsid w:val="005A79B8"/>
    <w:rsid w:val="005B0245"/>
    <w:rsid w:val="005B066B"/>
    <w:rsid w:val="005B0740"/>
    <w:rsid w:val="005B0927"/>
    <w:rsid w:val="005B2CC6"/>
    <w:rsid w:val="005B2D8D"/>
    <w:rsid w:val="005B3F68"/>
    <w:rsid w:val="005B4209"/>
    <w:rsid w:val="005B46FE"/>
    <w:rsid w:val="005B50FB"/>
    <w:rsid w:val="005B51DC"/>
    <w:rsid w:val="005B5976"/>
    <w:rsid w:val="005B760B"/>
    <w:rsid w:val="005C0224"/>
    <w:rsid w:val="005C03E9"/>
    <w:rsid w:val="005C1176"/>
    <w:rsid w:val="005C184B"/>
    <w:rsid w:val="005C3EC7"/>
    <w:rsid w:val="005C5019"/>
    <w:rsid w:val="005C7241"/>
    <w:rsid w:val="005C7B3C"/>
    <w:rsid w:val="005D1E7F"/>
    <w:rsid w:val="005D2087"/>
    <w:rsid w:val="005D29D9"/>
    <w:rsid w:val="005D42F0"/>
    <w:rsid w:val="005D54F0"/>
    <w:rsid w:val="005D56FF"/>
    <w:rsid w:val="005D60D1"/>
    <w:rsid w:val="005D6852"/>
    <w:rsid w:val="005D6887"/>
    <w:rsid w:val="005D72C8"/>
    <w:rsid w:val="005E0113"/>
    <w:rsid w:val="005E1132"/>
    <w:rsid w:val="005E2A75"/>
    <w:rsid w:val="005E2EF7"/>
    <w:rsid w:val="005E4983"/>
    <w:rsid w:val="005E4CF1"/>
    <w:rsid w:val="005E54CF"/>
    <w:rsid w:val="005E5635"/>
    <w:rsid w:val="005E5754"/>
    <w:rsid w:val="005E72AC"/>
    <w:rsid w:val="005E7598"/>
    <w:rsid w:val="005F001F"/>
    <w:rsid w:val="005F0E09"/>
    <w:rsid w:val="005F126D"/>
    <w:rsid w:val="005F1C57"/>
    <w:rsid w:val="005F1C5A"/>
    <w:rsid w:val="005F33B4"/>
    <w:rsid w:val="005F355E"/>
    <w:rsid w:val="005F393B"/>
    <w:rsid w:val="005F57D0"/>
    <w:rsid w:val="005F5A71"/>
    <w:rsid w:val="005F5CB5"/>
    <w:rsid w:val="005F61A0"/>
    <w:rsid w:val="005F639E"/>
    <w:rsid w:val="005F7EB1"/>
    <w:rsid w:val="00602489"/>
    <w:rsid w:val="006032F7"/>
    <w:rsid w:val="0060347B"/>
    <w:rsid w:val="00603D27"/>
    <w:rsid w:val="006045FC"/>
    <w:rsid w:val="00604F32"/>
    <w:rsid w:val="006059F7"/>
    <w:rsid w:val="00607C4F"/>
    <w:rsid w:val="00610045"/>
    <w:rsid w:val="00610935"/>
    <w:rsid w:val="00611195"/>
    <w:rsid w:val="00611774"/>
    <w:rsid w:val="0061211B"/>
    <w:rsid w:val="006129AD"/>
    <w:rsid w:val="00612A75"/>
    <w:rsid w:val="00612E47"/>
    <w:rsid w:val="00614B62"/>
    <w:rsid w:val="006153C9"/>
    <w:rsid w:val="00615B55"/>
    <w:rsid w:val="00615DD4"/>
    <w:rsid w:val="006168A5"/>
    <w:rsid w:val="00617076"/>
    <w:rsid w:val="006171D8"/>
    <w:rsid w:val="0061733E"/>
    <w:rsid w:val="00620F9E"/>
    <w:rsid w:val="006220DB"/>
    <w:rsid w:val="00622DD4"/>
    <w:rsid w:val="006236A9"/>
    <w:rsid w:val="0062393A"/>
    <w:rsid w:val="006241E5"/>
    <w:rsid w:val="00624516"/>
    <w:rsid w:val="006248F8"/>
    <w:rsid w:val="006257BD"/>
    <w:rsid w:val="00625EC0"/>
    <w:rsid w:val="00626031"/>
    <w:rsid w:val="00626722"/>
    <w:rsid w:val="006300B7"/>
    <w:rsid w:val="00630179"/>
    <w:rsid w:val="0063189E"/>
    <w:rsid w:val="00631946"/>
    <w:rsid w:val="00631CED"/>
    <w:rsid w:val="006324E9"/>
    <w:rsid w:val="00632DC4"/>
    <w:rsid w:val="00633EBD"/>
    <w:rsid w:val="00634287"/>
    <w:rsid w:val="006347CF"/>
    <w:rsid w:val="00634966"/>
    <w:rsid w:val="006350DD"/>
    <w:rsid w:val="006359B9"/>
    <w:rsid w:val="00636BA9"/>
    <w:rsid w:val="00637792"/>
    <w:rsid w:val="00637D0E"/>
    <w:rsid w:val="00642AF7"/>
    <w:rsid w:val="00642B71"/>
    <w:rsid w:val="0064393D"/>
    <w:rsid w:val="006445D0"/>
    <w:rsid w:val="00644E5F"/>
    <w:rsid w:val="00645EB9"/>
    <w:rsid w:val="0064616A"/>
    <w:rsid w:val="006501FF"/>
    <w:rsid w:val="00650F16"/>
    <w:rsid w:val="00653428"/>
    <w:rsid w:val="006535F2"/>
    <w:rsid w:val="0065393F"/>
    <w:rsid w:val="00654527"/>
    <w:rsid w:val="006546CA"/>
    <w:rsid w:val="00655128"/>
    <w:rsid w:val="006552AC"/>
    <w:rsid w:val="00655683"/>
    <w:rsid w:val="00657532"/>
    <w:rsid w:val="00657615"/>
    <w:rsid w:val="00657CBC"/>
    <w:rsid w:val="00660030"/>
    <w:rsid w:val="006602CA"/>
    <w:rsid w:val="00660340"/>
    <w:rsid w:val="00660674"/>
    <w:rsid w:val="00661432"/>
    <w:rsid w:val="006615DD"/>
    <w:rsid w:val="00661679"/>
    <w:rsid w:val="00661BE7"/>
    <w:rsid w:val="00661D81"/>
    <w:rsid w:val="0066383B"/>
    <w:rsid w:val="00663FC5"/>
    <w:rsid w:val="0066446D"/>
    <w:rsid w:val="006648A1"/>
    <w:rsid w:val="00664A4E"/>
    <w:rsid w:val="006654D6"/>
    <w:rsid w:val="006661D5"/>
    <w:rsid w:val="006669DE"/>
    <w:rsid w:val="0066755B"/>
    <w:rsid w:val="00667F03"/>
    <w:rsid w:val="00670555"/>
    <w:rsid w:val="00670FD9"/>
    <w:rsid w:val="00672C8F"/>
    <w:rsid w:val="00673022"/>
    <w:rsid w:val="006734C2"/>
    <w:rsid w:val="00673992"/>
    <w:rsid w:val="00675488"/>
    <w:rsid w:val="006764A1"/>
    <w:rsid w:val="00677CCD"/>
    <w:rsid w:val="00680044"/>
    <w:rsid w:val="006802D3"/>
    <w:rsid w:val="00681458"/>
    <w:rsid w:val="006817AF"/>
    <w:rsid w:val="00681E89"/>
    <w:rsid w:val="006824EF"/>
    <w:rsid w:val="0068316E"/>
    <w:rsid w:val="006833C8"/>
    <w:rsid w:val="006839D5"/>
    <w:rsid w:val="00684EA0"/>
    <w:rsid w:val="00685578"/>
    <w:rsid w:val="00685F55"/>
    <w:rsid w:val="00686710"/>
    <w:rsid w:val="006867C2"/>
    <w:rsid w:val="006868E0"/>
    <w:rsid w:val="00687758"/>
    <w:rsid w:val="00687B01"/>
    <w:rsid w:val="006900A0"/>
    <w:rsid w:val="00690148"/>
    <w:rsid w:val="00690166"/>
    <w:rsid w:val="00691615"/>
    <w:rsid w:val="0069264A"/>
    <w:rsid w:val="00692CDE"/>
    <w:rsid w:val="006946AD"/>
    <w:rsid w:val="006946B2"/>
    <w:rsid w:val="0069514E"/>
    <w:rsid w:val="00695B20"/>
    <w:rsid w:val="00696422"/>
    <w:rsid w:val="00696C48"/>
    <w:rsid w:val="00697954"/>
    <w:rsid w:val="006A124E"/>
    <w:rsid w:val="006A18B2"/>
    <w:rsid w:val="006A1A11"/>
    <w:rsid w:val="006A3739"/>
    <w:rsid w:val="006A3D7D"/>
    <w:rsid w:val="006A4CCD"/>
    <w:rsid w:val="006A52B6"/>
    <w:rsid w:val="006A5CA1"/>
    <w:rsid w:val="006A6B8A"/>
    <w:rsid w:val="006A7400"/>
    <w:rsid w:val="006A7578"/>
    <w:rsid w:val="006B0436"/>
    <w:rsid w:val="006B1E6E"/>
    <w:rsid w:val="006B23E6"/>
    <w:rsid w:val="006B4CEA"/>
    <w:rsid w:val="006B51E8"/>
    <w:rsid w:val="006B571F"/>
    <w:rsid w:val="006B7FFB"/>
    <w:rsid w:val="006C0DCF"/>
    <w:rsid w:val="006C18A2"/>
    <w:rsid w:val="006C1C03"/>
    <w:rsid w:val="006C29D3"/>
    <w:rsid w:val="006C29F2"/>
    <w:rsid w:val="006C2BD7"/>
    <w:rsid w:val="006C2F53"/>
    <w:rsid w:val="006C4252"/>
    <w:rsid w:val="006C437F"/>
    <w:rsid w:val="006C54B9"/>
    <w:rsid w:val="006C55B0"/>
    <w:rsid w:val="006C7465"/>
    <w:rsid w:val="006D08A5"/>
    <w:rsid w:val="006D10EB"/>
    <w:rsid w:val="006D17E7"/>
    <w:rsid w:val="006D1B05"/>
    <w:rsid w:val="006D27DE"/>
    <w:rsid w:val="006D2850"/>
    <w:rsid w:val="006D3AD5"/>
    <w:rsid w:val="006D3F63"/>
    <w:rsid w:val="006D6C47"/>
    <w:rsid w:val="006D7660"/>
    <w:rsid w:val="006D79B8"/>
    <w:rsid w:val="006D7B10"/>
    <w:rsid w:val="006E1A30"/>
    <w:rsid w:val="006E1C6E"/>
    <w:rsid w:val="006E2CCA"/>
    <w:rsid w:val="006E3D1D"/>
    <w:rsid w:val="006E3D33"/>
    <w:rsid w:val="006E50D0"/>
    <w:rsid w:val="006E623A"/>
    <w:rsid w:val="006F014C"/>
    <w:rsid w:val="006F05B1"/>
    <w:rsid w:val="006F1049"/>
    <w:rsid w:val="006F19CB"/>
    <w:rsid w:val="006F28EE"/>
    <w:rsid w:val="006F3895"/>
    <w:rsid w:val="006F399B"/>
    <w:rsid w:val="006F44EB"/>
    <w:rsid w:val="006F4975"/>
    <w:rsid w:val="006F4AB3"/>
    <w:rsid w:val="006F4C3F"/>
    <w:rsid w:val="006F6458"/>
    <w:rsid w:val="006F696B"/>
    <w:rsid w:val="006F6CB7"/>
    <w:rsid w:val="006F7150"/>
    <w:rsid w:val="006F7A23"/>
    <w:rsid w:val="006F7BF8"/>
    <w:rsid w:val="00700611"/>
    <w:rsid w:val="00701371"/>
    <w:rsid w:val="00701711"/>
    <w:rsid w:val="00701791"/>
    <w:rsid w:val="007018F8"/>
    <w:rsid w:val="00701BEF"/>
    <w:rsid w:val="00701DBB"/>
    <w:rsid w:val="00701FA5"/>
    <w:rsid w:val="007022A3"/>
    <w:rsid w:val="0070379D"/>
    <w:rsid w:val="00704110"/>
    <w:rsid w:val="007042B4"/>
    <w:rsid w:val="00705364"/>
    <w:rsid w:val="007053D7"/>
    <w:rsid w:val="00705745"/>
    <w:rsid w:val="0070591C"/>
    <w:rsid w:val="007064FF"/>
    <w:rsid w:val="00706C78"/>
    <w:rsid w:val="007078CB"/>
    <w:rsid w:val="00707B61"/>
    <w:rsid w:val="00711040"/>
    <w:rsid w:val="007114C4"/>
    <w:rsid w:val="007121D3"/>
    <w:rsid w:val="007125C7"/>
    <w:rsid w:val="007133B5"/>
    <w:rsid w:val="00713562"/>
    <w:rsid w:val="00715973"/>
    <w:rsid w:val="007161F2"/>
    <w:rsid w:val="007166DB"/>
    <w:rsid w:val="00720DFC"/>
    <w:rsid w:val="007217D2"/>
    <w:rsid w:val="00721C10"/>
    <w:rsid w:val="00722009"/>
    <w:rsid w:val="00722774"/>
    <w:rsid w:val="007227F9"/>
    <w:rsid w:val="00723517"/>
    <w:rsid w:val="00724C22"/>
    <w:rsid w:val="0072502C"/>
    <w:rsid w:val="00725303"/>
    <w:rsid w:val="007259B0"/>
    <w:rsid w:val="0072603C"/>
    <w:rsid w:val="0072753B"/>
    <w:rsid w:val="007300A4"/>
    <w:rsid w:val="00730814"/>
    <w:rsid w:val="00731A48"/>
    <w:rsid w:val="007320F0"/>
    <w:rsid w:val="00732840"/>
    <w:rsid w:val="00732C16"/>
    <w:rsid w:val="007334BB"/>
    <w:rsid w:val="007336E4"/>
    <w:rsid w:val="00734556"/>
    <w:rsid w:val="00734C65"/>
    <w:rsid w:val="00734F76"/>
    <w:rsid w:val="0073524F"/>
    <w:rsid w:val="007353D2"/>
    <w:rsid w:val="00735E2C"/>
    <w:rsid w:val="00737123"/>
    <w:rsid w:val="0074039F"/>
    <w:rsid w:val="00740827"/>
    <w:rsid w:val="00742A66"/>
    <w:rsid w:val="00743013"/>
    <w:rsid w:val="007432DC"/>
    <w:rsid w:val="0074334B"/>
    <w:rsid w:val="00744D90"/>
    <w:rsid w:val="007453B7"/>
    <w:rsid w:val="007462C7"/>
    <w:rsid w:val="0074688D"/>
    <w:rsid w:val="00747633"/>
    <w:rsid w:val="00750675"/>
    <w:rsid w:val="007507DB"/>
    <w:rsid w:val="00750A58"/>
    <w:rsid w:val="00750A90"/>
    <w:rsid w:val="00750FDC"/>
    <w:rsid w:val="007511E2"/>
    <w:rsid w:val="00751B00"/>
    <w:rsid w:val="00751F35"/>
    <w:rsid w:val="00753053"/>
    <w:rsid w:val="007536A4"/>
    <w:rsid w:val="00753D35"/>
    <w:rsid w:val="00754015"/>
    <w:rsid w:val="00754D42"/>
    <w:rsid w:val="0075546F"/>
    <w:rsid w:val="007558E2"/>
    <w:rsid w:val="00755B2D"/>
    <w:rsid w:val="00755EE2"/>
    <w:rsid w:val="00757669"/>
    <w:rsid w:val="007609AE"/>
    <w:rsid w:val="00761E1E"/>
    <w:rsid w:val="007628B9"/>
    <w:rsid w:val="00762DD8"/>
    <w:rsid w:val="00763B73"/>
    <w:rsid w:val="00763C8F"/>
    <w:rsid w:val="00763CB1"/>
    <w:rsid w:val="00764786"/>
    <w:rsid w:val="00766002"/>
    <w:rsid w:val="00767BB0"/>
    <w:rsid w:val="0077057E"/>
    <w:rsid w:val="00770F77"/>
    <w:rsid w:val="007716D6"/>
    <w:rsid w:val="00771F1B"/>
    <w:rsid w:val="0077218B"/>
    <w:rsid w:val="007730C2"/>
    <w:rsid w:val="0077362E"/>
    <w:rsid w:val="007737BF"/>
    <w:rsid w:val="0077634E"/>
    <w:rsid w:val="00777DA8"/>
    <w:rsid w:val="00780F6B"/>
    <w:rsid w:val="007835E6"/>
    <w:rsid w:val="0078528F"/>
    <w:rsid w:val="00785E2F"/>
    <w:rsid w:val="007868C3"/>
    <w:rsid w:val="00787FD4"/>
    <w:rsid w:val="00791AF5"/>
    <w:rsid w:val="00792246"/>
    <w:rsid w:val="00795BDC"/>
    <w:rsid w:val="00795DF4"/>
    <w:rsid w:val="00797250"/>
    <w:rsid w:val="007A12CA"/>
    <w:rsid w:val="007A2C1D"/>
    <w:rsid w:val="007A2D04"/>
    <w:rsid w:val="007A3153"/>
    <w:rsid w:val="007A3852"/>
    <w:rsid w:val="007A6631"/>
    <w:rsid w:val="007A6727"/>
    <w:rsid w:val="007A6B81"/>
    <w:rsid w:val="007A6DB0"/>
    <w:rsid w:val="007A7830"/>
    <w:rsid w:val="007A79B0"/>
    <w:rsid w:val="007B1C9E"/>
    <w:rsid w:val="007B2A42"/>
    <w:rsid w:val="007B2B95"/>
    <w:rsid w:val="007B2FC9"/>
    <w:rsid w:val="007B3106"/>
    <w:rsid w:val="007B31B0"/>
    <w:rsid w:val="007B35D2"/>
    <w:rsid w:val="007B452A"/>
    <w:rsid w:val="007B568A"/>
    <w:rsid w:val="007B5735"/>
    <w:rsid w:val="007B6654"/>
    <w:rsid w:val="007B69B7"/>
    <w:rsid w:val="007B74C4"/>
    <w:rsid w:val="007C1D8C"/>
    <w:rsid w:val="007C1D98"/>
    <w:rsid w:val="007C2A1B"/>
    <w:rsid w:val="007C2E62"/>
    <w:rsid w:val="007C31D0"/>
    <w:rsid w:val="007C36EC"/>
    <w:rsid w:val="007C3A20"/>
    <w:rsid w:val="007C3AC7"/>
    <w:rsid w:val="007C3B11"/>
    <w:rsid w:val="007C3C01"/>
    <w:rsid w:val="007C3D04"/>
    <w:rsid w:val="007C42EF"/>
    <w:rsid w:val="007C4B94"/>
    <w:rsid w:val="007C52BE"/>
    <w:rsid w:val="007C5AF1"/>
    <w:rsid w:val="007C5C7E"/>
    <w:rsid w:val="007C6574"/>
    <w:rsid w:val="007D0D8C"/>
    <w:rsid w:val="007D14FD"/>
    <w:rsid w:val="007D17AF"/>
    <w:rsid w:val="007D2E47"/>
    <w:rsid w:val="007D3936"/>
    <w:rsid w:val="007D5169"/>
    <w:rsid w:val="007D62AE"/>
    <w:rsid w:val="007D6EA7"/>
    <w:rsid w:val="007D6F5C"/>
    <w:rsid w:val="007D7F49"/>
    <w:rsid w:val="007E0B38"/>
    <w:rsid w:val="007E1488"/>
    <w:rsid w:val="007E1D29"/>
    <w:rsid w:val="007E1F30"/>
    <w:rsid w:val="007E2032"/>
    <w:rsid w:val="007E2296"/>
    <w:rsid w:val="007E2371"/>
    <w:rsid w:val="007E2FE4"/>
    <w:rsid w:val="007E35A7"/>
    <w:rsid w:val="007E459E"/>
    <w:rsid w:val="007E4C58"/>
    <w:rsid w:val="007E5678"/>
    <w:rsid w:val="007E58C5"/>
    <w:rsid w:val="007E6024"/>
    <w:rsid w:val="007E6327"/>
    <w:rsid w:val="007E6E05"/>
    <w:rsid w:val="007E71A8"/>
    <w:rsid w:val="007E7B8B"/>
    <w:rsid w:val="007F007B"/>
    <w:rsid w:val="007F0331"/>
    <w:rsid w:val="007F0382"/>
    <w:rsid w:val="007F0B2C"/>
    <w:rsid w:val="007F0D98"/>
    <w:rsid w:val="007F0F99"/>
    <w:rsid w:val="007F137E"/>
    <w:rsid w:val="007F1388"/>
    <w:rsid w:val="007F200D"/>
    <w:rsid w:val="007F29B9"/>
    <w:rsid w:val="007F2F7E"/>
    <w:rsid w:val="007F2FB1"/>
    <w:rsid w:val="007F392C"/>
    <w:rsid w:val="007F3991"/>
    <w:rsid w:val="007F58BB"/>
    <w:rsid w:val="007F5AE9"/>
    <w:rsid w:val="007F67E3"/>
    <w:rsid w:val="007F6ABB"/>
    <w:rsid w:val="007F6C34"/>
    <w:rsid w:val="007F6FF5"/>
    <w:rsid w:val="007F7068"/>
    <w:rsid w:val="007F7806"/>
    <w:rsid w:val="00800338"/>
    <w:rsid w:val="008004F4"/>
    <w:rsid w:val="008018A0"/>
    <w:rsid w:val="008023D8"/>
    <w:rsid w:val="00802895"/>
    <w:rsid w:val="008030A4"/>
    <w:rsid w:val="008032F9"/>
    <w:rsid w:val="008040CB"/>
    <w:rsid w:val="0080666D"/>
    <w:rsid w:val="00806D96"/>
    <w:rsid w:val="00806DA1"/>
    <w:rsid w:val="00807417"/>
    <w:rsid w:val="008079F6"/>
    <w:rsid w:val="008106ED"/>
    <w:rsid w:val="008112E0"/>
    <w:rsid w:val="00811366"/>
    <w:rsid w:val="00811CC7"/>
    <w:rsid w:val="00811E06"/>
    <w:rsid w:val="00813DB6"/>
    <w:rsid w:val="00813FED"/>
    <w:rsid w:val="0081428A"/>
    <w:rsid w:val="0081521F"/>
    <w:rsid w:val="0081575C"/>
    <w:rsid w:val="00815CED"/>
    <w:rsid w:val="008166DC"/>
    <w:rsid w:val="00816D07"/>
    <w:rsid w:val="0081739F"/>
    <w:rsid w:val="00817467"/>
    <w:rsid w:val="008179EE"/>
    <w:rsid w:val="00817CC6"/>
    <w:rsid w:val="0082001E"/>
    <w:rsid w:val="0082183D"/>
    <w:rsid w:val="00821D43"/>
    <w:rsid w:val="00821EF2"/>
    <w:rsid w:val="00821FB1"/>
    <w:rsid w:val="008226BB"/>
    <w:rsid w:val="0082395E"/>
    <w:rsid w:val="00825028"/>
    <w:rsid w:val="008255DC"/>
    <w:rsid w:val="00826326"/>
    <w:rsid w:val="00826802"/>
    <w:rsid w:val="00826BF3"/>
    <w:rsid w:val="00830F87"/>
    <w:rsid w:val="008321E8"/>
    <w:rsid w:val="00832947"/>
    <w:rsid w:val="0083304A"/>
    <w:rsid w:val="008335E1"/>
    <w:rsid w:val="00833CA6"/>
    <w:rsid w:val="00834352"/>
    <w:rsid w:val="008347E0"/>
    <w:rsid w:val="0083543F"/>
    <w:rsid w:val="008354C2"/>
    <w:rsid w:val="008358B9"/>
    <w:rsid w:val="008358C5"/>
    <w:rsid w:val="0083596A"/>
    <w:rsid w:val="00835C2F"/>
    <w:rsid w:val="00836C5C"/>
    <w:rsid w:val="00837B2F"/>
    <w:rsid w:val="00837FF9"/>
    <w:rsid w:val="0084026C"/>
    <w:rsid w:val="00840D7B"/>
    <w:rsid w:val="008411CC"/>
    <w:rsid w:val="00841392"/>
    <w:rsid w:val="00841439"/>
    <w:rsid w:val="00841B38"/>
    <w:rsid w:val="00842718"/>
    <w:rsid w:val="008433AA"/>
    <w:rsid w:val="0084379F"/>
    <w:rsid w:val="00843FE1"/>
    <w:rsid w:val="008450BC"/>
    <w:rsid w:val="00845464"/>
    <w:rsid w:val="0084560C"/>
    <w:rsid w:val="00845B35"/>
    <w:rsid w:val="00845F37"/>
    <w:rsid w:val="00845F94"/>
    <w:rsid w:val="008461A0"/>
    <w:rsid w:val="00846B65"/>
    <w:rsid w:val="00850A6B"/>
    <w:rsid w:val="008514E9"/>
    <w:rsid w:val="00852391"/>
    <w:rsid w:val="00852530"/>
    <w:rsid w:val="008525D4"/>
    <w:rsid w:val="00852E17"/>
    <w:rsid w:val="00854903"/>
    <w:rsid w:val="008556CE"/>
    <w:rsid w:val="00856485"/>
    <w:rsid w:val="0085692F"/>
    <w:rsid w:val="00857310"/>
    <w:rsid w:val="00857A96"/>
    <w:rsid w:val="00860EC3"/>
    <w:rsid w:val="008624CF"/>
    <w:rsid w:val="00862E03"/>
    <w:rsid w:val="00863210"/>
    <w:rsid w:val="008635A2"/>
    <w:rsid w:val="00863A5C"/>
    <w:rsid w:val="00863C62"/>
    <w:rsid w:val="00863D48"/>
    <w:rsid w:val="00864978"/>
    <w:rsid w:val="00865ABE"/>
    <w:rsid w:val="008666A1"/>
    <w:rsid w:val="00866CCF"/>
    <w:rsid w:val="00867112"/>
    <w:rsid w:val="00870672"/>
    <w:rsid w:val="00871120"/>
    <w:rsid w:val="0087140C"/>
    <w:rsid w:val="008717E8"/>
    <w:rsid w:val="00871B65"/>
    <w:rsid w:val="0087329F"/>
    <w:rsid w:val="008734D1"/>
    <w:rsid w:val="00873D76"/>
    <w:rsid w:val="00875323"/>
    <w:rsid w:val="0087687E"/>
    <w:rsid w:val="00880C5E"/>
    <w:rsid w:val="00880E8E"/>
    <w:rsid w:val="00881196"/>
    <w:rsid w:val="008819B9"/>
    <w:rsid w:val="00881EDD"/>
    <w:rsid w:val="00882737"/>
    <w:rsid w:val="008837E0"/>
    <w:rsid w:val="00883939"/>
    <w:rsid w:val="0088396E"/>
    <w:rsid w:val="00884585"/>
    <w:rsid w:val="00884929"/>
    <w:rsid w:val="00884AE1"/>
    <w:rsid w:val="0088777B"/>
    <w:rsid w:val="00890206"/>
    <w:rsid w:val="00891AC4"/>
    <w:rsid w:val="00893608"/>
    <w:rsid w:val="00893681"/>
    <w:rsid w:val="00893DD3"/>
    <w:rsid w:val="0089499B"/>
    <w:rsid w:val="00894D71"/>
    <w:rsid w:val="00895549"/>
    <w:rsid w:val="00896E09"/>
    <w:rsid w:val="008A02A7"/>
    <w:rsid w:val="008A05FD"/>
    <w:rsid w:val="008A0AB6"/>
    <w:rsid w:val="008A0F33"/>
    <w:rsid w:val="008A16DF"/>
    <w:rsid w:val="008A187B"/>
    <w:rsid w:val="008A1E50"/>
    <w:rsid w:val="008A2D08"/>
    <w:rsid w:val="008A35C1"/>
    <w:rsid w:val="008A3983"/>
    <w:rsid w:val="008A3C3B"/>
    <w:rsid w:val="008A400F"/>
    <w:rsid w:val="008A6761"/>
    <w:rsid w:val="008A6A49"/>
    <w:rsid w:val="008A6E9B"/>
    <w:rsid w:val="008A7190"/>
    <w:rsid w:val="008A7B15"/>
    <w:rsid w:val="008A7ED4"/>
    <w:rsid w:val="008A7F37"/>
    <w:rsid w:val="008B093B"/>
    <w:rsid w:val="008B1DB0"/>
    <w:rsid w:val="008B2D88"/>
    <w:rsid w:val="008B2E4E"/>
    <w:rsid w:val="008B35E0"/>
    <w:rsid w:val="008B67E8"/>
    <w:rsid w:val="008B6C27"/>
    <w:rsid w:val="008C19D0"/>
    <w:rsid w:val="008C20FB"/>
    <w:rsid w:val="008C249C"/>
    <w:rsid w:val="008C2BC1"/>
    <w:rsid w:val="008C3BAA"/>
    <w:rsid w:val="008C4531"/>
    <w:rsid w:val="008C480F"/>
    <w:rsid w:val="008C589F"/>
    <w:rsid w:val="008C6F92"/>
    <w:rsid w:val="008D09C4"/>
    <w:rsid w:val="008D1017"/>
    <w:rsid w:val="008D104F"/>
    <w:rsid w:val="008D146D"/>
    <w:rsid w:val="008D1C75"/>
    <w:rsid w:val="008D216A"/>
    <w:rsid w:val="008D30C5"/>
    <w:rsid w:val="008D319B"/>
    <w:rsid w:val="008D36BD"/>
    <w:rsid w:val="008D4355"/>
    <w:rsid w:val="008D488D"/>
    <w:rsid w:val="008D54B1"/>
    <w:rsid w:val="008D6304"/>
    <w:rsid w:val="008D69B7"/>
    <w:rsid w:val="008E0449"/>
    <w:rsid w:val="008E0838"/>
    <w:rsid w:val="008E1B7C"/>
    <w:rsid w:val="008E28F6"/>
    <w:rsid w:val="008E301F"/>
    <w:rsid w:val="008E41FA"/>
    <w:rsid w:val="008E447A"/>
    <w:rsid w:val="008E5267"/>
    <w:rsid w:val="008E5B05"/>
    <w:rsid w:val="008E5B7F"/>
    <w:rsid w:val="008E6362"/>
    <w:rsid w:val="008E7369"/>
    <w:rsid w:val="008F0202"/>
    <w:rsid w:val="008F0644"/>
    <w:rsid w:val="008F0FE2"/>
    <w:rsid w:val="008F1437"/>
    <w:rsid w:val="008F2CB8"/>
    <w:rsid w:val="008F3150"/>
    <w:rsid w:val="008F3D6E"/>
    <w:rsid w:val="008F4918"/>
    <w:rsid w:val="008F4960"/>
    <w:rsid w:val="008F4CF7"/>
    <w:rsid w:val="008F4DD0"/>
    <w:rsid w:val="008F4E60"/>
    <w:rsid w:val="008F4FDC"/>
    <w:rsid w:val="008F5506"/>
    <w:rsid w:val="008F5B58"/>
    <w:rsid w:val="008F666C"/>
    <w:rsid w:val="008F6897"/>
    <w:rsid w:val="008F6B55"/>
    <w:rsid w:val="008F7647"/>
    <w:rsid w:val="008F77EA"/>
    <w:rsid w:val="008F7B41"/>
    <w:rsid w:val="00900CE1"/>
    <w:rsid w:val="00901AC4"/>
    <w:rsid w:val="00901E56"/>
    <w:rsid w:val="00902341"/>
    <w:rsid w:val="0090243A"/>
    <w:rsid w:val="00902467"/>
    <w:rsid w:val="00902CA1"/>
    <w:rsid w:val="0090360C"/>
    <w:rsid w:val="009037BB"/>
    <w:rsid w:val="00904F67"/>
    <w:rsid w:val="009050AB"/>
    <w:rsid w:val="009061B9"/>
    <w:rsid w:val="009101F9"/>
    <w:rsid w:val="00912330"/>
    <w:rsid w:val="009134CC"/>
    <w:rsid w:val="009147F8"/>
    <w:rsid w:val="00914CDA"/>
    <w:rsid w:val="00915928"/>
    <w:rsid w:val="00915FD3"/>
    <w:rsid w:val="00916DE4"/>
    <w:rsid w:val="00916FCA"/>
    <w:rsid w:val="00920618"/>
    <w:rsid w:val="00920C55"/>
    <w:rsid w:val="009210AD"/>
    <w:rsid w:val="00921481"/>
    <w:rsid w:val="00921825"/>
    <w:rsid w:val="00921849"/>
    <w:rsid w:val="00922280"/>
    <w:rsid w:val="00922768"/>
    <w:rsid w:val="00922E61"/>
    <w:rsid w:val="00923A87"/>
    <w:rsid w:val="00923AE1"/>
    <w:rsid w:val="00926013"/>
    <w:rsid w:val="00926321"/>
    <w:rsid w:val="00927ADF"/>
    <w:rsid w:val="00931115"/>
    <w:rsid w:val="00931538"/>
    <w:rsid w:val="009326F0"/>
    <w:rsid w:val="00934051"/>
    <w:rsid w:val="00934307"/>
    <w:rsid w:val="00934349"/>
    <w:rsid w:val="009343B5"/>
    <w:rsid w:val="009343E4"/>
    <w:rsid w:val="009345DD"/>
    <w:rsid w:val="00935476"/>
    <w:rsid w:val="00935B47"/>
    <w:rsid w:val="00935ECD"/>
    <w:rsid w:val="0093605E"/>
    <w:rsid w:val="009361F6"/>
    <w:rsid w:val="0093622B"/>
    <w:rsid w:val="00937DF6"/>
    <w:rsid w:val="00941EAE"/>
    <w:rsid w:val="00943573"/>
    <w:rsid w:val="009445CC"/>
    <w:rsid w:val="00944935"/>
    <w:rsid w:val="009451D4"/>
    <w:rsid w:val="00945B8F"/>
    <w:rsid w:val="00946D31"/>
    <w:rsid w:val="009471DF"/>
    <w:rsid w:val="00947A0C"/>
    <w:rsid w:val="00950181"/>
    <w:rsid w:val="00950764"/>
    <w:rsid w:val="00951DC9"/>
    <w:rsid w:val="009522D1"/>
    <w:rsid w:val="00952E4D"/>
    <w:rsid w:val="0095456B"/>
    <w:rsid w:val="00954BB9"/>
    <w:rsid w:val="009555E0"/>
    <w:rsid w:val="00955C48"/>
    <w:rsid w:val="00955E7C"/>
    <w:rsid w:val="009564B8"/>
    <w:rsid w:val="009573EE"/>
    <w:rsid w:val="00957C16"/>
    <w:rsid w:val="00962596"/>
    <w:rsid w:val="00962AE8"/>
    <w:rsid w:val="00962B66"/>
    <w:rsid w:val="00962DC4"/>
    <w:rsid w:val="00962FCC"/>
    <w:rsid w:val="0096301B"/>
    <w:rsid w:val="0096422B"/>
    <w:rsid w:val="00965220"/>
    <w:rsid w:val="0096581F"/>
    <w:rsid w:val="00967412"/>
    <w:rsid w:val="0096750D"/>
    <w:rsid w:val="00967EF1"/>
    <w:rsid w:val="009710C7"/>
    <w:rsid w:val="00971380"/>
    <w:rsid w:val="00972C8B"/>
    <w:rsid w:val="009737B9"/>
    <w:rsid w:val="009739FA"/>
    <w:rsid w:val="00973D70"/>
    <w:rsid w:val="00975730"/>
    <w:rsid w:val="00975DA3"/>
    <w:rsid w:val="00976F61"/>
    <w:rsid w:val="00977594"/>
    <w:rsid w:val="009776AF"/>
    <w:rsid w:val="00977CFE"/>
    <w:rsid w:val="00980568"/>
    <w:rsid w:val="0098103E"/>
    <w:rsid w:val="00981079"/>
    <w:rsid w:val="00981D54"/>
    <w:rsid w:val="00984858"/>
    <w:rsid w:val="00985209"/>
    <w:rsid w:val="009862A0"/>
    <w:rsid w:val="00986A22"/>
    <w:rsid w:val="00987F4E"/>
    <w:rsid w:val="00987FAA"/>
    <w:rsid w:val="009900FA"/>
    <w:rsid w:val="00990147"/>
    <w:rsid w:val="00990219"/>
    <w:rsid w:val="00990647"/>
    <w:rsid w:val="00990A3C"/>
    <w:rsid w:val="00991C22"/>
    <w:rsid w:val="009935C7"/>
    <w:rsid w:val="00994882"/>
    <w:rsid w:val="00995D31"/>
    <w:rsid w:val="00995DFD"/>
    <w:rsid w:val="00996B02"/>
    <w:rsid w:val="00996FCF"/>
    <w:rsid w:val="009973E7"/>
    <w:rsid w:val="009A0568"/>
    <w:rsid w:val="009A4CAD"/>
    <w:rsid w:val="009A66D8"/>
    <w:rsid w:val="009A6C78"/>
    <w:rsid w:val="009A6FD8"/>
    <w:rsid w:val="009A74DC"/>
    <w:rsid w:val="009B0574"/>
    <w:rsid w:val="009B07F8"/>
    <w:rsid w:val="009B1B55"/>
    <w:rsid w:val="009B26F0"/>
    <w:rsid w:val="009B2EA5"/>
    <w:rsid w:val="009B320A"/>
    <w:rsid w:val="009B3288"/>
    <w:rsid w:val="009B344C"/>
    <w:rsid w:val="009B361E"/>
    <w:rsid w:val="009B3946"/>
    <w:rsid w:val="009B42E6"/>
    <w:rsid w:val="009B431A"/>
    <w:rsid w:val="009B4B05"/>
    <w:rsid w:val="009B4C93"/>
    <w:rsid w:val="009B5A8F"/>
    <w:rsid w:val="009B5C67"/>
    <w:rsid w:val="009B61C9"/>
    <w:rsid w:val="009B7359"/>
    <w:rsid w:val="009C0160"/>
    <w:rsid w:val="009C02A1"/>
    <w:rsid w:val="009C0540"/>
    <w:rsid w:val="009C0A46"/>
    <w:rsid w:val="009C24D1"/>
    <w:rsid w:val="009C29F2"/>
    <w:rsid w:val="009C2CB5"/>
    <w:rsid w:val="009C2FF9"/>
    <w:rsid w:val="009C3199"/>
    <w:rsid w:val="009C58AB"/>
    <w:rsid w:val="009C6683"/>
    <w:rsid w:val="009C6A14"/>
    <w:rsid w:val="009C71EB"/>
    <w:rsid w:val="009C7905"/>
    <w:rsid w:val="009C7E41"/>
    <w:rsid w:val="009D025B"/>
    <w:rsid w:val="009D0C04"/>
    <w:rsid w:val="009D186D"/>
    <w:rsid w:val="009D1D73"/>
    <w:rsid w:val="009D3161"/>
    <w:rsid w:val="009D3489"/>
    <w:rsid w:val="009D4096"/>
    <w:rsid w:val="009D4B81"/>
    <w:rsid w:val="009D5259"/>
    <w:rsid w:val="009D55D9"/>
    <w:rsid w:val="009D59A8"/>
    <w:rsid w:val="009D5AEE"/>
    <w:rsid w:val="009D6608"/>
    <w:rsid w:val="009D7496"/>
    <w:rsid w:val="009E06B7"/>
    <w:rsid w:val="009E11F9"/>
    <w:rsid w:val="009E136E"/>
    <w:rsid w:val="009E1F4C"/>
    <w:rsid w:val="009E239A"/>
    <w:rsid w:val="009E2B8D"/>
    <w:rsid w:val="009E3626"/>
    <w:rsid w:val="009E41F1"/>
    <w:rsid w:val="009E55A1"/>
    <w:rsid w:val="009E57A5"/>
    <w:rsid w:val="009E588F"/>
    <w:rsid w:val="009E5DF0"/>
    <w:rsid w:val="009E6CD0"/>
    <w:rsid w:val="009E7C6C"/>
    <w:rsid w:val="009E7C94"/>
    <w:rsid w:val="009F0106"/>
    <w:rsid w:val="009F0BBA"/>
    <w:rsid w:val="009F1E94"/>
    <w:rsid w:val="009F28F0"/>
    <w:rsid w:val="009F2973"/>
    <w:rsid w:val="009F2B01"/>
    <w:rsid w:val="009F3349"/>
    <w:rsid w:val="009F3B27"/>
    <w:rsid w:val="009F3DE4"/>
    <w:rsid w:val="009F44DD"/>
    <w:rsid w:val="009F4F05"/>
    <w:rsid w:val="009F52CE"/>
    <w:rsid w:val="009F6989"/>
    <w:rsid w:val="009F6BC0"/>
    <w:rsid w:val="009F710C"/>
    <w:rsid w:val="009F7E56"/>
    <w:rsid w:val="00A00753"/>
    <w:rsid w:val="00A007A0"/>
    <w:rsid w:val="00A0098F"/>
    <w:rsid w:val="00A0157D"/>
    <w:rsid w:val="00A02834"/>
    <w:rsid w:val="00A03B9E"/>
    <w:rsid w:val="00A0421A"/>
    <w:rsid w:val="00A044EA"/>
    <w:rsid w:val="00A06719"/>
    <w:rsid w:val="00A06A56"/>
    <w:rsid w:val="00A06B33"/>
    <w:rsid w:val="00A072B4"/>
    <w:rsid w:val="00A07348"/>
    <w:rsid w:val="00A0754F"/>
    <w:rsid w:val="00A1021D"/>
    <w:rsid w:val="00A10C2B"/>
    <w:rsid w:val="00A11B31"/>
    <w:rsid w:val="00A11B3F"/>
    <w:rsid w:val="00A11E81"/>
    <w:rsid w:val="00A12181"/>
    <w:rsid w:val="00A12A95"/>
    <w:rsid w:val="00A130D3"/>
    <w:rsid w:val="00A14609"/>
    <w:rsid w:val="00A1568E"/>
    <w:rsid w:val="00A16222"/>
    <w:rsid w:val="00A16D43"/>
    <w:rsid w:val="00A16ED0"/>
    <w:rsid w:val="00A20452"/>
    <w:rsid w:val="00A2165A"/>
    <w:rsid w:val="00A2271A"/>
    <w:rsid w:val="00A22AF8"/>
    <w:rsid w:val="00A22DD6"/>
    <w:rsid w:val="00A23D19"/>
    <w:rsid w:val="00A257ED"/>
    <w:rsid w:val="00A26984"/>
    <w:rsid w:val="00A2702D"/>
    <w:rsid w:val="00A30E2E"/>
    <w:rsid w:val="00A3183A"/>
    <w:rsid w:val="00A32144"/>
    <w:rsid w:val="00A32504"/>
    <w:rsid w:val="00A32565"/>
    <w:rsid w:val="00A32D88"/>
    <w:rsid w:val="00A34635"/>
    <w:rsid w:val="00A34AF6"/>
    <w:rsid w:val="00A35346"/>
    <w:rsid w:val="00A356E0"/>
    <w:rsid w:val="00A36101"/>
    <w:rsid w:val="00A36153"/>
    <w:rsid w:val="00A3676D"/>
    <w:rsid w:val="00A3681D"/>
    <w:rsid w:val="00A37858"/>
    <w:rsid w:val="00A413B6"/>
    <w:rsid w:val="00A413E1"/>
    <w:rsid w:val="00A41754"/>
    <w:rsid w:val="00A428EF"/>
    <w:rsid w:val="00A4292E"/>
    <w:rsid w:val="00A42B34"/>
    <w:rsid w:val="00A42CE8"/>
    <w:rsid w:val="00A430C2"/>
    <w:rsid w:val="00A43B1B"/>
    <w:rsid w:val="00A43B62"/>
    <w:rsid w:val="00A45599"/>
    <w:rsid w:val="00A46AF8"/>
    <w:rsid w:val="00A46E62"/>
    <w:rsid w:val="00A50C23"/>
    <w:rsid w:val="00A510B1"/>
    <w:rsid w:val="00A5111C"/>
    <w:rsid w:val="00A5128B"/>
    <w:rsid w:val="00A52B40"/>
    <w:rsid w:val="00A52CEF"/>
    <w:rsid w:val="00A52F4E"/>
    <w:rsid w:val="00A52FF2"/>
    <w:rsid w:val="00A54259"/>
    <w:rsid w:val="00A55A00"/>
    <w:rsid w:val="00A56247"/>
    <w:rsid w:val="00A56735"/>
    <w:rsid w:val="00A5754A"/>
    <w:rsid w:val="00A5769C"/>
    <w:rsid w:val="00A57846"/>
    <w:rsid w:val="00A57B70"/>
    <w:rsid w:val="00A57BBA"/>
    <w:rsid w:val="00A57EE5"/>
    <w:rsid w:val="00A6014B"/>
    <w:rsid w:val="00A607F9"/>
    <w:rsid w:val="00A6249E"/>
    <w:rsid w:val="00A633E2"/>
    <w:rsid w:val="00A637A9"/>
    <w:rsid w:val="00A6410B"/>
    <w:rsid w:val="00A65C94"/>
    <w:rsid w:val="00A66106"/>
    <w:rsid w:val="00A66DEC"/>
    <w:rsid w:val="00A67576"/>
    <w:rsid w:val="00A70A6C"/>
    <w:rsid w:val="00A718F2"/>
    <w:rsid w:val="00A71FC2"/>
    <w:rsid w:val="00A73520"/>
    <w:rsid w:val="00A74CBF"/>
    <w:rsid w:val="00A75D3E"/>
    <w:rsid w:val="00A75DFE"/>
    <w:rsid w:val="00A76048"/>
    <w:rsid w:val="00A76231"/>
    <w:rsid w:val="00A76631"/>
    <w:rsid w:val="00A772AE"/>
    <w:rsid w:val="00A77BF0"/>
    <w:rsid w:val="00A8007E"/>
    <w:rsid w:val="00A801F5"/>
    <w:rsid w:val="00A81709"/>
    <w:rsid w:val="00A81E9A"/>
    <w:rsid w:val="00A81EBD"/>
    <w:rsid w:val="00A82472"/>
    <w:rsid w:val="00A82696"/>
    <w:rsid w:val="00A82791"/>
    <w:rsid w:val="00A82B6D"/>
    <w:rsid w:val="00A82D9C"/>
    <w:rsid w:val="00A8322D"/>
    <w:rsid w:val="00A832E8"/>
    <w:rsid w:val="00A8498A"/>
    <w:rsid w:val="00A84CD1"/>
    <w:rsid w:val="00A85A00"/>
    <w:rsid w:val="00A85AAB"/>
    <w:rsid w:val="00A870EA"/>
    <w:rsid w:val="00A87919"/>
    <w:rsid w:val="00A90136"/>
    <w:rsid w:val="00A91020"/>
    <w:rsid w:val="00A9273D"/>
    <w:rsid w:val="00A92BB1"/>
    <w:rsid w:val="00A937C5"/>
    <w:rsid w:val="00A93D02"/>
    <w:rsid w:val="00A94501"/>
    <w:rsid w:val="00A94791"/>
    <w:rsid w:val="00A94DD1"/>
    <w:rsid w:val="00A9554C"/>
    <w:rsid w:val="00A958A1"/>
    <w:rsid w:val="00A9595D"/>
    <w:rsid w:val="00A95A42"/>
    <w:rsid w:val="00A96733"/>
    <w:rsid w:val="00A97D46"/>
    <w:rsid w:val="00A97D96"/>
    <w:rsid w:val="00AA014D"/>
    <w:rsid w:val="00AA0340"/>
    <w:rsid w:val="00AA0497"/>
    <w:rsid w:val="00AA0BFF"/>
    <w:rsid w:val="00AA1D3B"/>
    <w:rsid w:val="00AA2700"/>
    <w:rsid w:val="00AA2ED3"/>
    <w:rsid w:val="00AA3A4F"/>
    <w:rsid w:val="00AA3ED1"/>
    <w:rsid w:val="00AA533D"/>
    <w:rsid w:val="00AA570A"/>
    <w:rsid w:val="00AA6082"/>
    <w:rsid w:val="00AA6542"/>
    <w:rsid w:val="00AA6D8C"/>
    <w:rsid w:val="00AA76DF"/>
    <w:rsid w:val="00AA796B"/>
    <w:rsid w:val="00AA7EB0"/>
    <w:rsid w:val="00AB08B4"/>
    <w:rsid w:val="00AB0EF5"/>
    <w:rsid w:val="00AB0FE3"/>
    <w:rsid w:val="00AB100D"/>
    <w:rsid w:val="00AB22DB"/>
    <w:rsid w:val="00AB2F57"/>
    <w:rsid w:val="00AB3853"/>
    <w:rsid w:val="00AB43C5"/>
    <w:rsid w:val="00AB4AE9"/>
    <w:rsid w:val="00AB4C14"/>
    <w:rsid w:val="00AB4CAE"/>
    <w:rsid w:val="00AB4E9F"/>
    <w:rsid w:val="00AB5698"/>
    <w:rsid w:val="00AB6AAF"/>
    <w:rsid w:val="00AB7773"/>
    <w:rsid w:val="00AB7CEF"/>
    <w:rsid w:val="00AC0694"/>
    <w:rsid w:val="00AC19D9"/>
    <w:rsid w:val="00AC246E"/>
    <w:rsid w:val="00AC2AA7"/>
    <w:rsid w:val="00AC36D1"/>
    <w:rsid w:val="00AC4B31"/>
    <w:rsid w:val="00AC4D15"/>
    <w:rsid w:val="00AC5273"/>
    <w:rsid w:val="00AC5C7F"/>
    <w:rsid w:val="00AC6FB5"/>
    <w:rsid w:val="00AC70E5"/>
    <w:rsid w:val="00AC71F5"/>
    <w:rsid w:val="00AC7AB2"/>
    <w:rsid w:val="00AD0E91"/>
    <w:rsid w:val="00AD1746"/>
    <w:rsid w:val="00AD19DD"/>
    <w:rsid w:val="00AD2B1E"/>
    <w:rsid w:val="00AD33D0"/>
    <w:rsid w:val="00AD423C"/>
    <w:rsid w:val="00AD4DC4"/>
    <w:rsid w:val="00AD5BB0"/>
    <w:rsid w:val="00AD5DCC"/>
    <w:rsid w:val="00AD65B1"/>
    <w:rsid w:val="00AD6DB7"/>
    <w:rsid w:val="00AD6DE8"/>
    <w:rsid w:val="00AE07F9"/>
    <w:rsid w:val="00AE0C0E"/>
    <w:rsid w:val="00AE0D9C"/>
    <w:rsid w:val="00AE1BCD"/>
    <w:rsid w:val="00AE1CD2"/>
    <w:rsid w:val="00AE1D13"/>
    <w:rsid w:val="00AE24D2"/>
    <w:rsid w:val="00AE3428"/>
    <w:rsid w:val="00AE41DA"/>
    <w:rsid w:val="00AE4872"/>
    <w:rsid w:val="00AE565C"/>
    <w:rsid w:val="00AE5883"/>
    <w:rsid w:val="00AE5F31"/>
    <w:rsid w:val="00AE6F12"/>
    <w:rsid w:val="00AF0A12"/>
    <w:rsid w:val="00AF0AD4"/>
    <w:rsid w:val="00AF0C4E"/>
    <w:rsid w:val="00AF0CEA"/>
    <w:rsid w:val="00AF105A"/>
    <w:rsid w:val="00AF116E"/>
    <w:rsid w:val="00AF1D76"/>
    <w:rsid w:val="00AF2E04"/>
    <w:rsid w:val="00AF3200"/>
    <w:rsid w:val="00AF37A1"/>
    <w:rsid w:val="00AF38E0"/>
    <w:rsid w:val="00AF423C"/>
    <w:rsid w:val="00AF4671"/>
    <w:rsid w:val="00AF5322"/>
    <w:rsid w:val="00AF67AB"/>
    <w:rsid w:val="00B00ABF"/>
    <w:rsid w:val="00B00DEE"/>
    <w:rsid w:val="00B01818"/>
    <w:rsid w:val="00B01F8D"/>
    <w:rsid w:val="00B02278"/>
    <w:rsid w:val="00B03856"/>
    <w:rsid w:val="00B048E6"/>
    <w:rsid w:val="00B05045"/>
    <w:rsid w:val="00B05F7C"/>
    <w:rsid w:val="00B10195"/>
    <w:rsid w:val="00B103FE"/>
    <w:rsid w:val="00B10CFD"/>
    <w:rsid w:val="00B11357"/>
    <w:rsid w:val="00B11ADD"/>
    <w:rsid w:val="00B11F95"/>
    <w:rsid w:val="00B13502"/>
    <w:rsid w:val="00B13B03"/>
    <w:rsid w:val="00B148FE"/>
    <w:rsid w:val="00B14C2D"/>
    <w:rsid w:val="00B14EB0"/>
    <w:rsid w:val="00B16548"/>
    <w:rsid w:val="00B16DBA"/>
    <w:rsid w:val="00B17FCE"/>
    <w:rsid w:val="00B2024F"/>
    <w:rsid w:val="00B20C9F"/>
    <w:rsid w:val="00B21E20"/>
    <w:rsid w:val="00B22686"/>
    <w:rsid w:val="00B227FD"/>
    <w:rsid w:val="00B228C2"/>
    <w:rsid w:val="00B22973"/>
    <w:rsid w:val="00B22B20"/>
    <w:rsid w:val="00B22ED3"/>
    <w:rsid w:val="00B22FE4"/>
    <w:rsid w:val="00B245B1"/>
    <w:rsid w:val="00B246CF"/>
    <w:rsid w:val="00B24FC5"/>
    <w:rsid w:val="00B25BF8"/>
    <w:rsid w:val="00B25C4E"/>
    <w:rsid w:val="00B26DA9"/>
    <w:rsid w:val="00B30974"/>
    <w:rsid w:val="00B30DBE"/>
    <w:rsid w:val="00B31136"/>
    <w:rsid w:val="00B32A94"/>
    <w:rsid w:val="00B34297"/>
    <w:rsid w:val="00B345C2"/>
    <w:rsid w:val="00B34F0C"/>
    <w:rsid w:val="00B357E4"/>
    <w:rsid w:val="00B36166"/>
    <w:rsid w:val="00B361E9"/>
    <w:rsid w:val="00B36857"/>
    <w:rsid w:val="00B369B2"/>
    <w:rsid w:val="00B37466"/>
    <w:rsid w:val="00B40255"/>
    <w:rsid w:val="00B404E9"/>
    <w:rsid w:val="00B4097A"/>
    <w:rsid w:val="00B40DAE"/>
    <w:rsid w:val="00B41AFA"/>
    <w:rsid w:val="00B42B42"/>
    <w:rsid w:val="00B438EE"/>
    <w:rsid w:val="00B43E23"/>
    <w:rsid w:val="00B444A9"/>
    <w:rsid w:val="00B4480B"/>
    <w:rsid w:val="00B4493D"/>
    <w:rsid w:val="00B449BF"/>
    <w:rsid w:val="00B44CD8"/>
    <w:rsid w:val="00B468F3"/>
    <w:rsid w:val="00B46ECC"/>
    <w:rsid w:val="00B47E27"/>
    <w:rsid w:val="00B511DD"/>
    <w:rsid w:val="00B51A1A"/>
    <w:rsid w:val="00B52611"/>
    <w:rsid w:val="00B52CA3"/>
    <w:rsid w:val="00B535AA"/>
    <w:rsid w:val="00B53FE6"/>
    <w:rsid w:val="00B5451B"/>
    <w:rsid w:val="00B549E1"/>
    <w:rsid w:val="00B551FC"/>
    <w:rsid w:val="00B5754E"/>
    <w:rsid w:val="00B5793A"/>
    <w:rsid w:val="00B61144"/>
    <w:rsid w:val="00B62DD2"/>
    <w:rsid w:val="00B6339A"/>
    <w:rsid w:val="00B646AB"/>
    <w:rsid w:val="00B648CF"/>
    <w:rsid w:val="00B64954"/>
    <w:rsid w:val="00B64F69"/>
    <w:rsid w:val="00B650A6"/>
    <w:rsid w:val="00B65F73"/>
    <w:rsid w:val="00B66A71"/>
    <w:rsid w:val="00B66E08"/>
    <w:rsid w:val="00B67065"/>
    <w:rsid w:val="00B6758B"/>
    <w:rsid w:val="00B67E58"/>
    <w:rsid w:val="00B7030A"/>
    <w:rsid w:val="00B7056A"/>
    <w:rsid w:val="00B70B15"/>
    <w:rsid w:val="00B70B75"/>
    <w:rsid w:val="00B70E46"/>
    <w:rsid w:val="00B71BF1"/>
    <w:rsid w:val="00B728CA"/>
    <w:rsid w:val="00B73047"/>
    <w:rsid w:val="00B74235"/>
    <w:rsid w:val="00B75EF5"/>
    <w:rsid w:val="00B762AC"/>
    <w:rsid w:val="00B76642"/>
    <w:rsid w:val="00B77CA3"/>
    <w:rsid w:val="00B77FB4"/>
    <w:rsid w:val="00B80334"/>
    <w:rsid w:val="00B80AE7"/>
    <w:rsid w:val="00B813D3"/>
    <w:rsid w:val="00B8158A"/>
    <w:rsid w:val="00B819A2"/>
    <w:rsid w:val="00B821AC"/>
    <w:rsid w:val="00B82247"/>
    <w:rsid w:val="00B82B70"/>
    <w:rsid w:val="00B83013"/>
    <w:rsid w:val="00B832B2"/>
    <w:rsid w:val="00B83D2B"/>
    <w:rsid w:val="00B8414B"/>
    <w:rsid w:val="00B8457C"/>
    <w:rsid w:val="00B8494D"/>
    <w:rsid w:val="00B85D96"/>
    <w:rsid w:val="00B867D1"/>
    <w:rsid w:val="00B86FA7"/>
    <w:rsid w:val="00B8782A"/>
    <w:rsid w:val="00B90AD6"/>
    <w:rsid w:val="00B91F97"/>
    <w:rsid w:val="00B920B0"/>
    <w:rsid w:val="00B92E03"/>
    <w:rsid w:val="00B934A8"/>
    <w:rsid w:val="00B93843"/>
    <w:rsid w:val="00B93AB6"/>
    <w:rsid w:val="00B93FC4"/>
    <w:rsid w:val="00B949FC"/>
    <w:rsid w:val="00B94FA2"/>
    <w:rsid w:val="00B9509D"/>
    <w:rsid w:val="00B95D0B"/>
    <w:rsid w:val="00B95DC0"/>
    <w:rsid w:val="00B96E4F"/>
    <w:rsid w:val="00B97707"/>
    <w:rsid w:val="00BA001B"/>
    <w:rsid w:val="00BA05AC"/>
    <w:rsid w:val="00BA08BE"/>
    <w:rsid w:val="00BA0B53"/>
    <w:rsid w:val="00BA144F"/>
    <w:rsid w:val="00BA215E"/>
    <w:rsid w:val="00BA2984"/>
    <w:rsid w:val="00BA2BDF"/>
    <w:rsid w:val="00BA2E91"/>
    <w:rsid w:val="00BA2F17"/>
    <w:rsid w:val="00BA30C3"/>
    <w:rsid w:val="00BA30F2"/>
    <w:rsid w:val="00BA3D1D"/>
    <w:rsid w:val="00BA5E15"/>
    <w:rsid w:val="00BA6548"/>
    <w:rsid w:val="00BA7F06"/>
    <w:rsid w:val="00BB06BB"/>
    <w:rsid w:val="00BB15E7"/>
    <w:rsid w:val="00BB16CC"/>
    <w:rsid w:val="00BB1AD0"/>
    <w:rsid w:val="00BB37B4"/>
    <w:rsid w:val="00BB3988"/>
    <w:rsid w:val="00BB69B3"/>
    <w:rsid w:val="00BB6F3F"/>
    <w:rsid w:val="00BB7B12"/>
    <w:rsid w:val="00BB7FB7"/>
    <w:rsid w:val="00BC078A"/>
    <w:rsid w:val="00BC148A"/>
    <w:rsid w:val="00BC2FFC"/>
    <w:rsid w:val="00BC5030"/>
    <w:rsid w:val="00BC57C8"/>
    <w:rsid w:val="00BC5BC6"/>
    <w:rsid w:val="00BC600B"/>
    <w:rsid w:val="00BC6F96"/>
    <w:rsid w:val="00BC769A"/>
    <w:rsid w:val="00BC76F6"/>
    <w:rsid w:val="00BD026C"/>
    <w:rsid w:val="00BD0A62"/>
    <w:rsid w:val="00BD18A5"/>
    <w:rsid w:val="00BD2511"/>
    <w:rsid w:val="00BD29A1"/>
    <w:rsid w:val="00BD31A0"/>
    <w:rsid w:val="00BD371F"/>
    <w:rsid w:val="00BD3D78"/>
    <w:rsid w:val="00BD40A4"/>
    <w:rsid w:val="00BD454C"/>
    <w:rsid w:val="00BD5241"/>
    <w:rsid w:val="00BD5420"/>
    <w:rsid w:val="00BD5576"/>
    <w:rsid w:val="00BD5668"/>
    <w:rsid w:val="00BD567A"/>
    <w:rsid w:val="00BD69E3"/>
    <w:rsid w:val="00BD6BB0"/>
    <w:rsid w:val="00BD783F"/>
    <w:rsid w:val="00BD78A1"/>
    <w:rsid w:val="00BE3B9E"/>
    <w:rsid w:val="00BE43BD"/>
    <w:rsid w:val="00BE45F9"/>
    <w:rsid w:val="00BE4ABF"/>
    <w:rsid w:val="00BE5318"/>
    <w:rsid w:val="00BE5EBB"/>
    <w:rsid w:val="00BE60E6"/>
    <w:rsid w:val="00BE72DC"/>
    <w:rsid w:val="00BE77B7"/>
    <w:rsid w:val="00BF10CD"/>
    <w:rsid w:val="00BF11A9"/>
    <w:rsid w:val="00BF16EF"/>
    <w:rsid w:val="00BF2B90"/>
    <w:rsid w:val="00BF3337"/>
    <w:rsid w:val="00BF356A"/>
    <w:rsid w:val="00BF3B93"/>
    <w:rsid w:val="00BF53B6"/>
    <w:rsid w:val="00BF60B8"/>
    <w:rsid w:val="00BF657D"/>
    <w:rsid w:val="00BF6AC6"/>
    <w:rsid w:val="00BF6F2A"/>
    <w:rsid w:val="00BF7049"/>
    <w:rsid w:val="00C0217F"/>
    <w:rsid w:val="00C02DD8"/>
    <w:rsid w:val="00C04A55"/>
    <w:rsid w:val="00C04CB8"/>
    <w:rsid w:val="00C056EA"/>
    <w:rsid w:val="00C06AEC"/>
    <w:rsid w:val="00C073F1"/>
    <w:rsid w:val="00C1093A"/>
    <w:rsid w:val="00C10C2E"/>
    <w:rsid w:val="00C10D33"/>
    <w:rsid w:val="00C11E95"/>
    <w:rsid w:val="00C1271C"/>
    <w:rsid w:val="00C12971"/>
    <w:rsid w:val="00C12B47"/>
    <w:rsid w:val="00C13B0C"/>
    <w:rsid w:val="00C14322"/>
    <w:rsid w:val="00C14C1F"/>
    <w:rsid w:val="00C1507D"/>
    <w:rsid w:val="00C17219"/>
    <w:rsid w:val="00C17226"/>
    <w:rsid w:val="00C17664"/>
    <w:rsid w:val="00C20D72"/>
    <w:rsid w:val="00C21BB9"/>
    <w:rsid w:val="00C23C75"/>
    <w:rsid w:val="00C242DF"/>
    <w:rsid w:val="00C24FAC"/>
    <w:rsid w:val="00C2519D"/>
    <w:rsid w:val="00C26945"/>
    <w:rsid w:val="00C27D41"/>
    <w:rsid w:val="00C30724"/>
    <w:rsid w:val="00C310B4"/>
    <w:rsid w:val="00C31A21"/>
    <w:rsid w:val="00C31BE0"/>
    <w:rsid w:val="00C32C6C"/>
    <w:rsid w:val="00C32C74"/>
    <w:rsid w:val="00C33203"/>
    <w:rsid w:val="00C33A34"/>
    <w:rsid w:val="00C33DA4"/>
    <w:rsid w:val="00C33DD5"/>
    <w:rsid w:val="00C34575"/>
    <w:rsid w:val="00C35071"/>
    <w:rsid w:val="00C3553C"/>
    <w:rsid w:val="00C37138"/>
    <w:rsid w:val="00C40B1A"/>
    <w:rsid w:val="00C41044"/>
    <w:rsid w:val="00C437EC"/>
    <w:rsid w:val="00C43D54"/>
    <w:rsid w:val="00C43EA5"/>
    <w:rsid w:val="00C44281"/>
    <w:rsid w:val="00C46771"/>
    <w:rsid w:val="00C46F1C"/>
    <w:rsid w:val="00C46FDE"/>
    <w:rsid w:val="00C471B9"/>
    <w:rsid w:val="00C505B3"/>
    <w:rsid w:val="00C50F60"/>
    <w:rsid w:val="00C51049"/>
    <w:rsid w:val="00C5340F"/>
    <w:rsid w:val="00C53AC8"/>
    <w:rsid w:val="00C55180"/>
    <w:rsid w:val="00C55928"/>
    <w:rsid w:val="00C55C59"/>
    <w:rsid w:val="00C56709"/>
    <w:rsid w:val="00C56FD3"/>
    <w:rsid w:val="00C57949"/>
    <w:rsid w:val="00C60C4C"/>
    <w:rsid w:val="00C61D32"/>
    <w:rsid w:val="00C62E5C"/>
    <w:rsid w:val="00C63A38"/>
    <w:rsid w:val="00C65075"/>
    <w:rsid w:val="00C655D8"/>
    <w:rsid w:val="00C6602E"/>
    <w:rsid w:val="00C664B9"/>
    <w:rsid w:val="00C66EFB"/>
    <w:rsid w:val="00C671CB"/>
    <w:rsid w:val="00C6774E"/>
    <w:rsid w:val="00C70E92"/>
    <w:rsid w:val="00C7148D"/>
    <w:rsid w:val="00C716F6"/>
    <w:rsid w:val="00C7183C"/>
    <w:rsid w:val="00C72949"/>
    <w:rsid w:val="00C73F3A"/>
    <w:rsid w:val="00C7436A"/>
    <w:rsid w:val="00C756CE"/>
    <w:rsid w:val="00C75F51"/>
    <w:rsid w:val="00C76F9D"/>
    <w:rsid w:val="00C80202"/>
    <w:rsid w:val="00C80CE3"/>
    <w:rsid w:val="00C81B3C"/>
    <w:rsid w:val="00C82BAD"/>
    <w:rsid w:val="00C8326C"/>
    <w:rsid w:val="00C838C7"/>
    <w:rsid w:val="00C839EB"/>
    <w:rsid w:val="00C8420B"/>
    <w:rsid w:val="00C8434E"/>
    <w:rsid w:val="00C84D07"/>
    <w:rsid w:val="00C84EE4"/>
    <w:rsid w:val="00C850C9"/>
    <w:rsid w:val="00C856CA"/>
    <w:rsid w:val="00C86D5F"/>
    <w:rsid w:val="00C874DE"/>
    <w:rsid w:val="00C90217"/>
    <w:rsid w:val="00C90434"/>
    <w:rsid w:val="00C91760"/>
    <w:rsid w:val="00C92D75"/>
    <w:rsid w:val="00C92FE7"/>
    <w:rsid w:val="00C94ADA"/>
    <w:rsid w:val="00C959CF"/>
    <w:rsid w:val="00C964FE"/>
    <w:rsid w:val="00C969BF"/>
    <w:rsid w:val="00C97723"/>
    <w:rsid w:val="00C97825"/>
    <w:rsid w:val="00CA053F"/>
    <w:rsid w:val="00CA17BC"/>
    <w:rsid w:val="00CA1BE3"/>
    <w:rsid w:val="00CA1CA4"/>
    <w:rsid w:val="00CA32D8"/>
    <w:rsid w:val="00CA4D2B"/>
    <w:rsid w:val="00CA4DAD"/>
    <w:rsid w:val="00CA5619"/>
    <w:rsid w:val="00CA56FE"/>
    <w:rsid w:val="00CB0B2A"/>
    <w:rsid w:val="00CB0B2B"/>
    <w:rsid w:val="00CB294F"/>
    <w:rsid w:val="00CB5476"/>
    <w:rsid w:val="00CB5AEC"/>
    <w:rsid w:val="00CB68B4"/>
    <w:rsid w:val="00CB7C2A"/>
    <w:rsid w:val="00CC1330"/>
    <w:rsid w:val="00CC2701"/>
    <w:rsid w:val="00CC2E4C"/>
    <w:rsid w:val="00CC30A6"/>
    <w:rsid w:val="00CC3600"/>
    <w:rsid w:val="00CC384E"/>
    <w:rsid w:val="00CC4539"/>
    <w:rsid w:val="00CC47C6"/>
    <w:rsid w:val="00CC48B3"/>
    <w:rsid w:val="00CC7057"/>
    <w:rsid w:val="00CC7EFB"/>
    <w:rsid w:val="00CD0C7A"/>
    <w:rsid w:val="00CD2B8C"/>
    <w:rsid w:val="00CD42CF"/>
    <w:rsid w:val="00CD55BD"/>
    <w:rsid w:val="00CD6E28"/>
    <w:rsid w:val="00CD6E2D"/>
    <w:rsid w:val="00CD7086"/>
    <w:rsid w:val="00CD79C6"/>
    <w:rsid w:val="00CD7D9A"/>
    <w:rsid w:val="00CE038F"/>
    <w:rsid w:val="00CE056B"/>
    <w:rsid w:val="00CE1A98"/>
    <w:rsid w:val="00CE1CCD"/>
    <w:rsid w:val="00CE2C48"/>
    <w:rsid w:val="00CE37F5"/>
    <w:rsid w:val="00CE3F8E"/>
    <w:rsid w:val="00CE4414"/>
    <w:rsid w:val="00CE4F80"/>
    <w:rsid w:val="00CE5969"/>
    <w:rsid w:val="00CE5E6E"/>
    <w:rsid w:val="00CE6031"/>
    <w:rsid w:val="00CE73D9"/>
    <w:rsid w:val="00CE7DC7"/>
    <w:rsid w:val="00CF1439"/>
    <w:rsid w:val="00CF15B7"/>
    <w:rsid w:val="00CF22A9"/>
    <w:rsid w:val="00CF2C0C"/>
    <w:rsid w:val="00CF347E"/>
    <w:rsid w:val="00CF48B5"/>
    <w:rsid w:val="00CF48DA"/>
    <w:rsid w:val="00CF4ABB"/>
    <w:rsid w:val="00CF76CB"/>
    <w:rsid w:val="00D00FFB"/>
    <w:rsid w:val="00D010F3"/>
    <w:rsid w:val="00D0261C"/>
    <w:rsid w:val="00D03772"/>
    <w:rsid w:val="00D0442C"/>
    <w:rsid w:val="00D04676"/>
    <w:rsid w:val="00D0556F"/>
    <w:rsid w:val="00D06159"/>
    <w:rsid w:val="00D062B8"/>
    <w:rsid w:val="00D062D9"/>
    <w:rsid w:val="00D07BA8"/>
    <w:rsid w:val="00D106BF"/>
    <w:rsid w:val="00D10BA3"/>
    <w:rsid w:val="00D11507"/>
    <w:rsid w:val="00D125D5"/>
    <w:rsid w:val="00D12627"/>
    <w:rsid w:val="00D12F28"/>
    <w:rsid w:val="00D1319C"/>
    <w:rsid w:val="00D13294"/>
    <w:rsid w:val="00D13790"/>
    <w:rsid w:val="00D137DC"/>
    <w:rsid w:val="00D15D7E"/>
    <w:rsid w:val="00D162C9"/>
    <w:rsid w:val="00D206A7"/>
    <w:rsid w:val="00D207C3"/>
    <w:rsid w:val="00D20D15"/>
    <w:rsid w:val="00D21559"/>
    <w:rsid w:val="00D21AE3"/>
    <w:rsid w:val="00D225BD"/>
    <w:rsid w:val="00D23637"/>
    <w:rsid w:val="00D24440"/>
    <w:rsid w:val="00D24DDF"/>
    <w:rsid w:val="00D24E5B"/>
    <w:rsid w:val="00D25285"/>
    <w:rsid w:val="00D26350"/>
    <w:rsid w:val="00D265A5"/>
    <w:rsid w:val="00D26AE7"/>
    <w:rsid w:val="00D26F73"/>
    <w:rsid w:val="00D2727C"/>
    <w:rsid w:val="00D27C9D"/>
    <w:rsid w:val="00D30489"/>
    <w:rsid w:val="00D304C3"/>
    <w:rsid w:val="00D3091F"/>
    <w:rsid w:val="00D34A62"/>
    <w:rsid w:val="00D34D63"/>
    <w:rsid w:val="00D34F94"/>
    <w:rsid w:val="00D350B0"/>
    <w:rsid w:val="00D37564"/>
    <w:rsid w:val="00D407C4"/>
    <w:rsid w:val="00D4232E"/>
    <w:rsid w:val="00D42BB7"/>
    <w:rsid w:val="00D43011"/>
    <w:rsid w:val="00D434BD"/>
    <w:rsid w:val="00D43BE4"/>
    <w:rsid w:val="00D447F1"/>
    <w:rsid w:val="00D44BFB"/>
    <w:rsid w:val="00D44C12"/>
    <w:rsid w:val="00D44D02"/>
    <w:rsid w:val="00D453C9"/>
    <w:rsid w:val="00D461FD"/>
    <w:rsid w:val="00D4675E"/>
    <w:rsid w:val="00D4688E"/>
    <w:rsid w:val="00D471FC"/>
    <w:rsid w:val="00D508AE"/>
    <w:rsid w:val="00D50D5A"/>
    <w:rsid w:val="00D51855"/>
    <w:rsid w:val="00D52652"/>
    <w:rsid w:val="00D5339A"/>
    <w:rsid w:val="00D53B64"/>
    <w:rsid w:val="00D53E1F"/>
    <w:rsid w:val="00D53F9E"/>
    <w:rsid w:val="00D54479"/>
    <w:rsid w:val="00D54525"/>
    <w:rsid w:val="00D549B4"/>
    <w:rsid w:val="00D56351"/>
    <w:rsid w:val="00D567ED"/>
    <w:rsid w:val="00D5757D"/>
    <w:rsid w:val="00D60BB8"/>
    <w:rsid w:val="00D60E60"/>
    <w:rsid w:val="00D60F6A"/>
    <w:rsid w:val="00D61797"/>
    <w:rsid w:val="00D61F62"/>
    <w:rsid w:val="00D62658"/>
    <w:rsid w:val="00D62A97"/>
    <w:rsid w:val="00D62EE8"/>
    <w:rsid w:val="00D632A7"/>
    <w:rsid w:val="00D64334"/>
    <w:rsid w:val="00D6436B"/>
    <w:rsid w:val="00D64ACF"/>
    <w:rsid w:val="00D64AE0"/>
    <w:rsid w:val="00D65CEE"/>
    <w:rsid w:val="00D6646F"/>
    <w:rsid w:val="00D66BF5"/>
    <w:rsid w:val="00D67429"/>
    <w:rsid w:val="00D710A9"/>
    <w:rsid w:val="00D71F25"/>
    <w:rsid w:val="00D72433"/>
    <w:rsid w:val="00D73779"/>
    <w:rsid w:val="00D73C0A"/>
    <w:rsid w:val="00D7406C"/>
    <w:rsid w:val="00D74DE9"/>
    <w:rsid w:val="00D754D4"/>
    <w:rsid w:val="00D7554D"/>
    <w:rsid w:val="00D764B7"/>
    <w:rsid w:val="00D76B4B"/>
    <w:rsid w:val="00D76CB8"/>
    <w:rsid w:val="00D7756B"/>
    <w:rsid w:val="00D80062"/>
    <w:rsid w:val="00D80B12"/>
    <w:rsid w:val="00D810C3"/>
    <w:rsid w:val="00D814E0"/>
    <w:rsid w:val="00D817E6"/>
    <w:rsid w:val="00D82FE3"/>
    <w:rsid w:val="00D830B3"/>
    <w:rsid w:val="00D861CC"/>
    <w:rsid w:val="00D86EC3"/>
    <w:rsid w:val="00D871ED"/>
    <w:rsid w:val="00D873F9"/>
    <w:rsid w:val="00D87A72"/>
    <w:rsid w:val="00D87E2E"/>
    <w:rsid w:val="00D9077C"/>
    <w:rsid w:val="00D912CD"/>
    <w:rsid w:val="00D924CA"/>
    <w:rsid w:val="00D92AE7"/>
    <w:rsid w:val="00D9310B"/>
    <w:rsid w:val="00D93BDE"/>
    <w:rsid w:val="00D943C0"/>
    <w:rsid w:val="00D9443A"/>
    <w:rsid w:val="00D946DE"/>
    <w:rsid w:val="00D95227"/>
    <w:rsid w:val="00D961CE"/>
    <w:rsid w:val="00D9773A"/>
    <w:rsid w:val="00D97B32"/>
    <w:rsid w:val="00DA00E4"/>
    <w:rsid w:val="00DA0257"/>
    <w:rsid w:val="00DA054A"/>
    <w:rsid w:val="00DA1167"/>
    <w:rsid w:val="00DA11A6"/>
    <w:rsid w:val="00DA1885"/>
    <w:rsid w:val="00DA2E31"/>
    <w:rsid w:val="00DA3EBA"/>
    <w:rsid w:val="00DA40EE"/>
    <w:rsid w:val="00DA4FF6"/>
    <w:rsid w:val="00DA5438"/>
    <w:rsid w:val="00DA5B01"/>
    <w:rsid w:val="00DA6B60"/>
    <w:rsid w:val="00DA6CAE"/>
    <w:rsid w:val="00DA751E"/>
    <w:rsid w:val="00DA7BC7"/>
    <w:rsid w:val="00DB0EDE"/>
    <w:rsid w:val="00DB1451"/>
    <w:rsid w:val="00DB2774"/>
    <w:rsid w:val="00DB31E3"/>
    <w:rsid w:val="00DB357E"/>
    <w:rsid w:val="00DB3CED"/>
    <w:rsid w:val="00DB5B5A"/>
    <w:rsid w:val="00DB5F93"/>
    <w:rsid w:val="00DB6377"/>
    <w:rsid w:val="00DB6391"/>
    <w:rsid w:val="00DB71BD"/>
    <w:rsid w:val="00DB733B"/>
    <w:rsid w:val="00DB7DE3"/>
    <w:rsid w:val="00DC0678"/>
    <w:rsid w:val="00DC0A47"/>
    <w:rsid w:val="00DC0EC0"/>
    <w:rsid w:val="00DC1BB9"/>
    <w:rsid w:val="00DC21C8"/>
    <w:rsid w:val="00DC24C3"/>
    <w:rsid w:val="00DC3336"/>
    <w:rsid w:val="00DC38F2"/>
    <w:rsid w:val="00DC3A65"/>
    <w:rsid w:val="00DC4BEB"/>
    <w:rsid w:val="00DC4BFF"/>
    <w:rsid w:val="00DC53CC"/>
    <w:rsid w:val="00DC62CC"/>
    <w:rsid w:val="00DC642E"/>
    <w:rsid w:val="00DC6D17"/>
    <w:rsid w:val="00DD018C"/>
    <w:rsid w:val="00DD07A4"/>
    <w:rsid w:val="00DD0F21"/>
    <w:rsid w:val="00DD10BB"/>
    <w:rsid w:val="00DD11BD"/>
    <w:rsid w:val="00DD2F26"/>
    <w:rsid w:val="00DD3D7D"/>
    <w:rsid w:val="00DD3FCE"/>
    <w:rsid w:val="00DD4DD4"/>
    <w:rsid w:val="00DD5112"/>
    <w:rsid w:val="00DD52B6"/>
    <w:rsid w:val="00DD58A9"/>
    <w:rsid w:val="00DD59B4"/>
    <w:rsid w:val="00DD62B3"/>
    <w:rsid w:val="00DD6548"/>
    <w:rsid w:val="00DD7A40"/>
    <w:rsid w:val="00DD7AF5"/>
    <w:rsid w:val="00DD7FD3"/>
    <w:rsid w:val="00DE008F"/>
    <w:rsid w:val="00DE0FD9"/>
    <w:rsid w:val="00DE1146"/>
    <w:rsid w:val="00DE1A2A"/>
    <w:rsid w:val="00DE2361"/>
    <w:rsid w:val="00DE2A85"/>
    <w:rsid w:val="00DE4172"/>
    <w:rsid w:val="00DE5F79"/>
    <w:rsid w:val="00DE662D"/>
    <w:rsid w:val="00DE6E27"/>
    <w:rsid w:val="00DE740D"/>
    <w:rsid w:val="00DE7929"/>
    <w:rsid w:val="00DE79D1"/>
    <w:rsid w:val="00DF017C"/>
    <w:rsid w:val="00DF0832"/>
    <w:rsid w:val="00DF0B27"/>
    <w:rsid w:val="00DF1881"/>
    <w:rsid w:val="00DF30EB"/>
    <w:rsid w:val="00DF332A"/>
    <w:rsid w:val="00DF5318"/>
    <w:rsid w:val="00DF551E"/>
    <w:rsid w:val="00DF5862"/>
    <w:rsid w:val="00DF5D1D"/>
    <w:rsid w:val="00DF6B7D"/>
    <w:rsid w:val="00DF6FA9"/>
    <w:rsid w:val="00DF780A"/>
    <w:rsid w:val="00E001DD"/>
    <w:rsid w:val="00E00CD3"/>
    <w:rsid w:val="00E018BA"/>
    <w:rsid w:val="00E02002"/>
    <w:rsid w:val="00E025E6"/>
    <w:rsid w:val="00E02B67"/>
    <w:rsid w:val="00E02F1B"/>
    <w:rsid w:val="00E03A0D"/>
    <w:rsid w:val="00E03C72"/>
    <w:rsid w:val="00E0645D"/>
    <w:rsid w:val="00E06E68"/>
    <w:rsid w:val="00E073E8"/>
    <w:rsid w:val="00E074E7"/>
    <w:rsid w:val="00E07C6F"/>
    <w:rsid w:val="00E10A40"/>
    <w:rsid w:val="00E10ED6"/>
    <w:rsid w:val="00E11432"/>
    <w:rsid w:val="00E12B18"/>
    <w:rsid w:val="00E14009"/>
    <w:rsid w:val="00E14BA5"/>
    <w:rsid w:val="00E15BF5"/>
    <w:rsid w:val="00E1636B"/>
    <w:rsid w:val="00E1668E"/>
    <w:rsid w:val="00E17B12"/>
    <w:rsid w:val="00E17BE7"/>
    <w:rsid w:val="00E17E4A"/>
    <w:rsid w:val="00E200B4"/>
    <w:rsid w:val="00E2094D"/>
    <w:rsid w:val="00E211F3"/>
    <w:rsid w:val="00E21507"/>
    <w:rsid w:val="00E21C30"/>
    <w:rsid w:val="00E22128"/>
    <w:rsid w:val="00E22B09"/>
    <w:rsid w:val="00E22D94"/>
    <w:rsid w:val="00E22F8D"/>
    <w:rsid w:val="00E23382"/>
    <w:rsid w:val="00E25289"/>
    <w:rsid w:val="00E264C6"/>
    <w:rsid w:val="00E26A92"/>
    <w:rsid w:val="00E26BBE"/>
    <w:rsid w:val="00E27B32"/>
    <w:rsid w:val="00E27C81"/>
    <w:rsid w:val="00E30351"/>
    <w:rsid w:val="00E31712"/>
    <w:rsid w:val="00E32B62"/>
    <w:rsid w:val="00E34A89"/>
    <w:rsid w:val="00E34C87"/>
    <w:rsid w:val="00E34E04"/>
    <w:rsid w:val="00E35423"/>
    <w:rsid w:val="00E35BB1"/>
    <w:rsid w:val="00E35C3C"/>
    <w:rsid w:val="00E363BA"/>
    <w:rsid w:val="00E40008"/>
    <w:rsid w:val="00E401FA"/>
    <w:rsid w:val="00E40590"/>
    <w:rsid w:val="00E409C2"/>
    <w:rsid w:val="00E40DEC"/>
    <w:rsid w:val="00E41B03"/>
    <w:rsid w:val="00E41EE6"/>
    <w:rsid w:val="00E42347"/>
    <w:rsid w:val="00E428A1"/>
    <w:rsid w:val="00E43014"/>
    <w:rsid w:val="00E430B6"/>
    <w:rsid w:val="00E438DF"/>
    <w:rsid w:val="00E448A2"/>
    <w:rsid w:val="00E45764"/>
    <w:rsid w:val="00E50416"/>
    <w:rsid w:val="00E506E9"/>
    <w:rsid w:val="00E50C34"/>
    <w:rsid w:val="00E51476"/>
    <w:rsid w:val="00E51967"/>
    <w:rsid w:val="00E52E3A"/>
    <w:rsid w:val="00E53014"/>
    <w:rsid w:val="00E5410E"/>
    <w:rsid w:val="00E5419B"/>
    <w:rsid w:val="00E54CA3"/>
    <w:rsid w:val="00E551BE"/>
    <w:rsid w:val="00E552BF"/>
    <w:rsid w:val="00E60026"/>
    <w:rsid w:val="00E619A6"/>
    <w:rsid w:val="00E62316"/>
    <w:rsid w:val="00E623F9"/>
    <w:rsid w:val="00E62801"/>
    <w:rsid w:val="00E62B4D"/>
    <w:rsid w:val="00E65A4F"/>
    <w:rsid w:val="00E707BF"/>
    <w:rsid w:val="00E707EF"/>
    <w:rsid w:val="00E70821"/>
    <w:rsid w:val="00E70E2B"/>
    <w:rsid w:val="00E71A3F"/>
    <w:rsid w:val="00E71AF1"/>
    <w:rsid w:val="00E72942"/>
    <w:rsid w:val="00E72BF2"/>
    <w:rsid w:val="00E73944"/>
    <w:rsid w:val="00E73D42"/>
    <w:rsid w:val="00E756A8"/>
    <w:rsid w:val="00E75E80"/>
    <w:rsid w:val="00E76F00"/>
    <w:rsid w:val="00E77F33"/>
    <w:rsid w:val="00E810A2"/>
    <w:rsid w:val="00E82113"/>
    <w:rsid w:val="00E82497"/>
    <w:rsid w:val="00E824BA"/>
    <w:rsid w:val="00E82C88"/>
    <w:rsid w:val="00E8330D"/>
    <w:rsid w:val="00E84F09"/>
    <w:rsid w:val="00E85104"/>
    <w:rsid w:val="00E85991"/>
    <w:rsid w:val="00E8608B"/>
    <w:rsid w:val="00E8645D"/>
    <w:rsid w:val="00E8678B"/>
    <w:rsid w:val="00E871EA"/>
    <w:rsid w:val="00E90037"/>
    <w:rsid w:val="00E90C0B"/>
    <w:rsid w:val="00E90D50"/>
    <w:rsid w:val="00E91878"/>
    <w:rsid w:val="00E9363F"/>
    <w:rsid w:val="00E936E5"/>
    <w:rsid w:val="00E93985"/>
    <w:rsid w:val="00E94466"/>
    <w:rsid w:val="00E95112"/>
    <w:rsid w:val="00E96288"/>
    <w:rsid w:val="00E96D7A"/>
    <w:rsid w:val="00EA00C7"/>
    <w:rsid w:val="00EA0D1D"/>
    <w:rsid w:val="00EA0DD1"/>
    <w:rsid w:val="00EA13A7"/>
    <w:rsid w:val="00EA1F32"/>
    <w:rsid w:val="00EA2879"/>
    <w:rsid w:val="00EA2B7B"/>
    <w:rsid w:val="00EA3ED7"/>
    <w:rsid w:val="00EA5079"/>
    <w:rsid w:val="00EA5A3C"/>
    <w:rsid w:val="00EA65CF"/>
    <w:rsid w:val="00EA69E4"/>
    <w:rsid w:val="00EB1050"/>
    <w:rsid w:val="00EB1374"/>
    <w:rsid w:val="00EB13C0"/>
    <w:rsid w:val="00EB1C95"/>
    <w:rsid w:val="00EB2228"/>
    <w:rsid w:val="00EB247B"/>
    <w:rsid w:val="00EB2EAE"/>
    <w:rsid w:val="00EB5554"/>
    <w:rsid w:val="00EB628D"/>
    <w:rsid w:val="00EB6B4E"/>
    <w:rsid w:val="00EB7924"/>
    <w:rsid w:val="00EC01E5"/>
    <w:rsid w:val="00EC0ED0"/>
    <w:rsid w:val="00EC1122"/>
    <w:rsid w:val="00EC1F94"/>
    <w:rsid w:val="00EC2526"/>
    <w:rsid w:val="00EC40A8"/>
    <w:rsid w:val="00EC4349"/>
    <w:rsid w:val="00EC5837"/>
    <w:rsid w:val="00EC5BFA"/>
    <w:rsid w:val="00EC6450"/>
    <w:rsid w:val="00EC6867"/>
    <w:rsid w:val="00EC6A7D"/>
    <w:rsid w:val="00EC7392"/>
    <w:rsid w:val="00EC7811"/>
    <w:rsid w:val="00EC7910"/>
    <w:rsid w:val="00ED0294"/>
    <w:rsid w:val="00ED0D41"/>
    <w:rsid w:val="00ED0F4C"/>
    <w:rsid w:val="00ED17E0"/>
    <w:rsid w:val="00ED2447"/>
    <w:rsid w:val="00ED2B35"/>
    <w:rsid w:val="00ED3092"/>
    <w:rsid w:val="00ED3319"/>
    <w:rsid w:val="00ED39DA"/>
    <w:rsid w:val="00ED3B91"/>
    <w:rsid w:val="00ED4395"/>
    <w:rsid w:val="00ED48A7"/>
    <w:rsid w:val="00ED533D"/>
    <w:rsid w:val="00ED573F"/>
    <w:rsid w:val="00ED58F2"/>
    <w:rsid w:val="00ED5B85"/>
    <w:rsid w:val="00ED5EE7"/>
    <w:rsid w:val="00ED645F"/>
    <w:rsid w:val="00ED78C0"/>
    <w:rsid w:val="00EE0E4E"/>
    <w:rsid w:val="00EE1567"/>
    <w:rsid w:val="00EE335F"/>
    <w:rsid w:val="00EE3A1C"/>
    <w:rsid w:val="00EE4286"/>
    <w:rsid w:val="00EE43BD"/>
    <w:rsid w:val="00EE47D4"/>
    <w:rsid w:val="00EE4E1F"/>
    <w:rsid w:val="00EE4ED0"/>
    <w:rsid w:val="00EE5343"/>
    <w:rsid w:val="00EE66AB"/>
    <w:rsid w:val="00EE680A"/>
    <w:rsid w:val="00EE7659"/>
    <w:rsid w:val="00EE7B9E"/>
    <w:rsid w:val="00EE7BD1"/>
    <w:rsid w:val="00EE7C44"/>
    <w:rsid w:val="00EF009F"/>
    <w:rsid w:val="00EF06DD"/>
    <w:rsid w:val="00EF2165"/>
    <w:rsid w:val="00EF312E"/>
    <w:rsid w:val="00EF3651"/>
    <w:rsid w:val="00EF5040"/>
    <w:rsid w:val="00EF5D64"/>
    <w:rsid w:val="00EF6245"/>
    <w:rsid w:val="00EF6C7B"/>
    <w:rsid w:val="00F002ED"/>
    <w:rsid w:val="00F01722"/>
    <w:rsid w:val="00F01B91"/>
    <w:rsid w:val="00F01CDF"/>
    <w:rsid w:val="00F0200B"/>
    <w:rsid w:val="00F020B0"/>
    <w:rsid w:val="00F0247D"/>
    <w:rsid w:val="00F0251F"/>
    <w:rsid w:val="00F02C9B"/>
    <w:rsid w:val="00F02F42"/>
    <w:rsid w:val="00F03B90"/>
    <w:rsid w:val="00F03BA5"/>
    <w:rsid w:val="00F06549"/>
    <w:rsid w:val="00F072FF"/>
    <w:rsid w:val="00F07A73"/>
    <w:rsid w:val="00F1053B"/>
    <w:rsid w:val="00F128DB"/>
    <w:rsid w:val="00F13ACE"/>
    <w:rsid w:val="00F13B54"/>
    <w:rsid w:val="00F148A6"/>
    <w:rsid w:val="00F158AD"/>
    <w:rsid w:val="00F17501"/>
    <w:rsid w:val="00F1776E"/>
    <w:rsid w:val="00F17F5B"/>
    <w:rsid w:val="00F20784"/>
    <w:rsid w:val="00F213B4"/>
    <w:rsid w:val="00F226C9"/>
    <w:rsid w:val="00F2411B"/>
    <w:rsid w:val="00F24C4D"/>
    <w:rsid w:val="00F25B7F"/>
    <w:rsid w:val="00F26783"/>
    <w:rsid w:val="00F27F03"/>
    <w:rsid w:val="00F30562"/>
    <w:rsid w:val="00F30C06"/>
    <w:rsid w:val="00F30D05"/>
    <w:rsid w:val="00F3102B"/>
    <w:rsid w:val="00F314D4"/>
    <w:rsid w:val="00F32035"/>
    <w:rsid w:val="00F33616"/>
    <w:rsid w:val="00F34007"/>
    <w:rsid w:val="00F3408B"/>
    <w:rsid w:val="00F3410D"/>
    <w:rsid w:val="00F35F90"/>
    <w:rsid w:val="00F36700"/>
    <w:rsid w:val="00F36CAA"/>
    <w:rsid w:val="00F3703A"/>
    <w:rsid w:val="00F3736C"/>
    <w:rsid w:val="00F37EF6"/>
    <w:rsid w:val="00F40A74"/>
    <w:rsid w:val="00F41563"/>
    <w:rsid w:val="00F426CD"/>
    <w:rsid w:val="00F440AB"/>
    <w:rsid w:val="00F44388"/>
    <w:rsid w:val="00F44660"/>
    <w:rsid w:val="00F45D37"/>
    <w:rsid w:val="00F46D0F"/>
    <w:rsid w:val="00F474DC"/>
    <w:rsid w:val="00F47696"/>
    <w:rsid w:val="00F5177C"/>
    <w:rsid w:val="00F518D1"/>
    <w:rsid w:val="00F51A20"/>
    <w:rsid w:val="00F5238A"/>
    <w:rsid w:val="00F523B8"/>
    <w:rsid w:val="00F52808"/>
    <w:rsid w:val="00F5286F"/>
    <w:rsid w:val="00F5436E"/>
    <w:rsid w:val="00F5677F"/>
    <w:rsid w:val="00F56A59"/>
    <w:rsid w:val="00F57608"/>
    <w:rsid w:val="00F579DB"/>
    <w:rsid w:val="00F6146C"/>
    <w:rsid w:val="00F62216"/>
    <w:rsid w:val="00F62712"/>
    <w:rsid w:val="00F63034"/>
    <w:rsid w:val="00F63F3F"/>
    <w:rsid w:val="00F646B4"/>
    <w:rsid w:val="00F64859"/>
    <w:rsid w:val="00F650F5"/>
    <w:rsid w:val="00F654FB"/>
    <w:rsid w:val="00F65B31"/>
    <w:rsid w:val="00F65E2B"/>
    <w:rsid w:val="00F663C3"/>
    <w:rsid w:val="00F667B3"/>
    <w:rsid w:val="00F6785F"/>
    <w:rsid w:val="00F70233"/>
    <w:rsid w:val="00F70B88"/>
    <w:rsid w:val="00F70E02"/>
    <w:rsid w:val="00F7153D"/>
    <w:rsid w:val="00F716D6"/>
    <w:rsid w:val="00F72447"/>
    <w:rsid w:val="00F739A5"/>
    <w:rsid w:val="00F75F28"/>
    <w:rsid w:val="00F76780"/>
    <w:rsid w:val="00F76A4C"/>
    <w:rsid w:val="00F76EAC"/>
    <w:rsid w:val="00F77F1C"/>
    <w:rsid w:val="00F82371"/>
    <w:rsid w:val="00F82747"/>
    <w:rsid w:val="00F82790"/>
    <w:rsid w:val="00F8317D"/>
    <w:rsid w:val="00F835F8"/>
    <w:rsid w:val="00F8411A"/>
    <w:rsid w:val="00F84347"/>
    <w:rsid w:val="00F8445F"/>
    <w:rsid w:val="00F849DA"/>
    <w:rsid w:val="00F85360"/>
    <w:rsid w:val="00F85837"/>
    <w:rsid w:val="00F85D0F"/>
    <w:rsid w:val="00F87DAA"/>
    <w:rsid w:val="00F9008C"/>
    <w:rsid w:val="00F90442"/>
    <w:rsid w:val="00F9210A"/>
    <w:rsid w:val="00F921A8"/>
    <w:rsid w:val="00F92D99"/>
    <w:rsid w:val="00F93365"/>
    <w:rsid w:val="00F93559"/>
    <w:rsid w:val="00F9394C"/>
    <w:rsid w:val="00F950FB"/>
    <w:rsid w:val="00F9523C"/>
    <w:rsid w:val="00F970A0"/>
    <w:rsid w:val="00FA11D4"/>
    <w:rsid w:val="00FA2613"/>
    <w:rsid w:val="00FA27F9"/>
    <w:rsid w:val="00FA3644"/>
    <w:rsid w:val="00FA3986"/>
    <w:rsid w:val="00FA3E26"/>
    <w:rsid w:val="00FA417A"/>
    <w:rsid w:val="00FA42BE"/>
    <w:rsid w:val="00FA43D2"/>
    <w:rsid w:val="00FA4D65"/>
    <w:rsid w:val="00FA505C"/>
    <w:rsid w:val="00FA6D73"/>
    <w:rsid w:val="00FA70A7"/>
    <w:rsid w:val="00FA715D"/>
    <w:rsid w:val="00FA78FC"/>
    <w:rsid w:val="00FA7EE7"/>
    <w:rsid w:val="00FB1F47"/>
    <w:rsid w:val="00FB21E2"/>
    <w:rsid w:val="00FB333C"/>
    <w:rsid w:val="00FB5E73"/>
    <w:rsid w:val="00FB5EF4"/>
    <w:rsid w:val="00FB5FDD"/>
    <w:rsid w:val="00FB6A27"/>
    <w:rsid w:val="00FB6BFB"/>
    <w:rsid w:val="00FB6E5C"/>
    <w:rsid w:val="00FB728E"/>
    <w:rsid w:val="00FC2480"/>
    <w:rsid w:val="00FC24E4"/>
    <w:rsid w:val="00FC2F37"/>
    <w:rsid w:val="00FC3F2B"/>
    <w:rsid w:val="00FC40B1"/>
    <w:rsid w:val="00FC494A"/>
    <w:rsid w:val="00FC4CA4"/>
    <w:rsid w:val="00FC521A"/>
    <w:rsid w:val="00FC6099"/>
    <w:rsid w:val="00FC6A34"/>
    <w:rsid w:val="00FC7597"/>
    <w:rsid w:val="00FC793D"/>
    <w:rsid w:val="00FD0D62"/>
    <w:rsid w:val="00FD1149"/>
    <w:rsid w:val="00FD1F92"/>
    <w:rsid w:val="00FD2097"/>
    <w:rsid w:val="00FD20A5"/>
    <w:rsid w:val="00FD2228"/>
    <w:rsid w:val="00FD399C"/>
    <w:rsid w:val="00FD4FAA"/>
    <w:rsid w:val="00FD64B8"/>
    <w:rsid w:val="00FD77C5"/>
    <w:rsid w:val="00FD7CD8"/>
    <w:rsid w:val="00FE0914"/>
    <w:rsid w:val="00FE0B28"/>
    <w:rsid w:val="00FE177E"/>
    <w:rsid w:val="00FE2889"/>
    <w:rsid w:val="00FE35C1"/>
    <w:rsid w:val="00FE3910"/>
    <w:rsid w:val="00FE3EB2"/>
    <w:rsid w:val="00FE406D"/>
    <w:rsid w:val="00FE41A1"/>
    <w:rsid w:val="00FE571A"/>
    <w:rsid w:val="00FE5E3A"/>
    <w:rsid w:val="00FE7959"/>
    <w:rsid w:val="00FE7A10"/>
    <w:rsid w:val="00FE7B04"/>
    <w:rsid w:val="00FE7E45"/>
    <w:rsid w:val="00FF058F"/>
    <w:rsid w:val="00FF0697"/>
    <w:rsid w:val="00FF100D"/>
    <w:rsid w:val="00FF1362"/>
    <w:rsid w:val="00FF14E2"/>
    <w:rsid w:val="00FF154F"/>
    <w:rsid w:val="00FF1BAA"/>
    <w:rsid w:val="00FF1D15"/>
    <w:rsid w:val="00FF1F12"/>
    <w:rsid w:val="00FF24AF"/>
    <w:rsid w:val="00FF2E61"/>
    <w:rsid w:val="00FF3D82"/>
    <w:rsid w:val="00FF47F0"/>
    <w:rsid w:val="00FF5621"/>
    <w:rsid w:val="00FF5935"/>
    <w:rsid w:val="00FF5B07"/>
    <w:rsid w:val="00FF63CD"/>
    <w:rsid w:val="00FF751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F37"/>
    <w:rPr>
      <w:rFonts w:ascii="Arial" w:hAnsi="Arial" w:cs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ED48A7"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rsid w:val="00ED48A7"/>
    <w:pPr>
      <w:keepNext/>
      <w:outlineLvl w:val="1"/>
    </w:pPr>
    <w:rPr>
      <w:i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ED48A7"/>
    <w:pPr>
      <w:keepNext/>
      <w:outlineLvl w:val="2"/>
    </w:pPr>
    <w:rPr>
      <w:b/>
      <w:sz w:val="22"/>
    </w:rPr>
  </w:style>
  <w:style w:type="paragraph" w:styleId="Kop4">
    <w:name w:val="heading 4"/>
    <w:aliases w:val="tekst 4e niveau,tussenkop 4e niveau"/>
    <w:basedOn w:val="Standaard"/>
    <w:next w:val="Standaard"/>
    <w:qFormat/>
    <w:rsid w:val="00ED48A7"/>
    <w:pPr>
      <w:keepNext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ED48A7"/>
    <w:pPr>
      <w:keepNext/>
      <w:jc w:val="both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ED48A7"/>
    <w:pPr>
      <w:keepNext/>
      <w:jc w:val="both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ED48A7"/>
    <w:pPr>
      <w:keepNext/>
      <w:jc w:val="both"/>
      <w:outlineLvl w:val="6"/>
    </w:pPr>
    <w:rPr>
      <w:i/>
      <w:sz w:val="22"/>
    </w:rPr>
  </w:style>
  <w:style w:type="paragraph" w:styleId="Kop8">
    <w:name w:val="heading 8"/>
    <w:basedOn w:val="Standaard"/>
    <w:next w:val="Standaard"/>
    <w:qFormat/>
    <w:rsid w:val="00ED48A7"/>
    <w:pPr>
      <w:keepNext/>
      <w:outlineLvl w:val="7"/>
    </w:pPr>
    <w:rPr>
      <w:i/>
      <w:sz w:val="22"/>
      <w:lang w:val="en-US"/>
    </w:rPr>
  </w:style>
  <w:style w:type="paragraph" w:styleId="Kop9">
    <w:name w:val="heading 9"/>
    <w:basedOn w:val="Standaard"/>
    <w:next w:val="Standaard"/>
    <w:qFormat/>
    <w:rsid w:val="00ED48A7"/>
    <w:pPr>
      <w:keepNext/>
      <w:outlineLvl w:val="8"/>
    </w:pPr>
    <w:rPr>
      <w:b/>
      <w:snapToGrid w:val="0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D48A7"/>
    <w:rPr>
      <w:sz w:val="24"/>
    </w:rPr>
  </w:style>
  <w:style w:type="paragraph" w:styleId="Voettekst">
    <w:name w:val="footer"/>
    <w:basedOn w:val="Standaard"/>
    <w:link w:val="VoettekstChar"/>
    <w:uiPriority w:val="99"/>
    <w:rsid w:val="00ED48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D48A7"/>
  </w:style>
  <w:style w:type="paragraph" w:styleId="Plattetekst2">
    <w:name w:val="Body Text 2"/>
    <w:basedOn w:val="Standaard"/>
    <w:rsid w:val="00ED48A7"/>
    <w:pPr>
      <w:jc w:val="center"/>
    </w:pPr>
    <w:rPr>
      <w:color w:val="FFFFFF"/>
      <w:sz w:val="16"/>
    </w:rPr>
  </w:style>
  <w:style w:type="paragraph" w:styleId="Plattetekst3">
    <w:name w:val="Body Text 3"/>
    <w:basedOn w:val="Standaard"/>
    <w:rsid w:val="00ED48A7"/>
    <w:pPr>
      <w:jc w:val="both"/>
    </w:pPr>
    <w:rPr>
      <w:sz w:val="22"/>
    </w:rPr>
  </w:style>
  <w:style w:type="paragraph" w:customStyle="1" w:styleId="xl24">
    <w:name w:val="xl24"/>
    <w:basedOn w:val="Standaard"/>
    <w:rsid w:val="00ED48A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Standaard"/>
    <w:rsid w:val="00ED48A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Standaard"/>
    <w:rsid w:val="00ED48A7"/>
    <w:pP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Standaard"/>
    <w:rsid w:val="00ED48A7"/>
    <w:pPr>
      <w:pBdr>
        <w:lef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8">
    <w:name w:val="xl28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Standaard"/>
    <w:rsid w:val="00ED48A7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Standaard"/>
    <w:rsid w:val="00ED48A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1">
    <w:name w:val="xl31"/>
    <w:basedOn w:val="Standaard"/>
    <w:rsid w:val="00ED48A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2">
    <w:name w:val="xl32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">
    <w:name w:val="xl33"/>
    <w:basedOn w:val="Standaard"/>
    <w:rsid w:val="00ED4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Standaard"/>
    <w:rsid w:val="00ED48A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Standaard"/>
    <w:rsid w:val="00ED48A7"/>
    <w:pPr>
      <w:shd w:val="clear" w:color="auto" w:fill="000000"/>
      <w:spacing w:before="100" w:beforeAutospacing="1" w:after="100" w:afterAutospacing="1"/>
      <w:jc w:val="center"/>
      <w:textAlignment w:val="top"/>
    </w:pPr>
    <w:rPr>
      <w:color w:val="FFFFFF"/>
      <w:sz w:val="16"/>
      <w:szCs w:val="16"/>
    </w:rPr>
  </w:style>
  <w:style w:type="paragraph" w:styleId="Plattetekstinspringen">
    <w:name w:val="Body Text Indent"/>
    <w:basedOn w:val="Standaard"/>
    <w:rsid w:val="00ED48A7"/>
    <w:pPr>
      <w:ind w:left="-540"/>
    </w:pPr>
  </w:style>
  <w:style w:type="paragraph" w:customStyle="1" w:styleId="MinDefBodytekst">
    <w:name w:val="MinDef: Body tekst"/>
    <w:rsid w:val="00ED48A7"/>
    <w:pPr>
      <w:spacing w:line="280" w:lineRule="exact"/>
      <w:ind w:left="1320" w:right="226"/>
    </w:pPr>
    <w:rPr>
      <w:rFonts w:ascii="Arial" w:hAnsi="Arial"/>
      <w:lang w:val="nl-NL" w:eastAsia="nl-NL"/>
    </w:rPr>
  </w:style>
  <w:style w:type="paragraph" w:styleId="Bloktekst">
    <w:name w:val="Block Text"/>
    <w:basedOn w:val="Standaard"/>
    <w:rsid w:val="00ED48A7"/>
    <w:pPr>
      <w:widowControl w:val="0"/>
      <w:tabs>
        <w:tab w:val="left" w:pos="1134"/>
        <w:tab w:val="left" w:pos="1701"/>
      </w:tabs>
      <w:ind w:left="1134" w:right="-1"/>
      <w:jc w:val="both"/>
    </w:pPr>
    <w:rPr>
      <w:snapToGrid w:val="0"/>
      <w:sz w:val="22"/>
    </w:rPr>
  </w:style>
  <w:style w:type="paragraph" w:styleId="Koptekst">
    <w:name w:val="header"/>
    <w:basedOn w:val="Standaard"/>
    <w:rsid w:val="00ED48A7"/>
    <w:pPr>
      <w:widowControl w:val="0"/>
      <w:tabs>
        <w:tab w:val="center" w:pos="4536"/>
        <w:tab w:val="right" w:pos="9072"/>
      </w:tabs>
    </w:pPr>
    <w:rPr>
      <w:rFonts w:ascii="CG Times" w:hAnsi="CG Times"/>
      <w:snapToGrid w:val="0"/>
      <w:sz w:val="24"/>
    </w:rPr>
  </w:style>
  <w:style w:type="paragraph" w:customStyle="1" w:styleId="MinDefDocumentnaam">
    <w:name w:val="MinDef: Documentnaam"/>
    <w:basedOn w:val="MinDefBodytekst"/>
    <w:next w:val="MinDefBodytekst"/>
    <w:rsid w:val="00ED48A7"/>
    <w:pPr>
      <w:ind w:left="0" w:right="0"/>
    </w:pPr>
    <w:rPr>
      <w:b/>
      <w:sz w:val="28"/>
    </w:rPr>
  </w:style>
  <w:style w:type="paragraph" w:customStyle="1" w:styleId="MinDefRubricering">
    <w:name w:val="MinDef: Rubricering"/>
    <w:basedOn w:val="MinDefBodytekst"/>
    <w:next w:val="MinDefBodytekst"/>
    <w:rsid w:val="00ED48A7"/>
    <w:pPr>
      <w:spacing w:line="240" w:lineRule="exact"/>
      <w:ind w:left="0" w:right="0"/>
    </w:pPr>
    <w:rPr>
      <w:b/>
      <w:caps/>
      <w:sz w:val="24"/>
    </w:rPr>
  </w:style>
  <w:style w:type="paragraph" w:customStyle="1" w:styleId="MinDefAfzenderMinDef">
    <w:name w:val="MinDef: Afzender MinDef"/>
    <w:basedOn w:val="MinDefBodytekst"/>
    <w:next w:val="MinDefBodytekst"/>
    <w:rsid w:val="00ED48A7"/>
    <w:pPr>
      <w:spacing w:line="240" w:lineRule="exact"/>
      <w:ind w:left="0" w:right="0"/>
    </w:pPr>
    <w:rPr>
      <w:b/>
      <w:sz w:val="15"/>
    </w:rPr>
  </w:style>
  <w:style w:type="paragraph" w:customStyle="1" w:styleId="MinDefAfzendergegevens">
    <w:name w:val="MinDef: Afzendergegevens"/>
    <w:basedOn w:val="MinDefBodytekst"/>
    <w:next w:val="MinDefBodytekst"/>
    <w:rsid w:val="00ED48A7"/>
    <w:pPr>
      <w:spacing w:line="210" w:lineRule="exact"/>
      <w:ind w:left="0" w:right="0"/>
    </w:pPr>
    <w:rPr>
      <w:sz w:val="15"/>
    </w:rPr>
  </w:style>
  <w:style w:type="paragraph" w:customStyle="1" w:styleId="MinDefReferentiekopjes">
    <w:name w:val="MinDef: Referentiekopjes"/>
    <w:basedOn w:val="MinDefBodytekst"/>
    <w:rsid w:val="00ED48A7"/>
    <w:pPr>
      <w:ind w:left="0" w:right="0"/>
    </w:pPr>
    <w:rPr>
      <w:sz w:val="15"/>
    </w:rPr>
  </w:style>
  <w:style w:type="paragraph" w:customStyle="1" w:styleId="MinDefReferentiegegevens">
    <w:name w:val="MinDef: Referentiegegevens"/>
    <w:basedOn w:val="MinDefBodytekst"/>
    <w:rsid w:val="00ED48A7"/>
    <w:pPr>
      <w:ind w:left="0" w:right="0"/>
    </w:pPr>
  </w:style>
  <w:style w:type="paragraph" w:customStyle="1" w:styleId="MinDefAdressering">
    <w:name w:val="MinDef: Adressering"/>
    <w:basedOn w:val="MinDefBodytekst"/>
    <w:rsid w:val="00ED48A7"/>
    <w:pPr>
      <w:ind w:left="0" w:right="0"/>
    </w:pPr>
  </w:style>
  <w:style w:type="paragraph" w:customStyle="1" w:styleId="MinDefAfzenderOnderdeel">
    <w:name w:val="MinDef: Afzender Onderdeel"/>
    <w:basedOn w:val="MinDefAfzenderMinDef"/>
    <w:rsid w:val="00ED48A7"/>
    <w:pPr>
      <w:spacing w:line="210" w:lineRule="exact"/>
    </w:pPr>
  </w:style>
  <w:style w:type="paragraph" w:customStyle="1" w:styleId="MinDefAanhef">
    <w:name w:val="MinDef: Aanhef"/>
    <w:basedOn w:val="MinDefBodytekst"/>
    <w:rsid w:val="00ED48A7"/>
    <w:pPr>
      <w:ind w:left="0" w:right="0"/>
    </w:pPr>
  </w:style>
  <w:style w:type="paragraph" w:styleId="Voetnoottekst">
    <w:name w:val="footnote text"/>
    <w:basedOn w:val="Standaard"/>
    <w:link w:val="VoetnoottekstChar"/>
    <w:uiPriority w:val="99"/>
    <w:semiHidden/>
    <w:rsid w:val="00ED48A7"/>
    <w:rPr>
      <w:rFonts w:ascii="Times New Roman" w:hAnsi="Times New Roman"/>
    </w:rPr>
  </w:style>
  <w:style w:type="character" w:styleId="Voetnootmarkering">
    <w:name w:val="footnote reference"/>
    <w:basedOn w:val="Standaardalinea-lettertype"/>
    <w:semiHidden/>
    <w:rsid w:val="00ED48A7"/>
    <w:rPr>
      <w:vertAlign w:val="superscript"/>
    </w:rPr>
  </w:style>
  <w:style w:type="paragraph" w:customStyle="1" w:styleId="Verslag">
    <w:name w:val="Verslag"/>
    <w:basedOn w:val="Plattetekstinspringen"/>
    <w:rsid w:val="00ED48A7"/>
    <w:pPr>
      <w:numPr>
        <w:numId w:val="1"/>
      </w:numPr>
      <w:tabs>
        <w:tab w:val="left" w:pos="454"/>
        <w:tab w:val="left" w:pos="794"/>
        <w:tab w:val="left" w:pos="1134"/>
        <w:tab w:val="left" w:pos="1474"/>
        <w:tab w:val="left" w:pos="5670"/>
      </w:tabs>
      <w:spacing w:after="120"/>
    </w:pPr>
    <w:rPr>
      <w:rFonts w:ascii="Times New Roman" w:hAnsi="Times New Roman"/>
      <w:sz w:val="22"/>
    </w:rPr>
  </w:style>
  <w:style w:type="paragraph" w:styleId="Plattetekstinspringen2">
    <w:name w:val="Body Text Indent 2"/>
    <w:basedOn w:val="Standaard"/>
    <w:rsid w:val="00ED48A7"/>
    <w:pPr>
      <w:ind w:left="1080"/>
    </w:pPr>
  </w:style>
  <w:style w:type="character" w:styleId="Verwijzingopmerking">
    <w:name w:val="annotation reference"/>
    <w:basedOn w:val="Standaardalinea-lettertype"/>
    <w:semiHidden/>
    <w:rsid w:val="00ED48A7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ED48A7"/>
  </w:style>
  <w:style w:type="paragraph" w:styleId="Documentstructuur">
    <w:name w:val="Document Map"/>
    <w:basedOn w:val="Standaard"/>
    <w:semiHidden/>
    <w:rsid w:val="009B0574"/>
    <w:pPr>
      <w:shd w:val="clear" w:color="auto" w:fill="000080"/>
    </w:pPr>
    <w:rPr>
      <w:rFonts w:ascii="Tahoma" w:hAnsi="Tahoma" w:cs="Tahoma"/>
      <w:szCs w:val="20"/>
    </w:rPr>
  </w:style>
  <w:style w:type="paragraph" w:styleId="Eindnoottekst">
    <w:name w:val="endnote text"/>
    <w:basedOn w:val="Standaard"/>
    <w:semiHidden/>
    <w:rsid w:val="00AB5698"/>
    <w:rPr>
      <w:rFonts w:ascii="Times New Roman" w:hAnsi="Times New Roman" w:cs="Times New Roman"/>
      <w:szCs w:val="20"/>
    </w:rPr>
  </w:style>
  <w:style w:type="paragraph" w:styleId="Plattetekstinspringen3">
    <w:name w:val="Body Text Indent 3"/>
    <w:basedOn w:val="Standaard"/>
    <w:rsid w:val="009C02A1"/>
    <w:pPr>
      <w:spacing w:after="120"/>
      <w:ind w:left="283"/>
    </w:pPr>
    <w:rPr>
      <w:sz w:val="16"/>
      <w:szCs w:val="16"/>
    </w:rPr>
  </w:style>
  <w:style w:type="paragraph" w:styleId="Ballontekst">
    <w:name w:val="Balloon Text"/>
    <w:basedOn w:val="Standaard"/>
    <w:semiHidden/>
    <w:rsid w:val="00476A0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871120"/>
    <w:rPr>
      <w:b/>
      <w:bCs/>
      <w:szCs w:val="20"/>
    </w:rPr>
  </w:style>
  <w:style w:type="table" w:styleId="Eenvoudigetabel1">
    <w:name w:val="Table Simple 1"/>
    <w:basedOn w:val="Standaardtabel"/>
    <w:rsid w:val="00CE44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442ECB"/>
    <w:rPr>
      <w:color w:val="0000FF"/>
      <w:u w:val="single"/>
    </w:rPr>
  </w:style>
  <w:style w:type="character" w:styleId="GevolgdeHyperlink">
    <w:name w:val="FollowedHyperlink"/>
    <w:basedOn w:val="Standaardalinea-lettertype"/>
    <w:rsid w:val="00442ECB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2526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2526"/>
    <w:rPr>
      <w:rFonts w:ascii="Consolas" w:eastAsia="Calibri" w:hAnsi="Consolas" w:cs="Times New Roman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6E5"/>
    <w:rPr>
      <w:rFonts w:ascii="Arial" w:hAnsi="Arial" w:cs="Arial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7A3153"/>
    <w:rPr>
      <w:rFonts w:ascii="Arial" w:hAnsi="Arial" w:cs="Arial"/>
      <w:b/>
      <w:sz w:val="22"/>
      <w:szCs w:val="24"/>
    </w:rPr>
  </w:style>
  <w:style w:type="paragraph" w:customStyle="1" w:styleId="text">
    <w:name w:val="text"/>
    <w:basedOn w:val="Standaard"/>
    <w:rsid w:val="00562C8D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paragraph" w:styleId="Revisie">
    <w:name w:val="Revision"/>
    <w:hidden/>
    <w:uiPriority w:val="99"/>
    <w:semiHidden/>
    <w:rsid w:val="00220DB1"/>
    <w:rPr>
      <w:rFonts w:ascii="Arial" w:hAnsi="Arial" w:cs="Arial"/>
      <w:szCs w:val="24"/>
      <w:lang w:val="nl-NL" w:eastAsia="nl-NL"/>
    </w:rPr>
  </w:style>
  <w:style w:type="paragraph" w:styleId="Lijst">
    <w:name w:val="List"/>
    <w:basedOn w:val="Standaard"/>
    <w:rsid w:val="00BD0A62"/>
    <w:pPr>
      <w:ind w:left="283" w:hanging="283"/>
      <w:contextualSpacing/>
    </w:pPr>
  </w:style>
  <w:style w:type="paragraph" w:styleId="Lijst2">
    <w:name w:val="List 2"/>
    <w:basedOn w:val="Standaard"/>
    <w:rsid w:val="00BD0A62"/>
    <w:pPr>
      <w:ind w:left="566" w:hanging="283"/>
      <w:contextualSpacing/>
    </w:pPr>
  </w:style>
  <w:style w:type="paragraph" w:styleId="Aanhef">
    <w:name w:val="Salutation"/>
    <w:basedOn w:val="Standaard"/>
    <w:next w:val="Standaard"/>
    <w:link w:val="AanhefChar"/>
    <w:rsid w:val="00BD0A62"/>
  </w:style>
  <w:style w:type="character" w:customStyle="1" w:styleId="AanhefChar">
    <w:name w:val="Aanhef Char"/>
    <w:basedOn w:val="Standaardalinea-lettertype"/>
    <w:link w:val="Aanhef"/>
    <w:rsid w:val="00BD0A62"/>
    <w:rPr>
      <w:rFonts w:ascii="Arial" w:hAnsi="Arial" w:cs="Arial"/>
      <w:szCs w:val="24"/>
      <w:lang w:val="nl-NL" w:eastAsia="nl-NL"/>
    </w:rPr>
  </w:style>
  <w:style w:type="paragraph" w:customStyle="1" w:styleId="Default">
    <w:name w:val="Default"/>
    <w:rsid w:val="00294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E51967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4D15"/>
    <w:rPr>
      <w:rFonts w:cs="Arial"/>
      <w:szCs w:val="24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74E8"/>
    <w:rPr>
      <w:rFonts w:ascii="Arial" w:hAnsi="Arial" w:cs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CC785-AAD2-4CBE-89E7-34F3820E0E38}"/>
</file>

<file path=customXml/itemProps2.xml><?xml version="1.0" encoding="utf-8"?>
<ds:datastoreItem xmlns:ds="http://schemas.openxmlformats.org/officeDocument/2006/customXml" ds:itemID="{0BF1A0D2-0123-473D-8228-FD6662B0CBFD}"/>
</file>

<file path=customXml/itemProps3.xml><?xml version="1.0" encoding="utf-8"?>
<ds:datastoreItem xmlns:ds="http://schemas.openxmlformats.org/officeDocument/2006/customXml" ds:itemID="{1549FD24-756E-498A-8799-D394774E75E2}"/>
</file>

<file path=customXml/itemProps4.xml><?xml version="1.0" encoding="utf-8"?>
<ds:datastoreItem xmlns:ds="http://schemas.openxmlformats.org/officeDocument/2006/customXml" ds:itemID="{CC54C710-8071-4BFE-A40E-B1EE031DAB1D}"/>
</file>

<file path=docProps/app.xml><?xml version="1.0" encoding="utf-8"?>
<Properties xmlns="http://schemas.openxmlformats.org/officeDocument/2006/extended-properties" xmlns:vt="http://schemas.openxmlformats.org/officeDocument/2006/docPropsVTypes">
  <Template>86F5D30C.dotm</Template>
  <TotalTime>1</TotalTime>
  <Pages>5</Pages>
  <Words>646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Beleidsartikel 01 Koninklijke Marine</vt:lpstr>
      <vt:lpstr>Beleidsartikel 01 Koninklijke Marine</vt:lpstr>
    </vt:vector>
  </TitlesOfParts>
  <Company>Ministerie van Defensie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Beleidsartikel 01 Koninklijke Marine</dc:title>
  <dc:creator>Ministerie van Defensie</dc:creator>
  <cp:lastModifiedBy>Collaris T.</cp:lastModifiedBy>
  <cp:revision>30</cp:revision>
  <cp:lastPrinted>2015-11-11T12:22:00Z</cp:lastPrinted>
  <dcterms:created xsi:type="dcterms:W3CDTF">2015-11-17T07:08:00Z</dcterms:created>
  <dcterms:modified xsi:type="dcterms:W3CDTF">2015-11-30T15:37:00Z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