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87" w:rsidRPr="00DA421E" w:rsidRDefault="007C5687" w:rsidP="007C5687">
      <w:pPr>
        <w:rPr>
          <w:rFonts w:ascii="Verdana" w:hAnsi="Verdana" w:cs="Arial"/>
          <w:b/>
          <w:sz w:val="18"/>
          <w:szCs w:val="18"/>
        </w:rPr>
      </w:pPr>
      <w:r w:rsidRPr="00DA421E">
        <w:rPr>
          <w:rFonts w:ascii="Verdana" w:hAnsi="Verdana" w:cs="Arial"/>
          <w:b/>
          <w:sz w:val="18"/>
          <w:szCs w:val="18"/>
        </w:rPr>
        <w:t>M</w:t>
      </w:r>
      <w:r>
        <w:rPr>
          <w:rFonts w:ascii="Verdana" w:hAnsi="Verdana" w:cs="Arial"/>
          <w:b/>
          <w:sz w:val="18"/>
          <w:szCs w:val="18"/>
        </w:rPr>
        <w:t>emorie van toelichting</w:t>
      </w: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r w:rsidRPr="00DA421E">
        <w:rPr>
          <w:rFonts w:ascii="Verdana" w:hAnsi="Verdana" w:cs="Arial"/>
          <w:b/>
          <w:sz w:val="18"/>
          <w:szCs w:val="18"/>
        </w:rPr>
        <w:t>INHOUDSOPGAVE</w:t>
      </w: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r w:rsidRPr="00DA421E">
        <w:rPr>
          <w:rFonts w:ascii="Verdana" w:hAnsi="Verdana" w:cs="Arial"/>
          <w:b/>
          <w:sz w:val="18"/>
          <w:szCs w:val="18"/>
        </w:rPr>
        <w:t>A. ARTIKELSGEWIJZE TOELICHTING BIJ HET VOORSTEL</w:t>
      </w: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r w:rsidRPr="00DA421E">
        <w:rPr>
          <w:rFonts w:ascii="Verdana" w:hAnsi="Verdana" w:cs="Arial"/>
          <w:b/>
          <w:sz w:val="18"/>
          <w:szCs w:val="18"/>
        </w:rPr>
        <w:t>B. BEGROTINGSTOELICHTING</w:t>
      </w:r>
    </w:p>
    <w:p w:rsidR="007C5687" w:rsidRPr="00DA421E" w:rsidRDefault="007C5687" w:rsidP="007C5687">
      <w:pPr>
        <w:rPr>
          <w:rFonts w:ascii="Verdana" w:hAnsi="Verdana" w:cs="Arial"/>
          <w:sz w:val="18"/>
          <w:szCs w:val="18"/>
        </w:rPr>
      </w:pPr>
    </w:p>
    <w:p w:rsidR="007C5687" w:rsidRPr="00DA421E" w:rsidRDefault="007C5687" w:rsidP="007C5687">
      <w:pPr>
        <w:jc w:val="both"/>
        <w:rPr>
          <w:rFonts w:ascii="Verdana" w:hAnsi="Verdana" w:cs="Arial"/>
          <w:b/>
          <w:sz w:val="18"/>
          <w:szCs w:val="18"/>
        </w:rPr>
      </w:pPr>
      <w:r w:rsidRPr="00DA421E">
        <w:rPr>
          <w:rFonts w:ascii="Verdana" w:hAnsi="Verdana" w:cs="Arial"/>
          <w:b/>
          <w:sz w:val="18"/>
          <w:szCs w:val="18"/>
        </w:rPr>
        <w:t>1. Leeswijzer</w:t>
      </w:r>
    </w:p>
    <w:p w:rsidR="007C5687" w:rsidRDefault="007C5687" w:rsidP="007C5687">
      <w:pPr>
        <w:jc w:val="both"/>
        <w:rPr>
          <w:rFonts w:ascii="Verdana" w:hAnsi="Verdana" w:cs="Arial"/>
          <w:b/>
          <w:sz w:val="18"/>
          <w:szCs w:val="18"/>
        </w:rPr>
      </w:pPr>
    </w:p>
    <w:p w:rsidR="007C5687" w:rsidRPr="00DA421E" w:rsidRDefault="007C5687" w:rsidP="007C5687">
      <w:pPr>
        <w:jc w:val="both"/>
        <w:rPr>
          <w:rFonts w:ascii="Verdana" w:hAnsi="Verdana" w:cs="Arial"/>
          <w:b/>
          <w:sz w:val="18"/>
          <w:szCs w:val="18"/>
        </w:rPr>
      </w:pPr>
      <w:r w:rsidRPr="00DA421E">
        <w:rPr>
          <w:rFonts w:ascii="Verdana" w:hAnsi="Verdana" w:cs="Arial"/>
          <w:b/>
          <w:sz w:val="18"/>
          <w:szCs w:val="18"/>
        </w:rPr>
        <w:t>2.1 De beleidsartikelen</w:t>
      </w:r>
    </w:p>
    <w:p w:rsidR="007C5687" w:rsidRDefault="007C5687" w:rsidP="007C5687">
      <w:pPr>
        <w:spacing w:line="280" w:lineRule="atLeast"/>
        <w:rPr>
          <w:rFonts w:ascii="Verdana" w:hAnsi="Verdana" w:cs="Arial"/>
          <w:sz w:val="18"/>
          <w:szCs w:val="18"/>
        </w:rPr>
      </w:pPr>
    </w:p>
    <w:p w:rsidR="007C5687" w:rsidRDefault="007C5687" w:rsidP="007C5687">
      <w:pPr>
        <w:rPr>
          <w:rFonts w:ascii="Verdana" w:hAnsi="Verdana" w:cs="Arial"/>
          <w:sz w:val="18"/>
          <w:szCs w:val="18"/>
        </w:rPr>
      </w:pPr>
      <w:r w:rsidRPr="00DA421E">
        <w:rPr>
          <w:rFonts w:ascii="Verdana" w:hAnsi="Verdana" w:cs="Arial"/>
          <w:sz w:val="18"/>
          <w:szCs w:val="18"/>
        </w:rPr>
        <w:t>1. Wetgeving en Controle Eerste Kamer</w:t>
      </w:r>
    </w:p>
    <w:p w:rsidR="007C5687" w:rsidRDefault="007C5687" w:rsidP="007C5687">
      <w:pPr>
        <w:rPr>
          <w:rFonts w:ascii="Verdana" w:hAnsi="Verdana" w:cs="Arial"/>
          <w:sz w:val="18"/>
          <w:szCs w:val="18"/>
        </w:rPr>
      </w:pPr>
      <w:r w:rsidRPr="00DA421E">
        <w:rPr>
          <w:rFonts w:ascii="Verdana" w:hAnsi="Verdana" w:cs="Arial"/>
          <w:sz w:val="18"/>
          <w:szCs w:val="18"/>
        </w:rPr>
        <w:t>2. Uitgaven ten behoeve van leden en oud-leden Tweede Kamer alsmede leden van het Europees parlement</w:t>
      </w:r>
    </w:p>
    <w:p w:rsidR="007C5687" w:rsidRDefault="007C5687" w:rsidP="007C5687">
      <w:pPr>
        <w:rPr>
          <w:rFonts w:ascii="Verdana" w:hAnsi="Verdana" w:cs="Arial"/>
          <w:sz w:val="18"/>
          <w:szCs w:val="18"/>
        </w:rPr>
      </w:pPr>
      <w:r w:rsidRPr="00DA421E">
        <w:rPr>
          <w:rFonts w:ascii="Verdana" w:hAnsi="Verdana" w:cs="Arial"/>
          <w:sz w:val="18"/>
          <w:szCs w:val="18"/>
        </w:rPr>
        <w:t>3. Wetgeving en controle Tweede Kamer</w:t>
      </w:r>
    </w:p>
    <w:p w:rsidR="007C5687" w:rsidRDefault="007C5687" w:rsidP="007C5687">
      <w:pPr>
        <w:rPr>
          <w:rFonts w:ascii="Verdana" w:hAnsi="Verdana" w:cs="Arial"/>
          <w:sz w:val="18"/>
          <w:szCs w:val="18"/>
        </w:rPr>
      </w:pPr>
      <w:r w:rsidRPr="00DA421E">
        <w:rPr>
          <w:rFonts w:ascii="Verdana" w:hAnsi="Verdana" w:cs="Arial"/>
          <w:sz w:val="18"/>
          <w:szCs w:val="18"/>
        </w:rPr>
        <w:t>4. Wetgeving en controle Eerste en Tweede Kamer</w:t>
      </w:r>
    </w:p>
    <w:p w:rsidR="007C5687" w:rsidRPr="00DA421E" w:rsidRDefault="007C5687" w:rsidP="007C5687">
      <w:pPr>
        <w:rPr>
          <w:rFonts w:ascii="Verdana" w:hAnsi="Verdana" w:cs="Arial"/>
          <w:sz w:val="18"/>
          <w:szCs w:val="18"/>
        </w:rPr>
      </w:pPr>
    </w:p>
    <w:p w:rsidR="007C5687" w:rsidRPr="00DA421E" w:rsidRDefault="007C5687" w:rsidP="007C5687">
      <w:pPr>
        <w:spacing w:line="280" w:lineRule="atLeast"/>
        <w:rPr>
          <w:rFonts w:ascii="Verdana" w:hAnsi="Verdana" w:cs="Arial"/>
          <w:sz w:val="18"/>
          <w:szCs w:val="18"/>
        </w:rPr>
      </w:pPr>
    </w:p>
    <w:p w:rsidR="007C5687" w:rsidRPr="00DA421E" w:rsidRDefault="007C5687" w:rsidP="007C5687">
      <w:pPr>
        <w:spacing w:line="280" w:lineRule="atLeast"/>
        <w:rPr>
          <w:rFonts w:ascii="Verdana" w:hAnsi="Verdana" w:cs="Arial"/>
          <w:b/>
          <w:sz w:val="18"/>
          <w:szCs w:val="18"/>
        </w:rPr>
      </w:pPr>
      <w:r w:rsidRPr="00DA421E">
        <w:rPr>
          <w:rFonts w:ascii="Verdana" w:hAnsi="Verdana" w:cs="Arial"/>
          <w:b/>
          <w:sz w:val="18"/>
          <w:szCs w:val="18"/>
        </w:rPr>
        <w:t xml:space="preserve">2.2 </w:t>
      </w:r>
      <w:r>
        <w:rPr>
          <w:rFonts w:ascii="Verdana" w:hAnsi="Verdana" w:cs="Arial"/>
          <w:b/>
          <w:sz w:val="18"/>
          <w:szCs w:val="18"/>
        </w:rPr>
        <w:t>De n</w:t>
      </w:r>
      <w:r w:rsidRPr="00DA421E">
        <w:rPr>
          <w:rFonts w:ascii="Verdana" w:hAnsi="Verdana" w:cs="Arial"/>
          <w:b/>
          <w:sz w:val="18"/>
          <w:szCs w:val="18"/>
        </w:rPr>
        <w:t>iet-beleidsartikelen</w:t>
      </w:r>
      <w:r w:rsidRPr="00DA421E">
        <w:rPr>
          <w:rFonts w:ascii="Verdana" w:hAnsi="Verdana" w:cs="Arial"/>
          <w:b/>
          <w:sz w:val="18"/>
          <w:szCs w:val="18"/>
        </w:rPr>
        <w:tab/>
      </w:r>
      <w:r w:rsidRPr="00DA421E">
        <w:rPr>
          <w:rFonts w:ascii="Verdana" w:hAnsi="Verdana" w:cs="Arial"/>
          <w:b/>
          <w:sz w:val="18"/>
          <w:szCs w:val="18"/>
        </w:rPr>
        <w:tab/>
      </w:r>
    </w:p>
    <w:p w:rsidR="007C5687" w:rsidRDefault="007C5687" w:rsidP="007C5687">
      <w:pPr>
        <w:rPr>
          <w:rFonts w:ascii="Verdana" w:hAnsi="Verdana" w:cs="Arial"/>
          <w:sz w:val="18"/>
          <w:szCs w:val="18"/>
        </w:rPr>
      </w:pPr>
    </w:p>
    <w:p w:rsidR="007C5687" w:rsidRPr="00DA421E" w:rsidRDefault="007C5687" w:rsidP="007C5687">
      <w:pPr>
        <w:rPr>
          <w:rFonts w:ascii="Verdana" w:hAnsi="Verdana" w:cs="Arial"/>
          <w:b/>
          <w:sz w:val="18"/>
          <w:szCs w:val="18"/>
        </w:rPr>
      </w:pPr>
      <w:r w:rsidRPr="00DA421E">
        <w:rPr>
          <w:rFonts w:ascii="Verdana" w:hAnsi="Verdana" w:cs="Arial"/>
          <w:sz w:val="18"/>
          <w:szCs w:val="18"/>
        </w:rPr>
        <w:t>10. Nominaal en onvoorzien</w:t>
      </w: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r w:rsidRPr="00DA421E">
        <w:rPr>
          <w:rFonts w:ascii="Verdana" w:hAnsi="Verdana" w:cs="Arial"/>
          <w:b/>
          <w:sz w:val="18"/>
          <w:szCs w:val="18"/>
        </w:rPr>
        <w:br w:type="page"/>
      </w:r>
    </w:p>
    <w:p w:rsidR="007C5687" w:rsidRPr="00DA421E" w:rsidRDefault="007C5687" w:rsidP="007C5687">
      <w:pPr>
        <w:rPr>
          <w:rFonts w:ascii="Verdana" w:hAnsi="Verdana" w:cs="Arial"/>
          <w:b/>
          <w:sz w:val="18"/>
          <w:szCs w:val="18"/>
        </w:rPr>
      </w:pPr>
      <w:r w:rsidRPr="00DA421E">
        <w:rPr>
          <w:rFonts w:ascii="Verdana" w:hAnsi="Verdana" w:cs="Arial"/>
          <w:b/>
          <w:sz w:val="18"/>
          <w:szCs w:val="18"/>
        </w:rPr>
        <w:lastRenderedPageBreak/>
        <w:t>A. ARTIKELSGEWIJZE TOELICHTING BIJ HET VOORSTEL</w:t>
      </w:r>
    </w:p>
    <w:p w:rsidR="007C5687" w:rsidRPr="00DA421E" w:rsidRDefault="007C5687" w:rsidP="007C5687">
      <w:pPr>
        <w:rPr>
          <w:rFonts w:ascii="Verdana" w:hAnsi="Verdana" w:cs="Arial"/>
          <w:b/>
          <w:sz w:val="18"/>
          <w:szCs w:val="18"/>
        </w:rPr>
      </w:pPr>
    </w:p>
    <w:p w:rsidR="007C5687" w:rsidRPr="00DA421E" w:rsidRDefault="007C5687" w:rsidP="007C5687">
      <w:pPr>
        <w:rPr>
          <w:rFonts w:ascii="Verdana" w:hAnsi="Verdana" w:cs="Arial"/>
          <w:b/>
          <w:sz w:val="18"/>
          <w:szCs w:val="18"/>
        </w:rPr>
      </w:pPr>
      <w:r w:rsidRPr="00DA421E">
        <w:rPr>
          <w:rFonts w:ascii="Verdana" w:hAnsi="Verdana" w:cs="Arial"/>
          <w:b/>
          <w:sz w:val="18"/>
          <w:szCs w:val="18"/>
        </w:rPr>
        <w:t>Wetsartikel 1</w:t>
      </w:r>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r w:rsidRPr="00DA421E">
        <w:rPr>
          <w:rFonts w:ascii="Verdana" w:hAnsi="Verdana" w:cs="Arial"/>
          <w:sz w:val="18"/>
          <w:szCs w:val="18"/>
        </w:rPr>
        <w:t>De begrotingsstaten die onderdeel uitmaken van de Rijksbegroting, worden op grond van artikel 1, derde lid, van de Comptabiliteitswet 2001 elk afzonderlijk bij de wet vastgesteld en derhalve ook gewijzigd. Het onderhavige wetsvoorstel strekt ertoe om voor het jaar 2</w:t>
      </w:r>
      <w:r>
        <w:rPr>
          <w:rFonts w:ascii="Verdana" w:hAnsi="Verdana" w:cs="Arial"/>
          <w:sz w:val="18"/>
          <w:szCs w:val="18"/>
        </w:rPr>
        <w:t>015</w:t>
      </w:r>
      <w:r w:rsidRPr="00DA421E">
        <w:rPr>
          <w:rFonts w:ascii="Verdana" w:hAnsi="Verdana" w:cs="Arial"/>
          <w:sz w:val="18"/>
          <w:szCs w:val="18"/>
        </w:rPr>
        <w:t xml:space="preserve"> wijzigingen aan te brengen in de begrotingsstaat van de Staten-Generaal</w:t>
      </w:r>
      <w:r>
        <w:rPr>
          <w:rFonts w:ascii="Verdana" w:hAnsi="Verdana" w:cs="Arial"/>
          <w:sz w:val="18"/>
          <w:szCs w:val="18"/>
        </w:rPr>
        <w:t>.</w:t>
      </w:r>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r w:rsidRPr="00DA421E">
        <w:rPr>
          <w:rFonts w:ascii="Verdana" w:hAnsi="Verdana" w:cs="Arial"/>
          <w:sz w:val="18"/>
          <w:szCs w:val="18"/>
        </w:rPr>
        <w:t>De in de begrotingsstaat opgenomen begrotingsartikelen worden in onderdeel B van deze memorie van toelichting toegelicht (de zgn. begrotingstoelichting).</w:t>
      </w:r>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r w:rsidRPr="00DA421E">
        <w:rPr>
          <w:rFonts w:ascii="Verdana" w:hAnsi="Verdana" w:cs="Arial"/>
          <w:sz w:val="18"/>
          <w:szCs w:val="18"/>
        </w:rPr>
        <w:t>De Minister van Binnenlandse Zaken en Koninkrijksrelaties,</w:t>
      </w:r>
    </w:p>
    <w:p w:rsidR="007C5687" w:rsidRPr="00DA421E" w:rsidRDefault="007C5687" w:rsidP="007C5687">
      <w:pPr>
        <w:rPr>
          <w:rFonts w:ascii="Verdana" w:hAnsi="Verdana" w:cs="Arial"/>
          <w:sz w:val="18"/>
          <w:szCs w:val="18"/>
        </w:rPr>
      </w:pPr>
      <w:bookmarkStart w:id="0" w:name="HT_Mevrouwdr_G_terHorst"/>
    </w:p>
    <w:p w:rsidR="007C5687" w:rsidRPr="00DA421E"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p>
    <w:p w:rsidR="007C5687" w:rsidRDefault="007C5687" w:rsidP="007C5687">
      <w:pPr>
        <w:rPr>
          <w:rFonts w:ascii="Verdana" w:hAnsi="Verdana" w:cs="Arial"/>
          <w:sz w:val="18"/>
          <w:szCs w:val="18"/>
        </w:rPr>
      </w:pPr>
    </w:p>
    <w:p w:rsidR="007C5687" w:rsidRPr="00DA421E" w:rsidRDefault="007C5687" w:rsidP="007C5687">
      <w:pPr>
        <w:rPr>
          <w:rFonts w:ascii="Verdana" w:hAnsi="Verdana" w:cs="Arial"/>
          <w:sz w:val="18"/>
          <w:szCs w:val="18"/>
        </w:rPr>
      </w:pPr>
    </w:p>
    <w:bookmarkEnd w:id="0"/>
    <w:p w:rsidR="007C5687" w:rsidRPr="008A36F1" w:rsidRDefault="007C5687" w:rsidP="007C5687">
      <w:pPr>
        <w:rPr>
          <w:rFonts w:ascii="Verdana" w:hAnsi="Verdana" w:cs="Arial"/>
          <w:b/>
          <w:sz w:val="18"/>
          <w:szCs w:val="18"/>
        </w:rPr>
      </w:pPr>
      <w:r w:rsidRPr="00DA421E">
        <w:rPr>
          <w:rFonts w:ascii="Verdana" w:hAnsi="Verdana" w:cs="Arial"/>
          <w:sz w:val="18"/>
          <w:szCs w:val="18"/>
        </w:rPr>
        <w:t>R.H.A. Plasterk</w:t>
      </w:r>
      <w:r w:rsidRPr="00DA421E">
        <w:rPr>
          <w:rFonts w:ascii="Verdana" w:hAnsi="Verdana"/>
          <w:sz w:val="18"/>
          <w:szCs w:val="18"/>
        </w:rPr>
        <w:br w:type="page"/>
      </w:r>
      <w:r w:rsidRPr="008A36F1">
        <w:rPr>
          <w:rFonts w:ascii="Verdana" w:hAnsi="Verdana" w:cs="Arial"/>
          <w:b/>
          <w:sz w:val="18"/>
          <w:szCs w:val="18"/>
        </w:rPr>
        <w:lastRenderedPageBreak/>
        <w:t>B. BEGROTINGSTOELICHTING</w:t>
      </w:r>
    </w:p>
    <w:p w:rsidR="007C5687" w:rsidRPr="008A36F1" w:rsidRDefault="007C5687" w:rsidP="007C5687">
      <w:pPr>
        <w:rPr>
          <w:rFonts w:ascii="Verdana" w:hAnsi="Verdana" w:cs="Arial"/>
          <w:sz w:val="18"/>
          <w:szCs w:val="18"/>
        </w:rPr>
      </w:pPr>
    </w:p>
    <w:p w:rsidR="007C5687" w:rsidRPr="008A36F1" w:rsidRDefault="007C5687" w:rsidP="007C5687">
      <w:pPr>
        <w:rPr>
          <w:rFonts w:ascii="Verdana" w:hAnsi="Verdana" w:cs="Arial"/>
          <w:b/>
          <w:sz w:val="18"/>
          <w:szCs w:val="18"/>
        </w:rPr>
      </w:pPr>
      <w:r w:rsidRPr="008A36F1">
        <w:rPr>
          <w:rFonts w:ascii="Verdana" w:hAnsi="Verdana" w:cs="Arial"/>
          <w:b/>
          <w:sz w:val="18"/>
          <w:szCs w:val="18"/>
        </w:rPr>
        <w:t>1. Leeswijzer</w:t>
      </w:r>
    </w:p>
    <w:p w:rsidR="007C5687" w:rsidRPr="008A36F1" w:rsidRDefault="007C5687" w:rsidP="007C5687">
      <w:pPr>
        <w:rPr>
          <w:rFonts w:ascii="Verdana" w:hAnsi="Verdana"/>
          <w:b/>
          <w:sz w:val="18"/>
          <w:szCs w:val="18"/>
        </w:rPr>
      </w:pPr>
    </w:p>
    <w:p w:rsidR="007C5687" w:rsidRPr="008A36F1" w:rsidRDefault="007C5687" w:rsidP="007C5687">
      <w:pPr>
        <w:ind w:right="3"/>
        <w:rPr>
          <w:rFonts w:ascii="Verdana" w:hAnsi="Verdana" w:cs="Arial"/>
          <w:sz w:val="18"/>
          <w:szCs w:val="18"/>
        </w:rPr>
      </w:pPr>
      <w:r w:rsidRPr="008A36F1">
        <w:rPr>
          <w:rFonts w:ascii="Verdana" w:hAnsi="Verdana" w:cs="Arial"/>
          <w:sz w:val="18"/>
          <w:szCs w:val="18"/>
        </w:rPr>
        <w:t xml:space="preserve">De eerste suppletoire begroting geeft een beeld van de </w:t>
      </w:r>
      <w:r>
        <w:rPr>
          <w:rFonts w:ascii="Verdana" w:hAnsi="Verdana" w:cs="Arial"/>
          <w:sz w:val="18"/>
          <w:szCs w:val="18"/>
        </w:rPr>
        <w:t>uitvoering van de begroting 2015</w:t>
      </w:r>
      <w:r w:rsidRPr="008A36F1">
        <w:rPr>
          <w:rFonts w:ascii="Verdana" w:hAnsi="Verdana" w:cs="Arial"/>
          <w:sz w:val="18"/>
          <w:szCs w:val="18"/>
        </w:rPr>
        <w:t xml:space="preserve">. De stand van de eerste suppletoire begroting wordt vanaf de stand </w:t>
      </w:r>
      <w:r>
        <w:rPr>
          <w:rFonts w:ascii="Verdana" w:hAnsi="Verdana" w:cs="Arial"/>
          <w:sz w:val="18"/>
          <w:szCs w:val="18"/>
        </w:rPr>
        <w:t>van de ontwerp begroting 2015</w:t>
      </w:r>
      <w:r w:rsidRPr="008A36F1">
        <w:rPr>
          <w:rFonts w:ascii="Verdana" w:hAnsi="Verdana" w:cs="Arial"/>
          <w:sz w:val="18"/>
          <w:szCs w:val="18"/>
        </w:rPr>
        <w:t xml:space="preserve"> opgebouwd. </w:t>
      </w:r>
    </w:p>
    <w:p w:rsidR="007C5687" w:rsidRPr="008A36F1" w:rsidRDefault="007C5687" w:rsidP="007C5687">
      <w:pPr>
        <w:rPr>
          <w:rFonts w:ascii="Verdana" w:hAnsi="Verdana"/>
          <w:b/>
          <w:sz w:val="18"/>
          <w:szCs w:val="18"/>
        </w:rPr>
      </w:pPr>
    </w:p>
    <w:p w:rsidR="007C5687" w:rsidRDefault="007C5687" w:rsidP="007C5687">
      <w:pPr>
        <w:rPr>
          <w:rFonts w:ascii="Verdana" w:hAnsi="Verdana"/>
          <w:sz w:val="18"/>
          <w:szCs w:val="18"/>
        </w:rPr>
      </w:pPr>
      <w:r w:rsidRPr="008A36F1">
        <w:rPr>
          <w:rFonts w:ascii="Verdana" w:hAnsi="Verdana"/>
          <w:sz w:val="18"/>
          <w:szCs w:val="18"/>
        </w:rPr>
        <w:t xml:space="preserve">In de tabel budgettaire gevolgen van beleid is alleen </w:t>
      </w:r>
      <w:r>
        <w:rPr>
          <w:rFonts w:ascii="Verdana" w:hAnsi="Verdana"/>
          <w:sz w:val="18"/>
          <w:szCs w:val="18"/>
        </w:rPr>
        <w:t xml:space="preserve">een </w:t>
      </w:r>
      <w:r w:rsidRPr="008A36F1">
        <w:rPr>
          <w:rFonts w:ascii="Verdana" w:hAnsi="Verdana"/>
          <w:sz w:val="18"/>
          <w:szCs w:val="18"/>
        </w:rPr>
        <w:t>inhoudelijke toelichting gegeven bij de mutaties boven € 0,5 m</w:t>
      </w:r>
      <w:r>
        <w:rPr>
          <w:rFonts w:ascii="Verdana" w:hAnsi="Verdana"/>
          <w:sz w:val="18"/>
          <w:szCs w:val="18"/>
        </w:rPr>
        <w:t>i</w:t>
      </w:r>
      <w:r w:rsidRPr="008A36F1">
        <w:rPr>
          <w:rFonts w:ascii="Verdana" w:hAnsi="Verdana"/>
          <w:sz w:val="18"/>
          <w:szCs w:val="18"/>
        </w:rPr>
        <w:t>l</w:t>
      </w:r>
      <w:r>
        <w:rPr>
          <w:rFonts w:ascii="Verdana" w:hAnsi="Verdana"/>
          <w:sz w:val="18"/>
          <w:szCs w:val="18"/>
        </w:rPr>
        <w:t>joe</w:t>
      </w:r>
      <w:r w:rsidRPr="008A36F1">
        <w:rPr>
          <w:rFonts w:ascii="Verdana" w:hAnsi="Verdana"/>
          <w:sz w:val="18"/>
          <w:szCs w:val="18"/>
        </w:rPr>
        <w:t>n.</w:t>
      </w:r>
    </w:p>
    <w:p w:rsidR="007C5687" w:rsidRDefault="007C5687" w:rsidP="007C5687">
      <w:pPr>
        <w:rPr>
          <w:rFonts w:ascii="Verdana" w:hAnsi="Verdana"/>
          <w:sz w:val="18"/>
          <w:szCs w:val="18"/>
        </w:rPr>
      </w:pPr>
    </w:p>
    <w:p w:rsidR="007C5687" w:rsidRDefault="007C5687" w:rsidP="007C5687">
      <w:pPr>
        <w:rPr>
          <w:rFonts w:ascii="Verdana" w:hAnsi="Verdana"/>
          <w:sz w:val="18"/>
          <w:szCs w:val="18"/>
        </w:rPr>
      </w:pPr>
      <w:r>
        <w:rPr>
          <w:rFonts w:ascii="Verdana" w:hAnsi="Verdana"/>
          <w:sz w:val="18"/>
          <w:szCs w:val="18"/>
        </w:rPr>
        <w:t>De gepresenteerde budgetflexibiliteit (juridisch verplicht) is de stand per 1 maart 2015.</w:t>
      </w:r>
    </w:p>
    <w:p w:rsidR="007C5687" w:rsidRDefault="007C5687" w:rsidP="007C5687">
      <w:pPr>
        <w:rPr>
          <w:rFonts w:ascii="Verdana" w:hAnsi="Verdana"/>
          <w:sz w:val="18"/>
          <w:szCs w:val="18"/>
        </w:rPr>
      </w:pPr>
    </w:p>
    <w:p w:rsidR="007C5687" w:rsidRDefault="007C5687" w:rsidP="007C5687">
      <w:pPr>
        <w:rPr>
          <w:rFonts w:ascii="Verdana" w:hAnsi="Verdana"/>
          <w:b/>
          <w:sz w:val="18"/>
          <w:szCs w:val="18"/>
        </w:rPr>
      </w:pPr>
      <w:r>
        <w:rPr>
          <w:rFonts w:ascii="Verdana" w:hAnsi="Verdana"/>
          <w:b/>
          <w:sz w:val="18"/>
          <w:szCs w:val="18"/>
        </w:rPr>
        <w:br w:type="page"/>
      </w:r>
      <w:r w:rsidRPr="00DA421E">
        <w:rPr>
          <w:rFonts w:ascii="Verdana" w:hAnsi="Verdana"/>
          <w:b/>
          <w:sz w:val="18"/>
          <w:szCs w:val="18"/>
        </w:rPr>
        <w:lastRenderedPageBreak/>
        <w:t>2. Beleidsartikelen</w:t>
      </w:r>
    </w:p>
    <w:p w:rsidR="007C5687" w:rsidRDefault="007C5687" w:rsidP="007C5687">
      <w:pPr>
        <w:rPr>
          <w:rFonts w:ascii="Verdana" w:hAnsi="Verdana"/>
          <w:b/>
          <w:sz w:val="18"/>
          <w:szCs w:val="18"/>
        </w:rPr>
      </w:pPr>
    </w:p>
    <w:p w:rsidR="007C5687" w:rsidRPr="00DA421E" w:rsidRDefault="007C5687" w:rsidP="007C5687">
      <w:pPr>
        <w:rPr>
          <w:rFonts w:ascii="Verdana" w:hAnsi="Verdana"/>
          <w:b/>
          <w:sz w:val="18"/>
          <w:szCs w:val="18"/>
        </w:rPr>
      </w:pPr>
      <w:r>
        <w:rPr>
          <w:rFonts w:ascii="Verdana" w:hAnsi="Verdana"/>
          <w:b/>
          <w:sz w:val="18"/>
          <w:szCs w:val="18"/>
        </w:rPr>
        <w:t>Beleidsartikel 1 Wetgeving en controle Eerste Kamer</w:t>
      </w:r>
    </w:p>
    <w:p w:rsidR="007C5687" w:rsidRPr="00DA421E" w:rsidRDefault="007C5687" w:rsidP="007C5687">
      <w:pPr>
        <w:spacing w:line="280" w:lineRule="atLeast"/>
        <w:jc w:val="both"/>
        <w:rPr>
          <w:rFonts w:ascii="Verdana" w:hAnsi="Verdana" w:cs="Arial"/>
          <w:sz w:val="18"/>
          <w:szCs w:val="18"/>
        </w:rPr>
      </w:pPr>
    </w:p>
    <w:p w:rsidR="007C5687" w:rsidRDefault="007C5687" w:rsidP="007C5687">
      <w:pPr>
        <w:spacing w:line="280" w:lineRule="atLeast"/>
        <w:jc w:val="both"/>
        <w:rPr>
          <w:rFonts w:ascii="Verdana" w:hAnsi="Verdana" w:cs="Arial"/>
          <w:sz w:val="18"/>
          <w:szCs w:val="18"/>
        </w:rPr>
      </w:pPr>
      <w:r>
        <w:rPr>
          <w:rFonts w:ascii="Verdana" w:hAnsi="Verdana" w:cs="Arial"/>
          <w:noProof/>
          <w:sz w:val="18"/>
          <w:szCs w:val="18"/>
        </w:rPr>
        <mc:AlternateContent>
          <mc:Choice Requires="wpc">
            <w:drawing>
              <wp:inline distT="0" distB="0" distL="0" distR="0">
                <wp:extent cx="6106160" cy="3828415"/>
                <wp:effectExtent l="13970" t="8255" r="4445" b="1905"/>
                <wp:docPr id="1011" name="Papier 10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10" name="Group 4"/>
                        <wpg:cNvGrpSpPr>
                          <a:grpSpLocks/>
                        </wpg:cNvGrpSpPr>
                        <wpg:grpSpPr bwMode="auto">
                          <a:xfrm>
                            <a:off x="0" y="0"/>
                            <a:ext cx="6106160" cy="3828415"/>
                            <a:chOff x="0" y="0"/>
                            <a:chExt cx="9616" cy="6029"/>
                          </a:xfrm>
                        </wpg:grpSpPr>
                        <wps:wsp>
                          <wps:cNvPr id="811" name="Rectangle 5"/>
                          <wps:cNvSpPr>
                            <a:spLocks noChangeArrowheads="1"/>
                          </wps:cNvSpPr>
                          <wps:spPr bwMode="auto">
                            <a:xfrm>
                              <a:off x="0" y="495"/>
                              <a:ext cx="9555"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Rectangle 6"/>
                          <wps:cNvSpPr>
                            <a:spLocks noChangeArrowheads="1"/>
                          </wps:cNvSpPr>
                          <wps:spPr bwMode="auto">
                            <a:xfrm>
                              <a:off x="47" y="44"/>
                              <a:ext cx="401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000000"/>
                                    <w:sz w:val="16"/>
                                    <w:szCs w:val="16"/>
                                  </w:rPr>
                                  <w:t>Beleidsartikel 1 Wetgeving en controle Eerste Kamer</w:t>
                                </w:r>
                              </w:p>
                            </w:txbxContent>
                          </wps:txbx>
                          <wps:bodyPr rot="0" vert="horz" wrap="none" lIns="0" tIns="0" rIns="0" bIns="0" anchor="t" anchorCtr="0" upright="1">
                            <a:spAutoFit/>
                          </wps:bodyPr>
                        </wps:wsp>
                        <wps:wsp>
                          <wps:cNvPr id="813" name="Rectangle 7"/>
                          <wps:cNvSpPr>
                            <a:spLocks noChangeArrowheads="1"/>
                          </wps:cNvSpPr>
                          <wps:spPr bwMode="auto">
                            <a:xfrm>
                              <a:off x="47" y="539"/>
                              <a:ext cx="404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FFFFFF"/>
                                    <w:sz w:val="16"/>
                                    <w:szCs w:val="16"/>
                                  </w:rPr>
                                  <w:t>Budgettaire gevolgen van beleid (bedragen x € 1.000)</w:t>
                                </w:r>
                              </w:p>
                            </w:txbxContent>
                          </wps:txbx>
                          <wps:bodyPr rot="0" vert="horz" wrap="none" lIns="0" tIns="0" rIns="0" bIns="0" anchor="t" anchorCtr="0" upright="1">
                            <a:spAutoFit/>
                          </wps:bodyPr>
                        </wps:wsp>
                        <wps:wsp>
                          <wps:cNvPr id="814" name="Rectangle 8"/>
                          <wps:cNvSpPr>
                            <a:spLocks noChangeArrowheads="1"/>
                          </wps:cNvSpPr>
                          <wps:spPr bwMode="auto">
                            <a:xfrm>
                              <a:off x="47" y="166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15" name="Rectangle 9"/>
                          <wps:cNvSpPr>
                            <a:spLocks noChangeArrowheads="1"/>
                          </wps:cNvSpPr>
                          <wps:spPr bwMode="auto">
                            <a:xfrm>
                              <a:off x="521" y="99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16" name="Rectangle 10"/>
                          <wps:cNvSpPr>
                            <a:spLocks noChangeArrowheads="1"/>
                          </wps:cNvSpPr>
                          <wps:spPr bwMode="auto">
                            <a:xfrm>
                              <a:off x="521" y="120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17" name="Rectangle 11"/>
                          <wps:cNvSpPr>
                            <a:spLocks noChangeArrowheads="1"/>
                          </wps:cNvSpPr>
                          <wps:spPr bwMode="auto">
                            <a:xfrm>
                              <a:off x="521" y="142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18" name="Rectangle 12"/>
                          <wps:cNvSpPr>
                            <a:spLocks noChangeArrowheads="1"/>
                          </wps:cNvSpPr>
                          <wps:spPr bwMode="auto">
                            <a:xfrm>
                              <a:off x="3664" y="990"/>
                              <a:ext cx="41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w:t>
                                </w:r>
                              </w:p>
                            </w:txbxContent>
                          </wps:txbx>
                          <wps:bodyPr rot="0" vert="horz" wrap="none" lIns="0" tIns="0" rIns="0" bIns="0" anchor="t" anchorCtr="0" upright="1">
                            <a:spAutoFit/>
                          </wps:bodyPr>
                        </wps:wsp>
                        <wps:wsp>
                          <wps:cNvPr id="819" name="Rectangle 13"/>
                          <wps:cNvSpPr>
                            <a:spLocks noChangeArrowheads="1"/>
                          </wps:cNvSpPr>
                          <wps:spPr bwMode="auto">
                            <a:xfrm>
                              <a:off x="3127" y="1209"/>
                              <a:ext cx="89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vastgestelde</w:t>
                                </w:r>
                              </w:p>
                            </w:txbxContent>
                          </wps:txbx>
                          <wps:bodyPr rot="0" vert="horz" wrap="none" lIns="0" tIns="0" rIns="0" bIns="0" anchor="t" anchorCtr="0" upright="1">
                            <a:spAutoFit/>
                          </wps:bodyPr>
                        </wps:wsp>
                        <wps:wsp>
                          <wps:cNvPr id="820" name="Rectangle 14"/>
                          <wps:cNvSpPr>
                            <a:spLocks noChangeArrowheads="1"/>
                          </wps:cNvSpPr>
                          <wps:spPr bwMode="auto">
                            <a:xfrm>
                              <a:off x="3396" y="1427"/>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begroting </w:t>
                                </w:r>
                              </w:p>
                            </w:txbxContent>
                          </wps:txbx>
                          <wps:bodyPr rot="0" vert="horz" wrap="none" lIns="0" tIns="0" rIns="0" bIns="0" anchor="t" anchorCtr="0" upright="1">
                            <a:spAutoFit/>
                          </wps:bodyPr>
                        </wps:wsp>
                        <wps:wsp>
                          <wps:cNvPr id="821" name="Rectangle 15"/>
                          <wps:cNvSpPr>
                            <a:spLocks noChangeArrowheads="1"/>
                          </wps:cNvSpPr>
                          <wps:spPr bwMode="auto">
                            <a:xfrm>
                              <a:off x="3727" y="1646"/>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2015</w:t>
                                </w:r>
                              </w:p>
                            </w:txbxContent>
                          </wps:txbx>
                          <wps:bodyPr rot="0" vert="horz" wrap="none" lIns="0" tIns="0" rIns="0" bIns="0" anchor="t" anchorCtr="0" upright="1">
                            <a:spAutoFit/>
                          </wps:bodyPr>
                        </wps:wsp>
                        <wps:wsp>
                          <wps:cNvPr id="822" name="Rectangle 16"/>
                          <wps:cNvSpPr>
                            <a:spLocks noChangeArrowheads="1"/>
                          </wps:cNvSpPr>
                          <wps:spPr bwMode="auto">
                            <a:xfrm>
                              <a:off x="4375" y="990"/>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Mutaties </w:t>
                                </w:r>
                              </w:p>
                            </w:txbxContent>
                          </wps:txbx>
                          <wps:bodyPr rot="0" vert="horz" wrap="none" lIns="0" tIns="0" rIns="0" bIns="0" anchor="t" anchorCtr="0" upright="1">
                            <a:spAutoFit/>
                          </wps:bodyPr>
                        </wps:wsp>
                        <wps:wsp>
                          <wps:cNvPr id="823" name="Rectangle 17"/>
                          <wps:cNvSpPr>
                            <a:spLocks noChangeArrowheads="1"/>
                          </wps:cNvSpPr>
                          <wps:spPr bwMode="auto">
                            <a:xfrm>
                              <a:off x="4201" y="1209"/>
                              <a:ext cx="7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1e supple-</w:t>
                                </w:r>
                              </w:p>
                            </w:txbxContent>
                          </wps:txbx>
                          <wps:bodyPr rot="0" vert="horz" wrap="none" lIns="0" tIns="0" rIns="0" bIns="0" anchor="t" anchorCtr="0" upright="1">
                            <a:spAutoFit/>
                          </wps:bodyPr>
                        </wps:wsp>
                        <wps:wsp>
                          <wps:cNvPr id="824" name="Rectangle 18"/>
                          <wps:cNvSpPr>
                            <a:spLocks noChangeArrowheads="1"/>
                          </wps:cNvSpPr>
                          <wps:spPr bwMode="auto">
                            <a:xfrm>
                              <a:off x="4675" y="1427"/>
                              <a:ext cx="3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825" name="Rectangle 19"/>
                          <wps:cNvSpPr>
                            <a:spLocks noChangeArrowheads="1"/>
                          </wps:cNvSpPr>
                          <wps:spPr bwMode="auto">
                            <a:xfrm>
                              <a:off x="4296" y="1646"/>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826" name="Rectangle 20"/>
                          <wps:cNvSpPr>
                            <a:spLocks noChangeArrowheads="1"/>
                          </wps:cNvSpPr>
                          <wps:spPr bwMode="auto">
                            <a:xfrm>
                              <a:off x="5228" y="990"/>
                              <a:ext cx="6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1e </w:t>
                                </w:r>
                              </w:p>
                            </w:txbxContent>
                          </wps:txbx>
                          <wps:bodyPr rot="0" vert="horz" wrap="none" lIns="0" tIns="0" rIns="0" bIns="0" anchor="t" anchorCtr="0" upright="1">
                            <a:spAutoFit/>
                          </wps:bodyPr>
                        </wps:wsp>
                        <wps:wsp>
                          <wps:cNvPr id="827" name="Rectangle 21"/>
                          <wps:cNvSpPr>
                            <a:spLocks noChangeArrowheads="1"/>
                          </wps:cNvSpPr>
                          <wps:spPr bwMode="auto">
                            <a:xfrm>
                              <a:off x="5338" y="1209"/>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supple- </w:t>
                                </w:r>
                              </w:p>
                            </w:txbxContent>
                          </wps:txbx>
                          <wps:bodyPr rot="0" vert="horz" wrap="none" lIns="0" tIns="0" rIns="0" bIns="0" anchor="t" anchorCtr="0" upright="1">
                            <a:spAutoFit/>
                          </wps:bodyPr>
                        </wps:wsp>
                        <wps:wsp>
                          <wps:cNvPr id="828" name="Rectangle 22"/>
                          <wps:cNvSpPr>
                            <a:spLocks noChangeArrowheads="1"/>
                          </wps:cNvSpPr>
                          <wps:spPr bwMode="auto">
                            <a:xfrm>
                              <a:off x="5575" y="1427"/>
                              <a:ext cx="3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829" name="Rectangle 23"/>
                          <wps:cNvSpPr>
                            <a:spLocks noChangeArrowheads="1"/>
                          </wps:cNvSpPr>
                          <wps:spPr bwMode="auto">
                            <a:xfrm>
                              <a:off x="5196" y="1646"/>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830" name="Rectangle 24"/>
                          <wps:cNvSpPr>
                            <a:spLocks noChangeArrowheads="1"/>
                          </wps:cNvSpPr>
                          <wps:spPr bwMode="auto">
                            <a:xfrm>
                              <a:off x="6807" y="99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31" name="Rectangle 25"/>
                          <wps:cNvSpPr>
                            <a:spLocks noChangeArrowheads="1"/>
                          </wps:cNvSpPr>
                          <wps:spPr bwMode="auto">
                            <a:xfrm>
                              <a:off x="6807" y="120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32" name="Rectangle 26"/>
                          <wps:cNvSpPr>
                            <a:spLocks noChangeArrowheads="1"/>
                          </wps:cNvSpPr>
                          <wps:spPr bwMode="auto">
                            <a:xfrm>
                              <a:off x="6175" y="1427"/>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833" name="Rectangle 27"/>
                          <wps:cNvSpPr>
                            <a:spLocks noChangeArrowheads="1"/>
                          </wps:cNvSpPr>
                          <wps:spPr bwMode="auto">
                            <a:xfrm>
                              <a:off x="6428" y="1646"/>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2016</w:t>
                                </w:r>
                              </w:p>
                            </w:txbxContent>
                          </wps:txbx>
                          <wps:bodyPr rot="0" vert="horz" wrap="none" lIns="0" tIns="0" rIns="0" bIns="0" anchor="t" anchorCtr="0" upright="1">
                            <a:spAutoFit/>
                          </wps:bodyPr>
                        </wps:wsp>
                        <wps:wsp>
                          <wps:cNvPr id="834" name="Rectangle 28"/>
                          <wps:cNvSpPr>
                            <a:spLocks noChangeArrowheads="1"/>
                          </wps:cNvSpPr>
                          <wps:spPr bwMode="auto">
                            <a:xfrm>
                              <a:off x="7707" y="99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35" name="Rectangle 29"/>
                          <wps:cNvSpPr>
                            <a:spLocks noChangeArrowheads="1"/>
                          </wps:cNvSpPr>
                          <wps:spPr bwMode="auto">
                            <a:xfrm>
                              <a:off x="7707" y="120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36" name="Rectangle 30"/>
                          <wps:cNvSpPr>
                            <a:spLocks noChangeArrowheads="1"/>
                          </wps:cNvSpPr>
                          <wps:spPr bwMode="auto">
                            <a:xfrm>
                              <a:off x="7075" y="1427"/>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837" name="Rectangle 31"/>
                          <wps:cNvSpPr>
                            <a:spLocks noChangeArrowheads="1"/>
                          </wps:cNvSpPr>
                          <wps:spPr bwMode="auto">
                            <a:xfrm>
                              <a:off x="7328" y="1646"/>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2017</w:t>
                                </w:r>
                              </w:p>
                            </w:txbxContent>
                          </wps:txbx>
                          <wps:bodyPr rot="0" vert="horz" wrap="none" lIns="0" tIns="0" rIns="0" bIns="0" anchor="t" anchorCtr="0" upright="1">
                            <a:spAutoFit/>
                          </wps:bodyPr>
                        </wps:wsp>
                        <wps:wsp>
                          <wps:cNvPr id="838" name="Rectangle 32"/>
                          <wps:cNvSpPr>
                            <a:spLocks noChangeArrowheads="1"/>
                          </wps:cNvSpPr>
                          <wps:spPr bwMode="auto">
                            <a:xfrm>
                              <a:off x="8607" y="99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39" name="Rectangle 33"/>
                          <wps:cNvSpPr>
                            <a:spLocks noChangeArrowheads="1"/>
                          </wps:cNvSpPr>
                          <wps:spPr bwMode="auto">
                            <a:xfrm>
                              <a:off x="8607" y="120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40" name="Rectangle 34"/>
                          <wps:cNvSpPr>
                            <a:spLocks noChangeArrowheads="1"/>
                          </wps:cNvSpPr>
                          <wps:spPr bwMode="auto">
                            <a:xfrm>
                              <a:off x="7975" y="1427"/>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841" name="Rectangle 35"/>
                          <wps:cNvSpPr>
                            <a:spLocks noChangeArrowheads="1"/>
                          </wps:cNvSpPr>
                          <wps:spPr bwMode="auto">
                            <a:xfrm>
                              <a:off x="8228" y="1646"/>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2018</w:t>
                                </w:r>
                              </w:p>
                            </w:txbxContent>
                          </wps:txbx>
                          <wps:bodyPr rot="0" vert="horz" wrap="none" lIns="0" tIns="0" rIns="0" bIns="0" anchor="t" anchorCtr="0" upright="1">
                            <a:spAutoFit/>
                          </wps:bodyPr>
                        </wps:wsp>
                        <wps:wsp>
                          <wps:cNvPr id="842" name="Rectangle 36"/>
                          <wps:cNvSpPr>
                            <a:spLocks noChangeArrowheads="1"/>
                          </wps:cNvSpPr>
                          <wps:spPr bwMode="auto">
                            <a:xfrm>
                              <a:off x="9507" y="99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43" name="Rectangle 37"/>
                          <wps:cNvSpPr>
                            <a:spLocks noChangeArrowheads="1"/>
                          </wps:cNvSpPr>
                          <wps:spPr bwMode="auto">
                            <a:xfrm>
                              <a:off x="9507" y="120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44" name="Rectangle 38"/>
                          <wps:cNvSpPr>
                            <a:spLocks noChangeArrowheads="1"/>
                          </wps:cNvSpPr>
                          <wps:spPr bwMode="auto">
                            <a:xfrm>
                              <a:off x="8876" y="1427"/>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845" name="Rectangle 39"/>
                          <wps:cNvSpPr>
                            <a:spLocks noChangeArrowheads="1"/>
                          </wps:cNvSpPr>
                          <wps:spPr bwMode="auto">
                            <a:xfrm>
                              <a:off x="9128" y="1646"/>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2019</w:t>
                                </w:r>
                              </w:p>
                            </w:txbxContent>
                          </wps:txbx>
                          <wps:bodyPr rot="0" vert="horz" wrap="none" lIns="0" tIns="0" rIns="0" bIns="0" anchor="t" anchorCtr="0" upright="1">
                            <a:spAutoFit/>
                          </wps:bodyPr>
                        </wps:wsp>
                        <wps:wsp>
                          <wps:cNvPr id="846" name="Rectangle 40"/>
                          <wps:cNvSpPr>
                            <a:spLocks noChangeArrowheads="1"/>
                          </wps:cNvSpPr>
                          <wps:spPr bwMode="auto">
                            <a:xfrm>
                              <a:off x="47" y="1922"/>
                              <a:ext cx="11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Verplichtingen:</w:t>
                                </w:r>
                              </w:p>
                            </w:txbxContent>
                          </wps:txbx>
                          <wps:bodyPr rot="0" vert="horz" wrap="none" lIns="0" tIns="0" rIns="0" bIns="0" anchor="t" anchorCtr="0" upright="1">
                            <a:spAutoFit/>
                          </wps:bodyPr>
                        </wps:wsp>
                        <wps:wsp>
                          <wps:cNvPr id="847" name="Rectangle 41"/>
                          <wps:cNvSpPr>
                            <a:spLocks noChangeArrowheads="1"/>
                          </wps:cNvSpPr>
                          <wps:spPr bwMode="auto">
                            <a:xfrm>
                              <a:off x="3585" y="1922"/>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11.670</w:t>
                                </w:r>
                              </w:p>
                            </w:txbxContent>
                          </wps:txbx>
                          <wps:bodyPr rot="0" vert="horz" wrap="none" lIns="0" tIns="0" rIns="0" bIns="0" anchor="t" anchorCtr="0" upright="1">
                            <a:spAutoFit/>
                          </wps:bodyPr>
                        </wps:wsp>
                        <wps:wsp>
                          <wps:cNvPr id="848" name="Rectangle 42"/>
                          <wps:cNvSpPr>
                            <a:spLocks noChangeArrowheads="1"/>
                          </wps:cNvSpPr>
                          <wps:spPr bwMode="auto">
                            <a:xfrm>
                              <a:off x="4722" y="1922"/>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713</w:t>
                                </w:r>
                              </w:p>
                            </w:txbxContent>
                          </wps:txbx>
                          <wps:bodyPr rot="0" vert="horz" wrap="none" lIns="0" tIns="0" rIns="0" bIns="0" anchor="t" anchorCtr="0" upright="1">
                            <a:spAutoFit/>
                          </wps:bodyPr>
                        </wps:wsp>
                        <wps:wsp>
                          <wps:cNvPr id="849" name="Rectangle 43"/>
                          <wps:cNvSpPr>
                            <a:spLocks noChangeArrowheads="1"/>
                          </wps:cNvSpPr>
                          <wps:spPr bwMode="auto">
                            <a:xfrm>
                              <a:off x="5385" y="1922"/>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12.383</w:t>
                                </w:r>
                              </w:p>
                            </w:txbxContent>
                          </wps:txbx>
                          <wps:bodyPr rot="0" vert="horz" wrap="none" lIns="0" tIns="0" rIns="0" bIns="0" anchor="t" anchorCtr="0" upright="1">
                            <a:spAutoFit/>
                          </wps:bodyPr>
                        </wps:wsp>
                        <wps:wsp>
                          <wps:cNvPr id="850" name="Rectangle 44"/>
                          <wps:cNvSpPr>
                            <a:spLocks noChangeArrowheads="1"/>
                          </wps:cNvSpPr>
                          <wps:spPr bwMode="auto">
                            <a:xfrm>
                              <a:off x="6380" y="1922"/>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1.347</w:t>
                                </w:r>
                              </w:p>
                            </w:txbxContent>
                          </wps:txbx>
                          <wps:bodyPr rot="0" vert="horz" wrap="none" lIns="0" tIns="0" rIns="0" bIns="0" anchor="t" anchorCtr="0" upright="1">
                            <a:spAutoFit/>
                          </wps:bodyPr>
                        </wps:wsp>
                        <wps:wsp>
                          <wps:cNvPr id="851" name="Rectangle 45"/>
                          <wps:cNvSpPr>
                            <a:spLocks noChangeArrowheads="1"/>
                          </wps:cNvSpPr>
                          <wps:spPr bwMode="auto">
                            <a:xfrm>
                              <a:off x="7549" y="1922"/>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52" name="Rectangle 46"/>
                          <wps:cNvSpPr>
                            <a:spLocks noChangeArrowheads="1"/>
                          </wps:cNvSpPr>
                          <wps:spPr bwMode="auto">
                            <a:xfrm>
                              <a:off x="8449" y="1922"/>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53" name="Rectangle 47"/>
                          <wps:cNvSpPr>
                            <a:spLocks noChangeArrowheads="1"/>
                          </wps:cNvSpPr>
                          <wps:spPr bwMode="auto">
                            <a:xfrm>
                              <a:off x="9349" y="1922"/>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w:t>
                                </w:r>
                              </w:p>
                            </w:txbxContent>
                          </wps:txbx>
                          <wps:bodyPr rot="0" vert="horz" wrap="none" lIns="0" tIns="0" rIns="0" bIns="0" anchor="t" anchorCtr="0" upright="1">
                            <a:spAutoFit/>
                          </wps:bodyPr>
                        </wps:wsp>
                        <wps:wsp>
                          <wps:cNvPr id="854" name="Rectangle 48"/>
                          <wps:cNvSpPr>
                            <a:spLocks noChangeArrowheads="1"/>
                          </wps:cNvSpPr>
                          <wps:spPr bwMode="auto">
                            <a:xfrm>
                              <a:off x="47" y="2418"/>
                              <a:ext cx="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Uitgaven:</w:t>
                                </w:r>
                              </w:p>
                            </w:txbxContent>
                          </wps:txbx>
                          <wps:bodyPr rot="0" vert="horz" wrap="none" lIns="0" tIns="0" rIns="0" bIns="0" anchor="t" anchorCtr="0" upright="1">
                            <a:spAutoFit/>
                          </wps:bodyPr>
                        </wps:wsp>
                        <wps:wsp>
                          <wps:cNvPr id="855" name="Rectangle 49"/>
                          <wps:cNvSpPr>
                            <a:spLocks noChangeArrowheads="1"/>
                          </wps:cNvSpPr>
                          <wps:spPr bwMode="auto">
                            <a:xfrm>
                              <a:off x="3585" y="2418"/>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11.670</w:t>
                                </w:r>
                              </w:p>
                            </w:txbxContent>
                          </wps:txbx>
                          <wps:bodyPr rot="0" vert="horz" wrap="none" lIns="0" tIns="0" rIns="0" bIns="0" anchor="t" anchorCtr="0" upright="1">
                            <a:spAutoFit/>
                          </wps:bodyPr>
                        </wps:wsp>
                        <wps:wsp>
                          <wps:cNvPr id="856" name="Rectangle 50"/>
                          <wps:cNvSpPr>
                            <a:spLocks noChangeArrowheads="1"/>
                          </wps:cNvSpPr>
                          <wps:spPr bwMode="auto">
                            <a:xfrm>
                              <a:off x="4722" y="2418"/>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713</w:t>
                                </w:r>
                              </w:p>
                            </w:txbxContent>
                          </wps:txbx>
                          <wps:bodyPr rot="0" vert="horz" wrap="none" lIns="0" tIns="0" rIns="0" bIns="0" anchor="t" anchorCtr="0" upright="1">
                            <a:spAutoFit/>
                          </wps:bodyPr>
                        </wps:wsp>
                        <wps:wsp>
                          <wps:cNvPr id="857" name="Rectangle 51"/>
                          <wps:cNvSpPr>
                            <a:spLocks noChangeArrowheads="1"/>
                          </wps:cNvSpPr>
                          <wps:spPr bwMode="auto">
                            <a:xfrm>
                              <a:off x="5385" y="2418"/>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12.383</w:t>
                                </w:r>
                              </w:p>
                            </w:txbxContent>
                          </wps:txbx>
                          <wps:bodyPr rot="0" vert="horz" wrap="none" lIns="0" tIns="0" rIns="0" bIns="0" anchor="t" anchorCtr="0" upright="1">
                            <a:spAutoFit/>
                          </wps:bodyPr>
                        </wps:wsp>
                        <wps:wsp>
                          <wps:cNvPr id="858" name="Rectangle 52"/>
                          <wps:cNvSpPr>
                            <a:spLocks noChangeArrowheads="1"/>
                          </wps:cNvSpPr>
                          <wps:spPr bwMode="auto">
                            <a:xfrm>
                              <a:off x="6380" y="2418"/>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1.347</w:t>
                                </w:r>
                              </w:p>
                            </w:txbxContent>
                          </wps:txbx>
                          <wps:bodyPr rot="0" vert="horz" wrap="none" lIns="0" tIns="0" rIns="0" bIns="0" anchor="t" anchorCtr="0" upright="1">
                            <a:spAutoFit/>
                          </wps:bodyPr>
                        </wps:wsp>
                        <wps:wsp>
                          <wps:cNvPr id="859" name="Rectangle 53"/>
                          <wps:cNvSpPr>
                            <a:spLocks noChangeArrowheads="1"/>
                          </wps:cNvSpPr>
                          <wps:spPr bwMode="auto">
                            <a:xfrm>
                              <a:off x="7549" y="241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60" name="Rectangle 54"/>
                          <wps:cNvSpPr>
                            <a:spLocks noChangeArrowheads="1"/>
                          </wps:cNvSpPr>
                          <wps:spPr bwMode="auto">
                            <a:xfrm>
                              <a:off x="8449" y="241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61" name="Rectangle 55"/>
                          <wps:cNvSpPr>
                            <a:spLocks noChangeArrowheads="1"/>
                          </wps:cNvSpPr>
                          <wps:spPr bwMode="auto">
                            <a:xfrm>
                              <a:off x="9349" y="241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w:t>
                                </w:r>
                              </w:p>
                            </w:txbxContent>
                          </wps:txbx>
                          <wps:bodyPr rot="0" vert="horz" wrap="none" lIns="0" tIns="0" rIns="0" bIns="0" anchor="t" anchorCtr="0" upright="1">
                            <a:spAutoFit/>
                          </wps:bodyPr>
                        </wps:wsp>
                        <wps:wsp>
                          <wps:cNvPr id="862" name="Rectangle 56"/>
                          <wps:cNvSpPr>
                            <a:spLocks noChangeArrowheads="1"/>
                          </wps:cNvSpPr>
                          <wps:spPr bwMode="auto">
                            <a:xfrm>
                              <a:off x="47" y="2913"/>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1.1</w:t>
                                </w:r>
                              </w:p>
                            </w:txbxContent>
                          </wps:txbx>
                          <wps:bodyPr rot="0" vert="horz" wrap="none" lIns="0" tIns="0" rIns="0" bIns="0" anchor="t" anchorCtr="0" upright="1">
                            <a:spAutoFit/>
                          </wps:bodyPr>
                        </wps:wsp>
                        <wps:wsp>
                          <wps:cNvPr id="863" name="Rectangle 57"/>
                          <wps:cNvSpPr>
                            <a:spLocks noChangeArrowheads="1"/>
                          </wps:cNvSpPr>
                          <wps:spPr bwMode="auto">
                            <a:xfrm>
                              <a:off x="521" y="2913"/>
                              <a:ext cx="177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Apparaat Eerste Kamer</w:t>
                                </w:r>
                              </w:p>
                            </w:txbxContent>
                          </wps:txbx>
                          <wps:bodyPr rot="0" vert="horz" wrap="none" lIns="0" tIns="0" rIns="0" bIns="0" anchor="t" anchorCtr="0" upright="1">
                            <a:spAutoFit/>
                          </wps:bodyPr>
                        </wps:wsp>
                        <wps:wsp>
                          <wps:cNvPr id="864" name="Rectangle 58"/>
                          <wps:cNvSpPr>
                            <a:spLocks noChangeArrowheads="1"/>
                          </wps:cNvSpPr>
                          <wps:spPr bwMode="auto">
                            <a:xfrm>
                              <a:off x="3680" y="2913"/>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8.099</w:t>
                                </w:r>
                              </w:p>
                            </w:txbxContent>
                          </wps:txbx>
                          <wps:bodyPr rot="0" vert="horz" wrap="none" lIns="0" tIns="0" rIns="0" bIns="0" anchor="t" anchorCtr="0" upright="1">
                            <a:spAutoFit/>
                          </wps:bodyPr>
                        </wps:wsp>
                        <wps:wsp>
                          <wps:cNvPr id="865" name="Rectangle 59"/>
                          <wps:cNvSpPr>
                            <a:spLocks noChangeArrowheads="1"/>
                          </wps:cNvSpPr>
                          <wps:spPr bwMode="auto">
                            <a:xfrm>
                              <a:off x="4722" y="2913"/>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113</w:t>
                                </w:r>
                              </w:p>
                            </w:txbxContent>
                          </wps:txbx>
                          <wps:bodyPr rot="0" vert="horz" wrap="none" lIns="0" tIns="0" rIns="0" bIns="0" anchor="t" anchorCtr="0" upright="1">
                            <a:spAutoFit/>
                          </wps:bodyPr>
                        </wps:wsp>
                        <wps:wsp>
                          <wps:cNvPr id="866" name="Rectangle 60"/>
                          <wps:cNvSpPr>
                            <a:spLocks noChangeArrowheads="1"/>
                          </wps:cNvSpPr>
                          <wps:spPr bwMode="auto">
                            <a:xfrm>
                              <a:off x="5480" y="2913"/>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8.212</w:t>
                                </w:r>
                              </w:p>
                            </w:txbxContent>
                          </wps:txbx>
                          <wps:bodyPr rot="0" vert="horz" wrap="none" lIns="0" tIns="0" rIns="0" bIns="0" anchor="t" anchorCtr="0" upright="1">
                            <a:spAutoFit/>
                          </wps:bodyPr>
                        </wps:wsp>
                        <wps:wsp>
                          <wps:cNvPr id="867" name="Rectangle 61"/>
                          <wps:cNvSpPr>
                            <a:spLocks noChangeArrowheads="1"/>
                          </wps:cNvSpPr>
                          <wps:spPr bwMode="auto">
                            <a:xfrm>
                              <a:off x="6380" y="2913"/>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1.347</w:t>
                                </w:r>
                              </w:p>
                            </w:txbxContent>
                          </wps:txbx>
                          <wps:bodyPr rot="0" vert="horz" wrap="none" lIns="0" tIns="0" rIns="0" bIns="0" anchor="t" anchorCtr="0" upright="1">
                            <a:spAutoFit/>
                          </wps:bodyPr>
                        </wps:wsp>
                        <wps:wsp>
                          <wps:cNvPr id="868" name="Rectangle 62"/>
                          <wps:cNvSpPr>
                            <a:spLocks noChangeArrowheads="1"/>
                          </wps:cNvSpPr>
                          <wps:spPr bwMode="auto">
                            <a:xfrm>
                              <a:off x="7549" y="29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69" name="Rectangle 63"/>
                          <wps:cNvSpPr>
                            <a:spLocks noChangeArrowheads="1"/>
                          </wps:cNvSpPr>
                          <wps:spPr bwMode="auto">
                            <a:xfrm>
                              <a:off x="8449" y="29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w:t>
                                </w:r>
                              </w:p>
                            </w:txbxContent>
                          </wps:txbx>
                          <wps:bodyPr rot="0" vert="horz" wrap="none" lIns="0" tIns="0" rIns="0" bIns="0" anchor="t" anchorCtr="0" upright="1">
                            <a:spAutoFit/>
                          </wps:bodyPr>
                        </wps:wsp>
                        <wps:wsp>
                          <wps:cNvPr id="870" name="Rectangle 64"/>
                          <wps:cNvSpPr>
                            <a:spLocks noChangeArrowheads="1"/>
                          </wps:cNvSpPr>
                          <wps:spPr bwMode="auto">
                            <a:xfrm>
                              <a:off x="9349" y="29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w:t>
                                </w:r>
                              </w:p>
                            </w:txbxContent>
                          </wps:txbx>
                          <wps:bodyPr rot="0" vert="horz" wrap="none" lIns="0" tIns="0" rIns="0" bIns="0" anchor="t" anchorCtr="0" upright="1">
                            <a:spAutoFit/>
                          </wps:bodyPr>
                        </wps:wsp>
                        <wps:wsp>
                          <wps:cNvPr id="871" name="Rectangle 65"/>
                          <wps:cNvSpPr>
                            <a:spLocks noChangeArrowheads="1"/>
                          </wps:cNvSpPr>
                          <wps:spPr bwMode="auto">
                            <a:xfrm>
                              <a:off x="47" y="3816"/>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1.2</w:t>
                                </w:r>
                              </w:p>
                            </w:txbxContent>
                          </wps:txbx>
                          <wps:bodyPr rot="0" vert="horz" wrap="none" lIns="0" tIns="0" rIns="0" bIns="0" anchor="t" anchorCtr="0" upright="1">
                            <a:spAutoFit/>
                          </wps:bodyPr>
                        </wps:wsp>
                        <wps:wsp>
                          <wps:cNvPr id="872" name="Rectangle 66"/>
                          <wps:cNvSpPr>
                            <a:spLocks noChangeArrowheads="1"/>
                          </wps:cNvSpPr>
                          <wps:spPr bwMode="auto">
                            <a:xfrm>
                              <a:off x="521" y="3597"/>
                              <a:ext cx="211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 xml:space="preserve">Vergoeding voorzitter/leden </w:t>
                                </w:r>
                              </w:p>
                            </w:txbxContent>
                          </wps:txbx>
                          <wps:bodyPr rot="0" vert="horz" wrap="none" lIns="0" tIns="0" rIns="0" bIns="0" anchor="t" anchorCtr="0" upright="1">
                            <a:spAutoFit/>
                          </wps:bodyPr>
                        </wps:wsp>
                        <wps:wsp>
                          <wps:cNvPr id="873" name="Rectangle 67"/>
                          <wps:cNvSpPr>
                            <a:spLocks noChangeArrowheads="1"/>
                          </wps:cNvSpPr>
                          <wps:spPr bwMode="auto">
                            <a:xfrm>
                              <a:off x="521" y="3816"/>
                              <a:ext cx="10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Eerste Kamer</w:t>
                                </w:r>
                              </w:p>
                            </w:txbxContent>
                          </wps:txbx>
                          <wps:bodyPr rot="0" vert="horz" wrap="none" lIns="0" tIns="0" rIns="0" bIns="0" anchor="t" anchorCtr="0" upright="1">
                            <a:spAutoFit/>
                          </wps:bodyPr>
                        </wps:wsp>
                        <wps:wsp>
                          <wps:cNvPr id="874" name="Rectangle 68"/>
                          <wps:cNvSpPr>
                            <a:spLocks noChangeArrowheads="1"/>
                          </wps:cNvSpPr>
                          <wps:spPr bwMode="auto">
                            <a:xfrm>
                              <a:off x="3680" y="3816"/>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3.498</w:t>
                                </w:r>
                              </w:p>
                            </w:txbxContent>
                          </wps:txbx>
                          <wps:bodyPr rot="0" vert="horz" wrap="none" lIns="0" tIns="0" rIns="0" bIns="0" anchor="t" anchorCtr="0" upright="1">
                            <a:spAutoFit/>
                          </wps:bodyPr>
                        </wps:wsp>
                        <wps:wsp>
                          <wps:cNvPr id="875" name="Rectangle 69"/>
                          <wps:cNvSpPr>
                            <a:spLocks noChangeArrowheads="1"/>
                          </wps:cNvSpPr>
                          <wps:spPr bwMode="auto">
                            <a:xfrm>
                              <a:off x="4912" y="381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76" name="Rectangle 70"/>
                          <wps:cNvSpPr>
                            <a:spLocks noChangeArrowheads="1"/>
                          </wps:cNvSpPr>
                          <wps:spPr bwMode="auto">
                            <a:xfrm>
                              <a:off x="5480" y="3816"/>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3.498</w:t>
                                </w:r>
                              </w:p>
                            </w:txbxContent>
                          </wps:txbx>
                          <wps:bodyPr rot="0" vert="horz" wrap="none" lIns="0" tIns="0" rIns="0" bIns="0" anchor="t" anchorCtr="0" upright="1">
                            <a:spAutoFit/>
                          </wps:bodyPr>
                        </wps:wsp>
                        <wps:wsp>
                          <wps:cNvPr id="877" name="Rectangle 71"/>
                          <wps:cNvSpPr>
                            <a:spLocks noChangeArrowheads="1"/>
                          </wps:cNvSpPr>
                          <wps:spPr bwMode="auto">
                            <a:xfrm>
                              <a:off x="6712" y="381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78" name="Rectangle 72"/>
                          <wps:cNvSpPr>
                            <a:spLocks noChangeArrowheads="1"/>
                          </wps:cNvSpPr>
                          <wps:spPr bwMode="auto">
                            <a:xfrm>
                              <a:off x="7612" y="381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79" name="Rectangle 73"/>
                          <wps:cNvSpPr>
                            <a:spLocks noChangeArrowheads="1"/>
                          </wps:cNvSpPr>
                          <wps:spPr bwMode="auto">
                            <a:xfrm>
                              <a:off x="8512" y="381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80" name="Rectangle 74"/>
                          <wps:cNvSpPr>
                            <a:spLocks noChangeArrowheads="1"/>
                          </wps:cNvSpPr>
                          <wps:spPr bwMode="auto">
                            <a:xfrm>
                              <a:off x="9413" y="381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81" name="Rectangle 75"/>
                          <wps:cNvSpPr>
                            <a:spLocks noChangeArrowheads="1"/>
                          </wps:cNvSpPr>
                          <wps:spPr bwMode="auto">
                            <a:xfrm>
                              <a:off x="47" y="4311"/>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1.3</w:t>
                                </w:r>
                              </w:p>
                            </w:txbxContent>
                          </wps:txbx>
                          <wps:bodyPr rot="0" vert="horz" wrap="none" lIns="0" tIns="0" rIns="0" bIns="0" anchor="t" anchorCtr="0" upright="1">
                            <a:spAutoFit/>
                          </wps:bodyPr>
                        </wps:wsp>
                        <wps:wsp>
                          <wps:cNvPr id="882" name="Rectangle 76"/>
                          <wps:cNvSpPr>
                            <a:spLocks noChangeArrowheads="1"/>
                          </wps:cNvSpPr>
                          <wps:spPr bwMode="auto">
                            <a:xfrm>
                              <a:off x="521" y="4311"/>
                              <a:ext cx="173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Verenigde vergadering</w:t>
                                </w:r>
                              </w:p>
                            </w:txbxContent>
                          </wps:txbx>
                          <wps:bodyPr rot="0" vert="horz" wrap="none" lIns="0" tIns="0" rIns="0" bIns="0" anchor="t" anchorCtr="0" upright="1">
                            <a:spAutoFit/>
                          </wps:bodyPr>
                        </wps:wsp>
                        <wps:wsp>
                          <wps:cNvPr id="883" name="Rectangle 77"/>
                          <wps:cNvSpPr>
                            <a:spLocks noChangeArrowheads="1"/>
                          </wps:cNvSpPr>
                          <wps:spPr bwMode="auto">
                            <a:xfrm>
                              <a:off x="3917" y="4311"/>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73</w:t>
                                </w:r>
                              </w:p>
                            </w:txbxContent>
                          </wps:txbx>
                          <wps:bodyPr rot="0" vert="horz" wrap="none" lIns="0" tIns="0" rIns="0" bIns="0" anchor="t" anchorCtr="0" upright="1">
                            <a:spAutoFit/>
                          </wps:bodyPr>
                        </wps:wsp>
                        <wps:wsp>
                          <wps:cNvPr id="884" name="Rectangle 78"/>
                          <wps:cNvSpPr>
                            <a:spLocks noChangeArrowheads="1"/>
                          </wps:cNvSpPr>
                          <wps:spPr bwMode="auto">
                            <a:xfrm>
                              <a:off x="4722" y="4311"/>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600</w:t>
                                </w:r>
                              </w:p>
                            </w:txbxContent>
                          </wps:txbx>
                          <wps:bodyPr rot="0" vert="horz" wrap="none" lIns="0" tIns="0" rIns="0" bIns="0" anchor="t" anchorCtr="0" upright="1">
                            <a:spAutoFit/>
                          </wps:bodyPr>
                        </wps:wsp>
                        <wps:wsp>
                          <wps:cNvPr id="885" name="Rectangle 79"/>
                          <wps:cNvSpPr>
                            <a:spLocks noChangeArrowheads="1"/>
                          </wps:cNvSpPr>
                          <wps:spPr bwMode="auto">
                            <a:xfrm>
                              <a:off x="5622" y="4311"/>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673</w:t>
                                </w:r>
                              </w:p>
                            </w:txbxContent>
                          </wps:txbx>
                          <wps:bodyPr rot="0" vert="horz" wrap="none" lIns="0" tIns="0" rIns="0" bIns="0" anchor="t" anchorCtr="0" upright="1">
                            <a:spAutoFit/>
                          </wps:bodyPr>
                        </wps:wsp>
                        <wps:wsp>
                          <wps:cNvPr id="886" name="Rectangle 80"/>
                          <wps:cNvSpPr>
                            <a:spLocks noChangeArrowheads="1"/>
                          </wps:cNvSpPr>
                          <wps:spPr bwMode="auto">
                            <a:xfrm>
                              <a:off x="6712" y="431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87" name="Rectangle 81"/>
                          <wps:cNvSpPr>
                            <a:spLocks noChangeArrowheads="1"/>
                          </wps:cNvSpPr>
                          <wps:spPr bwMode="auto">
                            <a:xfrm>
                              <a:off x="7612" y="431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88" name="Rectangle 82"/>
                          <wps:cNvSpPr>
                            <a:spLocks noChangeArrowheads="1"/>
                          </wps:cNvSpPr>
                          <wps:spPr bwMode="auto">
                            <a:xfrm>
                              <a:off x="8512" y="431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89" name="Rectangle 83"/>
                          <wps:cNvSpPr>
                            <a:spLocks noChangeArrowheads="1"/>
                          </wps:cNvSpPr>
                          <wps:spPr bwMode="auto">
                            <a:xfrm>
                              <a:off x="9413" y="431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0" name="Rectangle 84"/>
                          <wps:cNvSpPr>
                            <a:spLocks noChangeArrowheads="1"/>
                          </wps:cNvSpPr>
                          <wps:spPr bwMode="auto">
                            <a:xfrm>
                              <a:off x="47" y="4806"/>
                              <a:ext cx="10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Ontvangsten:</w:t>
                                </w:r>
                              </w:p>
                            </w:txbxContent>
                          </wps:txbx>
                          <wps:bodyPr rot="0" vert="horz" wrap="none" lIns="0" tIns="0" rIns="0" bIns="0" anchor="t" anchorCtr="0" upright="1">
                            <a:spAutoFit/>
                          </wps:bodyPr>
                        </wps:wsp>
                        <wps:wsp>
                          <wps:cNvPr id="891" name="Rectangle 85"/>
                          <wps:cNvSpPr>
                            <a:spLocks noChangeArrowheads="1"/>
                          </wps:cNvSpPr>
                          <wps:spPr bwMode="auto">
                            <a:xfrm>
                              <a:off x="3917" y="4806"/>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79</w:t>
                                </w:r>
                              </w:p>
                            </w:txbxContent>
                          </wps:txbx>
                          <wps:bodyPr rot="0" vert="horz" wrap="none" lIns="0" tIns="0" rIns="0" bIns="0" anchor="t" anchorCtr="0" upright="1">
                            <a:spAutoFit/>
                          </wps:bodyPr>
                        </wps:wsp>
                        <wps:wsp>
                          <wps:cNvPr id="892" name="Rectangle 86"/>
                          <wps:cNvSpPr>
                            <a:spLocks noChangeArrowheads="1"/>
                          </wps:cNvSpPr>
                          <wps:spPr bwMode="auto">
                            <a:xfrm>
                              <a:off x="4912" y="480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3" name="Rectangle 87"/>
                          <wps:cNvSpPr>
                            <a:spLocks noChangeArrowheads="1"/>
                          </wps:cNvSpPr>
                          <wps:spPr bwMode="auto">
                            <a:xfrm>
                              <a:off x="5717" y="4806"/>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79</w:t>
                                </w:r>
                              </w:p>
                            </w:txbxContent>
                          </wps:txbx>
                          <wps:bodyPr rot="0" vert="horz" wrap="none" lIns="0" tIns="0" rIns="0" bIns="0" anchor="t" anchorCtr="0" upright="1">
                            <a:spAutoFit/>
                          </wps:bodyPr>
                        </wps:wsp>
                        <wps:wsp>
                          <wps:cNvPr id="894" name="Rectangle 88"/>
                          <wps:cNvSpPr>
                            <a:spLocks noChangeArrowheads="1"/>
                          </wps:cNvSpPr>
                          <wps:spPr bwMode="auto">
                            <a:xfrm>
                              <a:off x="6712" y="480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5" name="Rectangle 89"/>
                          <wps:cNvSpPr>
                            <a:spLocks noChangeArrowheads="1"/>
                          </wps:cNvSpPr>
                          <wps:spPr bwMode="auto">
                            <a:xfrm>
                              <a:off x="7612" y="480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6" name="Rectangle 90"/>
                          <wps:cNvSpPr>
                            <a:spLocks noChangeArrowheads="1"/>
                          </wps:cNvSpPr>
                          <wps:spPr bwMode="auto">
                            <a:xfrm>
                              <a:off x="8512" y="480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7" name="Rectangle 91"/>
                          <wps:cNvSpPr>
                            <a:spLocks noChangeArrowheads="1"/>
                          </wps:cNvSpPr>
                          <wps:spPr bwMode="auto">
                            <a:xfrm>
                              <a:off x="9413" y="480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898" name="Line 92"/>
                          <wps:cNvCnPr/>
                          <wps:spPr bwMode="auto">
                            <a:xfrm>
                              <a:off x="474"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9" name="Rectangle 93"/>
                          <wps:cNvSpPr>
                            <a:spLocks noChangeArrowheads="1"/>
                          </wps:cNvSpPr>
                          <wps:spPr bwMode="auto">
                            <a:xfrm>
                              <a:off x="474"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94"/>
                          <wps:cNvCnPr/>
                          <wps:spPr bwMode="auto">
                            <a:xfrm>
                              <a:off x="3048"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1" name="Rectangle 95"/>
                          <wps:cNvSpPr>
                            <a:spLocks noChangeArrowheads="1"/>
                          </wps:cNvSpPr>
                          <wps:spPr bwMode="auto">
                            <a:xfrm>
                              <a:off x="3048"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96"/>
                          <wps:cNvCnPr/>
                          <wps:spPr bwMode="auto">
                            <a:xfrm>
                              <a:off x="4138"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3" name="Rectangle 97"/>
                          <wps:cNvSpPr>
                            <a:spLocks noChangeArrowheads="1"/>
                          </wps:cNvSpPr>
                          <wps:spPr bwMode="auto">
                            <a:xfrm>
                              <a:off x="4138"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98"/>
                          <wps:cNvCnPr/>
                          <wps:spPr bwMode="auto">
                            <a:xfrm>
                              <a:off x="0"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5" name="Rectangle 99"/>
                          <wps:cNvSpPr>
                            <a:spLocks noChangeArrowheads="1"/>
                          </wps:cNvSpPr>
                          <wps:spPr bwMode="auto">
                            <a:xfrm>
                              <a:off x="0"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100"/>
                          <wps:cNvCnPr/>
                          <wps:spPr bwMode="auto">
                            <a:xfrm>
                              <a:off x="474" y="262"/>
                              <a:ext cx="1" cy="2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7" name="Rectangle 101"/>
                          <wps:cNvSpPr>
                            <a:spLocks noChangeArrowheads="1"/>
                          </wps:cNvSpPr>
                          <wps:spPr bwMode="auto">
                            <a:xfrm>
                              <a:off x="474" y="262"/>
                              <a:ext cx="16" cy="2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102"/>
                          <wps:cNvCnPr/>
                          <wps:spPr bwMode="auto">
                            <a:xfrm>
                              <a:off x="3048" y="262"/>
                              <a:ext cx="1" cy="2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9" name="Rectangle 103"/>
                          <wps:cNvSpPr>
                            <a:spLocks noChangeArrowheads="1"/>
                          </wps:cNvSpPr>
                          <wps:spPr bwMode="auto">
                            <a:xfrm>
                              <a:off x="3048" y="262"/>
                              <a:ext cx="16" cy="2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104"/>
                          <wps:cNvCnPr/>
                          <wps:spPr bwMode="auto">
                            <a:xfrm>
                              <a:off x="4138" y="262"/>
                              <a:ext cx="1" cy="2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1" name="Rectangle 105"/>
                          <wps:cNvSpPr>
                            <a:spLocks noChangeArrowheads="1"/>
                          </wps:cNvSpPr>
                          <wps:spPr bwMode="auto">
                            <a:xfrm>
                              <a:off x="4138" y="262"/>
                              <a:ext cx="16" cy="2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106"/>
                          <wps:cNvCnPr/>
                          <wps:spPr bwMode="auto">
                            <a:xfrm>
                              <a:off x="5038"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3" name="Rectangle 107"/>
                          <wps:cNvSpPr>
                            <a:spLocks noChangeArrowheads="1"/>
                          </wps:cNvSpPr>
                          <wps:spPr bwMode="auto">
                            <a:xfrm>
                              <a:off x="5038"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108"/>
                          <wps:cNvCnPr/>
                          <wps:spPr bwMode="auto">
                            <a:xfrm>
                              <a:off x="5938"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5" name="Rectangle 109"/>
                          <wps:cNvSpPr>
                            <a:spLocks noChangeArrowheads="1"/>
                          </wps:cNvSpPr>
                          <wps:spPr bwMode="auto">
                            <a:xfrm>
                              <a:off x="5938"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110"/>
                          <wps:cNvCnPr/>
                          <wps:spPr bwMode="auto">
                            <a:xfrm>
                              <a:off x="6838"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7" name="Rectangle 111"/>
                          <wps:cNvSpPr>
                            <a:spLocks noChangeArrowheads="1"/>
                          </wps:cNvSpPr>
                          <wps:spPr bwMode="auto">
                            <a:xfrm>
                              <a:off x="6838"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112"/>
                          <wps:cNvCnPr/>
                          <wps:spPr bwMode="auto">
                            <a:xfrm>
                              <a:off x="7739"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9" name="Rectangle 113"/>
                          <wps:cNvSpPr>
                            <a:spLocks noChangeArrowheads="1"/>
                          </wps:cNvSpPr>
                          <wps:spPr bwMode="auto">
                            <a:xfrm>
                              <a:off x="7739" y="0"/>
                              <a:ext cx="15"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114"/>
                          <wps:cNvCnPr/>
                          <wps:spPr bwMode="auto">
                            <a:xfrm>
                              <a:off x="8639"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1" name="Rectangle 115"/>
                          <wps:cNvSpPr>
                            <a:spLocks noChangeArrowheads="1"/>
                          </wps:cNvSpPr>
                          <wps:spPr bwMode="auto">
                            <a:xfrm>
                              <a:off x="8639"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116"/>
                          <wps:cNvCnPr/>
                          <wps:spPr bwMode="auto">
                            <a:xfrm>
                              <a:off x="9539" y="0"/>
                              <a:ext cx="1" cy="4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3" name="Rectangle 117"/>
                          <wps:cNvSpPr>
                            <a:spLocks noChangeArrowheads="1"/>
                          </wps:cNvSpPr>
                          <wps:spPr bwMode="auto">
                            <a:xfrm>
                              <a:off x="9539" y="0"/>
                              <a:ext cx="16" cy="4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118"/>
                          <wps:cNvCnPr/>
                          <wps:spPr bwMode="auto">
                            <a:xfrm>
                              <a:off x="0"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5" name="Rectangle 119"/>
                          <wps:cNvSpPr>
                            <a:spLocks noChangeArrowheads="1"/>
                          </wps:cNvSpPr>
                          <wps:spPr bwMode="auto">
                            <a:xfrm>
                              <a:off x="0"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120"/>
                          <wps:cNvCnPr/>
                          <wps:spPr bwMode="auto">
                            <a:xfrm>
                              <a:off x="3048"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7" name="Rectangle 121"/>
                          <wps:cNvSpPr>
                            <a:spLocks noChangeArrowheads="1"/>
                          </wps:cNvSpPr>
                          <wps:spPr bwMode="auto">
                            <a:xfrm>
                              <a:off x="3048"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122"/>
                          <wps:cNvCnPr/>
                          <wps:spPr bwMode="auto">
                            <a:xfrm>
                              <a:off x="4138"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9" name="Rectangle 123"/>
                          <wps:cNvSpPr>
                            <a:spLocks noChangeArrowheads="1"/>
                          </wps:cNvSpPr>
                          <wps:spPr bwMode="auto">
                            <a:xfrm>
                              <a:off x="4138"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124"/>
                          <wps:cNvCnPr/>
                          <wps:spPr bwMode="auto">
                            <a:xfrm>
                              <a:off x="5038"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1" name="Rectangle 125"/>
                          <wps:cNvSpPr>
                            <a:spLocks noChangeArrowheads="1"/>
                          </wps:cNvSpPr>
                          <wps:spPr bwMode="auto">
                            <a:xfrm>
                              <a:off x="5038"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126"/>
                          <wps:cNvCnPr/>
                          <wps:spPr bwMode="auto">
                            <a:xfrm>
                              <a:off x="5938"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3" name="Rectangle 127"/>
                          <wps:cNvSpPr>
                            <a:spLocks noChangeArrowheads="1"/>
                          </wps:cNvSpPr>
                          <wps:spPr bwMode="auto">
                            <a:xfrm>
                              <a:off x="5938"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128"/>
                          <wps:cNvCnPr/>
                          <wps:spPr bwMode="auto">
                            <a:xfrm>
                              <a:off x="6838"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5" name="Rectangle 129"/>
                          <wps:cNvSpPr>
                            <a:spLocks noChangeArrowheads="1"/>
                          </wps:cNvSpPr>
                          <wps:spPr bwMode="auto">
                            <a:xfrm>
                              <a:off x="6838"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130"/>
                          <wps:cNvCnPr/>
                          <wps:spPr bwMode="auto">
                            <a:xfrm>
                              <a:off x="7739"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7" name="Rectangle 131"/>
                          <wps:cNvSpPr>
                            <a:spLocks noChangeArrowheads="1"/>
                          </wps:cNvSpPr>
                          <wps:spPr bwMode="auto">
                            <a:xfrm>
                              <a:off x="7739" y="757"/>
                              <a:ext cx="15"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132"/>
                          <wps:cNvCnPr/>
                          <wps:spPr bwMode="auto">
                            <a:xfrm>
                              <a:off x="8639"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9" name="Rectangle 133"/>
                          <wps:cNvSpPr>
                            <a:spLocks noChangeArrowheads="1"/>
                          </wps:cNvSpPr>
                          <wps:spPr bwMode="auto">
                            <a:xfrm>
                              <a:off x="8639"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34"/>
                          <wps:cNvSpPr>
                            <a:spLocks noChangeArrowheads="1"/>
                          </wps:cNvSpPr>
                          <wps:spPr bwMode="auto">
                            <a:xfrm>
                              <a:off x="0" y="1864"/>
                              <a:ext cx="955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135"/>
                          <wps:cNvCnPr/>
                          <wps:spPr bwMode="auto">
                            <a:xfrm>
                              <a:off x="9539"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2" name="Rectangle 136"/>
                          <wps:cNvSpPr>
                            <a:spLocks noChangeArrowheads="1"/>
                          </wps:cNvSpPr>
                          <wps:spPr bwMode="auto">
                            <a:xfrm>
                              <a:off x="9539"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137"/>
                          <wps:cNvCnPr/>
                          <wps:spPr bwMode="auto">
                            <a:xfrm>
                              <a:off x="474" y="757"/>
                              <a:ext cx="1" cy="11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4" name="Rectangle 138"/>
                          <wps:cNvSpPr>
                            <a:spLocks noChangeArrowheads="1"/>
                          </wps:cNvSpPr>
                          <wps:spPr bwMode="auto">
                            <a:xfrm>
                              <a:off x="474" y="757"/>
                              <a:ext cx="16" cy="11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139"/>
                          <wps:cNvCnPr/>
                          <wps:spPr bwMode="auto">
                            <a:xfrm>
                              <a:off x="474" y="2141"/>
                              <a:ext cx="1" cy="24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6" name="Rectangle 140"/>
                          <wps:cNvSpPr>
                            <a:spLocks noChangeArrowheads="1"/>
                          </wps:cNvSpPr>
                          <wps:spPr bwMode="auto">
                            <a:xfrm>
                              <a:off x="474" y="2141"/>
                              <a:ext cx="16" cy="24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141"/>
                          <wps:cNvCnPr/>
                          <wps:spPr bwMode="auto">
                            <a:xfrm>
                              <a:off x="474" y="2636"/>
                              <a:ext cx="1" cy="214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8" name="Rectangle 142"/>
                          <wps:cNvSpPr>
                            <a:spLocks noChangeArrowheads="1"/>
                          </wps:cNvSpPr>
                          <wps:spPr bwMode="auto">
                            <a:xfrm>
                              <a:off x="474" y="2636"/>
                              <a:ext cx="16" cy="214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143"/>
                          <wps:cNvCnPr/>
                          <wps:spPr bwMode="auto">
                            <a:xfrm>
                              <a:off x="0"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0" name="Rectangle 144"/>
                          <wps:cNvSpPr>
                            <a:spLocks noChangeArrowheads="1"/>
                          </wps:cNvSpPr>
                          <wps:spPr bwMode="auto">
                            <a:xfrm>
                              <a:off x="0"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145"/>
                          <wps:cNvCnPr/>
                          <wps:spPr bwMode="auto">
                            <a:xfrm>
                              <a:off x="474" y="5025"/>
                              <a:ext cx="1" cy="99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2" name="Rectangle 146"/>
                          <wps:cNvSpPr>
                            <a:spLocks noChangeArrowheads="1"/>
                          </wps:cNvSpPr>
                          <wps:spPr bwMode="auto">
                            <a:xfrm>
                              <a:off x="474" y="5025"/>
                              <a:ext cx="16" cy="10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147"/>
                          <wps:cNvCnPr/>
                          <wps:spPr bwMode="auto">
                            <a:xfrm>
                              <a:off x="3048"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4" name="Rectangle 148"/>
                          <wps:cNvSpPr>
                            <a:spLocks noChangeArrowheads="1"/>
                          </wps:cNvSpPr>
                          <wps:spPr bwMode="auto">
                            <a:xfrm>
                              <a:off x="3048"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149"/>
                          <wps:cNvCnPr/>
                          <wps:spPr bwMode="auto">
                            <a:xfrm>
                              <a:off x="4138"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6" name="Rectangle 150"/>
                          <wps:cNvSpPr>
                            <a:spLocks noChangeArrowheads="1"/>
                          </wps:cNvSpPr>
                          <wps:spPr bwMode="auto">
                            <a:xfrm>
                              <a:off x="4138"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151"/>
                          <wps:cNvCnPr/>
                          <wps:spPr bwMode="auto">
                            <a:xfrm>
                              <a:off x="5038"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8" name="Rectangle 152"/>
                          <wps:cNvSpPr>
                            <a:spLocks noChangeArrowheads="1"/>
                          </wps:cNvSpPr>
                          <wps:spPr bwMode="auto">
                            <a:xfrm>
                              <a:off x="5038"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153"/>
                          <wps:cNvCnPr/>
                          <wps:spPr bwMode="auto">
                            <a:xfrm>
                              <a:off x="5938"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0" name="Rectangle 154"/>
                          <wps:cNvSpPr>
                            <a:spLocks noChangeArrowheads="1"/>
                          </wps:cNvSpPr>
                          <wps:spPr bwMode="auto">
                            <a:xfrm>
                              <a:off x="5938"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155"/>
                          <wps:cNvCnPr/>
                          <wps:spPr bwMode="auto">
                            <a:xfrm>
                              <a:off x="6838"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2" name="Rectangle 156"/>
                          <wps:cNvSpPr>
                            <a:spLocks noChangeArrowheads="1"/>
                          </wps:cNvSpPr>
                          <wps:spPr bwMode="auto">
                            <a:xfrm>
                              <a:off x="6838"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157"/>
                          <wps:cNvCnPr/>
                          <wps:spPr bwMode="auto">
                            <a:xfrm>
                              <a:off x="7739"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4" name="Rectangle 158"/>
                          <wps:cNvSpPr>
                            <a:spLocks noChangeArrowheads="1"/>
                          </wps:cNvSpPr>
                          <wps:spPr bwMode="auto">
                            <a:xfrm>
                              <a:off x="7739" y="1893"/>
                              <a:ext cx="15"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159"/>
                          <wps:cNvCnPr/>
                          <wps:spPr bwMode="auto">
                            <a:xfrm>
                              <a:off x="8639"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6" name="Rectangle 160"/>
                          <wps:cNvSpPr>
                            <a:spLocks noChangeArrowheads="1"/>
                          </wps:cNvSpPr>
                          <wps:spPr bwMode="auto">
                            <a:xfrm>
                              <a:off x="8639"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161"/>
                          <wps:cNvCnPr/>
                          <wps:spPr bwMode="auto">
                            <a:xfrm>
                              <a:off x="9539" y="1893"/>
                              <a:ext cx="1" cy="412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8" name="Rectangle 162"/>
                          <wps:cNvSpPr>
                            <a:spLocks noChangeArrowheads="1"/>
                          </wps:cNvSpPr>
                          <wps:spPr bwMode="auto">
                            <a:xfrm>
                              <a:off x="9539" y="1893"/>
                              <a:ext cx="16" cy="413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163"/>
                          <wps:cNvCnPr/>
                          <wps:spPr bwMode="auto">
                            <a:xfrm>
                              <a:off x="0" y="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0" name="Rectangle 164"/>
                          <wps:cNvSpPr>
                            <a:spLocks noChangeArrowheads="1"/>
                          </wps:cNvSpPr>
                          <wps:spPr bwMode="auto">
                            <a:xfrm>
                              <a:off x="0" y="0"/>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165"/>
                          <wps:cNvCnPr/>
                          <wps:spPr bwMode="auto">
                            <a:xfrm>
                              <a:off x="0" y="248"/>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2" name="Rectangle 166"/>
                          <wps:cNvSpPr>
                            <a:spLocks noChangeArrowheads="1"/>
                          </wps:cNvSpPr>
                          <wps:spPr bwMode="auto">
                            <a:xfrm>
                              <a:off x="0" y="248"/>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167"/>
                          <wps:cNvCnPr/>
                          <wps:spPr bwMode="auto">
                            <a:xfrm>
                              <a:off x="9555" y="49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4" name="Rectangle 168"/>
                          <wps:cNvSpPr>
                            <a:spLocks noChangeArrowheads="1"/>
                          </wps:cNvSpPr>
                          <wps:spPr bwMode="auto">
                            <a:xfrm>
                              <a:off x="9555" y="495"/>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169"/>
                          <wps:cNvCnPr/>
                          <wps:spPr bwMode="auto">
                            <a:xfrm>
                              <a:off x="9555" y="743"/>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6" name="Rectangle 170"/>
                          <wps:cNvSpPr>
                            <a:spLocks noChangeArrowheads="1"/>
                          </wps:cNvSpPr>
                          <wps:spPr bwMode="auto">
                            <a:xfrm>
                              <a:off x="9555" y="743"/>
                              <a:ext cx="16"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171"/>
                          <wps:cNvCnPr/>
                          <wps:spPr bwMode="auto">
                            <a:xfrm>
                              <a:off x="0" y="99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8" name="Rectangle 172"/>
                          <wps:cNvSpPr>
                            <a:spLocks noChangeArrowheads="1"/>
                          </wps:cNvSpPr>
                          <wps:spPr bwMode="auto">
                            <a:xfrm>
                              <a:off x="0" y="990"/>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Line 173"/>
                          <wps:cNvCnPr/>
                          <wps:spPr bwMode="auto">
                            <a:xfrm>
                              <a:off x="9555" y="187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0" name="Rectangle 174"/>
                          <wps:cNvSpPr>
                            <a:spLocks noChangeArrowheads="1"/>
                          </wps:cNvSpPr>
                          <wps:spPr bwMode="auto">
                            <a:xfrm>
                              <a:off x="9555" y="1879"/>
                              <a:ext cx="16"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Line 175"/>
                          <wps:cNvCnPr/>
                          <wps:spPr bwMode="auto">
                            <a:xfrm>
                              <a:off x="0" y="2126"/>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2" name="Rectangle 176"/>
                          <wps:cNvSpPr>
                            <a:spLocks noChangeArrowheads="1"/>
                          </wps:cNvSpPr>
                          <wps:spPr bwMode="auto">
                            <a:xfrm>
                              <a:off x="0" y="2126"/>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177"/>
                          <wps:cNvCnPr/>
                          <wps:spPr bwMode="auto">
                            <a:xfrm>
                              <a:off x="0" y="2374"/>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4" name="Rectangle 178"/>
                          <wps:cNvSpPr>
                            <a:spLocks noChangeArrowheads="1"/>
                          </wps:cNvSpPr>
                          <wps:spPr bwMode="auto">
                            <a:xfrm>
                              <a:off x="0" y="2374"/>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179"/>
                          <wps:cNvCnPr/>
                          <wps:spPr bwMode="auto">
                            <a:xfrm>
                              <a:off x="0" y="2621"/>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6" name="Rectangle 180"/>
                          <wps:cNvSpPr>
                            <a:spLocks noChangeArrowheads="1"/>
                          </wps:cNvSpPr>
                          <wps:spPr bwMode="auto">
                            <a:xfrm>
                              <a:off x="0" y="2621"/>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Line 181"/>
                          <wps:cNvCnPr/>
                          <wps:spPr bwMode="auto">
                            <a:xfrm>
                              <a:off x="0" y="2869"/>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8" name="Rectangle 182"/>
                          <wps:cNvSpPr>
                            <a:spLocks noChangeArrowheads="1"/>
                          </wps:cNvSpPr>
                          <wps:spPr bwMode="auto">
                            <a:xfrm>
                              <a:off x="0" y="2869"/>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183"/>
                          <wps:cNvCnPr/>
                          <wps:spPr bwMode="auto">
                            <a:xfrm>
                              <a:off x="0" y="3117"/>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0" name="Rectangle 184"/>
                          <wps:cNvSpPr>
                            <a:spLocks noChangeArrowheads="1"/>
                          </wps:cNvSpPr>
                          <wps:spPr bwMode="auto">
                            <a:xfrm>
                              <a:off x="0" y="3117"/>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185"/>
                          <wps:cNvCnPr/>
                          <wps:spPr bwMode="auto">
                            <a:xfrm>
                              <a:off x="0" y="3364"/>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2" name="Rectangle 186"/>
                          <wps:cNvSpPr>
                            <a:spLocks noChangeArrowheads="1"/>
                          </wps:cNvSpPr>
                          <wps:spPr bwMode="auto">
                            <a:xfrm>
                              <a:off x="0" y="3364"/>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Line 187"/>
                          <wps:cNvCnPr/>
                          <wps:spPr bwMode="auto">
                            <a:xfrm>
                              <a:off x="0" y="402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4" name="Rectangle 188"/>
                          <wps:cNvSpPr>
                            <a:spLocks noChangeArrowheads="1"/>
                          </wps:cNvSpPr>
                          <wps:spPr bwMode="auto">
                            <a:xfrm>
                              <a:off x="0" y="4020"/>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189"/>
                          <wps:cNvCnPr/>
                          <wps:spPr bwMode="auto">
                            <a:xfrm>
                              <a:off x="0" y="4267"/>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6" name="Rectangle 190"/>
                          <wps:cNvSpPr>
                            <a:spLocks noChangeArrowheads="1"/>
                          </wps:cNvSpPr>
                          <wps:spPr bwMode="auto">
                            <a:xfrm>
                              <a:off x="0" y="4267"/>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191"/>
                          <wps:cNvCnPr/>
                          <wps:spPr bwMode="auto">
                            <a:xfrm>
                              <a:off x="0" y="4515"/>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8" name="Rectangle 192"/>
                          <wps:cNvSpPr>
                            <a:spLocks noChangeArrowheads="1"/>
                          </wps:cNvSpPr>
                          <wps:spPr bwMode="auto">
                            <a:xfrm>
                              <a:off x="0" y="4515"/>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Line 193"/>
                          <wps:cNvCnPr/>
                          <wps:spPr bwMode="auto">
                            <a:xfrm>
                              <a:off x="0" y="4762"/>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0" name="Rectangle 194"/>
                          <wps:cNvSpPr>
                            <a:spLocks noChangeArrowheads="1"/>
                          </wps:cNvSpPr>
                          <wps:spPr bwMode="auto">
                            <a:xfrm>
                              <a:off x="0" y="4762"/>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195"/>
                          <wps:cNvCnPr/>
                          <wps:spPr bwMode="auto">
                            <a:xfrm>
                              <a:off x="0" y="501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2" name="Rectangle 196"/>
                          <wps:cNvSpPr>
                            <a:spLocks noChangeArrowheads="1"/>
                          </wps:cNvSpPr>
                          <wps:spPr bwMode="auto">
                            <a:xfrm>
                              <a:off x="0" y="5010"/>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97"/>
                          <wps:cNvCnPr/>
                          <wps:spPr bwMode="auto">
                            <a:xfrm>
                              <a:off x="0" y="5258"/>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4" name="Rectangle 198"/>
                          <wps:cNvSpPr>
                            <a:spLocks noChangeArrowheads="1"/>
                          </wps:cNvSpPr>
                          <wps:spPr bwMode="auto">
                            <a:xfrm>
                              <a:off x="0" y="5258"/>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Line 199"/>
                          <wps:cNvCnPr/>
                          <wps:spPr bwMode="auto">
                            <a:xfrm>
                              <a:off x="0" y="5505"/>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6" name="Rectangle 200"/>
                          <wps:cNvSpPr>
                            <a:spLocks noChangeArrowheads="1"/>
                          </wps:cNvSpPr>
                          <wps:spPr bwMode="auto">
                            <a:xfrm>
                              <a:off x="0" y="5505"/>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201"/>
                          <wps:cNvCnPr/>
                          <wps:spPr bwMode="auto">
                            <a:xfrm>
                              <a:off x="0" y="5753"/>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8" name="Rectangle 202"/>
                          <wps:cNvSpPr>
                            <a:spLocks noChangeArrowheads="1"/>
                          </wps:cNvSpPr>
                          <wps:spPr bwMode="auto">
                            <a:xfrm>
                              <a:off x="0" y="5753"/>
                              <a:ext cx="9571" cy="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203"/>
                          <wps:cNvCnPr/>
                          <wps:spPr bwMode="auto">
                            <a:xfrm>
                              <a:off x="0" y="600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0" name="Rectangle 204"/>
                          <wps:cNvSpPr>
                            <a:spLocks noChangeArrowheads="1"/>
                          </wps:cNvSpPr>
                          <wps:spPr bwMode="auto">
                            <a:xfrm>
                              <a:off x="0" y="6000"/>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inline>
            </w:drawing>
          </mc:Choice>
          <mc:Fallback>
            <w:pict>
              <v:group id="Papier 1011" o:spid="_x0000_s1026" editas="canvas" style="width:480.8pt;height:301.45pt;mso-position-horizontal-relative:char;mso-position-vertical-relative:line" coordsize="61061,3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1;height:38284;visibility:visible;mso-wrap-style:square">
                  <v:fill o:detectmouseclick="t"/>
                  <v:path o:connecttype="none"/>
                </v:shape>
                <v:group id="Group 4" o:spid="_x0000_s1028" style="position:absolute;width:61061;height:38284" coordsize="9616,6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rect id="Rectangle 5" o:spid="_x0000_s1029" style="position:absolute;top:495;width:955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rect id="Rectangle 6" o:spid="_x0000_s1030" style="position:absolute;left:47;top:44;width:401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7C5687" w:rsidRDefault="007C5687" w:rsidP="007C5687">
                          <w:r w:rsidRPr="00D43CC8">
                            <w:rPr>
                              <w:rFonts w:ascii="Arial" w:hAnsi="Arial" w:cs="Arial"/>
                              <w:b/>
                              <w:bCs/>
                              <w:color w:val="000000"/>
                              <w:sz w:val="16"/>
                              <w:szCs w:val="16"/>
                            </w:rPr>
                            <w:t>Beleidsartikel 1 Wetgeving en controle Eerste Kamer</w:t>
                          </w:r>
                        </w:p>
                      </w:txbxContent>
                    </v:textbox>
                  </v:rect>
                  <v:rect id="Rectangle 7" o:spid="_x0000_s1031" style="position:absolute;left:47;top:539;width:404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7C5687" w:rsidRDefault="007C5687" w:rsidP="007C5687">
                          <w:r w:rsidRPr="00D43CC8">
                            <w:rPr>
                              <w:rFonts w:ascii="Arial" w:hAnsi="Arial" w:cs="Arial"/>
                              <w:b/>
                              <w:bCs/>
                              <w:color w:val="FFFFFF"/>
                              <w:sz w:val="16"/>
                              <w:szCs w:val="16"/>
                            </w:rPr>
                            <w:t>Budgettaire gevolgen van beleid (bedragen x € 1.000)</w:t>
                          </w:r>
                        </w:p>
                      </w:txbxContent>
                    </v:textbox>
                  </v:rect>
                  <v:rect id="Rectangle 8" o:spid="_x0000_s1032" style="position:absolute;left:47;top:166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7C5687" w:rsidRDefault="007C5687" w:rsidP="007C5687"/>
                      </w:txbxContent>
                    </v:textbox>
                  </v:rect>
                  <v:rect id="Rectangle 9" o:spid="_x0000_s1033" style="position:absolute;left:521;top:99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7C5687" w:rsidRDefault="007C5687" w:rsidP="007C5687"/>
                      </w:txbxContent>
                    </v:textbox>
                  </v:rect>
                  <v:rect id="Rectangle 10" o:spid="_x0000_s1034" style="position:absolute;left:521;top:120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7C5687" w:rsidRDefault="007C5687" w:rsidP="007C5687"/>
                      </w:txbxContent>
                    </v:textbox>
                  </v:rect>
                  <v:rect id="Rectangle 11" o:spid="_x0000_s1035" style="position:absolute;left:521;top:142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7C5687" w:rsidRDefault="007C5687" w:rsidP="007C5687"/>
                      </w:txbxContent>
                    </v:textbox>
                  </v:rect>
                  <v:rect id="Rectangle 12" o:spid="_x0000_s1036" style="position:absolute;left:3664;top:990;width:41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Stand </w:t>
                          </w:r>
                        </w:p>
                      </w:txbxContent>
                    </v:textbox>
                  </v:rect>
                  <v:rect id="Rectangle 13" o:spid="_x0000_s1037" style="position:absolute;left:3127;top:1209;width:8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vastgestelde</w:t>
                          </w:r>
                        </w:p>
                      </w:txbxContent>
                    </v:textbox>
                  </v:rect>
                  <v:rect id="Rectangle 14" o:spid="_x0000_s1038" style="position:absolute;left:3396;top:1427;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1IL4A&#10;AADcAAAADwAAAGRycy9kb3ducmV2LnhtbERPy4rCMBTdD/gP4QruxtQupHSMIoLgiBurH3Bpbh9M&#10;clOSaDt/bxaCy8N5b3aTNeJJPvSOFayWGQji2umeWwX32/G7ABEiskbjmBT8U4Dddva1wVK7ka/0&#10;rGIrUgiHEhV0MQ6llKHuyGJYuoE4cY3zFmOCvpXa45jCrZF5lq2lxZ5TQ4cDHTqq/6qHVSBv1XEs&#10;KuMzd86bi/k9XRtySi3m0/4HRKQpfsRv90krKPI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tSC+AAAA3A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begroting </w:t>
                          </w:r>
                        </w:p>
                      </w:txbxContent>
                    </v:textbox>
                  </v:rect>
                  <v:rect id="Rectangle 15" o:spid="_x0000_s1039" style="position:absolute;left:3727;top:1646;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2015</w:t>
                          </w:r>
                        </w:p>
                      </w:txbxContent>
                    </v:textbox>
                  </v:rect>
                  <v:rect id="Rectangle 16" o:spid="_x0000_s1040" style="position:absolute;left:4375;top:990;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Mutaties </w:t>
                          </w:r>
                        </w:p>
                      </w:txbxContent>
                    </v:textbox>
                  </v:rect>
                  <v:rect id="Rectangle 17" o:spid="_x0000_s1041" style="position:absolute;left:4201;top:1209;width:74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1e supple-</w:t>
                          </w:r>
                        </w:p>
                      </w:txbxContent>
                    </v:textbox>
                  </v:rect>
                  <v:rect id="Rectangle 18" o:spid="_x0000_s1042" style="position:absolute;left:4675;top:1427;width:3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19" o:spid="_x0000_s1043" style="position:absolute;left:4296;top:1646;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20" o:spid="_x0000_s1044" style="position:absolute;left:5228;top:990;width:64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Stand 1e </w:t>
                          </w:r>
                        </w:p>
                      </w:txbxContent>
                    </v:textbox>
                  </v:rect>
                  <v:rect id="Rectangle 21" o:spid="_x0000_s1045" style="position:absolute;left:5338;top:1209;width:5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supple- </w:t>
                          </w:r>
                        </w:p>
                      </w:txbxContent>
                    </v:textbox>
                  </v:rect>
                  <v:rect id="Rectangle 22" o:spid="_x0000_s1046" style="position:absolute;left:5575;top:1427;width:3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23" o:spid="_x0000_s1047" style="position:absolute;left:5196;top:1646;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24" o:spid="_x0000_s1048" style="position:absolute;left:6807;top:99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7C5687" w:rsidRDefault="007C5687" w:rsidP="007C5687"/>
                      </w:txbxContent>
                    </v:textbox>
                  </v:rect>
                  <v:rect id="Rectangle 25" o:spid="_x0000_s1049" style="position:absolute;left:6807;top:120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7C5687" w:rsidRDefault="007C5687" w:rsidP="007C5687"/>
                      </w:txbxContent>
                    </v:textbox>
                  </v:rect>
                  <v:rect id="Rectangle 26" o:spid="_x0000_s1050" style="position:absolute;left:6175;top:1427;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27" o:spid="_x0000_s1051" style="position:absolute;left:6428;top:1646;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2016</w:t>
                          </w:r>
                        </w:p>
                      </w:txbxContent>
                    </v:textbox>
                  </v:rect>
                  <v:rect id="Rectangle 28" o:spid="_x0000_s1052" style="position:absolute;left:7707;top:99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7C5687" w:rsidRDefault="007C5687" w:rsidP="007C5687"/>
                      </w:txbxContent>
                    </v:textbox>
                  </v:rect>
                  <v:rect id="Rectangle 29" o:spid="_x0000_s1053" style="position:absolute;left:7707;top:120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7C5687" w:rsidRDefault="007C5687" w:rsidP="007C5687"/>
                      </w:txbxContent>
                    </v:textbox>
                  </v:rect>
                  <v:rect id="Rectangle 30" o:spid="_x0000_s1054" style="position:absolute;left:7075;top:1427;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31" o:spid="_x0000_s1055" style="position:absolute;left:7328;top:1646;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2017</w:t>
                          </w:r>
                        </w:p>
                      </w:txbxContent>
                    </v:textbox>
                  </v:rect>
                  <v:rect id="Rectangle 32" o:spid="_x0000_s1056" style="position:absolute;left:8607;top:99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7C5687" w:rsidRDefault="007C5687" w:rsidP="007C5687"/>
                      </w:txbxContent>
                    </v:textbox>
                  </v:rect>
                  <v:rect id="Rectangle 33" o:spid="_x0000_s1057" style="position:absolute;left:8607;top:120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7C5687" w:rsidRDefault="007C5687" w:rsidP="007C5687"/>
                      </w:txbxContent>
                    </v:textbox>
                  </v:rect>
                  <v:rect id="Rectangle 34" o:spid="_x0000_s1058" style="position:absolute;left:7975;top:1427;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35" o:spid="_x0000_s1059" style="position:absolute;left:8228;top:1646;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2018</w:t>
                          </w:r>
                        </w:p>
                      </w:txbxContent>
                    </v:textbox>
                  </v:rect>
                  <v:rect id="Rectangle 36" o:spid="_x0000_s1060" style="position:absolute;left:9507;top:99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7C5687" w:rsidRDefault="007C5687" w:rsidP="007C5687"/>
                      </w:txbxContent>
                    </v:textbox>
                  </v:rect>
                  <v:rect id="Rectangle 37" o:spid="_x0000_s1061" style="position:absolute;left:9507;top:120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7C5687" w:rsidRDefault="007C5687" w:rsidP="007C5687"/>
                      </w:txbxContent>
                    </v:textbox>
                  </v:rect>
                  <v:rect id="Rectangle 38" o:spid="_x0000_s1062" style="position:absolute;left:8876;top:1427;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39" o:spid="_x0000_s1063" style="position:absolute;left:9128;top:1646;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2019</w:t>
                          </w:r>
                        </w:p>
                      </w:txbxContent>
                    </v:textbox>
                  </v:rect>
                  <v:rect id="Rectangle 40" o:spid="_x0000_s1064" style="position:absolute;left:47;top:1922;width:11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Verplichtingen:</w:t>
                          </w:r>
                        </w:p>
                      </w:txbxContent>
                    </v:textbox>
                  </v:rect>
                  <v:rect id="Rectangle 41" o:spid="_x0000_s1065" style="position:absolute;left:3585;top:1922;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11.670</w:t>
                          </w:r>
                        </w:p>
                      </w:txbxContent>
                    </v:textbox>
                  </v:rect>
                  <v:rect id="Rectangle 42" o:spid="_x0000_s1066" style="position:absolute;left:4722;top:1922;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713</w:t>
                          </w:r>
                        </w:p>
                      </w:txbxContent>
                    </v:textbox>
                  </v:rect>
                  <v:rect id="Rectangle 43" o:spid="_x0000_s1067" style="position:absolute;left:5385;top:1922;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12.383</w:t>
                          </w:r>
                        </w:p>
                      </w:txbxContent>
                    </v:textbox>
                  </v:rect>
                  <v:rect id="Rectangle 44" o:spid="_x0000_s1068" style="position:absolute;left:6380;top:1922;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GXb4A&#10;AADcAAAADwAAAGRycy9kb3ducmV2LnhtbERPy4rCMBTdD/gP4QruxlTB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Xxl2+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1.347</w:t>
                          </w:r>
                        </w:p>
                      </w:txbxContent>
                    </v:textbox>
                  </v:rect>
                  <v:rect id="Rectangle 45" o:spid="_x0000_s1069" style="position:absolute;left:7549;top:1922;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46" o:spid="_x0000_s1070" style="position:absolute;left:8449;top:1922;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47" o:spid="_x0000_s1071" style="position:absolute;left:9349;top:1922;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w:t>
                          </w:r>
                        </w:p>
                      </w:txbxContent>
                    </v:textbox>
                  </v:rect>
                  <v:rect id="Rectangle 48" o:spid="_x0000_s1072" style="position:absolute;left:47;top:2418;width:7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Uitgaven:</w:t>
                          </w:r>
                        </w:p>
                      </w:txbxContent>
                    </v:textbox>
                  </v:rect>
                  <v:rect id="Rectangle 49" o:spid="_x0000_s1073" style="position:absolute;left:3585;top:2418;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11.670</w:t>
                          </w:r>
                        </w:p>
                      </w:txbxContent>
                    </v:textbox>
                  </v:rect>
                  <v:rect id="Rectangle 50" o:spid="_x0000_s1074" style="position:absolute;left:4722;top:2418;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713</w:t>
                          </w:r>
                        </w:p>
                      </w:txbxContent>
                    </v:textbox>
                  </v:rect>
                  <v:rect id="Rectangle 51" o:spid="_x0000_s1075" style="position:absolute;left:5385;top:2418;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12.383</w:t>
                          </w:r>
                        </w:p>
                      </w:txbxContent>
                    </v:textbox>
                  </v:rect>
                  <v:rect id="Rectangle 52" o:spid="_x0000_s1076" style="position:absolute;left:6380;top:2418;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1.347</w:t>
                          </w:r>
                        </w:p>
                      </w:txbxContent>
                    </v:textbox>
                  </v:rect>
                  <v:rect id="Rectangle 53" o:spid="_x0000_s1077" style="position:absolute;left:7549;top:241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54" o:spid="_x0000_s1078" style="position:absolute;left:8449;top:241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55" o:spid="_x0000_s1079" style="position:absolute;left:9349;top:241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pe8EA&#10;AADcAAAADwAAAGRycy9kb3ducmV2LnhtbESPzYoCMRCE78K+Q2jBm2b0IMNoFBEEXbw47gM0k54f&#10;TDpDknXGt98Iwh6LqvqK2u5Ha8STfOgcK1guMhDEldMdNwp+7qd5DiJEZI3GMSl4UYD97muyxUK7&#10;gW/0LGMjEoRDgQraGPtCylC1ZDEsXE+cvNp5izFJ30jtcUhwa+Qqy9bSYsdpocWeji1Vj/LXKpD3&#10;8jTkpfGZ+17VV3M532pySs2m42EDItIY/8Of9lkryN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qXv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-2</w:t>
                          </w:r>
                        </w:p>
                      </w:txbxContent>
                    </v:textbox>
                  </v:rect>
                  <v:rect id="Rectangle 56" o:spid="_x0000_s1080" style="position:absolute;left:47;top:2913;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1.1</w:t>
                          </w:r>
                        </w:p>
                      </w:txbxContent>
                    </v:textbox>
                  </v:rect>
                  <v:rect id="Rectangle 57" o:spid="_x0000_s1081" style="position:absolute;left:521;top:2913;width:177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Apparaat Eerste Kamer</w:t>
                          </w:r>
                        </w:p>
                      </w:txbxContent>
                    </v:textbox>
                  </v:rect>
                  <v:rect id="Rectangle 58" o:spid="_x0000_s1082" style="position:absolute;left:3680;top:2913;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8.099</w:t>
                          </w:r>
                        </w:p>
                      </w:txbxContent>
                    </v:textbox>
                  </v:rect>
                  <v:rect id="Rectangle 59" o:spid="_x0000_s1083" style="position:absolute;left:4722;top:2913;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113</w:t>
                          </w:r>
                        </w:p>
                      </w:txbxContent>
                    </v:textbox>
                  </v:rect>
                  <v:rect id="Rectangle 60" o:spid="_x0000_s1084" style="position:absolute;left:5480;top:2913;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8.212</w:t>
                          </w:r>
                        </w:p>
                      </w:txbxContent>
                    </v:textbox>
                  </v:rect>
                  <v:rect id="Rectangle 61" o:spid="_x0000_s1085" style="position:absolute;left:6380;top:2913;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1.347</w:t>
                          </w:r>
                        </w:p>
                      </w:txbxContent>
                    </v:textbox>
                  </v:rect>
                  <v:rect id="Rectangle 62" o:spid="_x0000_s1086" style="position:absolute;left:7549;top:29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63" o:spid="_x0000_s1087" style="position:absolute;left:8449;top:29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w:t>
                          </w:r>
                        </w:p>
                      </w:txbxContent>
                    </v:textbox>
                  </v:rect>
                  <v:rect id="Rectangle 64" o:spid="_x0000_s1088" style="position:absolute;left:9349;top:29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-2</w:t>
                          </w:r>
                        </w:p>
                      </w:txbxContent>
                    </v:textbox>
                  </v:rect>
                  <v:rect id="Rectangle 65" o:spid="_x0000_s1089" style="position:absolute;left:47;top:3816;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1.2</w:t>
                          </w:r>
                        </w:p>
                      </w:txbxContent>
                    </v:textbox>
                  </v:rect>
                  <v:rect id="Rectangle 66" o:spid="_x0000_s1090" style="position:absolute;left:521;top:3597;width:211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 xml:space="preserve">Vergoeding voorzitter/leden </w:t>
                          </w:r>
                        </w:p>
                      </w:txbxContent>
                    </v:textbox>
                  </v:rect>
                  <v:rect id="Rectangle 67" o:spid="_x0000_s1091" style="position:absolute;left:521;top:3816;width:103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Eerste Kamer</w:t>
                          </w:r>
                        </w:p>
                      </w:txbxContent>
                    </v:textbox>
                  </v:rect>
                  <v:rect id="Rectangle 68" o:spid="_x0000_s1092" style="position:absolute;left:3680;top:3816;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3.498</w:t>
                          </w:r>
                        </w:p>
                      </w:txbxContent>
                    </v:textbox>
                  </v:rect>
                  <v:rect id="Rectangle 69" o:spid="_x0000_s1093" style="position:absolute;left:4912;top:381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 o:spid="_x0000_s1094" style="position:absolute;left:5480;top:3816;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3.498</w:t>
                          </w:r>
                        </w:p>
                      </w:txbxContent>
                    </v:textbox>
                  </v:rect>
                  <v:rect id="Rectangle 71" o:spid="_x0000_s1095" style="position:absolute;left:6712;top:381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2" o:spid="_x0000_s1096" style="position:absolute;left:7612;top:381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3" o:spid="_x0000_s1097" style="position:absolute;left:8512;top:381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4" o:spid="_x0000_s1098" style="position:absolute;left:9413;top:381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5" o:spid="_x0000_s1099" style="position:absolute;left:47;top:4311;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1.3</w:t>
                          </w:r>
                        </w:p>
                      </w:txbxContent>
                    </v:textbox>
                  </v:rect>
                  <v:rect id="Rectangle 76" o:spid="_x0000_s1100" style="position:absolute;left:521;top:4311;width:173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Verenigde vergadering</w:t>
                          </w:r>
                        </w:p>
                      </w:txbxContent>
                    </v:textbox>
                  </v:rect>
                  <v:rect id="Rectangle 77" o:spid="_x0000_s1101" style="position:absolute;left:3917;top:4311;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73</w:t>
                          </w:r>
                        </w:p>
                      </w:txbxContent>
                    </v:textbox>
                  </v:rect>
                  <v:rect id="Rectangle 78" o:spid="_x0000_s1102" style="position:absolute;left:4722;top:4311;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600</w:t>
                          </w:r>
                        </w:p>
                      </w:txbxContent>
                    </v:textbox>
                  </v:rect>
                  <v:rect id="Rectangle 79" o:spid="_x0000_s1103" style="position:absolute;left:5622;top:4311;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673</w:t>
                          </w:r>
                        </w:p>
                      </w:txbxContent>
                    </v:textbox>
                  </v:rect>
                  <v:rect id="Rectangle 80" o:spid="_x0000_s1104" style="position:absolute;left:6712;top:431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1" o:spid="_x0000_s1105" style="position:absolute;left:7612;top:431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2" o:spid="_x0000_s1106" style="position:absolute;left:8512;top:431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3" o:spid="_x0000_s1107" style="position:absolute;left:9413;top:431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4" o:spid="_x0000_s1108" style="position:absolute;left:47;top:4806;width:103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Ontvangsten:</w:t>
                          </w:r>
                        </w:p>
                      </w:txbxContent>
                    </v:textbox>
                  </v:rect>
                  <v:rect id="Rectangle 85" o:spid="_x0000_s1109" style="position:absolute;left:3917;top:4806;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79</w:t>
                          </w:r>
                        </w:p>
                      </w:txbxContent>
                    </v:textbox>
                  </v:rect>
                  <v:rect id="Rectangle 86" o:spid="_x0000_s1110" style="position:absolute;left:4912;top:480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7" o:spid="_x0000_s1111" style="position:absolute;left:5717;top:4806;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79</w:t>
                          </w:r>
                        </w:p>
                      </w:txbxContent>
                    </v:textbox>
                  </v:rect>
                  <v:rect id="Rectangle 88" o:spid="_x0000_s1112" style="position:absolute;left:6712;top:480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6xMIA&#10;AADcAAAADwAAAGRycy9kb3ducmV2LnhtbESP3WoCMRSE7wXfIRzBO80qp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E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9" o:spid="_x0000_s1113" style="position:absolute;left:7612;top:480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0" o:spid="_x0000_s1114" style="position:absolute;left:8512;top:480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1" o:spid="_x0000_s1115" style="position:absolute;left:9413;top:480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line id="Line 92" o:spid="_x0000_s1116" style="position:absolute;visibility:visible;mso-wrap-style:square" from="474,0" to="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3hA8AAAADcAAAADwAAAGRycy9kb3ducmV2LnhtbERPy4rCMBTdC/5DuII7TR1UtDaKCAPO&#10;LAQfH3Bprm1tc1Ob2Hb+frIQXB7OO9n1phItNa6wrGA2jUAQp1YXnCm4Xb8nKxDOI2usLJOCP3Kw&#10;2w4HCcbadnym9uIzEULYxagg976OpXRpTgbd1NbEgbvbxqAPsMmkbrAL4aaSX1G0lAYLDg051nTI&#10;KS0vL6PA/hyeZTdfnK6v9bz9Jekes8opNR71+w0IT73/iN/uo1awWoe14Uw4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N4QPAAAAA3AAAAA8AAAAAAAAAAAAAAAAA&#10;oQIAAGRycy9kb3ducmV2LnhtbFBLBQYAAAAABAAEAPkAAACOAwAAAAA=&#10;" strokecolor="#d0d7e5" strokeweight="0"/>
                  <v:rect id="Rectangle 93" o:spid="_x0000_s1117" style="position:absolute;left:47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UFsYA&#10;AADcAAAADwAAAGRycy9kb3ducmV2LnhtbESPQWvCQBSE7wX/w/IEL9JsbKvE6BpKsNCTpVpaj4/s&#10;Mwlm34bsGuO/7wqFHoeZ+YZZZ4NpRE+dqy0rmEUxCOLC6ppLBV+Ht8cEhPPIGhvLpOBGDrLN6GGN&#10;qbZX/qR+70sRIOxSVFB536ZSuqIigy6yLXHwTrYz6IPsSqk7vAa4aeRTHC+kwZrDQoUt5RUV5/3F&#10;KJh+XPphS/kL/9zm38/T8rhbzKxSk/HwugLhafD/4b/2u1aQLJd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QUFsYAAADcAAAADwAAAAAAAAAAAAAAAACYAgAAZHJz&#10;L2Rvd25yZXYueG1sUEsFBgAAAAAEAAQA9QAAAIsDAAAAAA==&#10;" fillcolor="#d0d7e5" stroked="f"/>
                  <v:line id="Line 94" o:spid="_x0000_s1118" style="position:absolute;visibility:visible;mso-wrap-style:square" from="3048,0" to="30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B3H78AAADcAAAADwAAAGRycy9kb3ducmV2LnhtbERPzYrCMBC+C75DGMGbpi4qWo0iwoLr&#10;QbD6AEMzttVmUpvYdt/eHASPH9//etuZUjRUu8Kygsk4AkGcWl1wpuB6+R0tQDiPrLG0TAr+ycF2&#10;0++tMda25TM1ic9ECGEXo4Lc+yqW0qU5GXRjWxEH7mZrgz7AOpO6xjaEm1L+RNFcGiw4NORY0T6n&#10;9JG8jAL7t38+2unsdHktp82RpLtPSqfUcNDtViA8df4r/rgPWsEyCvPDmXA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B3H78AAADcAAAADwAAAAAAAAAAAAAAAACh&#10;AgAAZHJzL2Rvd25yZXYueG1sUEsFBgAAAAAEAAQA+QAAAI0DAAAAAA==&#10;" strokecolor="#d0d7e5" strokeweight="0"/>
                  <v:rect id="Rectangle 95" o:spid="_x0000_s1119" style="position:absolute;left:304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CCsYA&#10;AADcAAAADwAAAGRycy9kb3ducmV2LnhtbESPT2vCQBTE70K/w/IKXqRuUv/QptlIEQVPFbVUj4/s&#10;axKafRuya4zf3i0IHoeZ+Q2TLnpTi45aV1lWEI8jEMS51RUXCr4P65c3EM4ja6wtk4IrOVhkT4MU&#10;E20vvKNu7wsRIOwSVFB63yRSurwkg25sG+Lg/drWoA+yLaRu8RLgppavUTSXBisOCyU2tCwp/9uf&#10;jYLR9tz1K1pO+Xid/UxGxelrHlulhs/95wcIT71/hO/tjVbwHsXwf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CCsYAAADcAAAADwAAAAAAAAAAAAAAAACYAgAAZHJz&#10;L2Rvd25yZXYueG1sUEsFBgAAAAAEAAQA9QAAAIsDAAAAAA==&#10;" fillcolor="#d0d7e5" stroked="f"/>
                  <v:line id="Line 96" o:spid="_x0000_s1120" style="position:absolute;visibility:visible;mso-wrap-style:square" from="4138,0" to="4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5M88UAAADcAAAADwAAAGRycy9kb3ducmV2LnhtbESP0WqDQBRE3wP9h+UW+pashjQk1k0I&#10;QqHtQyGaD7i4N2p17xp3o/bvu4VCH4eZOcOkx9l0YqTBNZYVxKsIBHFpdcOVgkvxutyBcB5ZY2eZ&#10;FHyTg+PhYZFiou3EZxpzX4kAYZeggtr7PpHSlTUZdCvbEwfvageDPsihknrAKcBNJ9dRtJUGGw4L&#10;NfaU1VS2+d0osO/ZrZ02z5/Ffb8ZP0i6r7hzSj09zqcXEJ5m/x/+a79pBftoDb9nwh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5M88UAAADcAAAADwAAAAAAAAAA&#10;AAAAAAChAgAAZHJzL2Rvd25yZXYueG1sUEsFBgAAAAAEAAQA+QAAAJMDAAAAAA==&#10;" strokecolor="#d0d7e5" strokeweight="0"/>
                  <v:rect id="Rectangle 97" o:spid="_x0000_s1121" style="position:absolute;left:413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5sYA&#10;AADcAAAADwAAAGRycy9kb3ducmV2LnhtbESPQWvCQBSE74X+h+UVvIhuNG2o0VWKKPRUaRTr8ZF9&#10;JqHZtyG7xuTfdwuFHoeZ+YZZbXpTi45aV1lWMJtGIIhzqysuFJyO+8krCOeRNdaWScFADjbrx4cV&#10;ptre+ZO6zBciQNilqKD0vkmldHlJBt3UNsTBu9rWoA+yLaRu8R7gppbzKEqkwYrDQokNbUvKv7Ob&#10;UTA+3Lp+R9tn/hpezvG4uHwkM6vU6Kl/W4Lw1Pv/8F/7XStYRD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55sYAAADcAAAADwAAAAAAAAAAAAAAAACYAgAAZHJz&#10;L2Rvd25yZXYueG1sUEsFBgAAAAAEAAQA9QAAAIsDAAAAAA==&#10;" fillcolor="#d0d7e5" stroked="f"/>
                  <v:line id="Line 98" o:spid="_x0000_s1122" style="position:absolute;visibility:visible;mso-wrap-style:square" from="0,0" to="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xHMMAAADcAAAADwAAAGRycy9kb3ducmV2LnhtbESP0YrCMBRE3xf8h3CFfVtTpS5ajSKC&#10;4PogrPoBl+baVpub2sS2/r0RBB+HmTnDzJedKUVDtSssKxgOIhDEqdUFZwpOx83PBITzyBpLy6Tg&#10;QQ6Wi97XHBNtW/6n5uAzESDsElSQe18lUro0J4NuYCvi4J1tbdAHWWdS19gGuCnlKIp+pcGCw0KO&#10;Fa1zSq+Hu1Fg/9a3axuP98f7NG52JN1lWDqlvvvdagbCU+c/4Xd7qxVMoxhe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cRzDAAAA3AAAAA8AAAAAAAAAAAAA&#10;AAAAoQIAAGRycy9kb3ducmV2LnhtbFBLBQYAAAAABAAEAPkAAACRAwAAAAA=&#10;" strokecolor="#d0d7e5" strokeweight="0"/>
                  <v:rect id="Rectangle 99" o:spid="_x0000_s1123" style="position:absolute;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ECcYA&#10;AADcAAAADwAAAGRycy9kb3ducmV2LnhtbESPQWvCQBSE74X+h+UVvIhutE2o0VWKKPRUaRTr8ZF9&#10;JqHZtyG7xuTfdwuFHoeZ+YZZbXpTi45aV1lWMJtGIIhzqysuFJyO+8krCOeRNdaWScFADjbrx4cV&#10;ptre+ZO6zBciQNilqKD0vkmldHlJBt3UNsTBu9rWoA+yLaRu8R7gppbzKEqkwYrDQokNbUvKv7Ob&#10;UTA+3Lp+R9sX/hri8/O4uHwkM6vU6Kl/W4Lw1Pv/8F/7XStYRD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KECcYAAADcAAAADwAAAAAAAAAAAAAAAACYAgAAZHJz&#10;L2Rvd25yZXYueG1sUEsFBgAAAAAEAAQA9QAAAIsDAAAAAA==&#10;" fillcolor="#d0d7e5" stroked="f"/>
                  <v:line id="Line 100" o:spid="_x0000_s1124" style="position:absolute;visibility:visible;mso-wrap-style:square" from="474,262" to="47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VK8MMAAADcAAAADwAAAGRycy9kb3ducmV2LnhtbESP0YrCMBRE3xf8h3AF39ZUUdHaKCII&#10;ug8Lq37Apbm2tc1NbWJb/34jLOzjMDNnmGTbm0q01LjCsoLJOAJBnFpdcKbgejl8LkE4j6yxskwK&#10;XuRguxl8JBhr2/EPtWefiQBhF6OC3Ps6ltKlORl0Y1sTB+9mG4M+yCaTusEuwE0lp1G0kAYLDgs5&#10;1rTPKS3PT6PAnvaPspvNvy/P1az9Iunuk8opNRr2uzUIT73/D/+1j1rBKlrA+0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SvDDAAAA3AAAAA8AAAAAAAAAAAAA&#10;AAAAoQIAAGRycy9kb3ducmV2LnhtbFBLBQYAAAAABAAEAPkAAACRAwAAAAA=&#10;" strokecolor="#d0d7e5" strokeweight="0"/>
                  <v:rect id="Rectangle 101" o:spid="_x0000_s1125" style="position:absolute;left:474;top:262;width:1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ccA&#10;AADcAAAADwAAAGRycy9kb3ducmV2LnhtbESPT2vCQBTE7wW/w/IEL6KbaJvaNKsUUejJ4h9qj4/s&#10;axKafRuya4zf3i0Uehxm5jdMtupNLTpqXWVZQTyNQBDnVldcKDgdt5MFCOeRNdaWScGNHKyWg4cM&#10;U22vvKfu4AsRIOxSVFB636RSurwkg25qG+LgfdvWoA+yLaRu8RrgppazKEqkwYrDQokNrUvKfw4X&#10;o2D8cen6Da0f+Xx7+pyPi69dElulRsP+7RWEp97/h//a71rBS/QMv2fC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v+XHAAAA3AAAAA8AAAAAAAAAAAAAAAAAmAIAAGRy&#10;cy9kb3ducmV2LnhtbFBLBQYAAAAABAAEAPUAAACMAwAAAAA=&#10;" fillcolor="#d0d7e5" stroked="f"/>
                  <v:line id="Line 102" o:spid="_x0000_s1126" style="position:absolute;visibility:visible;mso-wrap-style:square" from="3048,262" to="304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7Gb8AAADcAAAADwAAAGRycy9kb3ducmV2LnhtbERPzYrCMBC+C75DGMGbpi4qWo0iwoLr&#10;QbD6AEMzttVmUpvYdt/eHASPH9//etuZUjRUu8Kygsk4AkGcWl1wpuB6+R0tQDiPrLG0TAr+ycF2&#10;0++tMda25TM1ic9ECGEXo4Lc+yqW0qU5GXRjWxEH7mZrgz7AOpO6xjaEm1L+RNFcGiw4NORY0T6n&#10;9JG8jAL7t38+2unsdHktp82RpLtPSqfUcNDtViA8df4r/rgPWsEyCmvDmXA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qZ7Gb8AAADcAAAADwAAAAAAAAAAAAAAAACh&#10;AgAAZHJzL2Rvd25yZXYueG1sUEsFBgAAAAAEAAQA+QAAAI0DAAAAAA==&#10;" strokecolor="#d0d7e5" strokeweight="0"/>
                  <v:rect id="Rectangle 103" o:spid="_x0000_s1127" style="position:absolute;left:3048;top:262;width:1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DMQA&#10;AADcAAAADwAAAGRycy9kb3ducmV2LnhtbESPQYvCMBSE74L/ITzBi6yp6ypajbKIgidFd1k9Pppn&#10;W2xeShNr/fdGWPA4zMw3zHzZmELUVLncsoJBPwJBnFidc6rg92fzMQHhPLLGwjIpeJCD5aLdmmOs&#10;7Z0PVB99KgKEXYwKMu/LWEqXZGTQ9W1JHLyLrQz6IKtU6grvAW4K+RlFY2kw57CQYUmrjJLr8WYU&#10;9Pa3ulnT6otPj9HfsJeed+OBVarbab5nIDw1/h3+b2+1gmk0h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fjgzEAAAA3AAAAA8AAAAAAAAAAAAAAAAAmAIAAGRycy9k&#10;b3ducmV2LnhtbFBLBQYAAAAABAAEAPUAAACJAwAAAAA=&#10;" fillcolor="#d0d7e5" stroked="f"/>
                  <v:line id="Line 104" o:spid="_x0000_s1128" style="position:absolute;visibility:visible;mso-wrap-style:square" from="4138,262" to="413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nhwsEAAADcAAAADwAAAGRycy9kb3ducmV2LnhtbERPy4rCMBTdD/gP4QruxrTiiNZGEUFw&#10;XAz4+IBLc21rm5vaxLbz92YxMMvDeafbwdSio9aVlhXE0wgEcWZ1ybmC2/XwuQThPLLG2jIp+CUH&#10;283oI8VE257P1F18LkIIuwQVFN43iZQuK8igm9qGOHB32xr0Aba51C32IdzUchZFC2mw5NBQYEP7&#10;grLq8jIK7Pf+WfXzr5/razXvTiTdI66dUpPxsFuD8DT4f/Gf+6gVrOIwP5w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eHCwQAAANwAAAAPAAAAAAAAAAAAAAAA&#10;AKECAABkcnMvZG93bnJldi54bWxQSwUGAAAAAAQABAD5AAAAjwMAAAAA&#10;" strokecolor="#d0d7e5" strokeweight="0"/>
                  <v:rect id="Rectangle 105" o:spid="_x0000_s1129" style="position:absolute;left:4138;top:262;width:1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U18YA&#10;AADcAAAADwAAAGRycy9kb3ducmV2LnhtbESPQWvCQBSE70L/w/IKvUjdxKq0aTYi0oKnirFUj4/s&#10;axKafRuya4z/3i0IHoeZ+YZJl4NpRE+dqy0riCcRCOLC6ppLBd/7z+dXEM4ja2wsk4ILOVhmD6MU&#10;E23PvKM+96UIEHYJKqi8bxMpXVGRQTexLXHwfm1n0AfZlVJ3eA5w08hpFC2kwZrDQoUtrSsq/vKT&#10;UTDenvrhg9YzPlzmPy/j8vi1iK1ST4/D6h2Ep8Hfw7f2Rit4i2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AU18YAAADcAAAADwAAAAAAAAAAAAAAAACYAgAAZHJz&#10;L2Rvd25yZXYueG1sUEsFBgAAAAAEAAQA9QAAAIsDAAAAAA==&#10;" fillcolor="#d0d7e5" stroked="f"/>
                  <v:line id="Line 106" o:spid="_x0000_s1130" style="position:absolute;visibility:visible;mso-wrap-style:square" from="5038,0" to="503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aLsUAAADcAAAADwAAAGRycy9kb3ducmV2LnhtbESP0WrCQBRE3wv+w3IF3+omYouJrkEC&#10;hdqHQo0fcMlek2j2bsyuSfr33UKhj8PMnGF22WRaMVDvGssK4mUEgri0uuFKwbl4e96AcB5ZY2uZ&#10;FHyTg2w/e9phqu3IXzScfCUChF2KCmrvu1RKV9Zk0C1tRxy8i+0N+iD7SuoexwA3rVxF0as02HBY&#10;qLGjvKbydnoYBfaY32/j+uWzeCTr4YOku8atU2oxnw5bEJ4m/x/+a79rBUm8g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faLsUAAADcAAAADwAAAAAAAAAA&#10;AAAAAAChAgAAZHJzL2Rvd25yZXYueG1sUEsFBgAAAAAEAAQA+QAAAJMDAAAAAA==&#10;" strokecolor="#d0d7e5" strokeweight="0"/>
                  <v:rect id="Rectangle 107" o:spid="_x0000_s1131" style="position:absolute;left:5038;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vO8YA&#10;AADcAAAADwAAAGRycy9kb3ducmV2LnhtbESPQWvCQBSE74L/YXmCF6mbaJU2zUaKKHiqaMX2+Mi+&#10;JqHZtyG7xvjv3ULB4zAz3zDpqje16Kh1lWUF8TQCQZxbXXGh4PS5fXoB4TyyxtoyKbiRg1U2HKSY&#10;aHvlA3VHX4gAYZeggtL7JpHS5SUZdFPbEAfvx7YGfZBtIXWL1wA3tZxF0VIarDgslNjQuqT893gx&#10;Cib7S9dvaP3MX7fFeT4pvj+WsVVqPOrf30B46v0j/N/eaQWv8Rz+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4vO8YAAADcAAAADwAAAAAAAAAAAAAAAACYAgAAZHJz&#10;L2Rvd25yZXYueG1sUEsFBgAAAAAEAAQA9QAAAIsDAAAAAA==&#10;" fillcolor="#d0d7e5" stroked="f"/>
                  <v:line id="Line 108" o:spid="_x0000_s1132" style="position:absolute;visibility:visible;mso-wrap-style:square" from="5938,0" to="593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wcMAAADcAAAADwAAAGRycy9kb3ducmV2LnhtbESP0YrCMBRE3xf8h3CFfVvTSnfRahQR&#10;BHcfhFU/4NJc22pzU5vY1r83guDjMDNnmPmyN5VoqXGlZQXxKAJBnFldcq7geNh8TUA4j6yxskwK&#10;7uRguRh8zDHVtuN/avc+FwHCLkUFhfd1KqXLCjLoRrYmDt7JNgZ9kE0udYNdgJtKjqPoRxosOSwU&#10;WNO6oOyyvxkF9nd9vXTJ9+5wmybtH0l3jiun1OewX81AeOr9O/xqb7WCaZzA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58HDAAAA3AAAAA8AAAAAAAAAAAAA&#10;AAAAoQIAAGRycy9kb3ducmV2LnhtbFBLBQYAAAAABAAEAPkAAACRAwAAAAA=&#10;" strokecolor="#d0d7e5" strokeweight="0"/>
                  <v:rect id="Rectangle 109" o:spid="_x0000_s1133" style="position:absolute;left:5938;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S1MYA&#10;AADcAAAADwAAAGRycy9kb3ducmV2LnhtbESPQWvCQBSE7wX/w/IEL1I30Sptmo0UUfCkaMX2+Mi+&#10;JqHZtyG7xvjvuwXB4zAz3zDpsje16Kh1lWUF8SQCQZxbXXGh4PS5eX4F4TyyxtoyKbiRg2U2eEox&#10;0fbKB+qOvhABwi5BBaX3TSKly0sy6Ca2IQ7ej20N+iDbQuoWrwFuajmNooU0WHFYKLGhVUn57/Fi&#10;FIz3l65f0+qFv27z82xcfO8WsVVqNOw/3kF46v0jfG9vtYK3eA7/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sS1MYAAADcAAAADwAAAAAAAAAAAAAAAACYAgAAZHJz&#10;L2Rvd25yZXYueG1sUEsFBgAAAAAEAAQA9QAAAIsDAAAAAA==&#10;" fillcolor="#d0d7e5" stroked="f"/>
                  <v:line id="Line 110" o:spid="_x0000_s1134" style="position:absolute;visibility:visible;mso-wrap-style:square" from="6838,0" to="683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cLcQAAADcAAAADwAAAGRycy9kb3ducmV2LnhtbESP3WrCQBSE7wu+w3KE3tVNSioaXUWE&#10;Qu1FoeoDHLLHbDR7NmY3P759t1Do5TAz3zDr7Whr0VPrK8cK0lkCgrhwuuJSwfn0/rIA4QOyxtox&#10;KXiQh+1m8rTGXLuBv6k/hlJECPscFZgQmlxKXxiy6GeuIY7exbUWQ5RtKXWLQ4TbWr4myVxarDgu&#10;GGxob6i4HTurwB3299uQvX2dumXWf5L017T2Sj1Px90KRKAx/If/2h9awTKdw++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NwtxAAAANwAAAAPAAAAAAAAAAAA&#10;AAAAAKECAABkcnMvZG93bnJldi54bWxQSwUGAAAAAAQABAD5AAAAkgMAAAAA&#10;" strokecolor="#d0d7e5" strokeweight="0"/>
                  <v:rect id="Rectangle 111" o:spid="_x0000_s1135" style="position:absolute;left:6838;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pOMYA&#10;AADcAAAADwAAAGRycy9kb3ducmV2LnhtbESPQWvCQBSE74L/YXmCF6mb2Na2qZsgUsGTpSptj4/s&#10;axLMvg3ZNcZ/7woFj8PMfMMsst7UoqPWVZYVxNMIBHFudcWFgsN+/fAKwnlkjbVlUnAhB1k6HCww&#10;0fbMX9TtfCEChF2CCkrvm0RKl5dk0E1tQxy8P9sa9EG2hdQtngPc1HIWRXNpsOKwUGJDq5Ly4+5k&#10;FEw+T13/Qasn/rk8fz9Oit/tPLZKjUf98h2Ep97fw//tjVbwFr/A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UpOMYAAADcAAAADwAAAAAAAAAAAAAAAACYAgAAZHJz&#10;L2Rvd25yZXYueG1sUEsFBgAAAAAEAAQA9QAAAIsDAAAAAA==&#10;" fillcolor="#d0d7e5" stroked="f"/>
                  <v:line id="Line 112" o:spid="_x0000_s1136" style="position:absolute;visibility:visible;mso-wrap-style:square" from="7739,0" to="774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xMEAAADcAAAADwAAAGRycy9kb3ducmV2LnhtbERPy4rCMBTdD/gP4QruxrTiiNZGEUFw&#10;XAz4+IBLc21rm5vaxLbz92YxMMvDeafbwdSio9aVlhXE0wgEcWZ1ybmC2/XwuQThPLLG2jIp+CUH&#10;283oI8VE257P1F18LkIIuwQVFN43iZQuK8igm9qGOHB32xr0Aba51C32IdzUchZFC2mw5NBQYEP7&#10;grLq8jIK7Pf+WfXzr5/razXvTiTdI66dUpPxsFuD8DT4f/Gf+6gVrOKwNpw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3EwQAAANwAAAAPAAAAAAAAAAAAAAAA&#10;AKECAABkcnMvZG93bnJldi54bWxQSwUGAAAAAAQABAD5AAAAjwMAAAAA&#10;" strokecolor="#d0d7e5" strokeweight="0"/>
                  <v:rect id="Rectangle 113" o:spid="_x0000_s1137" style="position:absolute;left:7739;width: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Y0cUA&#10;AADcAAAADwAAAGRycy9kb3ducmV2LnhtbESPT2vCQBTE74LfYXkFL6KbtCqaukoRCz0p/kF7fGRf&#10;k2D2bciuMX77riB4HGbmN8x82ZpSNFS7wrKCeBiBIE6tLjhTcDx8D6YgnEfWWFomBXdysFx0O3NM&#10;tL3xjpq9z0SAsEtQQe59lUjp0pwMuqGtiIP3Z2uDPsg6k7rGW4CbUr5H0UQaLDgs5FjRKqf0sr8a&#10;Bf3ttWnXtBrx+T4+ffSz380ktkr13tqvTxCeWv8KP9s/WsEsnsH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jRxQAAANwAAAAPAAAAAAAAAAAAAAAAAJgCAABkcnMv&#10;ZG93bnJldi54bWxQSwUGAAAAAAQABAD1AAAAigMAAAAA&#10;" fillcolor="#d0d7e5" stroked="f"/>
                  <v:line id="Line 114" o:spid="_x0000_s1138" style="position:absolute;visibility:visible;mso-wrap-style:square" from="8639,0" to="864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Urf8AAAADcAAAADwAAAGRycy9kb3ducmV2LnhtbERPy4rCMBTdC/5DuII7TRUVraYiwoAz&#10;C8HHB1yaa1vb3HSa2Hb+frIQXB7Oe7fvTSVaalxhWcFsGoEgTq0uOFNwv31N1iCcR9ZYWSYFf+Rg&#10;nwwHO4y17fhC7dVnIoSwi1FB7n0dS+nSnAy6qa2JA/ewjUEfYJNJ3WAXwk0l51G0kgYLDg051nTM&#10;KS2vL6PAfh9/y26xPN9em0X7Q9I9Z5VTajzqD1sQnnr/Eb/dJ61gMw/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lK3/AAAAA3AAAAA8AAAAAAAAAAAAAAAAA&#10;oQIAAGRycy9kb3ducmV2LnhtbFBLBQYAAAAABAAEAPkAAACOAwAAAAA=&#10;" strokecolor="#d0d7e5" strokeweight="0"/>
                  <v:rect id="Rectangle 115" o:spid="_x0000_s1139" style="position:absolute;left:8639;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easYA&#10;AADcAAAADwAAAGRycy9kb3ducmV2LnhtbESPT2vCQBTE7wW/w/IEL1I38R9tmo0UUeipYiq2x0f2&#10;NQnNvg3ZNcZv3y0IPQ4z8xsm3QymET11rrasIJ5FIIgLq2suFZw+9o9PIJxH1thYJgU3crDJRg8p&#10;Jtpe+Uh97ksRIOwSVFB53yZSuqIig25mW+LgfdvOoA+yK6Xu8BrgppHzKFpLgzWHhQpb2lZU/OQX&#10;o2B6uPTDjrZL/rytzotp+fW+jq1Sk/Hw+gLC0+D/w/f2m1bwPI/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zeasYAAADcAAAADwAAAAAAAAAAAAAAAACYAgAAZHJz&#10;L2Rvd25yZXYueG1sUEsFBgAAAAAEAAQA9QAAAIsDAAAAAA==&#10;" fillcolor="#d0d7e5" stroked="f"/>
                  <v:line id="Line 116" o:spid="_x0000_s1140" style="position:absolute;visibility:visible;mso-wrap-style:square" from="9539,0" to="954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Qk8MAAADcAAAADwAAAGRycy9kb3ducmV2LnhtbESP0YrCMBRE34X9h3AX9k1Ti4pWoyyC&#10;4PogWPcDLs3dttrcdJvY1r83guDjMDNnmNWmN5VoqXGlZQXjUQSCOLO65FzB73k3nINwHlljZZkU&#10;3MnBZv0xWGGibccnalOfiwBhl6CCwvs6kdJlBRl0I1sTB+/PNgZ9kE0udYNdgJtKxlE0kwZLDgsF&#10;1rQtKLumN6PA/mz/r91kejzfFpP2QNJdxpVT6uuz/16C8NT7d/jV3ms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7EJPDAAAA3AAAAA8AAAAAAAAAAAAA&#10;AAAAoQIAAGRycy9kb3ducmV2LnhtbFBLBQYAAAAABAAEAPkAAACRAwAAAAA=&#10;" strokecolor="#d0d7e5" strokeweight="0"/>
                  <v:rect id="Rectangle 117" o:spid="_x0000_s1141" style="position:absolute;left:9539;width: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lhsUA&#10;AADcAAAADwAAAGRycy9kb3ducmV2LnhtbESPT4vCMBTE78J+h/AEL6Kpf1bcrlFEFDyt6Ip6fDTP&#10;tmzzUppY67c3C4LHYWZ+w8wWjSlETZXLLSsY9CMQxInVOacKjr+b3hSE88gaC8uk4EEOFvOP1gxj&#10;be+8p/rgUxEg7GJUkHlfxlK6JCODrm9L4uBdbWXQB1mlUld4D3BTyGEUTaTBnMNChiWtMkr+Djej&#10;oLu71c2aVmM+Pz5Po256+ZkMrFKddrP8BuGp8e/wq73VCr6G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uWGxQAAANwAAAAPAAAAAAAAAAAAAAAAAJgCAABkcnMv&#10;ZG93bnJldi54bWxQSwUGAAAAAAQABAD1AAAAigMAAAAA&#10;" fillcolor="#d0d7e5" stroked="f"/>
                  <v:line id="Line 118" o:spid="_x0000_s1142" style="position:absolute;visibility:visible;mso-wrap-style:square" from="0,757" to="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4tfMMAAADcAAAADwAAAGRycy9kb3ducmV2LnhtbESP0YrCMBRE34X9h3AX9k1TpYpWoyyC&#10;4PogWPcDLs3dttrcdJvY1r83guDjMDNnmNWmN5VoqXGlZQXjUQSCOLO65FzB73k3nINwHlljZZkU&#10;3MnBZv0xWGGibccnalOfiwBhl6CCwvs6kdJlBRl0I1sTB+/PNgZ9kE0udYNdgJtKTqJoJg2WHBYK&#10;rGlbUHZNb0aB/dn+X7t4ejzfFnF7IOku48op9fXZfy9BeOr9O/xq77WCxSS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eLXzDAAAA3AAAAA8AAAAAAAAAAAAA&#10;AAAAoQIAAGRycy9kb3ducmV2LnhtbFBLBQYAAAAABAAEAPkAAACRAwAAAAA=&#10;" strokecolor="#d0d7e5" strokeweight="0"/>
                  <v:rect id="Rectangle 119" o:spid="_x0000_s1143" style="position:absolute;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YacQA&#10;AADcAAAADwAAAGRycy9kb3ducmV2LnhtbESPT4vCMBTE78J+h/AEL6Kpf3G7RhFR8KSsK+rx0Tzb&#10;ss1LaWKt336zIHgcZuY3zHzZmELUVLncsoJBPwJBnFidc6rg9LPtzUA4j6yxsEwKnuRgufhozTHW&#10;9sHfVB99KgKEXYwKMu/LWEqXZGTQ9W1JHLybrQz6IKtU6gofAW4KOYyiqTSYc1jIsKR1Rsnv8W4U&#10;dA/3utnQesyX5+Q86qbX/XRgleq0m9UXCE+Nf4df7Z1W8DmcwP+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2GnEAAAA3AAAAA8AAAAAAAAAAAAAAAAAmAIAAGRycy9k&#10;b3ducmV2LnhtbFBLBQYAAAAABAAEAPUAAACJAwAAAAA=&#10;" fillcolor="#d0d7e5" stroked="f"/>
                  <v:line id="Line 120" o:spid="_x0000_s1144" style="position:absolute;visibility:visible;mso-wrap-style:square" from="3048,757" to="304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kMQAAADcAAAADwAAAGRycy9kb3ducmV2LnhtbESP0WrCQBRE3wv+w3IF35qNYqWJboII&#10;gvWhUO0HXLLXJJq9G7Nrkv69Wyj0cZiZM8wmH00jeupcbVnBPIpBEBdW11wq+D7vX99BOI+ssbFM&#10;Cn7IQZ5NXjaYajvwF/UnX4oAYZeigsr7NpXSFRUZdJFtiYN3sZ1BH2RXSt3hEOCmkYs4XkmDNYeF&#10;ClvaVVTcTg+jwH7s7rdh+fZ5fiTL/kjSXeeNU2o2HbdrEJ5G/x/+ax+0gmSx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aQxAAAANwAAAAPAAAAAAAAAAAA&#10;AAAAAKECAABkcnMvZG93bnJldi54bWxQSwUGAAAAAAQABAD5AAAAkgMAAAAA&#10;" strokecolor="#d0d7e5" strokeweight="0"/>
                  <v:rect id="Rectangle 121" o:spid="_x0000_s1145" style="position:absolute;left:3048;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jhcUA&#10;AADcAAAADwAAAGRycy9kb3ducmV2LnhtbESPQWvCQBSE74L/YXmCF6kbtVqNriKi0FOLtqjHR/aZ&#10;BLNvQ3aN8d+7hYLHYWa+YRarxhSipsrllhUM+hEI4sTqnFMFvz+7tykI55E1FpZJwYMcrJbt1gJj&#10;be+8p/rgUxEg7GJUkHlfxlK6JCODrm9L4uBdbGXQB1mlUld4D3BTyGEUTaTBnMNChiVtMkquh5tR&#10;0Pu+1c2WNu98eoyPo156/poMrFLdTrOeg/DU+Ff4v/2pFcyGH/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eOFxQAAANwAAAAPAAAAAAAAAAAAAAAAAJgCAABkcnMv&#10;ZG93bnJldi54bWxQSwUGAAAAAAQABAD1AAAAigMAAAAA&#10;" fillcolor="#d0d7e5" stroked="f"/>
                  <v:line id="Line 122" o:spid="_x0000_s1146" style="position:absolute;visibility:visible;mso-wrap-style:square" from="4138,757" to="413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MnecAAAADcAAAADwAAAGRycy9kb3ducmV2LnhtbERPy4rCMBTdC/5DuII7TRUVraYiwoAz&#10;C8HHB1yaa1vb3HSa2Hb+frIQXB7Oe7fvTSVaalxhWcFsGoEgTq0uOFNwv31N1iCcR9ZYWSYFf+Rg&#10;nwwHO4y17fhC7dVnIoSwi1FB7n0dS+nSnAy6qa2JA/ewjUEfYJNJ3WAXwk0l51G0kgYLDg051nTM&#10;KS2vL6PAfh9/y26xPN9em0X7Q9I9Z5VTajzqD1sQnnr/Eb/dJ61gMw9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TJ3nAAAAA3AAAAA8AAAAAAAAAAAAAAAAA&#10;oQIAAGRycy9kb3ducmV2LnhtbFBLBQYAAAAABAAEAPkAAACOAwAAAAA=&#10;" strokecolor="#d0d7e5" strokeweight="0"/>
                  <v:rect id="Rectangle 123" o:spid="_x0000_s1147" style="position:absolute;left:4138;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SbMUA&#10;AADcAAAADwAAAGRycy9kb3ducmV2LnhtbESPT4vCMBTE7wt+h/AEL6Kpuop2jSKi4EnxD+4eH83b&#10;tti8lCbW+u2NsLDHYWZ+w8yXjSlETZXLLSsY9CMQxInVOacKLudtbwrCeWSNhWVS8CQHy0XrY46x&#10;tg8+Un3yqQgQdjEqyLwvYyldkpFB17clcfB+bWXQB1mlUlf4CHBTyGEUTaTBnMNChiWtM0pup7tR&#10;0D3c62ZD60/+fo6vo276s58MrFKddrP6AuGp8f/hv/ZOK5gNZ/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tJsxQAAANwAAAAPAAAAAAAAAAAAAAAAAJgCAABkcnMv&#10;ZG93bnJldi54bWxQSwUGAAAAAAQABAD1AAAAigMAAAAA&#10;" fillcolor="#d0d7e5" stroked="f"/>
                  <v:line id="Line 124" o:spid="_x0000_s1148" style="position:absolute;visibility:visible;mso-wrap-style:square" from="5038,757" to="503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9or8AAADcAAAADwAAAGRycy9kb3ducmV2LnhtbERPy4rCMBTdC/5DuMLsNPWJVqOIIMy4&#10;EHx8wKW5ttXmpjax7fy9WQguD+e92rSmEDVVLresYDiIQBAnVuecKrhe9v05COeRNRaWScE/Odis&#10;u50Vxto2fKL67FMRQtjFqCDzvoyldElGBt3AlsSBu9nKoA+wSqWusAnhppCjKJpJgzmHhgxL2mWU&#10;PM4vo8D+7Z6PZjI9Xl6LSX0g6e7Dwin102u3SxCeWv8Vf9y/WsFiHOaH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y9or8AAADcAAAADwAAAAAAAAAAAAAAAACh&#10;AgAAZHJzL2Rvd25yZXYueG1sUEsFBgAAAAAEAAQA+QAAAI0DAAAAAA==&#10;" strokecolor="#d0d7e5" strokeweight="0"/>
                  <v:rect id="Rectangle 125" o:spid="_x0000_s1149" style="position:absolute;left:5038;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It8YA&#10;AADcAAAADwAAAGRycy9kb3ducmV2LnhtbESPQWvCQBSE74L/YXmCF6mbaJU2zUaKKHiqaMX2+Mi+&#10;JqHZtyG7xvjv3ULB4zAz3zDpqje16Kh1lWUF8TQCQZxbXXGh4PS5fXoB4TyyxtoyKbiRg1U2HKSY&#10;aHvlA3VHX4gAYZeggtL7JpHS5SUZdFPbEAfvx7YGfZBtIXWL1wA3tZxF0VIarDgslNjQuqT893gx&#10;Cib7S9dvaP3MX7fFeT4pvj+WsVVqPOrf30B46v0j/N/eaQWv8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VIt8YAAADcAAAADwAAAAAAAAAAAAAAAACYAgAAZHJz&#10;L2Rvd25yZXYueG1sUEsFBgAAAAAEAAQA9QAAAIsDAAAAAA==&#10;" fillcolor="#d0d7e5" stroked="f"/>
                  <v:line id="Line 126" o:spid="_x0000_s1150" style="position:absolute;visibility:visible;mso-wrap-style:square" from="5938,757" to="593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GTsMAAADcAAAADwAAAGRycy9kb3ducmV2LnhtbESP3YrCMBSE7xd8h3AE7zT1F61GWYQF&#10;9WLBnwc4NMe22pzUJrb17Y2wsJfDzHzDrDatKURNlcstKxgOIhDEidU5pwou55/+HITzyBoLy6Tg&#10;RQ42687XCmNtGz5SffKpCBB2MSrIvC9jKV2SkUE3sCVx8K62MuiDrFKpK2wC3BRyFEUzaTDnsJBh&#10;SduMkvvpaRTY/fZxbybT3/NzMakPJN1tWDilet32ewnCU+v/w3/tnVa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ihk7DAAAA3AAAAA8AAAAAAAAAAAAA&#10;AAAAoQIAAGRycy9kb3ducmV2LnhtbFBLBQYAAAAABAAEAPkAAACRAwAAAAA=&#10;" strokecolor="#d0d7e5" strokeweight="0"/>
                  <v:rect id="Rectangle 127" o:spid="_x0000_s1151" style="position:absolute;left:5938;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zW8YA&#10;AADcAAAADwAAAGRycy9kb3ducmV2LnhtbESPQWvCQBSE74X+h+UVvIhuNFZsmo0UacFTpVG0x0f2&#10;NQnNvg3ZNcZ/7xaEHoeZ+YZJ14NpRE+dqy0rmE0jEMSF1TWXCg77j8kKhPPIGhvLpOBKDtbZ40OK&#10;ibYX/qI+96UIEHYJKqi8bxMpXVGRQTe1LXHwfmxn0AfZlVJ3eAlw08h5FC2lwZrDQoUtbSoqfvOz&#10;UTDenfvhnTYLPl2fj/G4/P5czqxSo6fh7RWEp8H/h+/trVbwEs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tzW8YAAADcAAAADwAAAAAAAAAAAAAAAACYAgAAZHJz&#10;L2Rvd25yZXYueG1sUEsFBgAAAAAEAAQA9QAAAIsDAAAAAA==&#10;" fillcolor="#d0d7e5" stroked="f"/>
                  <v:line id="Line 128" o:spid="_x0000_s1152" style="position:absolute;visibility:visible;mso-wrap-style:square" from="6838,757" to="683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e7oc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Se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e7ocUAAADcAAAADwAAAAAAAAAA&#10;AAAAAAChAgAAZHJzL2Rvd25yZXYueG1sUEsFBgAAAAAEAAQA+QAAAJMDAAAAAA==&#10;" strokecolor="#d0d7e5" strokeweight="0"/>
                  <v:rect id="Rectangle 129" o:spid="_x0000_s1153" style="position:absolute;left:6838;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OtMYA&#10;AADcAAAADwAAAGRycy9kb3ducmV2LnhtbESPT2vCQBTE74V+h+UJvYhu1Co2dQ0SKnhqqRX1+Mg+&#10;k9Ds25Dd/PHbdwuFHoeZ+Q2zSQZTiY4aV1pWMJtGIIgzq0vOFZy+9pM1COeRNVaWScGdHCTbx4cN&#10;xtr2/End0eciQNjFqKDwvo6ldFlBBt3U1sTBu9nGoA+yyaVusA9wU8l5FK2kwZLDQoE1pQVl38fW&#10;KBh/tN3wRukzX+7L82KcX99XM6vU02jYvYLwNPj/8F/7oBW8LJ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5OtMYAAADcAAAADwAAAAAAAAAAAAAAAACYAgAAZHJz&#10;L2Rvd25yZXYueG1sUEsFBgAAAAAEAAQA9QAAAIsDAAAAAA==&#10;" fillcolor="#d0d7e5" stroked="f"/>
                  <v:line id="Line 130" o:spid="_x0000_s1154" style="position:absolute;visibility:visible;mso-wrap-style:square" from="7739,757" to="7740,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ATcMAAADcAAAADwAAAGRycy9kb3ducmV2LnhtbESP3YrCMBSE7wXfIRzBO01df9BqlEUQ&#10;dC+EVR/g0BzbanNSm9jWt98Iwl4OM/MNs9q0phA1VS63rGA0jEAQJ1bnnCq4nHeDOQjnkTUWlknB&#10;ixxs1t3OCmNtG/6l+uRTESDsYlSQeV/GUrokI4NuaEvi4F1tZdAHWaVSV9gEuCnkVxTNpMGcw0KG&#10;JW0zSu6np1FgD9vHvZlMj+fnYlL/kHS3UeGU6vfa7yUIT63/D3/ae61gMZ7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gE3DAAAA3AAAAA8AAAAAAAAAAAAA&#10;AAAAoQIAAGRycy9kb3ducmV2LnhtbFBLBQYAAAAABAAEAPkAAACRAwAAAAA=&#10;" strokecolor="#d0d7e5" strokeweight="0"/>
                  <v:rect id="Rectangle 131" o:spid="_x0000_s1155" style="position:absolute;left:7739;top:757;width:15;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1WMYA&#10;AADcAAAADwAAAGRycy9kb3ducmV2LnhtbESPW2vCQBSE3wX/w3IEX0Q31nppdJUiCj61eKH18ZA9&#10;TYLZsyG7xvjvXaHg4zAz3zCLVWMKUVPlcssKhoMIBHFidc6pgtNx25+BcB5ZY2GZFNzJwWrZbi0w&#10;1vbGe6oPPhUBwi5GBZn3ZSylSzIy6Aa2JA7en60M+iCrVOoKbwFuCvkWRRNpMOewkGFJ64ySy+Fq&#10;FPS+r3WzofU7/97HP6Neev6aDK1S3U7zOQfhqfGv8H97pxV8jKb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B1WMYAAADcAAAADwAAAAAAAAAAAAAAAACYAgAAZHJz&#10;L2Rvd25yZXYueG1sUEsFBgAAAAAEAAQA9QAAAIsDAAAAAA==&#10;" fillcolor="#d0d7e5" stroked="f"/>
                  <v:line id="Line 132" o:spid="_x0000_s1156" style="position:absolute;visibility:visible;mso-wrap-style:square" from="8639,757" to="8640,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xpL8AAADcAAAADwAAAGRycy9kb3ducmV2LnhtbERPy4rCMBTdC/5DuMLsNPWJVqOIIMy4&#10;EHx8wKW5ttXmpjax7fy9WQguD+e92rSmEDVVLresYDiIQBAnVuecKrhe9v05COeRNRaWScE/Odis&#10;u50Vxto2fKL67FMRQtjFqCDzvoyldElGBt3AlsSBu9nKoA+wSqWusAnhppCjKJpJgzmHhgxL2mWU&#10;PM4vo8D+7Z6PZjI9Xl6LSX0g6e7Dwin102u3SxCeWv8Vf9y/WsFiHNa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qxpL8AAADcAAAADwAAAAAAAAAAAAAAAACh&#10;AgAAZHJzL2Rvd25yZXYueG1sUEsFBgAAAAAEAAQA+QAAAI0DAAAAAA==&#10;" strokecolor="#d0d7e5" strokeweight="0"/>
                  <v:rect id="Rectangle 133" o:spid="_x0000_s1157" style="position:absolute;left:8639;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EscYA&#10;AADcAAAADwAAAGRycy9kb3ducmV2LnhtbESPQWvCQBSE74X+h+UVvEjdRKvU6BqKtNCTopbq8ZF9&#10;JqHZt2F3jfHfd4VCj8PMfMMs8940oiPna8sK0lECgriwuuZSwdfh4/kVhA/IGhvLpOBGHvLV48MS&#10;M22vvKNuH0oRIewzVFCF0GZS+qIig35kW+Lona0zGKJ0pdQOrxFuGjlOkpk0WHNcqLCldUXFz/5i&#10;FAy3l65/p/ULH2/T78mwPG1mqVVq8NS/LUAE6sN/+K/9qRXMJ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NEscYAAADcAAAADwAAAAAAAAAAAAAAAACYAgAAZHJz&#10;L2Rvd25yZXYueG1sUEsFBgAAAAAEAAQA9QAAAIsDAAAAAA==&#10;" fillcolor="#d0d7e5" stroked="f"/>
                  <v:rect id="Rectangle 134" o:spid="_x0000_s1158" style="position:absolute;top:1864;width:955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z3sQA&#10;AADcAAAADwAAAGRycy9kb3ducmV2LnhtbERPz2vCMBS+D/wfwht4m+mKG7Yaiw4EL4Ppdlhvz+bZ&#10;FpuXLola/euXw2DHj+/3ohhMJy7kfGtZwfMkAUFcWd1yreDrc/M0A+EDssbOMim4kYdiOXpYYK7t&#10;lXd02YdaxBD2OSpoQuhzKX3VkEE/sT1x5I7WGQwRulpqh9cYbjqZJsmrNNhybGiwp7eGqtP+bBSs&#10;s9n652PK7/fdoaTy+3B6SV2i1PhxWM1BBBrCv/jPvdUKsm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s97EAAAA3AAAAA8AAAAAAAAAAAAAAAAAmAIAAGRycy9k&#10;b3ducmV2LnhtbFBLBQYAAAAABAAEAPUAAACJAwAAAAA=&#10;" fillcolor="black" stroked="f"/>
                  <v:line id="Line 135" o:spid="_x0000_s1159" style="position:absolute;visibility:visible;mso-wrap-style:square" from="9539,757" to="9540,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rRMMAAADcAAAADwAAAGRycy9kb3ducmV2LnhtbESP0YrCMBRE3xf8h3CFfVvTSnfRahQR&#10;BHcfhFU/4NJc22pzU5vY1r83guDjMDNnmPmyN5VoqXGlZQXxKAJBnFldcq7geNh8TUA4j6yxskwK&#10;7uRguRh8zDHVtuN/avc+FwHCLkUFhfd1KqXLCjLoRrYmDt7JNgZ9kE0udYNdgJtKjqPoRxosOSwU&#10;WNO6oOyyvxkF9nd9vXTJ9+5wmybtH0l3jiun1OewX81AeOr9O/xqb7WCaRL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2a0TDAAAA3AAAAA8AAAAAAAAAAAAA&#10;AAAAoQIAAGRycy9kb3ducmV2LnhtbFBLBQYAAAAABAAEAPkAAACRAwAAAAA=&#10;" strokecolor="#d0d7e5" strokeweight="0"/>
                  <v:rect id="Rectangle 136" o:spid="_x0000_s1160" style="position:absolute;left:9539;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lvcYA&#10;AADcAAAADwAAAGRycy9kb3ducmV2LnhtbESPQWvCQBSE7wX/w/KEXqRutBpqdJUiLfTU0liqx0f2&#10;mQSzb8PuGuO/d4VCj8PMfMOsNr1pREfO15YVTMYJCOLC6ppLBT+796cXED4ga2wsk4IredisBw8r&#10;zLS98Dd1eShFhLDPUEEVQptJ6YuKDPqxbYmjd7TOYIjSlVI7vES4aeQ0SVJpsOa4UGFL24qKU342&#10;CkZf565/o+2M99f57/OoPHymE6vU47B/XYII1If/8F/7QytY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GlvcYAAADcAAAADwAAAAAAAAAAAAAAAACYAgAAZHJz&#10;L2Rvd25yZXYueG1sUEsFBgAAAAAEAAQA9QAAAIsDAAAAAA==&#10;" fillcolor="#d0d7e5" stroked="f"/>
                  <v:line id="Line 137" o:spid="_x0000_s1161" style="position:absolute;visibility:visible;mso-wrap-style:square" from="474,757" to="475,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QqM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OX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hQqMUAAADcAAAADwAAAAAAAAAA&#10;AAAAAAChAgAAZHJzL2Rvd25yZXYueG1sUEsFBgAAAAAEAAQA+QAAAJMDAAAAAA==&#10;" strokecolor="#d0d7e5" strokeweight="0"/>
                  <v:rect id="Rectangle 138" o:spid="_x0000_s1162" style="position:absolute;left:474;top:757;width:1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YUsYA&#10;AADcAAAADwAAAGRycy9kb3ducmV2LnhtbESPQWvCQBSE70L/w/IKvUjd2KZSYzYi0kJPlaZiPT6y&#10;zySYfRuya4z/3hUKHoeZ+YZJl4NpRE+dqy0rmE4iEMSF1TWXCra/n8/vIJxH1thYJgUXcrDMHkYp&#10;Jtqe+Yf63JciQNglqKDyvk2kdEVFBt3EtsTBO9jOoA+yK6Xu8BzgppEvUTSTBmsOCxW2tK6oOOYn&#10;o2C8OfXDB61j/ru87V7H5f57NrVKPT0OqwUIT4O/h//bX1rBPI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SYUsYAAADcAAAADwAAAAAAAAAAAAAAAACYAgAAZHJz&#10;L2Rvd25yZXYueG1sUEsFBgAAAAAEAAQA9QAAAIsDAAAAAA==&#10;" fillcolor="#d0d7e5" stroked="f"/>
                  <v:line id="Line 139" o:spid="_x0000_s1163" style="position:absolute;visibility:visible;mso-wrap-style:square" from="474,2141" to="475,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tR8UAAADcAAAADwAAAGRycy9kb3ducmV2LnhtbESP0WrCQBRE3wv+w3IF3+omJRYTXYMI&#10;BduHQo0fcMlek2j2bsyuSfr33UKhj8PMnGG2+WRaMVDvGssK4mUEgri0uuFKwbl4e16DcB5ZY2uZ&#10;FHyTg3w3e9pipu3IXzScfCUChF2GCmrvu0xKV9Zk0C1tRxy8i+0N+iD7SuoexwA3rXyJoldpsOGw&#10;UGNHh5rK2+lhFNj3w/02JqvP4pEmwwdJd41bp9RiPu03IDxN/j/81z5qBWmy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1tR8UAAADcAAAADwAAAAAAAAAA&#10;AAAAAAChAgAAZHJzL2Rvd25yZXYueG1sUEsFBgAAAAAEAAQA+QAAAJMDAAAAAA==&#10;" strokecolor="#d0d7e5" strokeweight="0"/>
                  <v:rect id="Rectangle 140" o:spid="_x0000_s1164" style="position:absolute;left:474;top:2141;width:1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jvsYA&#10;AADcAAAADwAAAGRycy9kb3ducmV2LnhtbESPQWvCQBSE74X+h+UVepG6SbWhRjci0oKnSlOxHh/Z&#10;ZxLMvg3ZNcZ/7wqFHoeZ+YZZLAfTiJ46V1tWEI8jEMSF1TWXCnY/ny/vIJxH1thYJgVXcrDMHh8W&#10;mGp74W/qc1+KAGGXooLK+zaV0hUVGXRj2xIH72g7gz7IrpS6w0uAm0a+RlEiDdYcFipsaV1RccrP&#10;RsFoe+6HD1pP+ff6tp+MysNXElulnp+G1RyEp8H/h//aG61gN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qjvsYAAADcAAAADwAAAAAAAAAAAAAAAACYAgAAZHJz&#10;L2Rvd25yZXYueG1sUEsFBgAAAAAEAAQA9QAAAIsDAAAAAA==&#10;" fillcolor="#d0d7e5" stroked="f"/>
                  <v:line id="Line 141" o:spid="_x0000_s1165" style="position:absolute;visibility:visible;mso-wrap-style:square" from="474,2636" to="475,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Wq8QAAADcAAAADwAAAGRycy9kb3ducmV2LnhtbESP3YrCMBSE7xd8h3AE79ZU6a5ajSKC&#10;oF4s+PMAh+bYVpuT2sS2vv1GWNjLYWa+YRarzpSiodoVlhWMhhEI4tTqgjMFl/P2cwrCeWSNpWVS&#10;8CIHq2XvY4GJti0fqTn5TAQIuwQV5N5XiZQuzcmgG9qKOHhXWxv0QdaZ1DW2AW5KOY6ib2mw4LCQ&#10;Y0WbnNL76WkU2P3mcW/jr5/zcxY3B5LuNiqdUoN+t56D8NT5//Bfe6cVzOI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1arxAAAANwAAAAPAAAAAAAAAAAA&#10;AAAAAKECAABkcnMvZG93bnJldi54bWxQSwUGAAAAAAQABAD5AAAAkgMAAAAA&#10;" strokecolor="#d0d7e5" strokeweight="0"/>
                  <v:rect id="Rectangle 142" o:spid="_x0000_s1166" style="position:absolute;left:474;top:2636;width:16;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SV8IA&#10;AADcAAAADwAAAGRycy9kb3ducmV2LnhtbERPy4rCMBTdC/MP4QqzEU19jGg1isgIrkbsiLq8NNe2&#10;THNTmljr35vFgMvDeS/XrSlFQ7UrLCsYDiIQxKnVBWcKTr+7/gyE88gaS8uk4EkO1quPzhJjbR98&#10;pCbxmQgh7GJUkHtfxVK6NCeDbmAr4sDdbG3QB1hnUtf4COGmlKMomkqDBYeGHCva5pT+JXejoHe4&#10;N+03bSd8eX6dx73s+jMdWqU+u+1mAcJT69/if/deK5hP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ZJXwgAAANwAAAAPAAAAAAAAAAAAAAAAAJgCAABkcnMvZG93&#10;bnJldi54bWxQSwUGAAAAAAQABAD1AAAAhwMAAAAA&#10;" fillcolor="#d0d7e5" stroked="f"/>
                  <v:line id="Line 143" o:spid="_x0000_s1167" style="position:absolute;visibility:visible;mso-wrap-style:square" from="0,1893" to="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nQsUAAADcAAAADwAAAGRycy9kb3ducmV2LnhtbESPzWrDMBCE74W8g9hAb43s4JbaiWKC&#10;IZD2UGjSB1isje3EWjmW/NO3rwqFHoeZ+YbZ5rNpxUi9aywriFcRCOLS6oYrBV/nw9MrCOeRNbaW&#10;ScE3Och3i4ctZtpO/EnjyVciQNhlqKD2vsukdGVNBt3KdsTBu9jeoA+yr6TucQpw08p1FL1Igw2H&#10;hRo7Kmoqb6fBKLBvxf02Jc8f5yFNxneS7hq3TqnH5bzfgPA0+//wX/uoFaRJ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BnQsUAAADcAAAADwAAAAAAAAAA&#10;AAAAAAChAgAAZHJzL2Rvd25yZXYueG1sUEsFBgAAAAAEAAQA+QAAAJMDAAAAAA==&#10;" strokecolor="#d0d7e5" strokeweight="0"/>
                  <v:rect id="Rectangle 144" o:spid="_x0000_s1168" style="position:absolute;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IjMMA&#10;AADcAAAADwAAAGRycy9kb3ducmV2LnhtbERPy2rCQBTdC/7DcAU3UifaGmrqKEUUurI0FevykrlN&#10;QjN3Qmby8O+dRcHl4bw3u8FUoqPGlZYVLOYRCOLM6pJzBefv49MrCOeRNVaWScGNHOy249EGE217&#10;/qIu9bkIIewSVFB4XydSuqwgg25ua+LA/drGoA+wyaVusA/hppLLKIqlwZJDQ4E17QvK/tLWKJh9&#10;tt1woP0L/9xWl+dZfj3FC6vUdDK8v4HwNPiH+N/9oRWs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IjMMAAADcAAAADwAAAAAAAAAAAAAAAACYAgAAZHJzL2Rv&#10;d25yZXYueG1sUEsFBgAAAAAEAAQA9QAAAIgDAAAAAA==&#10;" fillcolor="#d0d7e5" stroked="f"/>
                  <v:line id="Line 145" o:spid="_x0000_s1169" style="position:absolute;visibility:visible;mso-wrap-style:square" from="474,5025" to="47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mcUAAADcAAAADwAAAGRycy9kb3ducmV2LnhtbESPzWrDMBCE74G+g9hCb4ns4oTEiRJK&#10;oNDmUIjTB1isreXEWrmW/NO3jwqFHoeZ+YbZHSbbiIE6XztWkC4SEMSl0zVXCj4vr/M1CB+QNTaO&#10;ScEPeTjsH2Y7zLUb+UxDESoRIexzVGBCaHMpfWnIol+4ljh6X66zGKLsKqk7HCPcNvI5SVbSYs1x&#10;wWBLR0PlreitAvd+/L6N2fLj0m+y4UTSX9PGK/X0OL1sQQSawn/4r/2mFWyWK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9mcUAAADcAAAADwAAAAAAAAAA&#10;AAAAAAChAgAAZHJzL2Rvd25yZXYueG1sUEsFBgAAAAAEAAQA+QAAAJMDAAAAAA==&#10;" strokecolor="#d0d7e5" strokeweight="0"/>
                  <v:rect id="Rectangle 146" o:spid="_x0000_s1170" style="position:absolute;left:474;top:5025;width:16;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zYMQA&#10;AADcAAAADwAAAGRycy9kb3ducmV2LnhtbESPT4vCMBTE78J+h/AEL6Kpf3G7RhFR8KSsK+rx0Tzb&#10;ss1LaWKt336zIHgcZuY3zHzZmELUVLncsoJBPwJBnFidc6rg9LPtzUA4j6yxsEwKnuRgufhozTHW&#10;9sHfVB99KgKEXYwKMu/LWEqXZGTQ9W1JHLybrQz6IKtU6gofAW4KOYyiqTSYc1jIsKR1Rsnv8W4U&#10;dA/3utnQesyX5+Q86qbX/XRgleq0m9UXCE+Nf4df7Z1W8DkZ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M2DEAAAA3AAAAA8AAAAAAAAAAAAAAAAAmAIAAGRycy9k&#10;b3ducmV2LnhtbFBLBQYAAAAABAAEAPUAAACJAwAAAAA=&#10;" fillcolor="#d0d7e5" stroked="f"/>
                  <v:line id="Line 147" o:spid="_x0000_s1171" style="position:absolute;visibility:visible;mso-wrap-style:square" from="3048,1893" to="304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GdcMAAADcAAAADwAAAGRycy9kb3ducmV2LnhtbESP0YrCMBRE3wX/IVzBN01dddFqlEUQ&#10;dB+EVT/g0lzbanNTm9jWv98Igo/DzJxhluvWFKKmyuWWFYyGEQjixOqcUwXn03YwA+E8ssbCMil4&#10;koP1qttZYqxtw39UH30qAoRdjAoy78tYSpdkZNANbUkcvIutDPogq1TqCpsAN4X8iqJvaTDnsJBh&#10;SZuMktvxYRTY/eZ+aybTw+kxn9S/JN11VDil+r32ZwHCU+s/4Xd7pxXMp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xnXDAAAA3AAAAA8AAAAAAAAAAAAA&#10;AAAAoQIAAGRycy9kb3ducmV2LnhtbFBLBQYAAAAABAAEAPkAAACRAwAAAAA=&#10;" strokecolor="#d0d7e5" strokeweight="0"/>
                  <v:rect id="Rectangle 148" o:spid="_x0000_s1172" style="position:absolute;left:3048;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Oj8cA&#10;AADcAAAADwAAAGRycy9kb3ducmV2LnhtbESPW2vCQBSE3wv9D8sR+iK6sV6wqWsooYJPLbWiPh6y&#10;xyQ0ezZkNxf/fVco9HGYmW+YTTKYSnTUuNKygtk0AkGcWV1yruD4vZusQTiPrLGyTApu5CDZPj5s&#10;MNa25y/qDj4XAcIuRgWF93UspcsKMuimtiYO3tU2Bn2QTS51g32Am0o+R9FKGiw5LBRYU1pQ9nNo&#10;jYLxZ9sN75Qu+Hxbnubj/PKxmlmlnkbD2ysIT4P/D/+191rBy3IB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tDo/HAAAA3AAAAA8AAAAAAAAAAAAAAAAAmAIAAGRy&#10;cy9kb3ducmV2LnhtbFBLBQYAAAAABAAEAPUAAACMAwAAAAA=&#10;" fillcolor="#d0d7e5" stroked="f"/>
                  <v:line id="Line 149" o:spid="_x0000_s1173" style="position:absolute;visibility:visible;mso-wrap-style:square" from="4138,1893" to="413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7msMAAADcAAAADwAAAGRycy9kb3ducmV2LnhtbESP0YrCMBRE34X9h3AX9k1TxYpWoyyC&#10;sPogWPcDLs3dttrcdJvY1r83guDjMDNnmNWmN5VoqXGlZQXjUQSCOLO65FzB73k3nINwHlljZZkU&#10;3MnBZv0xWGGibccnalOfiwBhl6CCwvs6kdJlBRl0I1sTB+/PNgZ9kE0udYNdgJtKTqJoJg2WHBYK&#10;rGlbUHZNb0aB3W//r900Pp5vi2l7IOku48op9fXZfy9BeOr9O/xq/2g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5rDAAAA3AAAAA8AAAAAAAAAAAAA&#10;AAAAoQIAAGRycy9kb3ducmV2LnhtbFBLBQYAAAAABAAEAPkAAACRAwAAAAA=&#10;" strokecolor="#d0d7e5" strokeweight="0"/>
                  <v:rect id="Rectangle 150" o:spid="_x0000_s1174" style="position:absolute;left:4138;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1Y8YA&#10;AADcAAAADwAAAGRycy9kb3ducmV2LnhtbESPQWvCQBSE70L/w/IKXkQ3sRps6kaKtNCT0ija4yP7&#10;moRm34bsGuO/7xaEHoeZ+YZZbwbTiJ46V1tWEM8iEMSF1TWXCo6H9+kKhPPIGhvLpOBGDjbZw2iN&#10;qbZX/qQ+96UIEHYpKqi8b1MpXVGRQTezLXHwvm1n0AfZlVJ3eA1w08h5FCXSYM1hocKWthUVP/nF&#10;KJjsL/3wRtsFn2/L09Ok/NolsVVq/Di8voDwNPj/8L39oRU8L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M1Y8YAAADcAAAADwAAAAAAAAAAAAAAAACYAgAAZHJz&#10;L2Rvd25yZXYueG1sUEsFBgAAAAAEAAQA9QAAAIsDAAAAAA==&#10;" fillcolor="#d0d7e5" stroked="f"/>
                  <v:line id="Line 151" o:spid="_x0000_s1175" style="position:absolute;visibility:visible;mso-wrap-style:square" from="5038,1893" to="503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AdsMAAADcAAAADwAAAGRycy9kb3ducmV2LnhtbESP3YrCMBSE7xd8h3AE7zR18bcaZREE&#10;9WLBnwc4NMe22pzUJrb17Y2wsJfDzHzDLNetKURNlcstKxgOIhDEidU5pwou521/BsJ5ZI2FZVLw&#10;IgfrVedribG2DR+pPvlUBAi7GBVk3pexlC7JyKAb2JI4eFdbGfRBVqnUFTYBbgr5HUUTaTDnsJBh&#10;SZuMkvvpaRTY/eZxb0bj3/NzPqoPJN1tWDilet32ZwHCU+v/w3/tnVYwH0/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KwHbDAAAA3AAAAA8AAAAAAAAAAAAA&#10;AAAAoQIAAGRycy9kb3ducmV2LnhtbFBLBQYAAAAABAAEAPkAAACRAwAAAAA=&#10;" strokecolor="#d0d7e5" strokeweight="0"/>
                  <v:rect id="Rectangle 152" o:spid="_x0000_s1176" style="position:absolute;left:5038;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EisMA&#10;AADcAAAADwAAAGRycy9kb3ducmV2LnhtbERPy2rCQBTdC/7DcAU3UifaGmrqKEUUurI0FevykrlN&#10;QjN3Qmby8O+dRcHl4bw3u8FUoqPGlZYVLOYRCOLM6pJzBefv49MrCOeRNVaWScGNHOy249EGE217&#10;/qIu9bkIIewSVFB4XydSuqwgg25ua+LA/drGoA+wyaVusA/hppLLKIqlwZJDQ4E17QvK/tLWKJh9&#10;tt1woP0L/9xWl+dZfj3FC6vUdDK8v4HwNPiH+N/9oRWs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EisMAAADcAAAADwAAAAAAAAAAAAAAAACYAgAAZHJzL2Rv&#10;d25yZXYueG1sUEsFBgAAAAAEAAQA9QAAAIgDAAAAAA==&#10;" fillcolor="#d0d7e5" stroked="f"/>
                  <v:line id="Line 153" o:spid="_x0000_s1177" style="position:absolute;visibility:visible;mso-wrap-style:square" from="5938,1893" to="593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xn8UAAADcAAAADwAAAGRycy9kb3ducmV2LnhtbESP0WqDQBRE3wP9h+UW+hbXlCREk1VK&#10;oNDmoRDtB1zcWzVx71p3o/bvs4VCH4eZOcMc8tl0YqTBtZYVrKIYBHFldcu1gs/ydbkD4Tyyxs4y&#10;KfghB3n2sDhgqu3EZxoLX4sAYZeigsb7PpXSVQ0ZdJHtiYP3ZQeDPsihlnrAKcBNJ5/jeCsNthwW&#10;Guzp2FB1LW5GgX0/fl+n9eajvCXr8UTSXVadU+rpcX7Zg/A0+//wX/tNK0g2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nxn8UAAADcAAAADwAAAAAAAAAA&#10;AAAAAAChAgAAZHJzL2Rvd25yZXYueG1sUEsFBgAAAAAEAAQA+QAAAJMDAAAAAA==&#10;" strokecolor="#d0d7e5" strokeweight="0"/>
                  <v:rect id="Rectangle 154" o:spid="_x0000_s1178" style="position:absolute;left:5938;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CMcMA&#10;AADcAAAADwAAAGRycy9kb3ducmV2LnhtbERPTWvCQBC9F/oflil4kbrRtkHTbKQEhZ6UWlGPQ3aa&#10;hGZnQ3YT4793D4UeH+87XY+mEQN1rrasYD6LQBAXVtdcKjh+b5+XIJxH1thYJgU3crDOHh9STLS9&#10;8hcNB1+KEMIuQQWV920ipSsqMuhmtiUO3I/tDPoAu1LqDq8h3DRyEUWxNFhzaKiwpbyi4vfQGwXT&#10;fT+MG8pf+Xx7O71My8sunlulJk/jxzsIT6P/F/+5P7WCV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CMcMAAADcAAAADwAAAAAAAAAAAAAAAACYAgAAZHJzL2Rv&#10;d25yZXYueG1sUEsFBgAAAAAEAAQA9QAAAIgDAAAAAA==&#10;" fillcolor="#d0d7e5" stroked="f"/>
                  <v:line id="Line 155" o:spid="_x0000_s1179" style="position:absolute;visibility:visible;mso-wrap-style:square" from="6838,1893" to="683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M3JMQAAADcAAAADwAAAGRycy9kb3ducmV2LnhtbESP3WrCQBSE7wu+w3KE3tVNSioaXUWE&#10;Qu1FoeoDHLLHbDR7NmY3P759t1Do5TAz3zDr7Whr0VPrK8cK0lkCgrhwuuJSwfn0/rIA4QOyxtox&#10;KXiQh+1m8rTGXLuBv6k/hlJECPscFZgQmlxKXxiy6GeuIY7exbUWQ5RtKXWLQ4TbWr4myVxarDgu&#10;GGxob6i4HTurwB3299uQvX2dumXWf5L017T2Sj1Px90KRKAx/If/2h9awXKe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zckxAAAANwAAAAPAAAAAAAAAAAA&#10;AAAAAKECAABkcnMvZG93bnJldi54bWxQSwUGAAAAAAQABAD5AAAAkgMAAAAA&#10;" strokecolor="#d0d7e5" strokeweight="0"/>
                  <v:rect id="Rectangle 156" o:spid="_x0000_s1180" style="position:absolute;left:6838;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53cUA&#10;AADcAAAADwAAAGRycy9kb3ducmV2LnhtbESPQWvCQBSE70L/w/IKvYhutG3Q6CoiLXhSqqIeH9ln&#10;Esy+Ddk1xn/vCgWPw8x8w0znrSlFQ7UrLCsY9CMQxKnVBWcK9rvf3giE88gaS8uk4E4O5rO3zhQT&#10;bW/8R83WZyJA2CWoIPe+SqR0aU4GXd9WxME729qgD7LOpK7xFuCmlMMoiqXBgsNCjhUtc0ov26tR&#10;0N1cm/aHll98vH8fPrvZaR0PrFIf7+1iAsJT61/h//ZKKxj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PndxQAAANwAAAAPAAAAAAAAAAAAAAAAAJgCAABkcnMv&#10;ZG93bnJldi54bWxQSwUGAAAAAAQABAD1AAAAigMAAAAA&#10;" fillcolor="#d0d7e5" stroked="f"/>
                  <v:line id="Line 157" o:spid="_x0000_s1181" style="position:absolute;visibility:visible;mso-wrap-style:square" from="7739,1893" to="7740,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MyMMAAADcAAAADwAAAGRycy9kb3ducmV2LnhtbESP3YrCMBSE7wXfIRzBO01df9BqlEUQ&#10;dC+EVR/g0BzbanNSm9jWt98Iwl4OM/MNs9q0phA1VS63rGA0jEAQJ1bnnCq4nHeDOQjnkTUWlknB&#10;ixxs1t3OCmNtG/6l+uRTESDsYlSQeV/GUrokI4NuaEvi4F1tZdAHWaVSV9gEuCnkVxTNpMGcw0KG&#10;JW0zSu6np1FgD9vHvZlMj+fnYlL/kHS3UeGU6vfa7yUIT63/D3/ae61gMR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DMjDAAAA3AAAAA8AAAAAAAAAAAAA&#10;AAAAoQIAAGRycy9kb3ducmV2LnhtbFBLBQYAAAAABAAEAPkAAACRAwAAAAA=&#10;" strokecolor="#d0d7e5" strokeweight="0"/>
                  <v:rect id="Rectangle 158" o:spid="_x0000_s1182" style="position:absolute;left:7739;top:1893;width:15;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EMsYA&#10;AADcAAAADwAAAGRycy9kb3ducmV2LnhtbESPQWvCQBSE74X+h+UVepG6SbWhRjci0oKnSlOxHh/Z&#10;ZxLMvg3ZNcZ/7wqFHoeZ+YZZLAfTiJ46V1tWEI8jEMSF1TWXCnY/ny/vIJxH1thYJgVXcrDMHh8W&#10;mGp74W/qc1+KAGGXooLK+zaV0hUVGXRj2xIH72g7gz7IrpS6w0uAm0a+RlEiDdYcFipsaV1RccrP&#10;RsFoe+6HD1pP+ff6tp+MysNXElulnp+G1RyEp8H/h//aG61gl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EMsYAAADcAAAADwAAAAAAAAAAAAAAAACYAgAAZHJz&#10;L2Rvd25yZXYueG1sUEsFBgAAAAAEAAQA9QAAAIsDAAAAAA==&#10;" fillcolor="#d0d7e5" stroked="f"/>
                  <v:line id="Line 159" o:spid="_x0000_s1183" style="position:absolute;visibility:visible;mso-wrap-style:square" from="8639,1893" to="8640,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xJ8UAAADcAAAADwAAAGRycy9kb3ducmV2LnhtbESP0WqDQBRE3wv5h+UW8tasliiNdROC&#10;EEj6UGjSD7i4t2p171p3o+bvs4VCH4eZOcPku9l0YqTBNZYVxKsIBHFpdcOVgs/L4ekFhPPIGjvL&#10;pOBGDnbbxUOOmbYTf9B49pUIEHYZKqi97zMpXVmTQbeyPXHwvuxg0Ac5VFIPOAW46eRzFKXSYMNh&#10;ocaeiprK9nw1Cuyp+GmndfJ+uW7W4xtJ9x13Tqnl47x/BeFp9v/hv/ZRK9ik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gxJ8UAAADcAAAADwAAAAAAAAAA&#10;AAAAAAChAgAAZHJzL2Rvd25yZXYueG1sUEsFBgAAAAAEAAQA+QAAAJMDAAAAAA==&#10;" strokecolor="#d0d7e5" strokeweight="0"/>
                  <v:rect id="Rectangle 160" o:spid="_x0000_s1184" style="position:absolute;left:8639;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sUA&#10;AADcAAAADwAAAGRycy9kb3ducmV2LnhtbESPQWvCQBSE7wX/w/IEL6Ibaw0aXaWIQk+WqqjHR/aZ&#10;BLNvQ3aN8d93hUKPw8x8wyxWrSlFQ7UrLCsYDSMQxKnVBWcKjoftYArCeWSNpWVS8CQHq2XnbYGJ&#10;tg/+oWbvMxEg7BJUkHtfJVK6NCeDbmgr4uBdbW3QB1lnUtf4CHBTyvcoiqXBgsNCjhWtc0pv+7tR&#10;0P++N+2G1h98fk5O43522cUjq1Sv237OQXhq/X/4r/2lFczi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exQAAANwAAAAPAAAAAAAAAAAAAAAAAJgCAABkcnMv&#10;ZG93bnJldi54bWxQSwUGAAAAAAQABAD1AAAAigMAAAAA&#10;" fillcolor="#d0d7e5" stroked="f"/>
                  <v:line id="Line 161" o:spid="_x0000_s1185" style="position:absolute;visibility:visible;mso-wrap-style:square" from="9539,1893" to="9540,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Ky8UAAADcAAAADwAAAGRycy9kb3ducmV2LnhtbESP0WrCQBRE3wv+w3KFvjUbSxo1ukoR&#10;Cq0PBY0fcMlek2j2bsyuSfr3bqHQx2FmzjDr7Wga0VPnassKZlEMgriwuuZSwSn/eFmAcB5ZY2OZ&#10;FPyQg+1m8rTGTNuBD9QffSkChF2GCirv20xKV1Rk0EW2JQ7e2XYGfZBdKXWHQ4CbRr7GcSoN1hwW&#10;KmxpV1FxPd6NAvu1u12H5O07vy+Tfk/SXWaNU+p5Or6vQHga/X/4r/2pFSzT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YKy8UAAADcAAAADwAAAAAAAAAA&#10;AAAAAAChAgAAZHJzL2Rvd25yZXYueG1sUEsFBgAAAAAEAAQA+QAAAJMDAAAAAA==&#10;" strokecolor="#d0d7e5" strokeweight="0"/>
                  <v:rect id="Rectangle 162" o:spid="_x0000_s1186" style="position:absolute;left:9539;top:1893;width: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ON8MA&#10;AADcAAAADwAAAGRycy9kb3ducmV2LnhtbERPTWvCQBC9F/oflil4kbrRtkHTbKQEhZ6UWlGPQ3aa&#10;hGZnQ3YT4793D4UeH+87XY+mEQN1rrasYD6LQBAXVtdcKjh+b5+XIJxH1thYJgU3crDOHh9STLS9&#10;8hcNB1+KEMIuQQWV920ipSsqMuhmtiUO3I/tDPoAu1LqDq8h3DRyEUWxNFhzaKiwpbyi4vfQGwXT&#10;fT+MG8pf+Xx7O71My8sunlulJk/jxzsIT6P/F/+5P7WCVRz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ON8MAAADcAAAADwAAAAAAAAAAAAAAAACYAgAAZHJzL2Rv&#10;d25yZXYueG1sUEsFBgAAAAAEAAQA9QAAAIgDAAAAAA==&#10;" fillcolor="#d0d7e5" stroked="f"/>
                  <v:line id="Line 163" o:spid="_x0000_s1187" style="position:absolute;visibility:visible;mso-wrap-style:square" from="0,0" to="9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7IsUAAADcAAAADwAAAGRycy9kb3ducmV2LnhtbESPzWrDMBCE74G+g9hCb4mc4obYiWxK&#10;oNDmUIjTB1isre3EWrmW/NO3jwqFHIeZ+YbZ57NpxUi9aywrWK8iEMSl1Q1XCr7Ob8stCOeRNbaW&#10;ScEvOcizh8UeU20nPtFY+EoECLsUFdTed6mUrqzJoFvZjjh437Y36IPsK6l7nALctPI5ijbSYMNh&#10;ocaODjWV12IwCuzH4ec6xS+f5yGJxyNJd1m3Tqmnx/l1B8LT7O/h//a7VpBs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U7IsUAAADcAAAADwAAAAAAAAAA&#10;AAAAAAChAgAAZHJzL2Rvd25yZXYueG1sUEsFBgAAAAAEAAQA+QAAAJMDAAAAAA==&#10;" strokecolor="#d0d7e5" strokeweight="0"/>
                  <v:rect id="Rectangle 164" o:spid="_x0000_s1188" style="position:absolute;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U7MIA&#10;AADcAAAADwAAAGRycy9kb3ducmV2LnhtbERPy4rCMBTdC/5DuIIb0dRxfFWjDKIwqxl8oC4vzbUt&#10;NjelibX+/WQx4PJw3st1YwpRU+VyywqGgwgEcWJ1zqmC03HXn4FwHlljYZkUvMjBetVuLTHW9sl7&#10;qg8+FSGEXYwKMu/LWEqXZGTQDWxJHLibrQz6AKtU6gqfIdwU8iOKJtJgzqEhw5I2GSX3w8Mo6P0+&#10;6mZLm0++vMbnUS+9/kyGVqlup/lagPDU+Lf43/2tFcy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1TswgAAANwAAAAPAAAAAAAAAAAAAAAAAJgCAABkcnMvZG93&#10;bnJldi54bWxQSwUGAAAAAAQABAD1AAAAhwMAAAAA&#10;" fillcolor="#d0d7e5" stroked="f"/>
                  <v:line id="Line 165" o:spid="_x0000_s1189" style="position:absolute;visibility:visible;mso-wrap-style:square" from="0,248" to="95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qh+cQAAADcAAAADwAAAGRycy9kb3ducmV2LnhtbESP3YrCMBSE74V9h3AWvNO04s9ajbII&#10;guuF4M8DHJqzbbU56Tax7b69EQQvh5n5hlmuO1OKhmpXWFYQDyMQxKnVBWcKLuft4AuE88gaS8uk&#10;4J8crFcfvSUm2rZ8pObkMxEg7BJUkHtfJVK6NCeDbmgr4uD92tqgD7LOpK6xDXBTylEUTaXBgsNC&#10;jhVtckpvp7tRYH82f7d2PDmc7/NxsyfprnHplOp/dt8LEJ46/w6/2jutYD6L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qH5xAAAANwAAAAPAAAAAAAAAAAA&#10;AAAAAKECAABkcnMvZG93bnJldi54bWxQSwUGAAAAAAQABAD5AAAAkgMAAAAA&#10;" strokecolor="#d0d7e5" strokeweight="0"/>
                  <v:rect id="Rectangle 166" o:spid="_x0000_s1190" style="position:absolute;top:248;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vAMUA&#10;AADcAAAADwAAAGRycy9kb3ducmV2LnhtbESPQWvCQBSE74L/YXmCF6kbtVqNriKi0FOLtqjHR/aZ&#10;BLNvQ3aN8d+7hYLHYWa+YRarxhSipsrllhUM+hEI4sTqnFMFvz+7tykI55E1FpZJwYMcrJbt1gJj&#10;be+8p/rgUxEg7GJUkHlfxlK6JCODrm9L4uBdbGXQB1mlUld4D3BTyGEUTaTBnMNChiVtMkquh5tR&#10;0Pu+1c2WNu98eoyPo156/poMrFLdTrOeg/DU+Ff4v/2pFcw+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W8AxQAAANwAAAAPAAAAAAAAAAAAAAAAAJgCAABkcnMv&#10;ZG93bnJldi54bWxQSwUGAAAAAAQABAD1AAAAigMAAAAA&#10;" fillcolor="#d0d7e5" stroked="f"/>
                  <v:line id="Line 167" o:spid="_x0000_s1191" style="position:absolute;visibility:visible;mso-wrap-style:square" from="9555,495" to="955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FcUAAADcAAAADwAAAGRycy9kb3ducmV2LnhtbESP0WrCQBRE34X+w3KFvtWNrbY1dQ0S&#10;KFQfBJN+wCV7m0Szd2N2TdK/7woFH4eZOcOsk9E0oqfO1ZYVzGcRCOLC6ppLBd/559M7COeRNTaW&#10;ScEvOUg2D5M1xtoOfKQ+86UIEHYxKqi8b2MpXVGRQTezLXHwfmxn0AfZlVJ3OAS4aeRzFL1KgzWH&#10;hQpbSisqztnVKLC79HIeFstDfl0t+j1Jd5o3TqnH6bj9AOFp9Pfwf/tLK1i9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aFcUAAADcAAAADwAAAAAAAAAA&#10;AAAAAAChAgAAZHJzL2Rvd25yZXYueG1sUEsFBgAAAAAEAAQA+QAAAJMDAAAAAA==&#10;" strokecolor="#d0d7e5" strokeweight="0"/>
                  <v:rect id="Rectangle 168" o:spid="_x0000_s1192" style="position:absolute;left:9555;top:49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S78UA&#10;AADcAAAADwAAAGRycy9kb3ducmV2LnhtbESPQWvCQBSE7wX/w/IEL1I3tmo1ukoRC54UbVGPj+wz&#10;CWbfhuwa4793BaHHYWa+YWaLxhSipsrllhX0exEI4sTqnFMFf78/72MQziNrLCyTgjs5WMxbbzOM&#10;tb3xjuq9T0WAsItRQeZ9GUvpkowMup4tiYN3tpVBH2SVSl3hLcBNIT+iaCQN5hwWMixpmVFy2V+N&#10;gu72WjcrWg74eB8ePrvpaTPqW6U67eZ7CsJT4//Dr/ZaK5h8D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FLvxQAAANwAAAAPAAAAAAAAAAAAAAAAAJgCAABkcnMv&#10;ZG93bnJldi54bWxQSwUGAAAAAAQABAD1AAAAigMAAAAA&#10;" fillcolor="#d0d7e5" stroked="f"/>
                  <v:line id="Line 169" o:spid="_x0000_s1193" style="position:absolute;visibility:visible;mso-wrap-style:square" from="9555,743" to="955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n+sMAAADcAAAADwAAAGRycy9kb3ducmV2LnhtbESP3YrCMBSE7xd8h3AE7zR18bcaZREE&#10;9WLBnwc4NMe22pzUJrb17Y2wsJfDzHzDLNetKURNlcstKxgOIhDEidU5pwou521/BsJ5ZI2FZVLw&#10;IgfrVedribG2DR+pPvlUBAi7GBVk3pexlC7JyKAb2JI4eFdbGfRBVqnUFTYBbgr5HUUTaTDnsJBh&#10;SZuMkvvpaRTY/eZxb0bj3/NzPqoPJN1tWDilet32ZwHCU+v/w3/tnVYwn47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p/rDAAAA3AAAAA8AAAAAAAAAAAAA&#10;AAAAoQIAAGRycy9kb3ducmV2LnhtbFBLBQYAAAAABAAEAPkAAACRAwAAAAA=&#10;" strokecolor="#d0d7e5" strokeweight="0"/>
                  <v:rect id="Rectangle 170" o:spid="_x0000_s1194" style="position:absolute;left:9555;top:743;width:1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pA8YA&#10;AADcAAAADwAAAGRycy9kb3ducmV2LnhtbESPQWvCQBSE70L/w/IKXqRuYmvaxqxSpIInpSptj4/s&#10;MwnNvg3ZNcZ/7woFj8PMfMNki97UoqPWVZYVxOMIBHFudcWFgsN+9fQGwnlkjbVlUnAhB4v5wyDD&#10;VNszf1G384UIEHYpKii9b1IpXV6SQTe2DXHwjrY16INsC6lbPAe4qeUkihJpsOKwUGJDy5Lyv93J&#10;KBhtT13/ScsX/rlMv59Hxe8mia1Sw8f+YwbCU+/v4f/2Wit4f03g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ZpA8YAAADcAAAADwAAAAAAAAAAAAAAAACYAgAAZHJz&#10;L2Rvd25yZXYueG1sUEsFBgAAAAAEAAQA9QAAAIsDAAAAAA==&#10;" fillcolor="#d0d7e5" stroked="f"/>
                  <v:line id="Line 171" o:spid="_x0000_s1195" style="position:absolute;visibility:visible;mso-wrap-style:square" from="0,990" to="955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FsQAAADcAAAADwAAAGRycy9kb3ducmV2LnhtbESP3YrCMBSE7xd8h3AE79bUxfWnGmUR&#10;BNcLwZ8HODTHttqc1Ca29e2NIHg5zMw3zHzZmkLUVLncsoJBPwJBnFidc6rgdFx/T0A4j6yxsEwK&#10;HuRgueh8zTHWtuE91QefigBhF6OCzPsyltIlGRl0fVsSB+9sK4M+yCqVusImwE0hf6JoJA3mHBYy&#10;LGmVUXI93I0C+7+6XZvh7+54nw7rLUl3GRROqV63/ZuB8NT6T/jd3mgF0/EY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5wWxAAAANwAAAAPAAAAAAAAAAAA&#10;AAAAAKECAABkcnMvZG93bnJldi54bWxQSwUGAAAAAAQABAD5AAAAkgMAAAAA&#10;" strokecolor="#d0d7e5" strokeweight="0"/>
                  <v:rect id="Rectangle 172" o:spid="_x0000_s1196" style="position:absolute;top:990;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Y6sIA&#10;AADcAAAADwAAAGRycy9kb3ducmV2LnhtbERPy4rCMBTdC/5DuIIb0dRxfFWjDKIwqxl8oC4vzbUt&#10;NjelibX+/WQx4PJw3st1YwpRU+VyywqGgwgEcWJ1zqmC03HXn4FwHlljYZkUvMjBetVuLTHW9sl7&#10;qg8+FSGEXYwKMu/LWEqXZGTQDWxJHLibrQz6AKtU6gqfIdwU8iOKJtJgzqEhw5I2GSX3w8Mo6P0+&#10;6mZLm0++vMbnUS+9/kyGVqlup/lagPDU+Lf43/2tFcynYW0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VjqwgAAANwAAAAPAAAAAAAAAAAAAAAAAJgCAABkcnMvZG93&#10;bnJldi54bWxQSwUGAAAAAAQABAD1AAAAhwMAAAAA&#10;" fillcolor="#d0d7e5" stroked="f"/>
                  <v:line id="Line 173" o:spid="_x0000_s1197" style="position:absolute;visibility:visible;mso-wrap-style:square" from="9555,1879" to="9556,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t/8UAAADcAAAADwAAAGRycy9kb3ducmV2LnhtbESP3WrCQBSE74W+w3IKvasbxf4kugkl&#10;ILReCGof4JA9TaLZs2l289O37wqCl8PMfMNsssk0YqDO1ZYVLOYRCOLC6ppLBd+n7fM7COeRNTaW&#10;ScEfOcjSh9kGE21HPtBw9KUIEHYJKqi8bxMpXVGRQTe3LXHwfmxn0AfZlVJ3OAa4aeQyil6lwZrD&#10;QoUt5RUVl2NvFNiv/Pcyrl72pz5eDTuS7rxonFJPj9PHGoSnyd/Dt/anVhC/xX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yt/8UAAADcAAAADwAAAAAAAAAA&#10;AAAAAAChAgAAZHJzL2Rvd25yZXYueG1sUEsFBgAAAAAEAAQA+QAAAJMDAAAAAA==&#10;" strokecolor="#d0d7e5" strokeweight="0"/>
                  <v:rect id="Rectangle 174" o:spid="_x0000_s1198" style="position:absolute;left:9555;top:1879;width:1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ky8MA&#10;AADcAAAADwAAAGRycy9kb3ducmV2LnhtbERPy2rCQBTdF/oPwy24kTrR2hBTRxFR6KqlaVGXl8xt&#10;EszcCZnJw7/vLIQuD+e93o6mFj21rrKsYD6LQBDnVldcKPj5Pj4nIJxH1lhbJgU3crDdPD6sMdV2&#10;4C/qM1+IEMIuRQWl900qpctLMuhmtiEO3K9tDfoA20LqFocQbmq5iKJYGqw4NJTY0L6k/Jp1RsH0&#10;s+vHA+2XfL69nl6mxeUjnlulJk/j7g2Ep9H/i+/ud61glYT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Yky8MAAADcAAAADwAAAAAAAAAAAAAAAACYAgAAZHJzL2Rv&#10;d25yZXYueG1sUEsFBgAAAAAEAAQA9QAAAIgDAAAAAA==&#10;" fillcolor="#d0d7e5" stroked="f"/>
                  <v:line id="Line 175" o:spid="_x0000_s1199" style="position:absolute;visibility:visible;mso-wrap-style:square" from="0,2126" to="955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3sMAAADcAAAADwAAAGRycy9kb3ducmV2LnhtbESP0YrCMBRE3xf8h3AF39a04i5ajSKC&#10;oPsgrPoBl+baVpub2sS2/r0RBB+HmTnDzJedKUVDtSssK4iHEQji1OqCMwWn4+Z7AsJ5ZI2lZVLw&#10;IAfLRe9rjom2Lf9Tc/CZCBB2CSrIva8SKV2ak0E3tBVx8M62NuiDrDOpa2wD3JRyFEW/0mDBYSHH&#10;itY5pdfD3Siwu/Xt2o5/9sf7dNz8kXSXuHRKDfrdagbCU+c/4Xd7qxVMJz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0d7DAAAA3AAAAA8AAAAAAAAAAAAA&#10;AAAAoQIAAGRycy9kb3ducmV2LnhtbFBLBQYAAAAABAAEAPkAAACRAwAAAAA=&#10;" strokecolor="#d0d7e5" strokeweight="0"/>
                  <v:rect id="Rectangle 176" o:spid="_x0000_s1200" style="position:absolute;top:2126;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fJ8YA&#10;AADcAAAADwAAAGRycy9kb3ducmV2LnhtbESPQWvCQBSE70L/w/IKvYS60dqgqasUacGTYlpaj4/s&#10;axKafRuya0z+vSsIHoeZ+YZZrntTi45aV1lWMBnHIIhzqysuFHx/fT7PQTiPrLG2TAoGcrBePYyW&#10;mGp75gN1mS9EgLBLUUHpfZNK6fKSDLqxbYiD92dbgz7ItpC6xXOAm1pO4ziRBisOCyU2tCkp/89O&#10;RkG0P3X9B21m/Du8/rxExXGXTKxST4/9+xsIT72/h2/trVawmE/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gfJ8YAAADcAAAADwAAAAAAAAAAAAAAAACYAgAAZHJz&#10;L2Rvd25yZXYueG1sUEsFBgAAAAAEAAQA9QAAAIsDAAAAAA==&#10;" fillcolor="#d0d7e5" stroked="f"/>
                  <v:line id="Line 177" o:spid="_x0000_s1201" style="position:absolute;visibility:visible;mso-wrap-style:square" from="0,2374" to="9555,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qMsQAAADcAAAADwAAAGRycy9kb3ducmV2LnhtbESP3YrCMBSE7xd8h3AE79bUn120axQR&#10;BPViwboPcGjOttXmpDaxrW9vBMHLYWa+YRarzpSiodoVlhWMhhEI4tTqgjMFf6ft5wyE88gaS8uk&#10;4E4OVsvexwJjbVs+UpP4TAQIuxgV5N5XsZQuzcmgG9qKOHj/tjbog6wzqWtsA9yUchxF39JgwWEh&#10;x4o2OaWX5GYU2P3memmnX7+n23zaHEi686h0Sg363foHhKfOv8Ov9k4rmM8m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0eoyxAAAANwAAAAPAAAAAAAAAAAA&#10;AAAAAKECAABkcnMvZG93bnJldi54bWxQSwUGAAAAAAQABAD5AAAAkgMAAAAA&#10;" strokecolor="#d0d7e5" strokeweight="0"/>
                  <v:rect id="Rectangle 178" o:spid="_x0000_s1202" style="position:absolute;top:2374;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iyMYA&#10;AADcAAAADwAAAGRycy9kb3ducmV2LnhtbESPQWvCQBSE74X+h+UVvIS6UWPQ1FWKtOBJMZbW4yP7&#10;moRm34bsGuO/7xaEHoeZ+YZZbQbTiJ46V1tWMBnHIIgLq2suFXyc3p8XIJxH1thYJgU3crBZPz6s&#10;MNP2ykfqc1+KAGGXoYLK+zaT0hUVGXRj2xIH79t2Bn2QXSl1h9cAN42cxnEqDdYcFipsaVtR8ZNf&#10;jILocOmHN9om/HWbf86i8rxPJ1ap0dPw+gLC0+D/w/f2TitYLh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0iyMYAAADcAAAADwAAAAAAAAAAAAAAAACYAgAAZHJz&#10;L2Rvd25yZXYueG1sUEsFBgAAAAAEAAQA9QAAAIsDAAAAAA==&#10;" fillcolor="#d0d7e5" stroked="f"/>
                  <v:line id="Line 179" o:spid="_x0000_s1203" style="position:absolute;visibility:visible;mso-wrap-style:square" from="0,2621" to="955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X3cMAAADcAAAADwAAAGRycy9kb3ducmV2LnhtbESP0YrCMBRE3xf8h3AF37apoovWRhFB&#10;0H0QVv2AS3Ntq81NbWJb/34jLOzjMDNnmHTdm0q01LjSsoJxFIMgzqwuOVdwOe8+5yCcR9ZYWSYF&#10;L3KwXg0+Uky07fiH2pPPRYCwS1BB4X2dSOmyggy6yNbEwbvaxqAPssmlbrALcFPJSRx/SYMlh4UC&#10;a9oWlN1PT6PAHraPezedHc/PxbT9Julu48opNRr2myUIT73/D/+191rBYj6D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0193DAAAA3AAAAA8AAAAAAAAAAAAA&#10;AAAAoQIAAGRycy9kb3ducmV2LnhtbFBLBQYAAAAABAAEAPkAAACRAwAAAAA=&#10;" strokecolor="#d0d7e5" strokeweight="0"/>
                  <v:rect id="Rectangle 180" o:spid="_x0000_s1204" style="position:absolute;top:2621;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ZJMUA&#10;AADcAAAADwAAAGRycy9kb3ducmV2LnhtbESPT2vCQBTE74LfYXkFL6IbWw02dZUiFnpS/IN6fGRf&#10;k2D2bciuMX77riB4HGbmN8xs0ZpSNFS7wrKC0TACQZxaXXCm4LD/GUxBOI+ssbRMCu7kYDHvdmaY&#10;aHvjLTU7n4kAYZeggtz7KpHSpTkZdENbEQfvz9YGfZB1JnWNtwA3pXyPolgaLDgs5FjRMqf0srsa&#10;Bf3NtWlXtBzz6T45fvSz8zoeWaV6b+33FwhPrX+Fn+1freBzGs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xkkxQAAANwAAAAPAAAAAAAAAAAAAAAAAJgCAABkcnMv&#10;ZG93bnJldi54bWxQSwUGAAAAAAQABAD1AAAAigMAAAAA&#10;" fillcolor="#d0d7e5" stroked="f"/>
                  <v:line id="Line 181" o:spid="_x0000_s1205" style="position:absolute;visibility:visible;mso-wrap-style:square" from="0,2869" to="955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sMcQAAADcAAAADwAAAGRycy9kb3ducmV2LnhtbESP0YrCMBRE3wX/IVzBN01d1NWuURZB&#10;UB+ErfsBl+ZuW21uahPb+vdGEPZxmJkzzGrTmVI0VLvCsoLJOAJBnFpdcKbg97wbLUA4j6yxtEwK&#10;HuRgs+73Vhhr2/IPNYnPRICwi1FB7n0VS+nSnAy6sa2Ig/dna4M+yDqTusY2wE0pP6JoLg0WHBZy&#10;rGibU3pN7kaBPWxv13Y6O53vy2lzJOkuk9IpNRx0318gPHX+P/xu77WC5eIT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uwxxAAAANwAAAAPAAAAAAAAAAAA&#10;AAAAAKECAABkcnMvZG93bnJldi54bWxQSwUGAAAAAAQABAD5AAAAkgMAAAAA&#10;" strokecolor="#d0d7e5" strokeweight="0"/>
                  <v:rect id="Rectangle 182" o:spid="_x0000_s1206" style="position:absolute;top:2869;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ozcMA&#10;AADcAAAADwAAAGRycy9kb3ducmV2LnhtbERPy2rCQBTdF/oPwy24kTrR2hBTRxFR6KqlaVGXl8xt&#10;EszcCZnJw7/vLIQuD+e93o6mFj21rrKsYD6LQBDnVldcKPj5Pj4nIJxH1lhbJgU3crDdPD6sMdV2&#10;4C/qM1+IEMIuRQWl900qpctLMuhmtiEO3K9tDfoA20LqFocQbmq5iKJYGqw4NJTY0L6k/Jp1RsH0&#10;s+vHA+2XfL69nl6mxeUjnlulJk/j7g2Ep9H/i+/ud61glY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ozcMAAADcAAAADwAAAAAAAAAAAAAAAACYAgAAZHJzL2Rv&#10;d25yZXYueG1sUEsFBgAAAAAEAAQA9QAAAIgDAAAAAA==&#10;" fillcolor="#d0d7e5" stroked="f"/>
                  <v:line id="Line 183" o:spid="_x0000_s1207" style="position:absolute;visibility:visible;mso-wrap-style:square" from="0,3117" to="955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d2MMAAADcAAAADwAAAGRycy9kb3ducmV2LnhtbESP0YrCMBRE34X9h3CFfdNUUbFdoyzC&#10;wq4PgtUPuDR322pzU5vY1r83guDjMDNnmNWmN5VoqXGlZQWTcQSCOLO65FzB6fgzWoJwHlljZZkU&#10;3MnBZv0xWGGibccHalOfiwBhl6CCwvs6kdJlBRl0Y1sTB+/fNgZ9kE0udYNdgJtKTqNoIQ2WHBYK&#10;rGlbUHZJb0aB/dteL91svj/e4lm7I+nOk8op9Tnsv79AeOr9O/xq/2oF8T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53djDAAAA3AAAAA8AAAAAAAAAAAAA&#10;AAAAoQIAAGRycy9kb3ducmV2LnhtbFBLBQYAAAAABAAEAPkAAACRAwAAAAA=&#10;" strokecolor="#d0d7e5" strokeweight="0"/>
                  <v:rect id="Rectangle 184" o:spid="_x0000_s1208" style="position:absolute;top:3117;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FsMA&#10;AADcAAAADwAAAGRycy9kb3ducmV2LnhtbERPTWvCQBC9F/oflil4CXWjtaKpayhBoSdL06Ieh+w0&#10;Cc3Ohuwak3/vHoQeH+97kw6mET11rrasYDaNQRAXVtdcKvj53j+vQDiPrLGxTApGcpBuHx82mGh7&#10;5S/qc1+KEMIuQQWV920ipSsqMuimtiUO3K/tDPoAu1LqDq8h3DRyHsdLabDm0FBhS1lFxV9+MQqi&#10;z0s/7Chb8Gl8Pb5E5fmwnFmlJk/D+xsIT4P/F9/dH1rBe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FsMAAADcAAAADwAAAAAAAAAAAAAAAACYAgAAZHJzL2Rv&#10;d25yZXYueG1sUEsFBgAAAAAEAAQA9QAAAIgDAAAAAA==&#10;" fillcolor="#d0d7e5" stroked="f"/>
                  <v:line id="Line 185" o:spid="_x0000_s1209" style="position:absolute;visibility:visible;mso-wrap-style:square" from="0,3364" to="9555,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ZHA8UAAADcAAAADwAAAGRycy9kb3ducmV2LnhtbESP0WqDQBRE3wv5h+UG+taslrREk40E&#10;IZD2oVDNB1zcGzVx71p3o/bvu4VCH4eZOcPsstl0YqTBtZYVxKsIBHFldcu1gnN5fNqAcB5ZY2eZ&#10;FHyTg2y/eNhhqu3EnzQWvhYBwi5FBY33fSqlqxoy6Fa2Jw7exQ4GfZBDLfWAU4CbTj5H0as02HJY&#10;aLCnvKHqVtyNAvuWf92m9ctHeU/W4ztJd407p9Tjcj5sQXia/X/4r33SCp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ZHA8UAAADcAAAADwAAAAAAAAAA&#10;AAAAAAChAgAAZHJzL2Rvd25yZXYueG1sUEsFBgAAAAAEAAQA+QAAAJMDAAAAAA==&#10;" strokecolor="#d0d7e5" strokeweight="0"/>
                  <v:rect id="Rectangle 186" o:spid="_x0000_s1210" style="position:absolute;top:3364;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J+sUA&#10;AADcAAAADwAAAGRycy9kb3ducmV2LnhtbESPT4vCMBTE7wt+h/AEL6Kpuop2jSKi4EnxD+4eH83b&#10;tti8lCbW+u2NsLDHYWZ+w8yXjSlETZXLLSsY9CMQxInVOacKLudtbwrCeWSNhWVS8CQHy0XrY46x&#10;tg8+Un3yqQgQdjEqyLwvYyldkpFB17clcfB+bWXQB1mlUlf4CHBTyGEUTaTBnMNChiWtM0pup7tR&#10;0D3c62ZD60/+fo6vo276s58MrFKddrP6AuGp8f/hv/ZOK5jNh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Yn6xQAAANwAAAAPAAAAAAAAAAAAAAAAAJgCAABkcnMv&#10;ZG93bnJldi54bWxQSwUGAAAAAAQABAD1AAAAigMAAAAA&#10;" fillcolor="#d0d7e5" stroked="f"/>
                  <v:line id="Line 187" o:spid="_x0000_s1211" style="position:absolute;visibility:visible;mso-wrap-style:square" from="0,4020" to="9555,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78UAAADcAAAADwAAAGRycy9kb3ducmV2LnhtbESP3WrCQBSE74W+w3IKvdONrZYmugkl&#10;UKi9ENQ+wCF7mkSzZ9Ps5qdv7xYEL4eZ+YbZZpNpxECdqy0rWC4iEMSF1TWXCr5PH/M3EM4ja2ws&#10;k4I/cpClD7MtJtqOfKDh6EsRIOwSVFB53yZSuqIig25hW+Lg/djOoA+yK6XucAxw08jnKHqVBmsO&#10;CxW2lFdUXI69UWB3+e9lXK33pz5eDV8k3XnZOKWeHqf3DQhPk7+Hb+1PrSCOX+D/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878UAAADcAAAADwAAAAAAAAAA&#10;AAAAAAChAgAAZHJzL2Rvd25yZXYueG1sUEsFBgAAAAAEAAQA+QAAAJMDAAAAAA==&#10;" strokecolor="#d0d7e5" strokeweight="0"/>
                  <v:rect id="Rectangle 188" o:spid="_x0000_s1212" style="position:absolute;top:4020;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0FcYA&#10;AADcAAAADwAAAGRycy9kb3ducmV2LnhtbESPT2vCQBTE74V+h+UVvEjdaFVqzEaKtNCTpVqqx0f2&#10;mYRm34bsmj/f3hWEHoeZ+Q2TbHpTiZYaV1pWMJ1EIIgzq0vOFfwcPp5fQTiPrLGyTAoGcrBJHx8S&#10;jLXt+Jvavc9FgLCLUUHhfR1L6bKCDLqJrYmDd7aNQR9kk0vdYBfgppKzKFpKgyWHhQJr2haU/e0v&#10;RsH469L277Sd83FY/L6M89NuObVKjZ76tzUIT73/D9/bn1rBaj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S0FcYAAADcAAAADwAAAAAAAAAAAAAAAACYAgAAZHJz&#10;L2Rvd25yZXYueG1sUEsFBgAAAAAEAAQA9QAAAIsDAAAAAA==&#10;" fillcolor="#d0d7e5" stroked="f"/>
                  <v:line id="Line 189" o:spid="_x0000_s1213" style="position:absolute;visibility:visible;mso-wrap-style:square" from="0,4267" to="9555,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1BAMUAAADcAAAADwAAAGRycy9kb3ducmV2LnhtbESP0WqDQBRE3wP9h+UW+hbXlCREk1VK&#10;oNDmoRDtB1zcWzVx71p3o/bvs4VCH4eZOcMc8tl0YqTBtZYVrKIYBHFldcu1gs/ydbkD4Tyyxs4y&#10;KfghB3n2sDhgqu3EZxoLX4sAYZeigsb7PpXSVQ0ZdJHtiYP3ZQeDPsihlnrAKcBNJ5/jeCsNthwW&#10;Guzp2FB1LW5GgX0/fl+n9eajvCXr8UTSXVadU+rpcX7Zg/A0+//wX/tNK0iSD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1BAMUAAADcAAAADwAAAAAAAAAA&#10;AAAAAAChAgAAZHJzL2Rvd25yZXYueG1sUEsFBgAAAAAEAAQA+QAAAJMDAAAAAA==&#10;" strokecolor="#d0d7e5" strokeweight="0"/>
                  <v:rect id="Rectangle 190" o:spid="_x0000_s1214" style="position:absolute;top:4267;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P+cUA&#10;AADcAAAADwAAAGRycy9kb3ducmV2LnhtbESPT2vCQBTE74LfYXkFL6IbWw2aukoRCz0p/kF7fGRf&#10;k2D2bciuMX77riB4HGbmN8x82ZpSNFS7wrKC0TACQZxaXXCm4Hj4HkxBOI+ssbRMCu7kYLnoduaY&#10;aHvjHTV7n4kAYZeggtz7KpHSpTkZdENbEQfvz9YGfZB1JnWNtwA3pXyPolgaLDgs5FjRKqf0sr8a&#10;Bf3ttWnXtBrz+T45ffSz3008skr13tqvTxCeWv8KP9s/WsFs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o/5xQAAANwAAAAPAAAAAAAAAAAAAAAAAJgCAABkcnMv&#10;ZG93bnJldi54bWxQSwUGAAAAAAQABAD1AAAAigMAAAAA&#10;" fillcolor="#d0d7e5" stroked="f"/>
                  <v:line id="Line 191" o:spid="_x0000_s1215" style="position:absolute;visibility:visible;mso-wrap-style:square" from="0,4515" to="9555,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67MUAAADcAAAADwAAAGRycy9kb3ducmV2LnhtbESP3WrCQBSE74W+w3IKvasbxf4kugkl&#10;ILReCGof4JA9TaLZs2l289O37wqCl8PMfMNsssk0YqDO1ZYVLOYRCOLC6ppLBd+n7fM7COeRNTaW&#10;ScEfOcjSh9kGE21HPtBw9KUIEHYJKqi8bxMpXVGRQTe3LXHwfmxn0AfZlVJ3OAa4aeQyil6lwZrD&#10;QoUt5RUVl2NvFNiv/Pcyrl72pz5eDTuS7rxonFJPj9PHGoSnyd/Dt/anVhDHb3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67MUAAADcAAAADwAAAAAAAAAA&#10;AAAAAAChAgAAZHJzL2Rvd25yZXYueG1sUEsFBgAAAAAEAAQA+QAAAJMDAAAAAA==&#10;" strokecolor="#d0d7e5" strokeweight="0"/>
                  <v:rect id="Rectangle 192" o:spid="_x0000_s1216" style="position:absolute;top:4515;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EMMA&#10;AADcAAAADwAAAGRycy9kb3ducmV2LnhtbERPTWvCQBC9F/oflil4CXWjtaKpayhBoSdL06Ieh+w0&#10;Cc3Ohuwak3/vHoQeH+97kw6mET11rrasYDaNQRAXVtdcKvj53j+vQDiPrLGxTApGcpBuHx82mGh7&#10;5S/qc1+KEMIuQQWV920ipSsqMuimtiUO3K/tDPoAu1LqDq8h3DRyHsdLabDm0FBhS1lFxV9+MQqi&#10;z0s/7Chb8Gl8Pb5E5fmwnFmlJk/D+xsIT4P/F9/dH1rBe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EMMAAADcAAAADwAAAAAAAAAAAAAAAACYAgAAZHJzL2Rv&#10;d25yZXYueG1sUEsFBgAAAAAEAAQA9QAAAIgDAAAAAA==&#10;" fillcolor="#d0d7e5" stroked="f"/>
                  <v:line id="Line 193" o:spid="_x0000_s1217" style="position:absolute;visibility:visible;mso-wrap-style:square" from="0,4762" to="955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LBcMAAADcAAAADwAAAGRycy9kb3ducmV2LnhtbESP0YrCMBRE3wX/IdwF3zRVVGzXKCII&#10;6sOC1Q+4NHfbrs1NbWJb/94sLOzjMDNnmPW2N5VoqXGlZQXTSQSCOLO65FzB7XoYr0A4j6yxskwK&#10;XuRguxkO1pho2/GF2tTnIkDYJaig8L5OpHRZQQbdxNbEwfu2jUEfZJNL3WAX4KaSsyhaSoMlh4UC&#10;a9oXlN3Tp1FgT/vHvZsvvq7PeN6eSbqfaeWUGn30u08Qnnr/H/5rH7WCOI7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gSwXDAAAA3AAAAA8AAAAAAAAAAAAA&#10;AAAAoQIAAGRycy9kb3ducmV2LnhtbFBLBQYAAAAABAAEAPkAAACRAwAAAAA=&#10;" strokecolor="#d0d7e5" strokeweight="0"/>
                  <v:rect id="Rectangle 194" o:spid="_x0000_s1218" style="position:absolute;top:4762;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nDMYA&#10;AADdAAAADwAAAGRycy9kb3ducmV2LnhtbESPQWvCQBCF7wX/wzJCL6K7ViuSukqRFnqqVEV7HLLT&#10;JDQ7G7JrjP/eORR6m+G9ee+b1ab3teqojVVgC9OJAUWcB1dxYeF4eB8vQcWE7LAOTBZuFGGzHjys&#10;MHPhyl/U7VOhJIRjhhbKlJpM65iX5DFOQkMs2k9oPSZZ20K7Fq8S7mv9ZMxCe6xYGkpsaFtS/ru/&#10;eAuj3aXr32g75/Pt+TQbFd+fi2mw9nHYv76AStSnf/Pf9YcTfGOE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knDMYAAADdAAAADwAAAAAAAAAAAAAAAACYAgAAZHJz&#10;L2Rvd25yZXYueG1sUEsFBgAAAAAEAAQA9QAAAIsDAAAAAA==&#10;" fillcolor="#d0d7e5" stroked="f"/>
                  <v:line id="Line 195" o:spid="_x0000_s1219" style="position:absolute;visibility:visible;mso-wrap-style:square" from="0,5010" to="9555,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OusMAAADdAAAADwAAAGRycy9kb3ducmV2LnhtbERPzWrCQBC+F/oOywi91d0UFRuzShEK&#10;rQdB7QMM2TGJyc6m2TVJ374rCN7m4/udbDPaRvTU+cqxhmSqQBDnzlRcaPg5fb4uQfiAbLBxTBr+&#10;yMNm/fyUYWrcwAfqj6EQMYR9ihrKENpUSp+XZNFPXUscubPrLIYIu0KaDocYbhv5ptRCWqw4NpTY&#10;0rakvD5erQb3vf2th9l8f7q+z/odSX9JGq/1y2T8WIEINIaH+O7+MnG+Ugncvo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6DrrDAAAA3QAAAA8AAAAAAAAAAAAA&#10;AAAAoQIAAGRycy9kb3ducmV2LnhtbFBLBQYAAAAABAAEAPkAAACRAwAAAAA=&#10;" strokecolor="#d0d7e5" strokeweight="0"/>
                  <v:rect id="Rectangle 196" o:spid="_x0000_s1220" style="position:absolute;top:5010;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c4MMA&#10;AADdAAAADwAAAGRycy9kb3ducmV2LnhtbERPS4vCMBC+L+x/CLPgRTTxiXSNIqLgyUV30T0OzdgW&#10;m0lpYq3/3iwIe5uP7znzZWtL0VDtC8caBn0Fgjh1puBMw8/3tjcD4QOywdIxaXiQh+Xi/W2OiXF3&#10;PlBzDJmIIewT1JCHUCVS+jQni77vKuLIXVxtMURYZ9LUeI/htpRDpabSYsGxIceK1jml1+PNauh+&#10;3Zp2Q+sxnx+T06ib/e6nA6d156NdfYII1IZ/8cu9M3G+UkP4+y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c4MMAAADdAAAADwAAAAAAAAAAAAAAAACYAgAAZHJzL2Rv&#10;d25yZXYueG1sUEsFBgAAAAAEAAQA9QAAAIgDAAAAAA==&#10;" fillcolor="#d0d7e5" stroked="f"/>
                  <v:line id="Line 197" o:spid="_x0000_s1221" style="position:absolute;visibility:visible;mso-wrap-style:square" from="0,5258" to="9555,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sIAAADdAAAADwAAAGRycy9kb3ducmV2LnhtbERP24rCMBB9X/Afwgi+rYmXFa1GEUFw&#10;92HBywcMzdhWm0ltYlv/frOwsG9zONdZbTpbioZqXzjWMBoqEMSpMwVnGi7n/fschA/IBkvHpOFF&#10;Hjbr3tsKE+NaPlJzCpmIIewT1JCHUCVS+jQni37oKuLIXV1tMURYZ9LU2MZwW8qxUjNpseDYkGNF&#10;u5zS++lpNbjP3ePeTj++z8/FtPki6W+j0ms96HfbJYhAXfgX/7kPJs5XagK/38QT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1VsIAAADdAAAADwAAAAAAAAAAAAAA&#10;AAChAgAAZHJzL2Rvd25yZXYueG1sUEsFBgAAAAAEAAQA+QAAAJADAAAAAA==&#10;" strokecolor="#d0d7e5" strokeweight="0"/>
                  <v:rect id="Rectangle 198" o:spid="_x0000_s1222" style="position:absolute;top:5258;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hD8MA&#10;AADdAAAADwAAAGRycy9kb3ducmV2LnhtbERPS4vCMBC+L/gfwgheRBMfK9I1yiIreFpZFd3j0Ixt&#10;sZmUJtb6782CsLf5+J6zWLW2FA3VvnCsYTRUIIhTZwrONBwPm8EchA/IBkvHpOFBHlbLztsCE+Pu&#10;/EPNPmQihrBPUEMeQpVI6dOcLPqhq4gjd3G1xRBhnUlT4z2G21KOlZpJiwXHhhwrWueUXvc3q6G/&#10;uzXtF62nfH68nyb97Pd7NnJa97rt5weIQG34F7/cWxPnKzWFv2/i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hD8MAAADdAAAADwAAAAAAAAAAAAAAAACYAgAAZHJzL2Rv&#10;d25yZXYueG1sUEsFBgAAAAAEAAQA9QAAAIgDAAAAAA==&#10;" fillcolor="#d0d7e5" stroked="f"/>
                  <v:line id="Line 199" o:spid="_x0000_s1223" style="position:absolute;visibility:visible;mso-wrap-style:square" from="0,5505" to="9555,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IucIAAADdAAAADwAAAGRycy9kb3ducmV2LnhtbERP24rCMBB9F/Yfwiz4pomiol2jLILg&#10;+iB4+YChGduuzaTbxLb790YQfJvDuc5y3dlSNFT7wrGG0VCBIE6dKTjTcDlvB3MQPiAbLB2Thn/y&#10;sF599JaYGNfykZpTyEQMYZ+ghjyEKpHSpzlZ9ENXEUfu6mqLIcI6k6bGNobbUo6VmkmLBceGHCva&#10;5JTeTnerwf1s/m7tZHo43xeTZk/S/45Kr3X/s/v+AhGoC2/xy70zcb5SU3h+E0+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EIucIAAADdAAAADwAAAAAAAAAAAAAA&#10;AAChAgAAZHJzL2Rvd25yZXYueG1sUEsFBgAAAAAEAAQA+QAAAJADAAAAAA==&#10;" strokecolor="#d0d7e5" strokeweight="0"/>
                  <v:rect id="Rectangle 200" o:spid="_x0000_s1224" style="position:absolute;top:5505;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a48UA&#10;AADdAAAADwAAAGRycy9kb3ducmV2LnhtbESPT4vCMBDF74LfIYzgRdbUPytLNYqIgicXu4vucWjG&#10;tthMShNr/fZmQfA2w3vvN28Wq9aUoqHaFZYVjIYRCOLU6oIzBb8/u48vEM4jaywtk4IHOVgtu50F&#10;xtre+UhN4jMRIOxiVJB7X8VSujQng25oK+KgXWxt0Ie1zqSu8R7gppTjKJpJgwWHCzlWtMkpvSY3&#10;o2DwfWvaLW2mfH58niaD7O8wG1ml+r12PQfhqfVv8yu916F+IML/N2EE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BrjxQAAAN0AAAAPAAAAAAAAAAAAAAAAAJgCAABkcnMv&#10;ZG93bnJldi54bWxQSwUGAAAAAAQABAD1AAAAigMAAAAA&#10;" fillcolor="#d0d7e5" stroked="f"/>
                  <v:line id="Line 201" o:spid="_x0000_s1225" style="position:absolute;visibility:visible;mso-wrap-style:square" from="0,5753" to="9555,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zVcMAAADdAAAADwAAAGRycy9kb3ducmV2LnhtbERP22rCQBB9L/Qflin4VncVWzW6BgkI&#10;tg8FLx8wZMckmp2N2TVJ/75bKPRtDuc663Swteio9ZVjDZOxAkGcO1NxoeF82r0uQPiAbLB2TBq+&#10;yUO6eX5aY2JczwfqjqEQMYR9ghrKEJpESp+XZNGPXUMcuYtrLYYI20KaFvsYbms5VepdWqw4NpTY&#10;UFZSfjs+rAb3kd1v/ezt6/RYzrpPkv46qb3Wo5dhuwIRaAj/4j/33sT5Ss3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fM1XDAAAA3QAAAA8AAAAAAAAAAAAA&#10;AAAAoQIAAGRycy9kb3ducmV2LnhtbFBLBQYAAAAABAAEAPkAAACRAwAAAAA=&#10;" strokecolor="#d0d7e5" strokeweight="0"/>
                  <v:rect id="Rectangle 202" o:spid="_x0000_s1226" style="position:absolute;top:5753;width:95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rCsYA&#10;AADdAAAADwAAAGRycy9kb3ducmV2LnhtbESPQWvCQBCF7wX/wzJCL6K7ViuSukqRFnqqVEV7HLLT&#10;JDQ7G7JrjP/eORR6m+G9ee+b1ab3teqojVVgC9OJAUWcB1dxYeF4eB8vQcWE7LAOTBZuFGGzHjys&#10;MHPhyl/U7VOhJIRjhhbKlJpM65iX5DFOQkMs2k9oPSZZ20K7Fq8S7mv9ZMxCe6xYGkpsaFtS/ru/&#10;eAuj3aXr32g75/Pt+TQbFd+fi2mw9nHYv76AStSnf/Pf9YcTfGM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8rCsYAAADdAAAADwAAAAAAAAAAAAAAAACYAgAAZHJz&#10;L2Rvd25yZXYueG1sUEsFBgAAAAAEAAQA9QAAAIsDAAAAAA==&#10;" fillcolor="#d0d7e5" stroked="f"/>
                  <v:line id="Line 203" o:spid="_x0000_s1227" style="position:absolute;visibility:visible;mso-wrap-style:square" from="0,6000" to="9555,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CvMMAAADdAAAADwAAAGRycy9kb3ducmV2LnhtbERP22rCQBB9F/oPywh9010llZq6ShEK&#10;bR8KJv2AITtNotnZmN1c/Hu3UOjbHM51dofJNmKgzteONayWCgRx4UzNpYbv/G3xDMIHZIONY9Jw&#10;Iw+H/cNsh6lxI59oyEIpYgj7FDVUIbSplL6oyKJfupY4cj+usxgi7EppOhxjuG3kWqmNtFhzbKiw&#10;pWNFxSXrrQb3cbxexuTpK++3yfBJ0p9Xjdf6cT69voAINIV/8Z/73cT5Sm3h95t4gt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MArzDAAAA3QAAAA8AAAAAAAAAAAAA&#10;AAAAoQIAAGRycy9kb3ducmV2LnhtbFBLBQYAAAAABAAEAPkAAACRAwAAAAA=&#10;" strokecolor="#d0d7e5" strokeweight="0"/>
                  <v:rect id="Rectangle 204" o:spid="_x0000_s1228" style="position:absolute;top:6000;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x0cYA&#10;AADdAAAADwAAAGRycy9kb3ducmV2LnhtbESPT2vCQBDF7wW/wzJCL6Kb9I9I6ioiCp4stUV7HLJj&#10;EszOhuwa47fvHITeZnhv3vvNfNm7WnXUhsqzgXSSgCLOva24MPDzvR3PQIWIbLH2TAbuFGC5GDzN&#10;MbP+xl/UHWKhJIRDhgbKGJtM65CX5DBMfEMs2tm3DqOsbaFtizcJd7V+SZKpdlixNJTY0Lqk/HK4&#10;OgOjz2vXb2j9xqf7+/F1VPzup6k35nnYrz5ARerjv/lxvbOCn6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Cx0cYAAADdAAAADwAAAAAAAAAAAAAAAACYAgAAZHJz&#10;L2Rvd25yZXYueG1sUEsFBgAAAAAEAAQA9QAAAIsDAAAAAA==&#10;" fillcolor="#d0d7e5" stroked="f"/>
                </v:group>
                <w10:anchorlock/>
              </v:group>
            </w:pict>
          </mc:Fallback>
        </mc:AlternateContent>
      </w: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Toelichting</w:t>
      </w:r>
    </w:p>
    <w:p w:rsidR="007C5687" w:rsidRDefault="007C5687" w:rsidP="007C5687">
      <w:pPr>
        <w:spacing w:line="280" w:lineRule="atLeast"/>
        <w:jc w:val="both"/>
        <w:rPr>
          <w:rFonts w:ascii="Verdana" w:hAnsi="Verdana" w:cs="Arial"/>
          <w:b/>
          <w:sz w:val="18"/>
          <w:szCs w:val="18"/>
        </w:rPr>
      </w:pP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Artikel 1.1 Apparaat Eerste Kamer</w:t>
      </w:r>
    </w:p>
    <w:p w:rsidR="007C5687" w:rsidRDefault="007C5687" w:rsidP="007C5687">
      <w:pPr>
        <w:spacing w:line="280" w:lineRule="atLeast"/>
        <w:jc w:val="both"/>
        <w:rPr>
          <w:rFonts w:ascii="Verdana" w:hAnsi="Verdana" w:cs="Arial"/>
          <w:b/>
          <w:sz w:val="18"/>
          <w:szCs w:val="18"/>
        </w:rPr>
      </w:pPr>
    </w:p>
    <w:p w:rsidR="007C5687" w:rsidRDefault="007C5687" w:rsidP="007C5687">
      <w:pPr>
        <w:jc w:val="both"/>
        <w:rPr>
          <w:rFonts w:ascii="Verdana" w:hAnsi="Verdana" w:cs="Arial"/>
          <w:b/>
          <w:color w:val="000000"/>
          <w:sz w:val="18"/>
          <w:szCs w:val="18"/>
        </w:rPr>
      </w:pPr>
      <w:r>
        <w:rPr>
          <w:rFonts w:ascii="Verdana" w:hAnsi="Verdana" w:cs="Arial"/>
          <w:b/>
          <w:color w:val="000000"/>
          <w:sz w:val="18"/>
          <w:szCs w:val="18"/>
        </w:rPr>
        <w:t>EU voorzitterschap</w:t>
      </w:r>
    </w:p>
    <w:p w:rsidR="007C5687" w:rsidRPr="00AC7282" w:rsidRDefault="007C5687" w:rsidP="007C5687">
      <w:pPr>
        <w:jc w:val="both"/>
        <w:rPr>
          <w:rFonts w:ascii="Verdana" w:hAnsi="Verdana" w:cs="Arial"/>
          <w:color w:val="000000"/>
          <w:sz w:val="18"/>
          <w:szCs w:val="18"/>
        </w:rPr>
      </w:pPr>
      <w:r w:rsidRPr="00AC7282">
        <w:rPr>
          <w:rFonts w:ascii="Verdana" w:hAnsi="Verdana" w:cs="Arial"/>
          <w:color w:val="000000"/>
          <w:sz w:val="18"/>
          <w:szCs w:val="18"/>
        </w:rPr>
        <w:t>In het kader van EU-voorzitterschap in 2016 onderneemt de Staten-Generaal diverse activiteiten. De Eerste Kamer neemt de helft van de kosten voor haar rekening. De raming voor het jaar 2016 wordt hier op aangepast.</w:t>
      </w:r>
    </w:p>
    <w:p w:rsidR="007C5687" w:rsidRDefault="007C5687" w:rsidP="007C5687">
      <w:pPr>
        <w:spacing w:line="280" w:lineRule="atLeast"/>
        <w:jc w:val="both"/>
        <w:rPr>
          <w:rFonts w:ascii="Verdana" w:hAnsi="Verdana" w:cs="Arial"/>
          <w:b/>
          <w:sz w:val="18"/>
          <w:szCs w:val="18"/>
        </w:rPr>
      </w:pP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Artikel 1.3 Verenigde vergadering</w:t>
      </w:r>
    </w:p>
    <w:p w:rsidR="007C5687" w:rsidRDefault="007C5687" w:rsidP="007C5687">
      <w:pPr>
        <w:spacing w:line="280" w:lineRule="atLeast"/>
        <w:jc w:val="both"/>
        <w:rPr>
          <w:rFonts w:ascii="Verdana" w:hAnsi="Verdana" w:cs="Arial"/>
          <w:sz w:val="18"/>
          <w:szCs w:val="18"/>
        </w:rPr>
      </w:pPr>
    </w:p>
    <w:p w:rsidR="007C5687" w:rsidRPr="00943377" w:rsidRDefault="007C5687" w:rsidP="007C5687">
      <w:pPr>
        <w:spacing w:line="280" w:lineRule="atLeast"/>
        <w:jc w:val="both"/>
        <w:rPr>
          <w:rFonts w:ascii="Verdana" w:hAnsi="Verdana" w:cs="Arial"/>
          <w:b/>
          <w:sz w:val="18"/>
          <w:szCs w:val="18"/>
        </w:rPr>
      </w:pPr>
      <w:r>
        <w:rPr>
          <w:rFonts w:ascii="Verdana" w:hAnsi="Verdana" w:cs="Arial"/>
          <w:b/>
          <w:sz w:val="18"/>
          <w:szCs w:val="18"/>
        </w:rPr>
        <w:t>200 jaar Koninkrijk</w:t>
      </w:r>
    </w:p>
    <w:p w:rsidR="007C5687" w:rsidRDefault="007C5687" w:rsidP="007C5687">
      <w:pPr>
        <w:jc w:val="both"/>
        <w:rPr>
          <w:rFonts w:ascii="Verdana" w:hAnsi="Verdana" w:cs="Arial"/>
          <w:color w:val="000000"/>
          <w:sz w:val="18"/>
          <w:szCs w:val="18"/>
        </w:rPr>
      </w:pPr>
      <w:r w:rsidRPr="00545B80">
        <w:rPr>
          <w:rFonts w:ascii="Verdana" w:hAnsi="Verdana" w:cs="Arial"/>
          <w:color w:val="000000"/>
          <w:sz w:val="18"/>
          <w:szCs w:val="18"/>
        </w:rPr>
        <w:t xml:space="preserve">In 2015 organiseert de Eerste Kamer een extra Verenigde Vergadering in het kader van het 200-jarige bestaan van de Staten-Generaal. </w:t>
      </w:r>
      <w:r>
        <w:rPr>
          <w:rFonts w:ascii="Verdana" w:hAnsi="Verdana" w:cs="Arial"/>
          <w:color w:val="000000"/>
          <w:sz w:val="18"/>
          <w:szCs w:val="18"/>
        </w:rPr>
        <w:t xml:space="preserve">De hiervoor geraamde kosten bedragen € 0,6 mln. </w:t>
      </w: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Default="007C5687" w:rsidP="007C5687">
      <w:pPr>
        <w:jc w:val="both"/>
        <w:rPr>
          <w:rFonts w:ascii="Verdana" w:hAnsi="Verdana" w:cs="Arial"/>
          <w:color w:val="000000"/>
          <w:sz w:val="18"/>
          <w:szCs w:val="18"/>
        </w:rPr>
      </w:pPr>
    </w:p>
    <w:p w:rsidR="007C5687" w:rsidRPr="00A44C2C" w:rsidRDefault="007C5687" w:rsidP="007C5687">
      <w:pPr>
        <w:jc w:val="both"/>
        <w:rPr>
          <w:rFonts w:ascii="Verdana" w:hAnsi="Verdana" w:cs="Arial"/>
          <w:b/>
          <w:sz w:val="18"/>
          <w:szCs w:val="18"/>
        </w:rPr>
      </w:pPr>
      <w:r>
        <w:rPr>
          <w:rFonts w:ascii="Verdana" w:hAnsi="Verdana" w:cs="Arial"/>
          <w:b/>
          <w:sz w:val="18"/>
          <w:szCs w:val="18"/>
        </w:rPr>
        <w:br w:type="page"/>
      </w:r>
      <w:r>
        <w:rPr>
          <w:rFonts w:ascii="Verdana" w:hAnsi="Verdana" w:cs="Arial"/>
          <w:b/>
          <w:sz w:val="18"/>
          <w:szCs w:val="18"/>
        </w:rPr>
        <w:lastRenderedPageBreak/>
        <w:t>Beleidsartikel 2 Uitgaven ten behoeve van leden en oud-leden Tweede Kamer, alsmede  leden van het Europees Parlement</w:t>
      </w:r>
    </w:p>
    <w:p w:rsidR="007C5687" w:rsidRDefault="007C5687" w:rsidP="007C5687">
      <w:pPr>
        <w:spacing w:line="280" w:lineRule="atLeast"/>
        <w:jc w:val="both"/>
        <w:rPr>
          <w:rFonts w:ascii="Verdana" w:hAnsi="Verdana" w:cs="Arial"/>
          <w:sz w:val="18"/>
          <w:szCs w:val="18"/>
        </w:rPr>
      </w:pPr>
    </w:p>
    <w:p w:rsidR="007C5687" w:rsidRDefault="007C5687" w:rsidP="007C5687">
      <w:pPr>
        <w:spacing w:line="280" w:lineRule="atLeast"/>
        <w:jc w:val="both"/>
        <w:rPr>
          <w:rFonts w:ascii="Verdana" w:hAnsi="Verdana" w:cs="Arial"/>
          <w:sz w:val="18"/>
          <w:szCs w:val="18"/>
        </w:rPr>
      </w:pPr>
      <w:r>
        <w:rPr>
          <w:rFonts w:ascii="Verdana" w:hAnsi="Verdana" w:cs="Arial"/>
          <w:noProof/>
          <w:sz w:val="18"/>
          <w:szCs w:val="18"/>
        </w:rPr>
        <mc:AlternateContent>
          <mc:Choice Requires="wpc">
            <w:drawing>
              <wp:inline distT="0" distB="0" distL="0" distR="0">
                <wp:extent cx="6107430" cy="3371850"/>
                <wp:effectExtent l="13970" t="12700" r="3175" b="0"/>
                <wp:docPr id="809" name="Papier 8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5" name="Rectangle 207"/>
                        <wps:cNvSpPr>
                          <a:spLocks noChangeArrowheads="1"/>
                        </wps:cNvSpPr>
                        <wps:spPr bwMode="auto">
                          <a:xfrm>
                            <a:off x="0" y="314325"/>
                            <a:ext cx="6067425" cy="165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08"/>
                        <wps:cNvSpPr>
                          <a:spLocks noChangeArrowheads="1"/>
                        </wps:cNvSpPr>
                        <wps:spPr bwMode="auto">
                          <a:xfrm>
                            <a:off x="29845" y="27940"/>
                            <a:ext cx="43592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000000"/>
                                  <w:sz w:val="16"/>
                                  <w:szCs w:val="16"/>
                                </w:rPr>
                                <w:t>Beleidsartikel 2 Uitgaven tbv van (oud) leden Tweede Kamer en leden Europees Parlement</w:t>
                              </w:r>
                            </w:p>
                          </w:txbxContent>
                        </wps:txbx>
                        <wps:bodyPr rot="0" vert="horz" wrap="none" lIns="0" tIns="0" rIns="0" bIns="0" anchor="t" anchorCtr="0" upright="1">
                          <a:spAutoFit/>
                        </wps:bodyPr>
                      </wps:wsp>
                      <wps:wsp>
                        <wps:cNvPr id="617" name="Rectangle 209"/>
                        <wps:cNvSpPr>
                          <a:spLocks noChangeArrowheads="1"/>
                        </wps:cNvSpPr>
                        <wps:spPr bwMode="auto">
                          <a:xfrm>
                            <a:off x="29845" y="341630"/>
                            <a:ext cx="2569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FFFFFF"/>
                                  <w:sz w:val="16"/>
                                  <w:szCs w:val="16"/>
                                </w:rPr>
                                <w:t>Budgettaire gevolgen van beleid (bedragen x € 1.000)</w:t>
                              </w:r>
                            </w:p>
                          </w:txbxContent>
                        </wps:txbx>
                        <wps:bodyPr rot="0" vert="horz" wrap="none" lIns="0" tIns="0" rIns="0" bIns="0" anchor="t" anchorCtr="0" upright="1">
                          <a:spAutoFit/>
                        </wps:bodyPr>
                      </wps:wsp>
                      <wps:wsp>
                        <wps:cNvPr id="618" name="Rectangle 210"/>
                        <wps:cNvSpPr>
                          <a:spLocks noChangeArrowheads="1"/>
                        </wps:cNvSpPr>
                        <wps:spPr bwMode="auto">
                          <a:xfrm>
                            <a:off x="29845" y="10528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19" name="Rectangle 211"/>
                        <wps:cNvSpPr>
                          <a:spLocks noChangeArrowheads="1"/>
                        </wps:cNvSpPr>
                        <wps:spPr bwMode="auto">
                          <a:xfrm>
                            <a:off x="33083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20" name="Rectangle 212"/>
                        <wps:cNvSpPr>
                          <a:spLocks noChangeArrowheads="1"/>
                        </wps:cNvSpPr>
                        <wps:spPr bwMode="auto">
                          <a:xfrm>
                            <a:off x="33083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21" name="Rectangle 213"/>
                        <wps:cNvSpPr>
                          <a:spLocks noChangeArrowheads="1"/>
                        </wps:cNvSpPr>
                        <wps:spPr bwMode="auto">
                          <a:xfrm>
                            <a:off x="330835" y="9055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22" name="Rectangle 214"/>
                        <wps:cNvSpPr>
                          <a:spLocks noChangeArrowheads="1"/>
                        </wps:cNvSpPr>
                        <wps:spPr bwMode="auto">
                          <a:xfrm>
                            <a:off x="2326640" y="628015"/>
                            <a:ext cx="266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w:t>
                              </w:r>
                            </w:p>
                          </w:txbxContent>
                        </wps:txbx>
                        <wps:bodyPr rot="0" vert="horz" wrap="none" lIns="0" tIns="0" rIns="0" bIns="0" anchor="t" anchorCtr="0" upright="1">
                          <a:spAutoFit/>
                        </wps:bodyPr>
                      </wps:wsp>
                      <wps:wsp>
                        <wps:cNvPr id="623" name="Rectangle 215"/>
                        <wps:cNvSpPr>
                          <a:spLocks noChangeArrowheads="1"/>
                        </wps:cNvSpPr>
                        <wps:spPr bwMode="auto">
                          <a:xfrm>
                            <a:off x="1985645" y="766445"/>
                            <a:ext cx="570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vastgestelde</w:t>
                              </w:r>
                            </w:p>
                          </w:txbxContent>
                        </wps:txbx>
                        <wps:bodyPr rot="0" vert="horz" wrap="none" lIns="0" tIns="0" rIns="0" bIns="0" anchor="t" anchorCtr="0" upright="1">
                          <a:spAutoFit/>
                        </wps:bodyPr>
                      </wps:wsp>
                      <wps:wsp>
                        <wps:cNvPr id="624" name="Rectangle 216"/>
                        <wps:cNvSpPr>
                          <a:spLocks noChangeArrowheads="1"/>
                        </wps:cNvSpPr>
                        <wps:spPr bwMode="auto">
                          <a:xfrm>
                            <a:off x="2156460" y="90551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begroting </w:t>
                              </w:r>
                            </w:p>
                          </w:txbxContent>
                        </wps:txbx>
                        <wps:bodyPr rot="0" vert="horz" wrap="none" lIns="0" tIns="0" rIns="0" bIns="0" anchor="t" anchorCtr="0" upright="1">
                          <a:spAutoFit/>
                        </wps:bodyPr>
                      </wps:wsp>
                      <wps:wsp>
                        <wps:cNvPr id="625" name="Rectangle 217"/>
                        <wps:cNvSpPr>
                          <a:spLocks noChangeArrowheads="1"/>
                        </wps:cNvSpPr>
                        <wps:spPr bwMode="auto">
                          <a:xfrm>
                            <a:off x="2366645"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2015</w:t>
                              </w:r>
                            </w:p>
                          </w:txbxContent>
                        </wps:txbx>
                        <wps:bodyPr rot="0" vert="horz" wrap="none" lIns="0" tIns="0" rIns="0" bIns="0" anchor="t" anchorCtr="0" upright="1">
                          <a:spAutoFit/>
                        </wps:bodyPr>
                      </wps:wsp>
                      <wps:wsp>
                        <wps:cNvPr id="626" name="Rectangle 218"/>
                        <wps:cNvSpPr>
                          <a:spLocks noChangeArrowheads="1"/>
                        </wps:cNvSpPr>
                        <wps:spPr bwMode="auto">
                          <a:xfrm>
                            <a:off x="2778125" y="62801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Mutaties </w:t>
                              </w:r>
                            </w:p>
                          </w:txbxContent>
                        </wps:txbx>
                        <wps:bodyPr rot="0" vert="horz" wrap="none" lIns="0" tIns="0" rIns="0" bIns="0" anchor="t" anchorCtr="0" upright="1">
                          <a:spAutoFit/>
                        </wps:bodyPr>
                      </wps:wsp>
                      <wps:wsp>
                        <wps:cNvPr id="627" name="Rectangle 219"/>
                        <wps:cNvSpPr>
                          <a:spLocks noChangeArrowheads="1"/>
                        </wps:cNvSpPr>
                        <wps:spPr bwMode="auto">
                          <a:xfrm>
                            <a:off x="2667635" y="766445"/>
                            <a:ext cx="47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1e supple-</w:t>
                              </w:r>
                            </w:p>
                          </w:txbxContent>
                        </wps:txbx>
                        <wps:bodyPr rot="0" vert="horz" wrap="none" lIns="0" tIns="0" rIns="0" bIns="0" anchor="t" anchorCtr="0" upright="1">
                          <a:spAutoFit/>
                        </wps:bodyPr>
                      </wps:wsp>
                      <wps:wsp>
                        <wps:cNvPr id="628" name="Rectangle 220"/>
                        <wps:cNvSpPr>
                          <a:spLocks noChangeArrowheads="1"/>
                        </wps:cNvSpPr>
                        <wps:spPr bwMode="auto">
                          <a:xfrm>
                            <a:off x="2968625" y="90551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629" name="Rectangle 221"/>
                        <wps:cNvSpPr>
                          <a:spLocks noChangeArrowheads="1"/>
                        </wps:cNvSpPr>
                        <wps:spPr bwMode="auto">
                          <a:xfrm>
                            <a:off x="2727960" y="104394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630" name="Rectangle 222"/>
                        <wps:cNvSpPr>
                          <a:spLocks noChangeArrowheads="1"/>
                        </wps:cNvSpPr>
                        <wps:spPr bwMode="auto">
                          <a:xfrm>
                            <a:off x="3319780" y="628015"/>
                            <a:ext cx="407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1e </w:t>
                              </w:r>
                            </w:p>
                          </w:txbxContent>
                        </wps:txbx>
                        <wps:bodyPr rot="0" vert="horz" wrap="none" lIns="0" tIns="0" rIns="0" bIns="0" anchor="t" anchorCtr="0" upright="1">
                          <a:spAutoFit/>
                        </wps:bodyPr>
                      </wps:wsp>
                      <wps:wsp>
                        <wps:cNvPr id="631" name="Rectangle 223"/>
                        <wps:cNvSpPr>
                          <a:spLocks noChangeArrowheads="1"/>
                        </wps:cNvSpPr>
                        <wps:spPr bwMode="auto">
                          <a:xfrm>
                            <a:off x="3389630" y="766445"/>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supple- </w:t>
                              </w:r>
                            </w:p>
                          </w:txbxContent>
                        </wps:txbx>
                        <wps:bodyPr rot="0" vert="horz" wrap="none" lIns="0" tIns="0" rIns="0" bIns="0" anchor="t" anchorCtr="0" upright="1">
                          <a:spAutoFit/>
                        </wps:bodyPr>
                      </wps:wsp>
                      <wps:wsp>
                        <wps:cNvPr id="632" name="Rectangle 224"/>
                        <wps:cNvSpPr>
                          <a:spLocks noChangeArrowheads="1"/>
                        </wps:cNvSpPr>
                        <wps:spPr bwMode="auto">
                          <a:xfrm>
                            <a:off x="3540125" y="90551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633" name="Rectangle 225"/>
                        <wps:cNvSpPr>
                          <a:spLocks noChangeArrowheads="1"/>
                        </wps:cNvSpPr>
                        <wps:spPr bwMode="auto">
                          <a:xfrm>
                            <a:off x="3299460" y="104394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634" name="Rectangle 226"/>
                        <wps:cNvSpPr>
                          <a:spLocks noChangeArrowheads="1"/>
                        </wps:cNvSpPr>
                        <wps:spPr bwMode="auto">
                          <a:xfrm>
                            <a:off x="43224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35" name="Rectangle 227"/>
                        <wps:cNvSpPr>
                          <a:spLocks noChangeArrowheads="1"/>
                        </wps:cNvSpPr>
                        <wps:spPr bwMode="auto">
                          <a:xfrm>
                            <a:off x="43224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36" name="Rectangle 228"/>
                        <wps:cNvSpPr>
                          <a:spLocks noChangeArrowheads="1"/>
                        </wps:cNvSpPr>
                        <wps:spPr bwMode="auto">
                          <a:xfrm>
                            <a:off x="3921125" y="90551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637" name="Rectangle 229"/>
                        <wps:cNvSpPr>
                          <a:spLocks noChangeArrowheads="1"/>
                        </wps:cNvSpPr>
                        <wps:spPr bwMode="auto">
                          <a:xfrm>
                            <a:off x="40817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2016</w:t>
                              </w:r>
                            </w:p>
                          </w:txbxContent>
                        </wps:txbx>
                        <wps:bodyPr rot="0" vert="horz" wrap="none" lIns="0" tIns="0" rIns="0" bIns="0" anchor="t" anchorCtr="0" upright="1">
                          <a:spAutoFit/>
                        </wps:bodyPr>
                      </wps:wsp>
                      <wps:wsp>
                        <wps:cNvPr id="638" name="Rectangle 230"/>
                        <wps:cNvSpPr>
                          <a:spLocks noChangeArrowheads="1"/>
                        </wps:cNvSpPr>
                        <wps:spPr bwMode="auto">
                          <a:xfrm>
                            <a:off x="48939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39" name="Rectangle 231"/>
                        <wps:cNvSpPr>
                          <a:spLocks noChangeArrowheads="1"/>
                        </wps:cNvSpPr>
                        <wps:spPr bwMode="auto">
                          <a:xfrm>
                            <a:off x="48939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40" name="Rectangle 232"/>
                        <wps:cNvSpPr>
                          <a:spLocks noChangeArrowheads="1"/>
                        </wps:cNvSpPr>
                        <wps:spPr bwMode="auto">
                          <a:xfrm>
                            <a:off x="4492625" y="90551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641" name="Rectangle 233"/>
                        <wps:cNvSpPr>
                          <a:spLocks noChangeArrowheads="1"/>
                        </wps:cNvSpPr>
                        <wps:spPr bwMode="auto">
                          <a:xfrm>
                            <a:off x="46532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2017</w:t>
                              </w:r>
                            </w:p>
                          </w:txbxContent>
                        </wps:txbx>
                        <wps:bodyPr rot="0" vert="horz" wrap="none" lIns="0" tIns="0" rIns="0" bIns="0" anchor="t" anchorCtr="0" upright="1">
                          <a:spAutoFit/>
                        </wps:bodyPr>
                      </wps:wsp>
                      <wps:wsp>
                        <wps:cNvPr id="642" name="Rectangle 234"/>
                        <wps:cNvSpPr>
                          <a:spLocks noChangeArrowheads="1"/>
                        </wps:cNvSpPr>
                        <wps:spPr bwMode="auto">
                          <a:xfrm>
                            <a:off x="54654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43" name="Rectangle 235"/>
                        <wps:cNvSpPr>
                          <a:spLocks noChangeArrowheads="1"/>
                        </wps:cNvSpPr>
                        <wps:spPr bwMode="auto">
                          <a:xfrm>
                            <a:off x="54654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44" name="Rectangle 236"/>
                        <wps:cNvSpPr>
                          <a:spLocks noChangeArrowheads="1"/>
                        </wps:cNvSpPr>
                        <wps:spPr bwMode="auto">
                          <a:xfrm>
                            <a:off x="5064125" y="90551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645" name="Rectangle 237"/>
                        <wps:cNvSpPr>
                          <a:spLocks noChangeArrowheads="1"/>
                        </wps:cNvSpPr>
                        <wps:spPr bwMode="auto">
                          <a:xfrm>
                            <a:off x="52247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2018</w:t>
                              </w:r>
                            </w:p>
                          </w:txbxContent>
                        </wps:txbx>
                        <wps:bodyPr rot="0" vert="horz" wrap="none" lIns="0" tIns="0" rIns="0" bIns="0" anchor="t" anchorCtr="0" upright="1">
                          <a:spAutoFit/>
                        </wps:bodyPr>
                      </wps:wsp>
                      <wps:wsp>
                        <wps:cNvPr id="646" name="Rectangle 238"/>
                        <wps:cNvSpPr>
                          <a:spLocks noChangeArrowheads="1"/>
                        </wps:cNvSpPr>
                        <wps:spPr bwMode="auto">
                          <a:xfrm>
                            <a:off x="60369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47" name="Rectangle 239"/>
                        <wps:cNvSpPr>
                          <a:spLocks noChangeArrowheads="1"/>
                        </wps:cNvSpPr>
                        <wps:spPr bwMode="auto">
                          <a:xfrm>
                            <a:off x="60369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48" name="Rectangle 240"/>
                        <wps:cNvSpPr>
                          <a:spLocks noChangeArrowheads="1"/>
                        </wps:cNvSpPr>
                        <wps:spPr bwMode="auto">
                          <a:xfrm>
                            <a:off x="5636260" y="90551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649" name="Rectangle 241"/>
                        <wps:cNvSpPr>
                          <a:spLocks noChangeArrowheads="1"/>
                        </wps:cNvSpPr>
                        <wps:spPr bwMode="auto">
                          <a:xfrm>
                            <a:off x="57962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2019</w:t>
                              </w:r>
                            </w:p>
                          </w:txbxContent>
                        </wps:txbx>
                        <wps:bodyPr rot="0" vert="horz" wrap="none" lIns="0" tIns="0" rIns="0" bIns="0" anchor="t" anchorCtr="0" upright="1">
                          <a:spAutoFit/>
                        </wps:bodyPr>
                      </wps:wsp>
                      <wps:wsp>
                        <wps:cNvPr id="650" name="Rectangle 242"/>
                        <wps:cNvSpPr>
                          <a:spLocks noChangeArrowheads="1"/>
                        </wps:cNvSpPr>
                        <wps:spPr bwMode="auto">
                          <a:xfrm>
                            <a:off x="29845" y="1219200"/>
                            <a:ext cx="739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Verplichtingen:</w:t>
                              </w:r>
                            </w:p>
                          </w:txbxContent>
                        </wps:txbx>
                        <wps:bodyPr rot="0" vert="horz" wrap="none" lIns="0" tIns="0" rIns="0" bIns="0" anchor="t" anchorCtr="0" upright="1">
                          <a:spAutoFit/>
                        </wps:bodyPr>
                      </wps:wsp>
                      <wps:wsp>
                        <wps:cNvPr id="651" name="Rectangle 243"/>
                        <wps:cNvSpPr>
                          <a:spLocks noChangeArrowheads="1"/>
                        </wps:cNvSpPr>
                        <wps:spPr bwMode="auto">
                          <a:xfrm>
                            <a:off x="2276475" y="121920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29.232</w:t>
                              </w:r>
                            </w:p>
                          </w:txbxContent>
                        </wps:txbx>
                        <wps:bodyPr rot="0" vert="horz" wrap="none" lIns="0" tIns="0" rIns="0" bIns="0" anchor="t" anchorCtr="0" upright="1">
                          <a:spAutoFit/>
                        </wps:bodyPr>
                      </wps:wsp>
                      <wps:wsp>
                        <wps:cNvPr id="652" name="Rectangle 244"/>
                        <wps:cNvSpPr>
                          <a:spLocks noChangeArrowheads="1"/>
                        </wps:cNvSpPr>
                        <wps:spPr bwMode="auto">
                          <a:xfrm>
                            <a:off x="3119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53" name="Rectangle 245"/>
                        <wps:cNvSpPr>
                          <a:spLocks noChangeArrowheads="1"/>
                        </wps:cNvSpPr>
                        <wps:spPr bwMode="auto">
                          <a:xfrm>
                            <a:off x="3419475" y="121920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29.232</w:t>
                              </w:r>
                            </w:p>
                          </w:txbxContent>
                        </wps:txbx>
                        <wps:bodyPr rot="0" vert="horz" wrap="none" lIns="0" tIns="0" rIns="0" bIns="0" anchor="t" anchorCtr="0" upright="1">
                          <a:spAutoFit/>
                        </wps:bodyPr>
                      </wps:wsp>
                      <wps:wsp>
                        <wps:cNvPr id="654" name="Rectangle 246"/>
                        <wps:cNvSpPr>
                          <a:spLocks noChangeArrowheads="1"/>
                        </wps:cNvSpPr>
                        <wps:spPr bwMode="auto">
                          <a:xfrm>
                            <a:off x="4262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55" name="Rectangle 247"/>
                        <wps:cNvSpPr>
                          <a:spLocks noChangeArrowheads="1"/>
                        </wps:cNvSpPr>
                        <wps:spPr bwMode="auto">
                          <a:xfrm>
                            <a:off x="48336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56" name="Rectangle 248"/>
                        <wps:cNvSpPr>
                          <a:spLocks noChangeArrowheads="1"/>
                        </wps:cNvSpPr>
                        <wps:spPr bwMode="auto">
                          <a:xfrm>
                            <a:off x="5405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57" name="Rectangle 249"/>
                        <wps:cNvSpPr>
                          <a:spLocks noChangeArrowheads="1"/>
                        </wps:cNvSpPr>
                        <wps:spPr bwMode="auto">
                          <a:xfrm>
                            <a:off x="5977255"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58" name="Rectangle 250"/>
                        <wps:cNvSpPr>
                          <a:spLocks noChangeArrowheads="1"/>
                        </wps:cNvSpPr>
                        <wps:spPr bwMode="auto">
                          <a:xfrm>
                            <a:off x="29845" y="1533525"/>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Uitgaven:</w:t>
                              </w:r>
                            </w:p>
                          </w:txbxContent>
                        </wps:txbx>
                        <wps:bodyPr rot="0" vert="horz" wrap="none" lIns="0" tIns="0" rIns="0" bIns="0" anchor="t" anchorCtr="0" upright="1">
                          <a:spAutoFit/>
                        </wps:bodyPr>
                      </wps:wsp>
                      <wps:wsp>
                        <wps:cNvPr id="659" name="Rectangle 251"/>
                        <wps:cNvSpPr>
                          <a:spLocks noChangeArrowheads="1"/>
                        </wps:cNvSpPr>
                        <wps:spPr bwMode="auto">
                          <a:xfrm>
                            <a:off x="2276475" y="153352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29.232</w:t>
                              </w:r>
                            </w:p>
                          </w:txbxContent>
                        </wps:txbx>
                        <wps:bodyPr rot="0" vert="horz" wrap="none" lIns="0" tIns="0" rIns="0" bIns="0" anchor="t" anchorCtr="0" upright="1">
                          <a:spAutoFit/>
                        </wps:bodyPr>
                      </wps:wsp>
                      <wps:wsp>
                        <wps:cNvPr id="660" name="Rectangle 252"/>
                        <wps:cNvSpPr>
                          <a:spLocks noChangeArrowheads="1"/>
                        </wps:cNvSpPr>
                        <wps:spPr bwMode="auto">
                          <a:xfrm>
                            <a:off x="3119120" y="15335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61" name="Rectangle 253"/>
                        <wps:cNvSpPr>
                          <a:spLocks noChangeArrowheads="1"/>
                        </wps:cNvSpPr>
                        <wps:spPr bwMode="auto">
                          <a:xfrm>
                            <a:off x="3419475" y="153352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29.232</w:t>
                              </w:r>
                            </w:p>
                          </w:txbxContent>
                        </wps:txbx>
                        <wps:bodyPr rot="0" vert="horz" wrap="none" lIns="0" tIns="0" rIns="0" bIns="0" anchor="t" anchorCtr="0" upright="1">
                          <a:spAutoFit/>
                        </wps:bodyPr>
                      </wps:wsp>
                      <wps:wsp>
                        <wps:cNvPr id="662" name="Rectangle 254"/>
                        <wps:cNvSpPr>
                          <a:spLocks noChangeArrowheads="1"/>
                        </wps:cNvSpPr>
                        <wps:spPr bwMode="auto">
                          <a:xfrm>
                            <a:off x="4262120" y="15335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63" name="Rectangle 255"/>
                        <wps:cNvSpPr>
                          <a:spLocks noChangeArrowheads="1"/>
                        </wps:cNvSpPr>
                        <wps:spPr bwMode="auto">
                          <a:xfrm>
                            <a:off x="4833620" y="15335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64" name="Rectangle 256"/>
                        <wps:cNvSpPr>
                          <a:spLocks noChangeArrowheads="1"/>
                        </wps:cNvSpPr>
                        <wps:spPr bwMode="auto">
                          <a:xfrm>
                            <a:off x="5405120" y="15335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65" name="Rectangle 257"/>
                        <wps:cNvSpPr>
                          <a:spLocks noChangeArrowheads="1"/>
                        </wps:cNvSpPr>
                        <wps:spPr bwMode="auto">
                          <a:xfrm>
                            <a:off x="5977255" y="15335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66" name="Rectangle 258"/>
                        <wps:cNvSpPr>
                          <a:spLocks noChangeArrowheads="1"/>
                        </wps:cNvSpPr>
                        <wps:spPr bwMode="auto">
                          <a:xfrm>
                            <a:off x="29845" y="184721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2.1</w:t>
                              </w:r>
                            </w:p>
                          </w:txbxContent>
                        </wps:txbx>
                        <wps:bodyPr rot="0" vert="horz" wrap="none" lIns="0" tIns="0" rIns="0" bIns="0" anchor="t" anchorCtr="0" upright="1">
                          <a:spAutoFit/>
                        </wps:bodyPr>
                      </wps:wsp>
                      <wps:wsp>
                        <wps:cNvPr id="667" name="Rectangle 259"/>
                        <wps:cNvSpPr>
                          <a:spLocks noChangeArrowheads="1"/>
                        </wps:cNvSpPr>
                        <wps:spPr bwMode="auto">
                          <a:xfrm>
                            <a:off x="330835" y="1847215"/>
                            <a:ext cx="926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Schadeloosstelling</w:t>
                              </w:r>
                            </w:p>
                          </w:txbxContent>
                        </wps:txbx>
                        <wps:bodyPr rot="0" vert="horz" wrap="none" lIns="0" tIns="0" rIns="0" bIns="0" anchor="t" anchorCtr="0" upright="1">
                          <a:spAutoFit/>
                        </wps:bodyPr>
                      </wps:wsp>
                      <wps:wsp>
                        <wps:cNvPr id="668" name="Rectangle 260"/>
                        <wps:cNvSpPr>
                          <a:spLocks noChangeArrowheads="1"/>
                        </wps:cNvSpPr>
                        <wps:spPr bwMode="auto">
                          <a:xfrm>
                            <a:off x="2276475" y="184721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19.571</w:t>
                              </w:r>
                            </w:p>
                          </w:txbxContent>
                        </wps:txbx>
                        <wps:bodyPr rot="0" vert="horz" wrap="none" lIns="0" tIns="0" rIns="0" bIns="0" anchor="t" anchorCtr="0" upright="1">
                          <a:spAutoFit/>
                        </wps:bodyPr>
                      </wps:wsp>
                      <wps:wsp>
                        <wps:cNvPr id="669" name="Rectangle 261"/>
                        <wps:cNvSpPr>
                          <a:spLocks noChangeArrowheads="1"/>
                        </wps:cNvSpPr>
                        <wps:spPr bwMode="auto">
                          <a:xfrm>
                            <a:off x="3119120" y="184721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0" name="Rectangle 262"/>
                        <wps:cNvSpPr>
                          <a:spLocks noChangeArrowheads="1"/>
                        </wps:cNvSpPr>
                        <wps:spPr bwMode="auto">
                          <a:xfrm>
                            <a:off x="3419475" y="184721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19.571</w:t>
                              </w:r>
                            </w:p>
                          </w:txbxContent>
                        </wps:txbx>
                        <wps:bodyPr rot="0" vert="horz" wrap="none" lIns="0" tIns="0" rIns="0" bIns="0" anchor="t" anchorCtr="0" upright="1">
                          <a:spAutoFit/>
                        </wps:bodyPr>
                      </wps:wsp>
                      <wps:wsp>
                        <wps:cNvPr id="671" name="Rectangle 263"/>
                        <wps:cNvSpPr>
                          <a:spLocks noChangeArrowheads="1"/>
                        </wps:cNvSpPr>
                        <wps:spPr bwMode="auto">
                          <a:xfrm>
                            <a:off x="4262120" y="184721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2" name="Rectangle 264"/>
                        <wps:cNvSpPr>
                          <a:spLocks noChangeArrowheads="1"/>
                        </wps:cNvSpPr>
                        <wps:spPr bwMode="auto">
                          <a:xfrm>
                            <a:off x="4833620" y="184721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3" name="Rectangle 265"/>
                        <wps:cNvSpPr>
                          <a:spLocks noChangeArrowheads="1"/>
                        </wps:cNvSpPr>
                        <wps:spPr bwMode="auto">
                          <a:xfrm>
                            <a:off x="5405120" y="184721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4" name="Rectangle 266"/>
                        <wps:cNvSpPr>
                          <a:spLocks noChangeArrowheads="1"/>
                        </wps:cNvSpPr>
                        <wps:spPr bwMode="auto">
                          <a:xfrm>
                            <a:off x="5977255" y="184721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5" name="Rectangle 267"/>
                        <wps:cNvSpPr>
                          <a:spLocks noChangeArrowheads="1"/>
                        </wps:cNvSpPr>
                        <wps:spPr bwMode="auto">
                          <a:xfrm>
                            <a:off x="29845" y="228155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2.2</w:t>
                              </w:r>
                            </w:p>
                          </w:txbxContent>
                        </wps:txbx>
                        <wps:bodyPr rot="0" vert="horz" wrap="none" lIns="0" tIns="0" rIns="0" bIns="0" anchor="t" anchorCtr="0" upright="1">
                          <a:spAutoFit/>
                        </wps:bodyPr>
                      </wps:wsp>
                      <wps:wsp>
                        <wps:cNvPr id="676" name="Rectangle 268"/>
                        <wps:cNvSpPr>
                          <a:spLocks noChangeArrowheads="1"/>
                        </wps:cNvSpPr>
                        <wps:spPr bwMode="auto">
                          <a:xfrm>
                            <a:off x="330835" y="2281555"/>
                            <a:ext cx="1360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Pensioenen en wachtgelden</w:t>
                              </w:r>
                            </w:p>
                          </w:txbxContent>
                        </wps:txbx>
                        <wps:bodyPr rot="0" vert="horz" wrap="none" lIns="0" tIns="0" rIns="0" bIns="0" anchor="t" anchorCtr="0" upright="1">
                          <a:spAutoFit/>
                        </wps:bodyPr>
                      </wps:wsp>
                      <wps:wsp>
                        <wps:cNvPr id="677" name="Rectangle 269"/>
                        <wps:cNvSpPr>
                          <a:spLocks noChangeArrowheads="1"/>
                        </wps:cNvSpPr>
                        <wps:spPr bwMode="auto">
                          <a:xfrm>
                            <a:off x="2336800" y="228155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9.661</w:t>
                              </w:r>
                            </w:p>
                          </w:txbxContent>
                        </wps:txbx>
                        <wps:bodyPr rot="0" vert="horz" wrap="none" lIns="0" tIns="0" rIns="0" bIns="0" anchor="t" anchorCtr="0" upright="1">
                          <a:spAutoFit/>
                        </wps:bodyPr>
                      </wps:wsp>
                      <wps:wsp>
                        <wps:cNvPr id="678" name="Rectangle 270"/>
                        <wps:cNvSpPr>
                          <a:spLocks noChangeArrowheads="1"/>
                        </wps:cNvSpPr>
                        <wps:spPr bwMode="auto">
                          <a:xfrm>
                            <a:off x="3119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79" name="Rectangle 271"/>
                        <wps:cNvSpPr>
                          <a:spLocks noChangeArrowheads="1"/>
                        </wps:cNvSpPr>
                        <wps:spPr bwMode="auto">
                          <a:xfrm>
                            <a:off x="3479800" y="228155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9.661</w:t>
                              </w:r>
                            </w:p>
                          </w:txbxContent>
                        </wps:txbx>
                        <wps:bodyPr rot="0" vert="horz" wrap="none" lIns="0" tIns="0" rIns="0" bIns="0" anchor="t" anchorCtr="0" upright="1">
                          <a:spAutoFit/>
                        </wps:bodyPr>
                      </wps:wsp>
                      <wps:wsp>
                        <wps:cNvPr id="680" name="Rectangle 272"/>
                        <wps:cNvSpPr>
                          <a:spLocks noChangeArrowheads="1"/>
                        </wps:cNvSpPr>
                        <wps:spPr bwMode="auto">
                          <a:xfrm>
                            <a:off x="4262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1" name="Rectangle 273"/>
                        <wps:cNvSpPr>
                          <a:spLocks noChangeArrowheads="1"/>
                        </wps:cNvSpPr>
                        <wps:spPr bwMode="auto">
                          <a:xfrm>
                            <a:off x="48336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2" name="Rectangle 274"/>
                        <wps:cNvSpPr>
                          <a:spLocks noChangeArrowheads="1"/>
                        </wps:cNvSpPr>
                        <wps:spPr bwMode="auto">
                          <a:xfrm>
                            <a:off x="5405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3" name="Rectangle 275"/>
                        <wps:cNvSpPr>
                          <a:spLocks noChangeArrowheads="1"/>
                        </wps:cNvSpPr>
                        <wps:spPr bwMode="auto">
                          <a:xfrm>
                            <a:off x="5977255"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4" name="Rectangle 276"/>
                        <wps:cNvSpPr>
                          <a:spLocks noChangeArrowheads="1"/>
                        </wps:cNvSpPr>
                        <wps:spPr bwMode="auto">
                          <a:xfrm>
                            <a:off x="29845" y="2595880"/>
                            <a:ext cx="65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Ontvangsten:</w:t>
                              </w:r>
                            </w:p>
                          </w:txbxContent>
                        </wps:txbx>
                        <wps:bodyPr rot="0" vert="horz" wrap="none" lIns="0" tIns="0" rIns="0" bIns="0" anchor="t" anchorCtr="0" upright="1">
                          <a:spAutoFit/>
                        </wps:bodyPr>
                      </wps:wsp>
                      <wps:wsp>
                        <wps:cNvPr id="685" name="Rectangle 277"/>
                        <wps:cNvSpPr>
                          <a:spLocks noChangeArrowheads="1"/>
                        </wps:cNvSpPr>
                        <wps:spPr bwMode="auto">
                          <a:xfrm>
                            <a:off x="2487295" y="259588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86</w:t>
                              </w:r>
                            </w:p>
                          </w:txbxContent>
                        </wps:txbx>
                        <wps:bodyPr rot="0" vert="horz" wrap="none" lIns="0" tIns="0" rIns="0" bIns="0" anchor="t" anchorCtr="0" upright="1">
                          <a:spAutoFit/>
                        </wps:bodyPr>
                      </wps:wsp>
                      <wps:wsp>
                        <wps:cNvPr id="686" name="Rectangle 278"/>
                        <wps:cNvSpPr>
                          <a:spLocks noChangeArrowheads="1"/>
                        </wps:cNvSpPr>
                        <wps:spPr bwMode="auto">
                          <a:xfrm>
                            <a:off x="3119120" y="25958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7" name="Rectangle 279"/>
                        <wps:cNvSpPr>
                          <a:spLocks noChangeArrowheads="1"/>
                        </wps:cNvSpPr>
                        <wps:spPr bwMode="auto">
                          <a:xfrm>
                            <a:off x="3630295" y="259588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86</w:t>
                              </w:r>
                            </w:p>
                          </w:txbxContent>
                        </wps:txbx>
                        <wps:bodyPr rot="0" vert="horz" wrap="none" lIns="0" tIns="0" rIns="0" bIns="0" anchor="t" anchorCtr="0" upright="1">
                          <a:spAutoFit/>
                        </wps:bodyPr>
                      </wps:wsp>
                      <wps:wsp>
                        <wps:cNvPr id="688" name="Rectangle 280"/>
                        <wps:cNvSpPr>
                          <a:spLocks noChangeArrowheads="1"/>
                        </wps:cNvSpPr>
                        <wps:spPr bwMode="auto">
                          <a:xfrm>
                            <a:off x="4262120" y="25958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89" name="Rectangle 281"/>
                        <wps:cNvSpPr>
                          <a:spLocks noChangeArrowheads="1"/>
                        </wps:cNvSpPr>
                        <wps:spPr bwMode="auto">
                          <a:xfrm>
                            <a:off x="4833620" y="25958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90" name="Rectangle 282"/>
                        <wps:cNvSpPr>
                          <a:spLocks noChangeArrowheads="1"/>
                        </wps:cNvSpPr>
                        <wps:spPr bwMode="auto">
                          <a:xfrm>
                            <a:off x="5405120" y="25958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91" name="Rectangle 283"/>
                        <wps:cNvSpPr>
                          <a:spLocks noChangeArrowheads="1"/>
                        </wps:cNvSpPr>
                        <wps:spPr bwMode="auto">
                          <a:xfrm>
                            <a:off x="5977255" y="25958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92" name="Line 284"/>
                        <wps:cNvCnPr/>
                        <wps:spPr bwMode="auto">
                          <a:xfrm>
                            <a:off x="30099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3" name="Rectangle 285"/>
                        <wps:cNvSpPr>
                          <a:spLocks noChangeArrowheads="1"/>
                        </wps:cNvSpPr>
                        <wps:spPr bwMode="auto">
                          <a:xfrm>
                            <a:off x="30099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286"/>
                        <wps:cNvCnPr/>
                        <wps:spPr bwMode="auto">
                          <a:xfrm>
                            <a:off x="193548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5" name="Rectangle 287"/>
                        <wps:cNvSpPr>
                          <a:spLocks noChangeArrowheads="1"/>
                        </wps:cNvSpPr>
                        <wps:spPr bwMode="auto">
                          <a:xfrm>
                            <a:off x="193548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288"/>
                        <wps:cNvCnPr/>
                        <wps:spPr bwMode="auto">
                          <a:xfrm>
                            <a:off x="26276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7" name="Rectangle 289"/>
                        <wps:cNvSpPr>
                          <a:spLocks noChangeArrowheads="1"/>
                        </wps:cNvSpPr>
                        <wps:spPr bwMode="auto">
                          <a:xfrm>
                            <a:off x="26276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290"/>
                        <wps:cNvCnPr/>
                        <wps:spPr bwMode="auto">
                          <a:xfrm>
                            <a:off x="31991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9" name="Rectangle 291"/>
                        <wps:cNvSpPr>
                          <a:spLocks noChangeArrowheads="1"/>
                        </wps:cNvSpPr>
                        <wps:spPr bwMode="auto">
                          <a:xfrm>
                            <a:off x="31991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292"/>
                        <wps:cNvCnPr/>
                        <wps:spPr bwMode="auto">
                          <a:xfrm>
                            <a:off x="37706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1" name="Rectangle 293"/>
                        <wps:cNvSpPr>
                          <a:spLocks noChangeArrowheads="1"/>
                        </wps:cNvSpPr>
                        <wps:spPr bwMode="auto">
                          <a:xfrm>
                            <a:off x="37706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294"/>
                        <wps:cNvCnPr/>
                        <wps:spPr bwMode="auto">
                          <a:xfrm>
                            <a:off x="43421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3" name="Rectangle 295"/>
                        <wps:cNvSpPr>
                          <a:spLocks noChangeArrowheads="1"/>
                        </wps:cNvSpPr>
                        <wps:spPr bwMode="auto">
                          <a:xfrm>
                            <a:off x="43421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296"/>
                        <wps:cNvCnPr/>
                        <wps:spPr bwMode="auto">
                          <a:xfrm>
                            <a:off x="4914265"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5" name="Rectangle 297"/>
                        <wps:cNvSpPr>
                          <a:spLocks noChangeArrowheads="1"/>
                        </wps:cNvSpPr>
                        <wps:spPr bwMode="auto">
                          <a:xfrm>
                            <a:off x="4914265" y="0"/>
                            <a:ext cx="952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298"/>
                        <wps:cNvCnPr/>
                        <wps:spPr bwMode="auto">
                          <a:xfrm>
                            <a:off x="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7" name="Rectangle 299"/>
                        <wps:cNvSpPr>
                          <a:spLocks noChangeArrowheads="1"/>
                        </wps:cNvSpPr>
                        <wps:spPr bwMode="auto">
                          <a:xfrm>
                            <a:off x="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300"/>
                        <wps:cNvCnPr/>
                        <wps:spPr bwMode="auto">
                          <a:xfrm>
                            <a:off x="30099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9" name="Rectangle 301"/>
                        <wps:cNvSpPr>
                          <a:spLocks noChangeArrowheads="1"/>
                        </wps:cNvSpPr>
                        <wps:spPr bwMode="auto">
                          <a:xfrm>
                            <a:off x="30099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302"/>
                        <wps:cNvCnPr/>
                        <wps:spPr bwMode="auto">
                          <a:xfrm>
                            <a:off x="193548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1" name="Rectangle 303"/>
                        <wps:cNvSpPr>
                          <a:spLocks noChangeArrowheads="1"/>
                        </wps:cNvSpPr>
                        <wps:spPr bwMode="auto">
                          <a:xfrm>
                            <a:off x="193548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304"/>
                        <wps:cNvCnPr/>
                        <wps:spPr bwMode="auto">
                          <a:xfrm>
                            <a:off x="26276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3" name="Rectangle 305"/>
                        <wps:cNvSpPr>
                          <a:spLocks noChangeArrowheads="1"/>
                        </wps:cNvSpPr>
                        <wps:spPr bwMode="auto">
                          <a:xfrm>
                            <a:off x="26276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306"/>
                        <wps:cNvCnPr/>
                        <wps:spPr bwMode="auto">
                          <a:xfrm>
                            <a:off x="31991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5" name="Rectangle 307"/>
                        <wps:cNvSpPr>
                          <a:spLocks noChangeArrowheads="1"/>
                        </wps:cNvSpPr>
                        <wps:spPr bwMode="auto">
                          <a:xfrm>
                            <a:off x="31991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308"/>
                        <wps:cNvCnPr/>
                        <wps:spPr bwMode="auto">
                          <a:xfrm>
                            <a:off x="37706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7" name="Rectangle 309"/>
                        <wps:cNvSpPr>
                          <a:spLocks noChangeArrowheads="1"/>
                        </wps:cNvSpPr>
                        <wps:spPr bwMode="auto">
                          <a:xfrm>
                            <a:off x="37706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310"/>
                        <wps:cNvCnPr/>
                        <wps:spPr bwMode="auto">
                          <a:xfrm>
                            <a:off x="43421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9" name="Rectangle 311"/>
                        <wps:cNvSpPr>
                          <a:spLocks noChangeArrowheads="1"/>
                        </wps:cNvSpPr>
                        <wps:spPr bwMode="auto">
                          <a:xfrm>
                            <a:off x="43421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312"/>
                        <wps:cNvCnPr/>
                        <wps:spPr bwMode="auto">
                          <a:xfrm>
                            <a:off x="4914265"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1" name="Rectangle 313"/>
                        <wps:cNvSpPr>
                          <a:spLocks noChangeArrowheads="1"/>
                        </wps:cNvSpPr>
                        <wps:spPr bwMode="auto">
                          <a:xfrm>
                            <a:off x="4914265" y="166370"/>
                            <a:ext cx="9525"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314"/>
                        <wps:cNvCnPr/>
                        <wps:spPr bwMode="auto">
                          <a:xfrm>
                            <a:off x="54857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3" name="Rectangle 315"/>
                        <wps:cNvSpPr>
                          <a:spLocks noChangeArrowheads="1"/>
                        </wps:cNvSpPr>
                        <wps:spPr bwMode="auto">
                          <a:xfrm>
                            <a:off x="54857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316"/>
                        <wps:cNvCnPr/>
                        <wps:spPr bwMode="auto">
                          <a:xfrm>
                            <a:off x="60572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5" name="Rectangle 317"/>
                        <wps:cNvSpPr>
                          <a:spLocks noChangeArrowheads="1"/>
                        </wps:cNvSpPr>
                        <wps:spPr bwMode="auto">
                          <a:xfrm>
                            <a:off x="60572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318"/>
                        <wps:cNvCnPr/>
                        <wps:spPr bwMode="auto">
                          <a:xfrm>
                            <a:off x="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7" name="Rectangle 319"/>
                        <wps:cNvSpPr>
                          <a:spLocks noChangeArrowheads="1"/>
                        </wps:cNvSpPr>
                        <wps:spPr bwMode="auto">
                          <a:xfrm>
                            <a:off x="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320"/>
                        <wps:cNvCnPr/>
                        <wps:spPr bwMode="auto">
                          <a:xfrm>
                            <a:off x="193548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9" name="Rectangle 321"/>
                        <wps:cNvSpPr>
                          <a:spLocks noChangeArrowheads="1"/>
                        </wps:cNvSpPr>
                        <wps:spPr bwMode="auto">
                          <a:xfrm>
                            <a:off x="193548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322"/>
                        <wps:cNvCnPr/>
                        <wps:spPr bwMode="auto">
                          <a:xfrm>
                            <a:off x="26276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1" name="Rectangle 323"/>
                        <wps:cNvSpPr>
                          <a:spLocks noChangeArrowheads="1"/>
                        </wps:cNvSpPr>
                        <wps:spPr bwMode="auto">
                          <a:xfrm>
                            <a:off x="26276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324"/>
                        <wps:cNvCnPr/>
                        <wps:spPr bwMode="auto">
                          <a:xfrm>
                            <a:off x="31991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3" name="Rectangle 325"/>
                        <wps:cNvSpPr>
                          <a:spLocks noChangeArrowheads="1"/>
                        </wps:cNvSpPr>
                        <wps:spPr bwMode="auto">
                          <a:xfrm>
                            <a:off x="31991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326"/>
                        <wps:cNvCnPr/>
                        <wps:spPr bwMode="auto">
                          <a:xfrm>
                            <a:off x="37706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5" name="Rectangle 327"/>
                        <wps:cNvSpPr>
                          <a:spLocks noChangeArrowheads="1"/>
                        </wps:cNvSpPr>
                        <wps:spPr bwMode="auto">
                          <a:xfrm>
                            <a:off x="37706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328"/>
                        <wps:cNvCnPr/>
                        <wps:spPr bwMode="auto">
                          <a:xfrm>
                            <a:off x="43421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7" name="Rectangle 329"/>
                        <wps:cNvSpPr>
                          <a:spLocks noChangeArrowheads="1"/>
                        </wps:cNvSpPr>
                        <wps:spPr bwMode="auto">
                          <a:xfrm>
                            <a:off x="43421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330"/>
                        <wps:cNvCnPr/>
                        <wps:spPr bwMode="auto">
                          <a:xfrm>
                            <a:off x="49142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9" name="Rectangle 331"/>
                        <wps:cNvSpPr>
                          <a:spLocks noChangeArrowheads="1"/>
                        </wps:cNvSpPr>
                        <wps:spPr bwMode="auto">
                          <a:xfrm>
                            <a:off x="4914265" y="480060"/>
                            <a:ext cx="9525"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332"/>
                        <wps:cNvCnPr/>
                        <wps:spPr bwMode="auto">
                          <a:xfrm>
                            <a:off x="54857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1" name="Rectangle 333"/>
                        <wps:cNvSpPr>
                          <a:spLocks noChangeArrowheads="1"/>
                        </wps:cNvSpPr>
                        <wps:spPr bwMode="auto">
                          <a:xfrm>
                            <a:off x="5485765"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334"/>
                        <wps:cNvSpPr>
                          <a:spLocks noChangeArrowheads="1"/>
                        </wps:cNvSpPr>
                        <wps:spPr bwMode="auto">
                          <a:xfrm>
                            <a:off x="0" y="1182370"/>
                            <a:ext cx="60674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335"/>
                        <wps:cNvCnPr/>
                        <wps:spPr bwMode="auto">
                          <a:xfrm>
                            <a:off x="60572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4" name="Rectangle 336"/>
                        <wps:cNvSpPr>
                          <a:spLocks noChangeArrowheads="1"/>
                        </wps:cNvSpPr>
                        <wps:spPr bwMode="auto">
                          <a:xfrm>
                            <a:off x="6057265"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337"/>
                        <wps:cNvCnPr/>
                        <wps:spPr bwMode="auto">
                          <a:xfrm>
                            <a:off x="30099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6" name="Rectangle 338"/>
                        <wps:cNvSpPr>
                          <a:spLocks noChangeArrowheads="1"/>
                        </wps:cNvSpPr>
                        <wps:spPr bwMode="auto">
                          <a:xfrm>
                            <a:off x="30099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339"/>
                        <wps:cNvCnPr/>
                        <wps:spPr bwMode="auto">
                          <a:xfrm>
                            <a:off x="300990" y="1357630"/>
                            <a:ext cx="635" cy="1574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8" name="Rectangle 340"/>
                        <wps:cNvSpPr>
                          <a:spLocks noChangeArrowheads="1"/>
                        </wps:cNvSpPr>
                        <wps:spPr bwMode="auto">
                          <a:xfrm>
                            <a:off x="300990" y="1357630"/>
                            <a:ext cx="10160" cy="1574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341"/>
                        <wps:cNvCnPr/>
                        <wps:spPr bwMode="auto">
                          <a:xfrm>
                            <a:off x="300990" y="1671955"/>
                            <a:ext cx="635" cy="9055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0" name="Rectangle 342"/>
                        <wps:cNvSpPr>
                          <a:spLocks noChangeArrowheads="1"/>
                        </wps:cNvSpPr>
                        <wps:spPr bwMode="auto">
                          <a:xfrm>
                            <a:off x="300990" y="1671955"/>
                            <a:ext cx="10160" cy="9055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343"/>
                        <wps:cNvCnPr/>
                        <wps:spPr bwMode="auto">
                          <a:xfrm>
                            <a:off x="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2" name="Rectangle 344"/>
                        <wps:cNvSpPr>
                          <a:spLocks noChangeArrowheads="1"/>
                        </wps:cNvSpPr>
                        <wps:spPr bwMode="auto">
                          <a:xfrm>
                            <a:off x="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345"/>
                        <wps:cNvCnPr/>
                        <wps:spPr bwMode="auto">
                          <a:xfrm>
                            <a:off x="300990" y="2734310"/>
                            <a:ext cx="635" cy="628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4" name="Rectangle 346"/>
                        <wps:cNvSpPr>
                          <a:spLocks noChangeArrowheads="1"/>
                        </wps:cNvSpPr>
                        <wps:spPr bwMode="auto">
                          <a:xfrm>
                            <a:off x="300990" y="2734310"/>
                            <a:ext cx="10160" cy="63754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347"/>
                        <wps:cNvCnPr/>
                        <wps:spPr bwMode="auto">
                          <a:xfrm>
                            <a:off x="193548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6" name="Rectangle 348"/>
                        <wps:cNvSpPr>
                          <a:spLocks noChangeArrowheads="1"/>
                        </wps:cNvSpPr>
                        <wps:spPr bwMode="auto">
                          <a:xfrm>
                            <a:off x="193548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349"/>
                        <wps:cNvCnPr/>
                        <wps:spPr bwMode="auto">
                          <a:xfrm>
                            <a:off x="262763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8" name="Rectangle 350"/>
                        <wps:cNvSpPr>
                          <a:spLocks noChangeArrowheads="1"/>
                        </wps:cNvSpPr>
                        <wps:spPr bwMode="auto">
                          <a:xfrm>
                            <a:off x="262763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351"/>
                        <wps:cNvCnPr/>
                        <wps:spPr bwMode="auto">
                          <a:xfrm>
                            <a:off x="319913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0" name="Rectangle 352"/>
                        <wps:cNvSpPr>
                          <a:spLocks noChangeArrowheads="1"/>
                        </wps:cNvSpPr>
                        <wps:spPr bwMode="auto">
                          <a:xfrm>
                            <a:off x="319913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353"/>
                        <wps:cNvCnPr/>
                        <wps:spPr bwMode="auto">
                          <a:xfrm>
                            <a:off x="377063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2" name="Rectangle 354"/>
                        <wps:cNvSpPr>
                          <a:spLocks noChangeArrowheads="1"/>
                        </wps:cNvSpPr>
                        <wps:spPr bwMode="auto">
                          <a:xfrm>
                            <a:off x="377063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355"/>
                        <wps:cNvCnPr/>
                        <wps:spPr bwMode="auto">
                          <a:xfrm>
                            <a:off x="4342130"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4" name="Rectangle 356"/>
                        <wps:cNvSpPr>
                          <a:spLocks noChangeArrowheads="1"/>
                        </wps:cNvSpPr>
                        <wps:spPr bwMode="auto">
                          <a:xfrm>
                            <a:off x="4342130"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357"/>
                        <wps:cNvCnPr/>
                        <wps:spPr bwMode="auto">
                          <a:xfrm>
                            <a:off x="4914265"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6" name="Rectangle 358"/>
                        <wps:cNvSpPr>
                          <a:spLocks noChangeArrowheads="1"/>
                        </wps:cNvSpPr>
                        <wps:spPr bwMode="auto">
                          <a:xfrm>
                            <a:off x="4914265" y="1200785"/>
                            <a:ext cx="9525"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359"/>
                        <wps:cNvCnPr/>
                        <wps:spPr bwMode="auto">
                          <a:xfrm>
                            <a:off x="5485765"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8" name="Rectangle 360"/>
                        <wps:cNvSpPr>
                          <a:spLocks noChangeArrowheads="1"/>
                        </wps:cNvSpPr>
                        <wps:spPr bwMode="auto">
                          <a:xfrm>
                            <a:off x="5485765"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361"/>
                        <wps:cNvCnPr/>
                        <wps:spPr bwMode="auto">
                          <a:xfrm>
                            <a:off x="6057265" y="1200785"/>
                            <a:ext cx="635" cy="216154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0" name="Rectangle 362"/>
                        <wps:cNvSpPr>
                          <a:spLocks noChangeArrowheads="1"/>
                        </wps:cNvSpPr>
                        <wps:spPr bwMode="auto">
                          <a:xfrm>
                            <a:off x="6057265" y="1200785"/>
                            <a:ext cx="10160" cy="217106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363"/>
                        <wps:cNvCnPr/>
                        <wps:spPr bwMode="auto">
                          <a:xfrm>
                            <a:off x="0" y="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2" name="Rectangle 364"/>
                        <wps:cNvSpPr>
                          <a:spLocks noChangeArrowheads="1"/>
                        </wps:cNvSpPr>
                        <wps:spPr bwMode="auto">
                          <a:xfrm>
                            <a:off x="0" y="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365"/>
                        <wps:cNvCnPr/>
                        <wps:spPr bwMode="auto">
                          <a:xfrm>
                            <a:off x="0" y="15684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4" name="Rectangle 366"/>
                        <wps:cNvSpPr>
                          <a:spLocks noChangeArrowheads="1"/>
                        </wps:cNvSpPr>
                        <wps:spPr bwMode="auto">
                          <a:xfrm>
                            <a:off x="0" y="15684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367"/>
                        <wps:cNvCnPr/>
                        <wps:spPr bwMode="auto">
                          <a:xfrm>
                            <a:off x="6067425" y="3143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6" name="Rectangle 368"/>
                        <wps:cNvSpPr>
                          <a:spLocks noChangeArrowheads="1"/>
                        </wps:cNvSpPr>
                        <wps:spPr bwMode="auto">
                          <a:xfrm>
                            <a:off x="6067425" y="31432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369"/>
                        <wps:cNvCnPr/>
                        <wps:spPr bwMode="auto">
                          <a:xfrm>
                            <a:off x="6067425" y="4711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8" name="Rectangle 370"/>
                        <wps:cNvSpPr>
                          <a:spLocks noChangeArrowheads="1"/>
                        </wps:cNvSpPr>
                        <wps:spPr bwMode="auto">
                          <a:xfrm>
                            <a:off x="6067425" y="471170"/>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371"/>
                        <wps:cNvCnPr/>
                        <wps:spPr bwMode="auto">
                          <a:xfrm>
                            <a:off x="0" y="6280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0" name="Rectangle 372"/>
                        <wps:cNvSpPr>
                          <a:spLocks noChangeArrowheads="1"/>
                        </wps:cNvSpPr>
                        <wps:spPr bwMode="auto">
                          <a:xfrm>
                            <a:off x="0" y="62801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373"/>
                        <wps:cNvCnPr/>
                        <wps:spPr bwMode="auto">
                          <a:xfrm>
                            <a:off x="6067425" y="119189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2" name="Rectangle 374"/>
                        <wps:cNvSpPr>
                          <a:spLocks noChangeArrowheads="1"/>
                        </wps:cNvSpPr>
                        <wps:spPr bwMode="auto">
                          <a:xfrm>
                            <a:off x="6067425" y="119189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375"/>
                        <wps:cNvCnPr/>
                        <wps:spPr bwMode="auto">
                          <a:xfrm>
                            <a:off x="0" y="134874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4" name="Rectangle 376"/>
                        <wps:cNvSpPr>
                          <a:spLocks noChangeArrowheads="1"/>
                        </wps:cNvSpPr>
                        <wps:spPr bwMode="auto">
                          <a:xfrm>
                            <a:off x="0" y="134874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377"/>
                        <wps:cNvCnPr/>
                        <wps:spPr bwMode="auto">
                          <a:xfrm>
                            <a:off x="0" y="15055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6" name="Rectangle 378"/>
                        <wps:cNvSpPr>
                          <a:spLocks noChangeArrowheads="1"/>
                        </wps:cNvSpPr>
                        <wps:spPr bwMode="auto">
                          <a:xfrm>
                            <a:off x="0" y="150558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379"/>
                        <wps:cNvCnPr/>
                        <wps:spPr bwMode="auto">
                          <a:xfrm>
                            <a:off x="0" y="166243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8" name="Rectangle 380"/>
                        <wps:cNvSpPr>
                          <a:spLocks noChangeArrowheads="1"/>
                        </wps:cNvSpPr>
                        <wps:spPr bwMode="auto">
                          <a:xfrm>
                            <a:off x="0" y="166243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381"/>
                        <wps:cNvCnPr/>
                        <wps:spPr bwMode="auto">
                          <a:xfrm>
                            <a:off x="0" y="181991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0" name="Rectangle 382"/>
                        <wps:cNvSpPr>
                          <a:spLocks noChangeArrowheads="1"/>
                        </wps:cNvSpPr>
                        <wps:spPr bwMode="auto">
                          <a:xfrm>
                            <a:off x="0" y="181991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383"/>
                        <wps:cNvCnPr/>
                        <wps:spPr bwMode="auto">
                          <a:xfrm>
                            <a:off x="0" y="197675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2" name="Rectangle 384"/>
                        <wps:cNvSpPr>
                          <a:spLocks noChangeArrowheads="1"/>
                        </wps:cNvSpPr>
                        <wps:spPr bwMode="auto">
                          <a:xfrm>
                            <a:off x="0" y="197675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385"/>
                        <wps:cNvCnPr/>
                        <wps:spPr bwMode="auto">
                          <a:xfrm>
                            <a:off x="0" y="213360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4" name="Rectangle 386"/>
                        <wps:cNvSpPr>
                          <a:spLocks noChangeArrowheads="1"/>
                        </wps:cNvSpPr>
                        <wps:spPr bwMode="auto">
                          <a:xfrm>
                            <a:off x="0" y="213360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387"/>
                        <wps:cNvCnPr/>
                        <wps:spPr bwMode="auto">
                          <a:xfrm>
                            <a:off x="0" y="241109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6" name="Rectangle 388"/>
                        <wps:cNvSpPr>
                          <a:spLocks noChangeArrowheads="1"/>
                        </wps:cNvSpPr>
                        <wps:spPr bwMode="auto">
                          <a:xfrm>
                            <a:off x="0" y="241109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389"/>
                        <wps:cNvCnPr/>
                        <wps:spPr bwMode="auto">
                          <a:xfrm>
                            <a:off x="0" y="256794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8" name="Rectangle 390"/>
                        <wps:cNvSpPr>
                          <a:spLocks noChangeArrowheads="1"/>
                        </wps:cNvSpPr>
                        <wps:spPr bwMode="auto">
                          <a:xfrm>
                            <a:off x="0" y="256794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391"/>
                        <wps:cNvCnPr/>
                        <wps:spPr bwMode="auto">
                          <a:xfrm>
                            <a:off x="0" y="27247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0" name="Rectangle 392"/>
                        <wps:cNvSpPr>
                          <a:spLocks noChangeArrowheads="1"/>
                        </wps:cNvSpPr>
                        <wps:spPr bwMode="auto">
                          <a:xfrm>
                            <a:off x="0" y="272478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393"/>
                        <wps:cNvCnPr/>
                        <wps:spPr bwMode="auto">
                          <a:xfrm>
                            <a:off x="0" y="288226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2" name="Rectangle 394"/>
                        <wps:cNvSpPr>
                          <a:spLocks noChangeArrowheads="1"/>
                        </wps:cNvSpPr>
                        <wps:spPr bwMode="auto">
                          <a:xfrm>
                            <a:off x="0" y="288226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395"/>
                        <wps:cNvCnPr/>
                        <wps:spPr bwMode="auto">
                          <a:xfrm>
                            <a:off x="0" y="303911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4" name="Rectangle 396"/>
                        <wps:cNvSpPr>
                          <a:spLocks noChangeArrowheads="1"/>
                        </wps:cNvSpPr>
                        <wps:spPr bwMode="auto">
                          <a:xfrm>
                            <a:off x="0" y="303911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397"/>
                        <wps:cNvCnPr/>
                        <wps:spPr bwMode="auto">
                          <a:xfrm>
                            <a:off x="0" y="319595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6" name="Rectangle 398"/>
                        <wps:cNvSpPr>
                          <a:spLocks noChangeArrowheads="1"/>
                        </wps:cNvSpPr>
                        <wps:spPr bwMode="auto">
                          <a:xfrm>
                            <a:off x="0" y="319595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399"/>
                        <wps:cNvCnPr/>
                        <wps:spPr bwMode="auto">
                          <a:xfrm>
                            <a:off x="0" y="335280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8" name="Rectangle 400"/>
                        <wps:cNvSpPr>
                          <a:spLocks noChangeArrowheads="1"/>
                        </wps:cNvSpPr>
                        <wps:spPr bwMode="auto">
                          <a:xfrm>
                            <a:off x="0" y="335280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809" o:spid="_x0000_s1229" editas="canvas" style="width:480.9pt;height:265.5pt;mso-position-horizontal-relative:char;mso-position-vertical-relative:line" coordsize="61074,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">
                <v:shape id="_x0000_s1230" type="#_x0000_t75" style="position:absolute;width:61074;height:33718;visibility:visible;mso-wrap-style:square">
                  <v:fill o:detectmouseclick="t"/>
                  <v:path o:connecttype="none"/>
                </v:shape>
                <v:rect id="Rectangle 207" o:spid="_x0000_s1231" style="position:absolute;top:3143;width:6067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rect id="Rectangle 208" o:spid="_x0000_s1232" style="position:absolute;left:298;top:279;width:4359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7C5687" w:rsidRDefault="007C5687" w:rsidP="007C5687">
                        <w:r w:rsidRPr="00D43CC8">
                          <w:rPr>
                            <w:rFonts w:ascii="Arial" w:hAnsi="Arial" w:cs="Arial"/>
                            <w:b/>
                            <w:bCs/>
                            <w:color w:val="000000"/>
                            <w:sz w:val="16"/>
                            <w:szCs w:val="16"/>
                          </w:rPr>
                          <w:t>Beleidsartikel 2 Uitgaven tbv van (oud) leden Tweede Kamer en leden Europees Parlement</w:t>
                        </w:r>
                      </w:p>
                    </w:txbxContent>
                  </v:textbox>
                </v:rect>
                <v:rect id="Rectangle 209" o:spid="_x0000_s1233" style="position:absolute;left:298;top:3416;width:25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7C5687" w:rsidRDefault="007C5687" w:rsidP="007C5687">
                        <w:r w:rsidRPr="00D43CC8">
                          <w:rPr>
                            <w:rFonts w:ascii="Arial" w:hAnsi="Arial" w:cs="Arial"/>
                            <w:b/>
                            <w:bCs/>
                            <w:color w:val="FFFFFF"/>
                            <w:sz w:val="16"/>
                            <w:szCs w:val="16"/>
                          </w:rPr>
                          <w:t>Budgettaire gevolgen van beleid (bedragen x € 1.000)</w:t>
                        </w:r>
                      </w:p>
                    </w:txbxContent>
                  </v:textbox>
                </v:rect>
                <v:rect id="Rectangle 210" o:spid="_x0000_s1234" style="position:absolute;left:298;top:1052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7C5687" w:rsidRDefault="007C5687" w:rsidP="007C5687"/>
                    </w:txbxContent>
                  </v:textbox>
                </v:rect>
                <v:rect id="Rectangle 211" o:spid="_x0000_s1235" style="position:absolute;left:3308;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7C5687" w:rsidRDefault="007C5687" w:rsidP="007C5687"/>
                    </w:txbxContent>
                  </v:textbox>
                </v:rect>
                <v:rect id="Rectangle 212" o:spid="_x0000_s1236" style="position:absolute;left:3308;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7C5687" w:rsidRDefault="007C5687" w:rsidP="007C5687"/>
                    </w:txbxContent>
                  </v:textbox>
                </v:rect>
                <v:rect id="Rectangle 213" o:spid="_x0000_s1237" style="position:absolute;left:3308;top:9055;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7C5687" w:rsidRDefault="007C5687" w:rsidP="007C5687"/>
                    </w:txbxContent>
                  </v:textbox>
                </v:rect>
                <v:rect id="Rectangle 214" o:spid="_x0000_s1238" style="position:absolute;left:23266;top:6280;width:26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Stand </w:t>
                        </w:r>
                      </w:p>
                    </w:txbxContent>
                  </v:textbox>
                </v:rect>
                <v:rect id="Rectangle 215" o:spid="_x0000_s1239" style="position:absolute;left:19856;top:7664;width:57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vastgestelde</w:t>
                        </w:r>
                      </w:p>
                    </w:txbxContent>
                  </v:textbox>
                </v:rect>
                <v:rect id="Rectangle 216" o:spid="_x0000_s1240" style="position:absolute;left:21564;top:9055;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begroting </w:t>
                        </w:r>
                      </w:p>
                    </w:txbxContent>
                  </v:textbox>
                </v:rect>
                <v:rect id="Rectangle 217" o:spid="_x0000_s1241" style="position:absolute;left:23666;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2015</w:t>
                        </w:r>
                      </w:p>
                    </w:txbxContent>
                  </v:textbox>
                </v:rect>
                <v:rect id="Rectangle 218" o:spid="_x0000_s1242" style="position:absolute;left:27781;top:6280;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Mutaties </w:t>
                        </w:r>
                      </w:p>
                    </w:txbxContent>
                  </v:textbox>
                </v:rect>
                <v:rect id="Rectangle 219" o:spid="_x0000_s1243" style="position:absolute;left:26676;top:7664;width:47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1e supple-</w:t>
                        </w:r>
                      </w:p>
                    </w:txbxContent>
                  </v:textbox>
                </v:rect>
                <v:rect id="Rectangle 220" o:spid="_x0000_s1244" style="position:absolute;left:29686;top:9055;width:19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221" o:spid="_x0000_s1245" style="position:absolute;left:27279;top:10439;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222" o:spid="_x0000_s1246" style="position:absolute;left:33197;top:6280;width:407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7C5687" w:rsidRDefault="007C5687" w:rsidP="007C5687">
                        <w:r>
                          <w:rPr>
                            <w:rFonts w:ascii="Arial" w:hAnsi="Arial" w:cs="Arial"/>
                            <w:color w:val="000000"/>
                            <w:sz w:val="16"/>
                            <w:szCs w:val="16"/>
                            <w:lang w:val="en-US"/>
                          </w:rPr>
                          <w:t xml:space="preserve">Stand 1e </w:t>
                        </w:r>
                      </w:p>
                    </w:txbxContent>
                  </v:textbox>
                </v:rect>
                <v:rect id="Rectangle 223" o:spid="_x0000_s1247" style="position:absolute;left:33896;top:7664;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supple- </w:t>
                        </w:r>
                      </w:p>
                    </w:txbxContent>
                  </v:textbox>
                </v:rect>
                <v:rect id="Rectangle 224" o:spid="_x0000_s1248" style="position:absolute;left:35401;top:9055;width:19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225" o:spid="_x0000_s1249" style="position:absolute;left:32994;top:10439;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226" o:spid="_x0000_s1250" style="position:absolute;left:43224;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7C5687" w:rsidRDefault="007C5687" w:rsidP="007C5687"/>
                    </w:txbxContent>
                  </v:textbox>
                </v:rect>
                <v:rect id="Rectangle 227" o:spid="_x0000_s1251" style="position:absolute;left:43224;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7C5687" w:rsidRDefault="007C5687" w:rsidP="007C5687"/>
                    </w:txbxContent>
                  </v:textbox>
                </v:rect>
                <v:rect id="Rectangle 228" o:spid="_x0000_s1252" style="position:absolute;left:39211;top:9055;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229" o:spid="_x0000_s1253" style="position:absolute;left:40817;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2016</w:t>
                        </w:r>
                      </w:p>
                    </w:txbxContent>
                  </v:textbox>
                </v:rect>
                <v:rect id="Rectangle 230" o:spid="_x0000_s1254" style="position:absolute;left:48939;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7C5687" w:rsidRDefault="007C5687" w:rsidP="007C5687"/>
                    </w:txbxContent>
                  </v:textbox>
                </v:rect>
                <v:rect id="Rectangle 231" o:spid="_x0000_s1255" style="position:absolute;left:48939;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7C5687" w:rsidRDefault="007C5687" w:rsidP="007C5687"/>
                    </w:txbxContent>
                  </v:textbox>
                </v:rect>
                <v:rect id="Rectangle 232" o:spid="_x0000_s1256" style="position:absolute;left:44926;top:9055;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233" o:spid="_x0000_s1257" style="position:absolute;left:46532;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2017</w:t>
                        </w:r>
                      </w:p>
                    </w:txbxContent>
                  </v:textbox>
                </v:rect>
                <v:rect id="Rectangle 234" o:spid="_x0000_s1258" style="position:absolute;left:54654;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7C5687" w:rsidRDefault="007C5687" w:rsidP="007C5687"/>
                    </w:txbxContent>
                  </v:textbox>
                </v:rect>
                <v:rect id="Rectangle 235" o:spid="_x0000_s1259" style="position:absolute;left:54654;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7C5687" w:rsidRDefault="007C5687" w:rsidP="007C5687"/>
                    </w:txbxContent>
                  </v:textbox>
                </v:rect>
                <v:rect id="Rectangle 236" o:spid="_x0000_s1260" style="position:absolute;left:50641;top:9055;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237" o:spid="_x0000_s1261" style="position:absolute;left:52247;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2018</w:t>
                        </w:r>
                      </w:p>
                    </w:txbxContent>
                  </v:textbox>
                </v:rect>
                <v:rect id="Rectangle 238" o:spid="_x0000_s1262" style="position:absolute;left:60369;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7C5687" w:rsidRDefault="007C5687" w:rsidP="007C5687"/>
                    </w:txbxContent>
                  </v:textbox>
                </v:rect>
                <v:rect id="Rectangle 239" o:spid="_x0000_s1263" style="position:absolute;left:60369;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7C5687" w:rsidRDefault="007C5687" w:rsidP="007C5687"/>
                    </w:txbxContent>
                  </v:textbox>
                </v:rect>
                <v:rect id="Rectangle 240" o:spid="_x0000_s1264" style="position:absolute;left:56362;top:9055;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241" o:spid="_x0000_s1265" style="position:absolute;left:57962;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2019</w:t>
                        </w:r>
                      </w:p>
                    </w:txbxContent>
                  </v:textbox>
                </v:rect>
                <v:rect id="Rectangle 242" o:spid="_x0000_s1266" style="position:absolute;left:298;top:12192;width:73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Verplichtingen:</w:t>
                        </w:r>
                      </w:p>
                    </w:txbxContent>
                  </v:textbox>
                </v:rect>
                <v:rect id="Rectangle 243" o:spid="_x0000_s1267" style="position:absolute;left:22764;top:12192;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29.232</w:t>
                        </w:r>
                      </w:p>
                    </w:txbxContent>
                  </v:textbox>
                </v:rect>
                <v:rect id="Rectangle 244" o:spid="_x0000_s1268" style="position:absolute;left:3119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45" o:spid="_x0000_s1269" style="position:absolute;left:34194;top:12192;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29.232</w:t>
                        </w:r>
                      </w:p>
                    </w:txbxContent>
                  </v:textbox>
                </v:rect>
                <v:rect id="Rectangle 246" o:spid="_x0000_s1270" style="position:absolute;left:4262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47" o:spid="_x0000_s1271" style="position:absolute;left:48336;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48" o:spid="_x0000_s1272" style="position:absolute;left:5405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49" o:spid="_x0000_s1273" style="position:absolute;left:59772;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0" o:spid="_x0000_s1274" style="position:absolute;left:298;top:15335;width:462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Uitgaven:</w:t>
                        </w:r>
                      </w:p>
                    </w:txbxContent>
                  </v:textbox>
                </v:rect>
                <v:rect id="Rectangle 251" o:spid="_x0000_s1275" style="position:absolute;left:22764;top:15335;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29.232</w:t>
                        </w:r>
                      </w:p>
                    </w:txbxContent>
                  </v:textbox>
                </v:rect>
                <v:rect id="Rectangle 252" o:spid="_x0000_s1276" style="position:absolute;left:31191;top:153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3" o:spid="_x0000_s1277" style="position:absolute;left:34194;top:15335;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29.232</w:t>
                        </w:r>
                      </w:p>
                    </w:txbxContent>
                  </v:textbox>
                </v:rect>
                <v:rect id="Rectangle 254" o:spid="_x0000_s1278" style="position:absolute;left:42621;top:153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5" o:spid="_x0000_s1279" style="position:absolute;left:48336;top:153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6" o:spid="_x0000_s1280" style="position:absolute;left:54051;top:153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7" o:spid="_x0000_s1281" style="position:absolute;left:59772;top:153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58" o:spid="_x0000_s1282" style="position:absolute;left:298;top:18472;width:14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2.1</w:t>
                        </w:r>
                      </w:p>
                    </w:txbxContent>
                  </v:textbox>
                </v:rect>
                <v:rect id="Rectangle 259" o:spid="_x0000_s1283" style="position:absolute;left:3308;top:18472;width:92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Schadeloosstelling</w:t>
                        </w:r>
                      </w:p>
                    </w:txbxContent>
                  </v:textbox>
                </v:rect>
                <v:rect id="Rectangle 260" o:spid="_x0000_s1284" style="position:absolute;left:22764;top:18472;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19.571</w:t>
                        </w:r>
                      </w:p>
                    </w:txbxContent>
                  </v:textbox>
                </v:rect>
                <v:rect id="Rectangle 261" o:spid="_x0000_s1285" style="position:absolute;left:31191;top:184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62" o:spid="_x0000_s1286" style="position:absolute;left:34194;top:18472;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19.571</w:t>
                        </w:r>
                      </w:p>
                    </w:txbxContent>
                  </v:textbox>
                </v:rect>
                <v:rect id="Rectangle 263" o:spid="_x0000_s1287" style="position:absolute;left:42621;top:184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64" o:spid="_x0000_s1288" style="position:absolute;left:48336;top:184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65" o:spid="_x0000_s1289" style="position:absolute;left:54051;top:184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66" o:spid="_x0000_s1290" style="position:absolute;left:59772;top:184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67" o:spid="_x0000_s1291" style="position:absolute;left:298;top:22815;width:14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2.2</w:t>
                        </w:r>
                      </w:p>
                    </w:txbxContent>
                  </v:textbox>
                </v:rect>
                <v:rect id="Rectangle 268" o:spid="_x0000_s1292" style="position:absolute;left:3308;top:22815;width:1360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Pensioenen en wachtgelden</w:t>
                        </w:r>
                      </w:p>
                    </w:txbxContent>
                  </v:textbox>
                </v:rect>
                <v:rect id="Rectangle 269" o:spid="_x0000_s1293" style="position:absolute;left:23368;top:22815;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9.661</w:t>
                        </w:r>
                      </w:p>
                    </w:txbxContent>
                  </v:textbox>
                </v:rect>
                <v:rect id="Rectangle 270" o:spid="_x0000_s1294" style="position:absolute;left:3119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1" o:spid="_x0000_s1295" style="position:absolute;left:34798;top:22815;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9.661</w:t>
                        </w:r>
                      </w:p>
                    </w:txbxContent>
                  </v:textbox>
                </v:rect>
                <v:rect id="Rectangle 272" o:spid="_x0000_s1296" style="position:absolute;left:4262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3" o:spid="_x0000_s1297" style="position:absolute;left:48336;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4" o:spid="_x0000_s1298" style="position:absolute;left:5405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5" o:spid="_x0000_s1299" style="position:absolute;left:59772;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6" o:spid="_x0000_s1300" style="position:absolute;left:298;top:25958;width:655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Ontvangsten:</w:t>
                        </w:r>
                      </w:p>
                    </w:txbxContent>
                  </v:textbox>
                </v:rect>
                <v:rect id="Rectangle 277" o:spid="_x0000_s1301" style="position:absolute;left:24872;top:25958;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86</w:t>
                        </w:r>
                      </w:p>
                    </w:txbxContent>
                  </v:textbox>
                </v:rect>
                <v:rect id="Rectangle 278" o:spid="_x0000_s1302" style="position:absolute;left:31191;top:2595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79" o:spid="_x0000_s1303" style="position:absolute;left:36302;top:25958;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86</w:t>
                        </w:r>
                      </w:p>
                    </w:txbxContent>
                  </v:textbox>
                </v:rect>
                <v:rect id="Rectangle 280" o:spid="_x0000_s1304" style="position:absolute;left:42621;top:2595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81" o:spid="_x0000_s1305" style="position:absolute;left:48336;top:2595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82" o:spid="_x0000_s1306" style="position:absolute;left:54051;top:2595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283" o:spid="_x0000_s1307" style="position:absolute;left:59772;top:2595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line id="Line 284" o:spid="_x0000_s1308" style="position:absolute;visibility:visible;mso-wrap-style:square" from="3009,0" to="3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BNIsQAAADcAAAADwAAAGRycy9kb3ducmV2LnhtbESP0WrCQBRE3wv+w3IF35qNYqWJboII&#10;gvWhUO0HXLLXJJq9G7Nrkv69Wyj0cZiZM8wmH00jeupcbVnBPIpBEBdW11wq+D7vX99BOI+ssbFM&#10;Cn7IQZ5NXjaYajvwF/UnX4oAYZeigsr7NpXSFRUZdJFtiYN3sZ1BH2RXSt3hEOCmkYs4XkmDNYeF&#10;ClvaVVTcTg+jwH7s7rdh+fZ5fiTL/kjSXeeNU2o2HbdrEJ5G/x/+ax+0glWygN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E0ixAAAANwAAAAPAAAAAAAAAAAA&#10;AAAAAKECAABkcnMvZG93bnJldi54bWxQSwUGAAAAAAQABAD5AAAAkgMAAAAA&#10;" strokecolor="#d0d7e5" strokeweight="0"/>
                <v:rect id="Rectangle 285" o:spid="_x0000_s1309" style="position:absolute;left:3009;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4N8YA&#10;AADcAAAADwAAAGRycy9kb3ducmV2LnhtbESPQWvCQBSE74L/YXmCF6mbaA1t6kaKKHiqaMX2+Mi+&#10;JqHZtyG7xvjv3ULB4zAz3zDLVW9q0VHrKssK4mkEgji3uuJCwelz+/QCwnlkjbVlUnAjB6tsOFhi&#10;qu2VD9QdfSEChF2KCkrvm1RKl5dk0E1tQxy8H9sa9EG2hdQtXgPc1HIWRYk0WHFYKLGhdUn57/Fi&#10;FEz2l67f0PqZv26L83xSfH8ksVVqPOrf30B46v0j/N/eaQXJ6xz+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m4N8YAAADcAAAADwAAAAAAAAAAAAAAAACYAgAAZHJz&#10;L2Rvd25yZXYueG1sUEsFBgAAAAAEAAQA9QAAAIsDAAAAAA==&#10;" fillcolor="#d0d7e5" stroked="f"/>
                <v:line id="Line 286" o:spid="_x0000_s1310" style="position:absolute;visibility:visible;mso-wrap-style:square" from="19354,0" to="19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wzcUAAADcAAAADwAAAGRycy9kb3ducmV2LnhtbESP0WrCQBRE3wv+w3IF3+omJRUTXYMI&#10;BduHQo0fcMlek2j2bsyuSfr33UKhj8PMnGG2+WRaMVDvGssK4mUEgri0uuFKwbl4e16DcB5ZY2uZ&#10;FHyTg3w3e9pipu3IXzScfCUChF2GCmrvu0xKV9Zk0C1tRxy8i+0N+iD7SuoexwA3rXyJopU02HBY&#10;qLGjQ03l7fQwCuz74X4bk9fP4pEmwwdJd41bp9RiPu03IDxN/j/81z5qBa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wzcUAAADcAAAADwAAAAAAAAAA&#10;AAAAAAChAgAAZHJzL2Rvd25yZXYueG1sUEsFBgAAAAAEAAQA+QAAAJMDAAAAAA==&#10;" strokecolor="#d0d7e5" strokeweight="0"/>
                <v:rect id="Rectangle 287" o:spid="_x0000_s1311" style="position:absolute;left:19354;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F2MYA&#10;AADcAAAADwAAAGRycy9kb3ducmV2LnhtbESPQWvCQBSE70L/w/IKXkQ3sRps6kaKtNCT0ija4yP7&#10;moRm34bsGuO/7xaEHoeZ+YZZbwbTiJ46V1tWEM8iEMSF1TWXCo6H9+kKhPPIGhvLpOBGDjbZw2iN&#10;qbZX/qQ+96UIEHYpKqi8b1MpXVGRQTezLXHwvm1n0AfZlVJ3eA1w08h5FCXSYM1hocKWthUVP/nF&#10;KJjsL/3wRtsFn2/L09Ok/NolsVVq/Di8voDwNPj/8L39oRUkz0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yF2MYAAADcAAAADwAAAAAAAAAAAAAAAACYAgAAZHJz&#10;L2Rvd25yZXYueG1sUEsFBgAAAAAEAAQA9QAAAIsDAAAAAA==&#10;" fillcolor="#d0d7e5" stroked="f"/>
                <v:line id="Line 288" o:spid="_x0000_s1312" style="position:absolute;visibility:visible;mso-wrap-style:square" from="26276,0" to="26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LIcUAAADcAAAADwAAAGRycy9kb3ducmV2LnhtbESP0WrCQBRE3wv+w3IF3+omxQYTXYMI&#10;BduHQo0fcMlek2j2bsyuSfr33UKhj8PMnGG2+WRaMVDvGssK4mUEgri0uuFKwbl4e16DcB5ZY2uZ&#10;FHyTg3w3e9pipu3IXzScfCUChF2GCmrvu0xKV9Zk0C1tRxy8i+0N+iD7SuoexwA3rXyJokQabDgs&#10;1NjRoabydnoYBfb9cL+Nq9fP4pGuhg+S7hq3TqnFfNpvQHia/H/4r33UCpI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LIcUAAADcAAAADwAAAAAAAAAA&#10;AAAAAAChAgAAZHJzL2Rvd25yZXYueG1sUEsFBgAAAAAEAAQA+QAAAJMDAAAAAA==&#10;" strokecolor="#d0d7e5" strokeweight="0"/>
                <v:rect id="Rectangle 289" o:spid="_x0000_s1313" style="position:absolute;left:262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MYA&#10;AADcAAAADwAAAGRycy9kb3ducmV2LnhtbESPQWvCQBSE70L/w/IKXqRuYmvaxqxSpIInpSptj4/s&#10;MwnNvg3ZNcZ/7woFj8PMfMNki97UoqPWVZYVxOMIBHFudcWFgsN+9fQGwnlkjbVlUnAhB4v5wyDD&#10;VNszf1G384UIEHYpKii9b1IpXV6SQTe2DXHwjrY16INsC6lbPAe4qeUkihJpsOKwUGJDy5Lyv93J&#10;KBhtT13/ScsX/rlMv59Hxe8mia1Sw8f+YwbCU+/v4f/2WitI3l/h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K+NMYAAADcAAAADwAAAAAAAAAAAAAAAACYAgAAZHJz&#10;L2Rvd25yZXYueG1sUEsFBgAAAAAEAAQA9QAAAIsDAAAAAA==&#10;" fillcolor="#d0d7e5" stroked="f"/>
                <v:line id="Line 290" o:spid="_x0000_s1314" style="position:absolute;visibility:visible;mso-wrap-style:square" from="31991,0" to="31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6yMIAAADcAAAADwAAAGRycy9kb3ducmV2LnhtbERPzWrCQBC+F/oOywje6kZJg0ldpQiC&#10;9lBo4gMM2WkSzc7G7JrEt3cPhR4/vv/NbjKtGKh3jWUFy0UEgri0uuFKwbk4vK1BOI+ssbVMCh7k&#10;YLd9fdlgpu3IPzTkvhIhhF2GCmrvu0xKV9Zk0C1sRxy4X9sb9AH2ldQ9jiHctHIVRYk02HBoqLGj&#10;fU3lNb8bBfa0v13H+P27uKfx8EXSXZatU2o+mz4/QHia/L/4z33UCpI0rA1nw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h6yMIAAADcAAAADwAAAAAAAAAAAAAA&#10;AAChAgAAZHJzL2Rvd25yZXYueG1sUEsFBgAAAAAEAAQA+QAAAJADAAAAAA==&#10;" strokecolor="#d0d7e5" strokeweight="0"/>
                <v:rect id="Rectangle 291" o:spid="_x0000_s1315" style="position:absolute;left:3199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P3cUA&#10;AADcAAAADwAAAGRycy9kb3ducmV2LnhtbESPT2vCQBTE74LfYXkFL6IbWw2aukoRCz0p/kF7fGRf&#10;k2D2bciuMX77riB4HGbmN8x82ZpSNFS7wrKC0TACQZxaXXCm4Hj4HkxBOI+ssbRMCu7kYLnoduaY&#10;aHvjHTV7n4kAYZeggtz7KpHSpTkZdENbEQfvz9YGfZB1JnWNtwA3pXyPolgaLDgs5FjRKqf0sr8a&#10;Bf3ttWnXtBrz+T45ffSz3008skr13tqvTxCeWv8KP9s/WkE8m8H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Y/dxQAAANwAAAAPAAAAAAAAAAAAAAAAAJgCAABkcnMv&#10;ZG93bnJldi54bWxQSwUGAAAAAAQABAD1AAAAigMAAAAA&#10;" fillcolor="#d0d7e5" stroked="f"/>
                <v:line id="Line 292" o:spid="_x0000_s1316" style="position:absolute;visibility:visible;mso-wrap-style:square" from="37706,0" to="377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Xs1MIAAADcAAAADwAAAGRycy9kb3ducmV2LnhtbERPzWrCQBC+F/oOywi91Y1itY1uggiF&#10;1oNg4gMM2TGJZmfT7Jqkb+8eBI8f3/8mHU0jeupcbVnBbBqBIC6srrlUcMq/3z9BOI+ssbFMCv7J&#10;QZq8vmww1nbgI/WZL0UIYRejgsr7NpbSFRUZdFPbEgfubDuDPsCulLrDIYSbRs6jaCkN1hwaKmxp&#10;V1FxzW5Ggf3d/V2Hxcchv30t+j1Jd5k1Tqm3ybhdg/A0+qf44f7RClZRmB/OhCMgk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Xs1MIAAADcAAAADwAAAAAAAAAAAAAA&#10;AAChAgAAZHJzL2Rvd25yZXYueG1sUEsFBgAAAAAEAAQA+QAAAJADAAAAAA==&#10;" strokecolor="#d0d7e5" strokeweight="0"/>
                <v:rect id="Rectangle 293" o:spid="_x0000_s1317" style="position:absolute;left:3770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ZwcYA&#10;AADcAAAADwAAAGRycy9kb3ducmV2LnhtbESPT2vCQBTE70K/w/IKXqRuUv+0pNlIEQVPFbVUj4/s&#10;axKafRuya4zf3i0IHoeZ+Q2TLnpTi45aV1lWEI8jEMS51RUXCr4P65d3EM4ja6wtk4IrOVhkT4MU&#10;E20vvKNu7wsRIOwSVFB63yRSurwkg25sG+Lg/drWoA+yLaRu8RLgppavUTSXBisOCyU2tCwp/9uf&#10;jYLR9tz1K1pO+Xid/UxGxelrHlulhs/95wcIT71/hO/tjVbwFsXwf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ZwcYAAADcAAAADwAAAAAAAAAAAAAAAACYAgAAZHJz&#10;L2Rvd25yZXYueG1sUEsFBgAAAAAEAAQA9QAAAIsDAAAAAA==&#10;" fillcolor="#d0d7e5" stroked="f"/>
                <v:line id="Line 294" o:spid="_x0000_s1318" style="position:absolute;visibility:visible;mso-wrap-style:square" from="43421,0" to="434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vXOMMAAADcAAAADwAAAGRycy9kb3ducmV2LnhtbESP3YrCMBSE7wXfIRzBO00V159qFBEE&#10;3YsFfx7g0BzbanNSm9jWt98sLHg5zMw3zGrTmkLUVLncsoLRMAJBnFidc6rgetkP5iCcR9ZYWCYF&#10;b3KwWXc7K4y1bfhE9dmnIkDYxagg876MpXRJRgbd0JbEwbvZyqAPskqlrrAJcFPIcRRNpcGcw0KG&#10;Je0ySh7nl1Fgj7vno5l8/Vxei0n9TdLdR4VTqt9rt0sQnlr/Cf+3D1rBLBrD3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b1zjDAAAA3AAAAA8AAAAAAAAAAAAA&#10;AAAAoQIAAGRycy9kb3ducmV2LnhtbFBLBQYAAAAABAAEAPkAAACRAwAAAAA=&#10;" strokecolor="#d0d7e5" strokeweight="0"/>
                <v:rect id="Rectangle 295" o:spid="_x0000_s1319" style="position:absolute;left:4342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iLcYA&#10;AADcAAAADwAAAGRycy9kb3ducmV2LnhtbESPQWvCQBSE74X+h+UVvIhuNG0q0VWKKPRUaRTr8ZF9&#10;JqHZtyG7xuTfdwuFHoeZ+YZZbXpTi45aV1lWMJtGIIhzqysuFJyO+8kChPPIGmvLpGAgB5v148MK&#10;U23v/Eld5gsRIOxSVFB636RSurwkg25qG+LgXW1r0AfZFlK3eA9wU8t5FCXSYMVhocSGtiXl39nN&#10;KBgfbl2/o+0zfw0v53hcXD6SmVVq9NS/LUF46v1/+K/9rhW8Rj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iLcYAAADcAAAADwAAAAAAAAAAAAAAAACYAgAAZHJz&#10;L2Rvd25yZXYueG1sUEsFBgAAAAAEAAQA9QAAAIsDAAAAAA==&#10;" fillcolor="#d0d7e5" stroked="f"/>
                <v:line id="Line 296" o:spid="_x0000_s1320" style="position:absolute;visibility:visible;mso-wrap-style:square" from="49142,0" to="49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7q18MAAADcAAAADwAAAGRycy9kb3ducmV2LnhtbESP0YrCMBRE3xf8h3AF3zR1qa5Wo4iw&#10;oD4srPoBl+baVpub2sS2/r0RFvZxmJkzzHLdmVI0VLvCsoLxKAJBnFpdcKbgfPoezkA4j6yxtEwK&#10;nuRgvep9LDHRtuVfao4+EwHCLkEFufdVIqVLczLoRrYiDt7F1gZ9kHUmdY1tgJtSfkbRVBosOCzk&#10;WNE2p/R2fBgFdr+939p48nN6zOPmQNJdx6VTatDvNgsQnjr/H/5r77SCryiG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tfDAAAA3AAAAA8AAAAAAAAAAAAA&#10;AAAAoQIAAGRycy9kb3ducmV2LnhtbFBLBQYAAAAABAAEAPkAAACRAwAAAAA=&#10;" strokecolor="#d0d7e5" strokeweight="0"/>
                <v:rect id="Rectangle 297" o:spid="_x0000_s1321" style="position:absolute;left:491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fwsYA&#10;AADcAAAADwAAAGRycy9kb3ducmV2LnhtbESPQWvCQBSE74X+h+UVvIhutE0q0VWKKPRUaRTr8ZF9&#10;JqHZtyG7xuTfdwuFHoeZ+YZZbXpTi45aV1lWMJtGIIhzqysuFJyO+8kChPPIGmvLpGAgB5v148MK&#10;U23v/Eld5gsRIOxSVFB636RSurwkg25qG+LgXW1r0AfZFlK3eA9wU8t5FCXSYMVhocSGtiXl39nN&#10;KBgfbl2/o+0Lfw3x+XlcXD6SmVVq9NS/LUF46v1/+K/9rhW8Rj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cfwsYAAADcAAAADwAAAAAAAAAAAAAAAACYAgAAZHJz&#10;L2Rvd25yZXYueG1sUEsFBgAAAAAEAAQA9QAAAIsDAAAAAA==&#10;" fillcolor="#d0d7e5" stroked="f"/>
                <v:line id="Line 298" o:spid="_x0000_s1322" style="position:absolute;visibility:visible;mso-wrap-style:square" from="0,0" to="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RO8MAAADcAAAADwAAAGRycy9kb3ducmV2LnhtbESP3YrCMBSE7xd8h3AE7zRV/K1GEUFY&#10;90Kw+gCH5thWm5PaxLb79puFhb0cZuYbZrPrTCkaql1hWcF4FIEgTq0uOFNwux6HSxDOI2ssLZOC&#10;b3Kw2/Y+Nhhr2/KFmsRnIkDYxagg976KpXRpTgbdyFbEwbvb2qAPss6krrENcFPKSRTNpcGCw0KO&#10;FR1ySp/J2yiwp8Pr2U5n5+t7NW2+SLrHuHRKDfrdfg3CU+f/w3/tT61gEc3h90w4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g0TvDAAAA3AAAAA8AAAAAAAAAAAAA&#10;AAAAoQIAAGRycy9kb3ducmV2LnhtbFBLBQYAAAAABAAEAPkAAACRAwAAAAA=&#10;" strokecolor="#d0d7e5" strokeweight="0"/>
                <v:rect id="Rectangle 299" o:spid="_x0000_s1323" style="position:absolute;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kLsUA&#10;AADcAAAADwAAAGRycy9kb3ducmV2LnhtbESPS4vCQBCE74L/YWhhL6ITXR9L1lFEdsGT4gN3j02m&#10;TYKZnpAZY/z3jiB4LKrqK2q2aEwhaqpcblnBoB+BIE6szjlVcDz89r5AOI+ssbBMCu7kYDFvt2YY&#10;a3vjHdV7n4oAYRejgsz7MpbSJRkZdH1bEgfvbCuDPsgqlbrCW4CbQg6jaCIN5hwWMixplVFy2V+N&#10;gu72Wjc/tBrx3318+uym/5vJwCr10WmW3yA8Nf4dfrXXWsE0msL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SQuxQAAANwAAAAPAAAAAAAAAAAAAAAAAJgCAABkcnMv&#10;ZG93bnJldi54bWxQSwUGAAAAAAQABAD1AAAAigMAAAAA&#10;" fillcolor="#d0d7e5" stroked="f"/>
                <v:line id="Line 300" o:spid="_x0000_s1324" style="position:absolute;visibility:visible;mso-wrap-style:square" from="3009,1663" to="30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g0sIAAADcAAAADwAAAGRycy9kb3ducmV2LnhtbERPzWrCQBC+F/oOywi91Y1itY1uggiF&#10;1oNg4gMM2TGJZmfT7Jqkb+8eBI8f3/8mHU0jeupcbVnBbBqBIC6srrlUcMq/3z9BOI+ssbFMCv7J&#10;QZq8vmww1nbgI/WZL0UIYRejgsr7NpbSFRUZdFPbEgfubDuDPsCulLrDIYSbRs6jaCkN1hwaKmxp&#10;V1FxzW5Ggf3d/V2Hxcchv30t+j1Jd5k1Tqm3ybhdg/A0+qf44f7RClZRWBvOhCMgk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Pg0sIAAADcAAAADwAAAAAAAAAAAAAA&#10;AAChAgAAZHJzL2Rvd25yZXYueG1sUEsFBgAAAAAEAAQA+QAAAJADAAAAAA==&#10;" strokecolor="#d0d7e5" strokeweight="0"/>
                <v:rect id="Rectangle 301" o:spid="_x0000_s1325" style="position:absolute;left:3009;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Vx8cA&#10;AADcAAAADwAAAGRycy9kb3ducmV2LnhtbESPT2vCQBTE7wW/w/IEL6KbaJvaNKsUUejJ4h9qj4/s&#10;axKafRuya4zf3i0Uehxm5jdMtupNLTpqXWVZQTyNQBDnVldcKDgdt5MFCOeRNdaWScGNHKyWg4cM&#10;U22vvKfu4AsRIOxSVFB636RSurwkg25qG+LgfdvWoA+yLaRu8RrgppazKEqkwYrDQokNrUvKfw4X&#10;o2D8cen6Da0f+Xx7+pyPi69dElulRsP+7RWEp97/h//a71rBc/QCv2fC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KFcfHAAAA3AAAAA8AAAAAAAAAAAAAAAAAmAIAAGRy&#10;cy9kb3ducmV2LnhtbFBLBQYAAAAABAAEAPUAAACMAwAAAAA=&#10;" fillcolor="#d0d7e5" stroked="f"/>
                <v:line id="Line 302" o:spid="_x0000_s1326" style="position:absolute;visibility:visible;mso-wrap-style:square" from="19354,1663" to="1936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6CcEAAADcAAAADwAAAGRycy9kb3ducmV2LnhtbERPzYrCMBC+L/gOYQRva9pFV61GWQRh&#10;9bBg9QGGZmyrzaQ2se2+vTkIHj++/9WmN5VoqXGlZQXxOAJBnFldcq7gfNp9zkE4j6yxskwK/snB&#10;Zj34WGGibcdHalOfixDCLkEFhfd1IqXLCjLoxrYmDtzFNgZ9gE0udYNdCDeV/Iqib2mw5NBQYE3b&#10;grJb+jAK7H57v3WT6d/psZi0B5LuGldOqdGw/1mC8NT7t/jl/tUKZnGYH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XHoJwQAAANwAAAAPAAAAAAAAAAAAAAAA&#10;AKECAABkcnMvZG93bnJldi54bWxQSwUGAAAAAAQABAD5AAAAjwMAAAAA&#10;" strokecolor="#d0d7e5" strokeweight="0"/>
                <v:rect id="Rectangle 303" o:spid="_x0000_s1327" style="position:absolute;left:19354;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PHMYA&#10;AADcAAAADwAAAGRycy9kb3ducmV2LnhtbESPQWvCQBSE70L/w/IKvUjdxKotaTYi0oKnirFUj4/s&#10;axKafRuya4z/3i0IHoeZ+YZJl4NpRE+dqy0riCcRCOLC6ppLBd/7z+c3EM4ja2wsk4ILOVhmD6MU&#10;E23PvKM+96UIEHYJKqi8bxMpXVGRQTexLXHwfm1n0AfZlVJ3eA5w08hpFC2kwZrDQoUtrSsq/vKT&#10;UTDenvrhg9YzPlzmPy/j8vi1iK1ST4/D6h2Ep8Hfw7f2Rit4jW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PHMYAAADcAAAADwAAAAAAAAAAAAAAAACYAgAAZHJz&#10;L2Rvd25yZXYueG1sUEsFBgAAAAAEAAQA9QAAAIsDAAAAAA==&#10;" fillcolor="#d0d7e5" stroked="f"/>
                <v:line id="Line 304" o:spid="_x0000_s1328" style="position:absolute;visibility:visible;mso-wrap-style:square" from="26276,1663" to="2628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B5cUAAADcAAAADwAAAGRycy9kb3ducmV2LnhtbESPzWrDMBCE74W+g9hAbo1skzatE8UE&#10;QyDtoZCfB1isje3EWrmW/NO3rwqFHoeZ+YbZZJNpxECdqy0riBcRCOLC6ppLBZfz/ukVhPPIGhvL&#10;pOCbHGTbx4cNptqOfKTh5EsRIOxSVFB536ZSuqIig25hW+LgXW1n0AfZlVJ3OAa4aWQSRS/SYM1h&#10;ocKW8oqK+6k3Cux7/nUfl8+f5/5tOXyQdLe4cUrNZ9NuDcLT5P/Df+2DVrCKE/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JB5cUAAADcAAAADwAAAAAAAAAA&#10;AAAAAAChAgAAZHJzL2Rvd25yZXYueG1sUEsFBgAAAAAEAAQA+QAAAJMDAAAAAA==&#10;" strokecolor="#d0d7e5" strokeweight="0"/>
                <v:rect id="Rectangle 305" o:spid="_x0000_s1329" style="position:absolute;left:26276;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08MYA&#10;AADcAAAADwAAAGRycy9kb3ducmV2LnhtbESPQWvCQBSE74L/YXmCF6mbaLUlzUaKKHiqaMX2+Mi+&#10;JqHZtyG7xvjv3ULB4zAz3zDpqje16Kh1lWUF8TQCQZxbXXGh4PS5fXoF4TyyxtoyKbiRg1U2HKSY&#10;aHvlA3VHX4gAYZeggtL7JpHS5SUZdFPbEAfvx7YGfZBtIXWL1wA3tZxF0VIarDgslNjQuqT893gx&#10;Cib7S9dvaP3MX7fFeT4pvj+WsVVqPOrf30B46v0j/N/eaQUv8Rz+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u08MYAAADcAAAADwAAAAAAAAAAAAAAAACYAgAAZHJz&#10;L2Rvd25yZXYueG1sUEsFBgAAAAAEAAQA9QAAAIsDAAAAAA==&#10;" fillcolor="#d0d7e5" stroked="f"/>
                <v:line id="Line 306" o:spid="_x0000_s1330" style="position:absolute;visibility:visible;mso-wrap-style:square" from="31991,1663" to="3199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8CsQAAADcAAAADwAAAGRycy9kb3ducmV2LnhtbESP0WrCQBRE3wv9h+UW+lY3kdhqdJUi&#10;CNUHodEPuGSvSTR7N82uSfx7VxD6OMzMGWaxGkwtOmpdZVlBPIpAEOdWV1woOB42H1MQziNrrC2T&#10;ghs5WC1fXxaYatvzL3WZL0SAsEtRQel9k0rp8pIMupFtiIN3sq1BH2RbSN1iH+CmluMo+pQGKw4L&#10;JTa0Lim/ZFejwG7Xf5c+mewP11nS7Ui6c1w7pd7fhu85CE+D/w8/2z9awVecwONMO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3wKxAAAANwAAAAPAAAAAAAAAAAA&#10;AAAAAKECAABkcnMvZG93bnJldi54bWxQSwUGAAAAAAQABAD5AAAAkgMAAAAA&#10;" strokecolor="#d0d7e5" strokeweight="0"/>
                <v:rect id="Rectangle 307" o:spid="_x0000_s1331" style="position:absolute;left:31991;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JH8YA&#10;AADcAAAADwAAAGRycy9kb3ducmV2LnhtbESPQWvCQBSE7wX/w/IEL1I30WpLmo0UUfCkaMX2+Mi+&#10;JqHZtyG7xvjvuwXB4zAz3zDpsje16Kh1lWUF8SQCQZxbXXGh4PS5eX4D4TyyxtoyKbiRg2U2eEox&#10;0fbKB+qOvhABwi5BBaX3TSKly0sy6Ca2IQ7ej20N+iDbQuoWrwFuajmNooU0WHFYKLGhVUn57/Fi&#10;FIz3l65f0+qFv27z82xcfO8WsVVqNOw/3kF46v0jfG9vtYLXeA7/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6JH8YAAADcAAAADwAAAAAAAAAAAAAAAACYAgAAZHJz&#10;L2Rvd25yZXYueG1sUEsFBgAAAAAEAAQA9QAAAIsDAAAAAA==&#10;" fillcolor="#d0d7e5" stroked="f"/>
                <v:line id="Line 308" o:spid="_x0000_s1332" style="position:absolute;visibility:visible;mso-wrap-style:square" from="37706,1663" to="3771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H5sUAAADcAAAADwAAAGRycy9kb3ducmV2LnhtbESPzWrDMBCE74W+g9hAbo3s4iatE8UU&#10;QyDtoZCfB1isje3EWrmW/JO3rwqFHoeZ+YbZZJNpxECdqy0riBcRCOLC6ppLBefT7ukVhPPIGhvL&#10;pOBODrLt48MGU21HPtBw9KUIEHYpKqi8b1MpXVGRQbewLXHwLrYz6IPsSqk7HAPcNPI5ipbSYM1h&#10;ocKW8oqK27E3CuxH/n0bk5evU/+WDJ8k3TVunFLz2fS+BuFp8v/hv/ZeK1jFS/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H5sUAAADcAAAADwAAAAAAAAAA&#10;AAAAAAChAgAAZHJzL2Rvd25yZXYueG1sUEsFBgAAAAAEAAQA+QAAAJMDAAAAAA==&#10;" strokecolor="#d0d7e5" strokeweight="0"/>
                <v:rect id="Rectangle 309" o:spid="_x0000_s1333" style="position:absolute;left:37706;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y88YA&#10;AADcAAAADwAAAGRycy9kb3ducmV2LnhtbESPW2vCQBSE3wX/w3IKvohu0nopqasUsdAnxQvq4yF7&#10;mgSzZ0N2jfHfdwXBx2FmvmFmi9aUoqHaFZYVxMMIBHFqdcGZgsP+Z/AJwnlkjaVlUnAnB4t5tzPD&#10;RNsbb6nZ+UwECLsEFeTeV4mULs3JoBvaijh4f7Y26IOsM6lrvAW4KeV7FE2kwYLDQo4VLXNKL7ur&#10;UdDfXJt2RcsRn+7j40c/O68nsVWq99Z+f4Hw1PpX+Nn+1Qqm8RQe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Cy88YAAADcAAAADwAAAAAAAAAAAAAAAACYAgAAZHJz&#10;L2Rvd25yZXYueG1sUEsFBgAAAAAEAAQA9QAAAIsDAAAAAA==&#10;" fillcolor="#d0d7e5" stroked="f"/>
                <v:line id="Line 310" o:spid="_x0000_s1334" style="position:absolute;visibility:visible;mso-wrap-style:square" from="43421,1663" to="4342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2D8EAAADcAAAADwAAAGRycy9kb3ducmV2LnhtbERPzYrCMBC+L/gOYQRva9pFV61GWQRh&#10;9bBg9QGGZmyrzaQ2se2+vTkIHj++/9WmN5VoqXGlZQXxOAJBnFldcq7gfNp9zkE4j6yxskwK/snB&#10;Zj34WGGibcdHalOfixDCLkEFhfd1IqXLCjLoxrYmDtzFNgZ9gE0udYNdCDeV/Iqib2mw5NBQYE3b&#10;grJb+jAK7H57v3WT6d/psZi0B5LuGldOqdGw/1mC8NT7t/jl/tUKZnFYG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nYPwQAAANwAAAAPAAAAAAAAAAAAAAAA&#10;AKECAABkcnMvZG93bnJldi54bWxQSwUGAAAAAAQABAD5AAAAjwMAAAAA&#10;" strokecolor="#d0d7e5" strokeweight="0"/>
                <v:rect id="Rectangle 311" o:spid="_x0000_s1335" style="position:absolute;left:43421;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DGsYA&#10;AADcAAAADwAAAGRycy9kb3ducmV2LnhtbESPQWvCQBSE74L/YXmCF6mb2Na2qZsgUsGTpSptj4/s&#10;axLMvg3ZNcZ/7woFj8PMfMMsst7UoqPWVZYVxNMIBHFudcWFgsN+/fAKwnlkjbVlUnAhB1k6HCww&#10;0fbMX9TtfCEChF2CCkrvm0RKl5dk0E1tQxy8P9sa9EG2hdQtngPc1HIWRXNpsOKwUGJDq5Ly4+5k&#10;FEw+T13/Qasn/rk8fz9Oit/tPLZKjUf98h2Ep97fw//tjVbwEr/B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ODGsYAAADcAAAADwAAAAAAAAAAAAAAAACYAgAAZHJz&#10;L2Rvd25yZXYueG1sUEsFBgAAAAAEAAQA9QAAAIsDAAAAAA==&#10;" fillcolor="#d0d7e5" stroked="f"/>
                <v:line id="Line 312" o:spid="_x0000_s1336" style="position:absolute;visibility:visible;mso-wrap-style:square" from="49142,1663" to="4914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wtMAAAADcAAAADwAAAGRycy9kb3ducmV2LnhtbERPy4rCMBTdD/gP4QruxlRxfFSjiCA4&#10;LgQfH3Bprm21ualNbOvfm4Xg8nDei1VrClFT5XLLCgb9CARxYnXOqYLLefs7BeE8ssbCMil4kYPV&#10;svOzwFjbho9Un3wqQgi7GBVk3pexlC7JyKDr25I4cFdbGfQBVqnUFTYh3BRyGEVjaTDn0JBhSZuM&#10;kvvpaRTY/83j3oz+DufnbFTvSbrboHBK9brteg7CU+u/4o97pxVMhmF+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wsLTAAAAA3AAAAA8AAAAAAAAAAAAAAAAA&#10;oQIAAGRycy9kb3ducmV2LnhtbFBLBQYAAAAABAAEAPkAAACOAwAAAAA=&#10;" strokecolor="#d0d7e5" strokeweight="0"/>
                <v:rect id="Rectangle 313" o:spid="_x0000_s1337" style="position:absolute;left:49142;top:1663;width:95;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FocYA&#10;AADcAAAADwAAAGRycy9kb3ducmV2LnhtbESPT2vCQBTE7wW/w/IEL1I38V9Lmo0UUeipYiq2x0f2&#10;NQnNvg3ZNcZv3y0IPQ4z8xsm3QymET11rrasIJ5FIIgLq2suFZw+9o/PIJxH1thYJgU3crDJRg8p&#10;Jtpe+Uh97ksRIOwSVFB53yZSuqIig25mW+LgfdvOoA+yK6Xu8BrgppHzKFpLgzWHhQpb2lZU/OQX&#10;o2B6uPTDjrZL/rytzotp+fW+jq1Sk/Hw+gLC0+D/w/f2m1bwNI/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lFocYAAADcAAAADwAAAAAAAAAAAAAAAACYAgAAZHJz&#10;L2Rvd25yZXYueG1sUEsFBgAAAAAEAAQA9QAAAIsDAAAAAA==&#10;" fillcolor="#d0d7e5" stroked="f"/>
                <v:line id="Line 314" o:spid="_x0000_s1338" style="position:absolute;visibility:visible;mso-wrap-style:square" from="54857,0" to="5486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LWMQAAADcAAAADwAAAGRycy9kb3ducmV2LnhtbESP3YrCMBSE7xd8h3AE79bU4q5ajSKC&#10;oF4s+PMAh+bYVpuT2sS2vv1GWNjLYWa+YRarzpSiodoVlhWMhhEI4tTqgjMFl/P2cwrCeWSNpWVS&#10;8CIHq2XvY4GJti0fqTn5TAQIuwQV5N5XiZQuzcmgG9qKOHhXWxv0QdaZ1DW2AW5KGUfRtzRYcFjI&#10;saJNTun99DQK7H7zuLfjr5/zczZuDiTdbVQ6pQb9bj0H4anz/+G/9k4rmMQx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otYxAAAANwAAAAPAAAAAAAAAAAA&#10;AAAAAKECAABkcnMvZG93bnJldi54bWxQSwUGAAAAAAQABAD5AAAAkgMAAAAA&#10;" strokecolor="#d0d7e5" strokeweight="0"/>
                <v:rect id="Rectangle 315" o:spid="_x0000_s1339" style="position:absolute;left:54857;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TcUA&#10;AADcAAAADwAAAGRycy9kb3ducmV2LnhtbESPT4vCMBTE78J+h/AEL6Kpf1aXrlFEFDyt6Ip6fDTP&#10;tmzzUppY67c3C4LHYWZ+w8wWjSlETZXLLSsY9CMQxInVOacKjr+b3hcI55E1FpZJwYMcLOYfrRnG&#10;2t55T/XBpyJA2MWoIPO+jKV0SUYGXd+WxMG72sqgD7JKpa7wHuCmkMMomkiDOYeFDEtaZZT8HW5G&#10;QXd3q5s1rcZ8fnyeRt308jMZWKU67Wb5DcJT49/hV3urFUyH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35NxQAAANwAAAAPAAAAAAAAAAAAAAAAAJgCAABkcnMv&#10;ZG93bnJldi54bWxQSwUGAAAAAAQABAD1AAAAigMAAAAA&#10;" fillcolor="#d0d7e5" stroked="f"/>
                <v:line id="Line 316" o:spid="_x0000_s1340" style="position:absolute;visibility:visible;mso-wrap-style:square" from="60572,0" to="6057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u2t8UAAADcAAAADwAAAGRycy9kb3ducmV2LnhtbESP3WrCQBSE7wt9h+UUvKsbQ/oX3QQJ&#10;COpFQe0DHLLHJDV7Ns2uSXz7rlDo5TAz3zCrfDKtGKh3jWUFi3kEgri0uuFKwddp8/wOwnlkja1l&#10;UnAjB3n2+LDCVNuRDzQcfSUChF2KCmrvu1RKV9Zk0M1tRxy8s+0N+iD7SuoexwA3rYyj6FUabDgs&#10;1NhRUVN5OV6NArsrfi5j8vJ5un4kw56k+160TqnZ07RegvA0+f/wX3urFbzFCd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u2t8UAAADcAAAADwAAAAAAAAAA&#10;AAAAAAChAgAAZHJzL2Rvd25yZXYueG1sUEsFBgAAAAAEAAQA+QAAAJMDAAAAAA==&#10;" strokecolor="#d0d7e5" strokeweight="0"/>
                <v:rect id="Rectangle 317" o:spid="_x0000_s1341" style="position:absolute;left:60572;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DosQA&#10;AADcAAAADwAAAGRycy9kb3ducmV2LnhtbESPT4vCMBTE78J+h/AEL6Kp/5euUUQUPCnrinp8NM+2&#10;bPNSmljrt98sCB6HmfkNM182phA1VS63rGDQj0AQJ1bnnCo4/Wx7nyCcR9ZYWCYFT3KwXHy05hhr&#10;++Bvqo8+FQHCLkYFmfdlLKVLMjLo+rYkDt7NVgZ9kFUqdYWPADeFHEbRVBrMOSxkWNI6o+T3eDcK&#10;uod73WxoPebLc3IeddPrfjqwSnXazeoLhKfGv8Ov9k4rmA0n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Q6LEAAAA3AAAAA8AAAAAAAAAAAAAAAAAmAIAAGRycy9k&#10;b3ducmV2LnhtbFBLBQYAAAAABAAEAPUAAACJAwAAAAA=&#10;" fillcolor="#d0d7e5" stroked="f"/>
                <v:line id="Line 318" o:spid="_x0000_s1342" style="position:absolute;visibility:visible;mso-wrap-style:square" from="0,4800" to="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NW8QAAADcAAAADwAAAGRycy9kb3ducmV2LnhtbESP3YrCMBSE7wXfIRzBO00V159qFBEE&#10;dy8Efx7g0BzbanNSm9jWt98sLHg5zMw3zGrTmkLUVLncsoLRMAJBnFidc6rgetkP5iCcR9ZYWCYF&#10;b3KwWXc7K4y1bfhE9dmnIkDYxagg876MpXRJRgbd0JbEwbvZyqAPskqlrrAJcFPIcRRNpcGcw0KG&#10;Je0ySh7nl1Fgv3fPRzP5Ol5ei0n9Q9LdR4VTqt9rt0sQnlr/Cf+3D1rBbDyF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1bxAAAANwAAAAPAAAAAAAAAAAA&#10;AAAAAKECAABkcnMvZG93bnJldi54bWxQSwUGAAAAAAQABAD5AAAAkgMAAAAA&#10;" strokecolor="#d0d7e5" strokeweight="0"/>
                <v:rect id="Rectangle 319" o:spid="_x0000_s1343" style="position:absolute;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4TsYA&#10;AADcAAAADwAAAGRycy9kb3ducmV2LnhtbESPQWvCQBSE70L/w/IKvYS60dooqasUacGTYlpaj4/s&#10;axKafRuya0z+vSsIHoeZ+YZZrntTi45aV1lWMBnHIIhzqysuFHx/fT4vQDiPrLG2TAoGcrBePYyW&#10;mGp75gN1mS9EgLBLUUHpfZNK6fKSDLqxbYiD92dbgz7ItpC6xXOAm1pO4ziRBisOCyU2tCkp/89O&#10;RkG0P3X9B21m/Du8/rxExXGXTKxST4/9+xsIT72/h2/trVYwn87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x4TsYAAADcAAAADwAAAAAAAAAAAAAAAACYAgAAZHJz&#10;L2Rvd25yZXYueG1sUEsFBgAAAAAEAAQA9QAAAIsDAAAAAA==&#10;" fillcolor="#d0d7e5" stroked="f"/>
                <v:line id="Line 320" o:spid="_x0000_s1344" style="position:absolute;visibility:visible;mso-wrap-style:square" from="19354,4800" to="1936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8ssAAAADcAAAADwAAAGRycy9kb3ducmV2LnhtbERPy4rCMBTdD/gP4QruxlRxfFSjiCA4&#10;LgQfH3Bprm21ualNbOvfm4Xg8nDei1VrClFT5XLLCgb9CARxYnXOqYLLefs7BeE8ssbCMil4kYPV&#10;svOzwFjbho9Un3wqQgi7GBVk3pexlC7JyKDr25I4cFdbGfQBVqnUFTYh3BRyGEVjaTDn0JBhSZuM&#10;kvvpaRTY/83j3oz+DufnbFTvSbrboHBK9brteg7CU+u/4o97pxVMhmFt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GvLLAAAAA3AAAAA8AAAAAAAAAAAAAAAAA&#10;oQIAAGRycy9kb3ducmV2LnhtbFBLBQYAAAAABAAEAPkAAACOAwAAAAA=&#10;" strokecolor="#d0d7e5" strokeweight="0"/>
                <v:rect id="Rectangle 321" o:spid="_x0000_s1345" style="position:absolute;left:19354;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Jp8UA&#10;AADcAAAADwAAAGRycy9kb3ducmV2LnhtbESPQWvCQBSE74L/YXmCF6kbtVqNriKi0FOLtqjHR/aZ&#10;BLNvQ3aN8d+7hYLHYWa+YRarxhSipsrllhUM+hEI4sTqnFMFvz+7tykI55E1FpZJwYMcrJbt1gJj&#10;be+8p/rgUxEg7GJUkHlfxlK6JCODrm9L4uBdbGXQB1mlUld4D3BTyGEUTaTBnMNChiVtMkquh5tR&#10;0Pu+1c2WNu98eoyPo156/poMrFLdTrOeg/DU+Ff4v/2pFXwMZ/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mnxQAAANwAAAAPAAAAAAAAAAAAAAAAAJgCAABkcnMv&#10;ZG93bnJldi54bWxQSwUGAAAAAAQABAD1AAAAigMAAAAA&#10;" fillcolor="#d0d7e5" stroked="f"/>
                <v:line id="Line 322" o:spid="_x0000_s1346" style="position:absolute;visibility:visible;mso-wrap-style:square" from="26276,4800" to="2628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kmacAAAADcAAAADwAAAGRycy9kb3ducmV2LnhtbERPy4rCMBTdC/5DuMLsNNXxWY0yCAPq&#10;YmDUD7g017ba3NQmtvXvzUJweTjv1aY1haipcrllBcNBBII4sTrnVMH59Nufg3AeWWNhmRQ8ycFm&#10;3e2sMNa24X+qjz4VIYRdjAoy78tYSpdkZNANbEkcuIutDPoAq1TqCpsQbgo5iqKpNJhzaMiwpG1G&#10;ye34MArsfnu/NePJ3+mxGNcHku46LJxSX732ZwnCU+s/4rd7pxXMvsP8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pJmnAAAAA3AAAAA8AAAAAAAAAAAAAAAAA&#10;oQIAAGRycy9kb3ducmV2LnhtbFBLBQYAAAAABAAEAPkAAACOAwAAAAA=&#10;" strokecolor="#d0d7e5" strokeweight="0"/>
                <v:rect id="Rectangle 323" o:spid="_x0000_s1347" style="position:absolute;left:26276;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TfMYA&#10;AADcAAAADwAAAGRycy9kb3ducmV2LnhtbESPQWvCQBSE74L/YXmCF6mbaLUlzUaKKHiqaMX2+Mi+&#10;JqHZtyG7xvjv3ULB4zAz3zDpqje16Kh1lWUF8TQCQZxbXXGh4PS5fXoF4TyyxtoyKbiRg1U2HKSY&#10;aHvlA3VHX4gAYZeggtL7JpHS5SUZdFPbEAfvx7YGfZBtIXWL1wA3tZxF0VIarDgslNjQuqT893gx&#10;Cib7S9dvaP3MX7fFeT4pvj+WsVVqPOrf30B46v0j/N/eaQUv8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DTfMYAAADcAAAADwAAAAAAAAAAAAAAAACYAgAAZHJz&#10;L2Rvd25yZXYueG1sUEsFBgAAAAAEAAQA9QAAAIsDAAAAAA==&#10;" fillcolor="#d0d7e5" stroked="f"/>
                <v:line id="Line 324" o:spid="_x0000_s1348" style="position:absolute;visibility:visible;mso-wrap-style:square" from="31991,4800" to="3199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dhcQAAADcAAAADwAAAGRycy9kb3ducmV2LnhtbESP3YrCMBSE7xd8h3CEvdNU199qFBEE&#10;9WJh1Qc4NMe22pzUJrbdt98Iwl4OM/MNs1y3phA1VS63rGDQj0AQJ1bnnCq4nHe9GQjnkTUWlknB&#10;LzlYrzofS4y1bfiH6pNPRYCwi1FB5n0ZS+mSjAy6vi2Jg3e1lUEfZJVKXWET4KaQwyiaSIM5h4UM&#10;S9pmlNxPT6PAHraPezMaf5+f81F9JOlug8Ip9dltNwsQnlr/H36391rB9GsI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x2FxAAAANwAAAAPAAAAAAAAAAAA&#10;AAAAAKECAABkcnMvZG93bnJldi54bWxQSwUGAAAAAAQABAD5AAAAkgMAAAAA&#10;" strokecolor="#d0d7e5" strokeweight="0"/>
                <v:rect id="Rectangle 325" o:spid="_x0000_s1349" style="position:absolute;left:31991;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okMYA&#10;AADcAAAADwAAAGRycy9kb3ducmV2LnhtbESPQWvCQBSE74X+h+UVvIhuNFZLmo0UacFTpVG0x0f2&#10;NQnNvg3ZNcZ/7xaEHoeZ+YZJ14NpRE+dqy0rmE0jEMSF1TWXCg77j8kLCOeRNTaWScGVHKyzx4cU&#10;E20v/EV97ksRIOwSVFB53yZSuqIig25qW+Lg/djOoA+yK6Xu8BLgppHzKFpKgzWHhQpb2lRU/OZn&#10;o2C8O/fDO20WfLo+H+Nx+f25nFmlRk/D2ysIT4P/D9/bW61gFc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7okMYAAADcAAAADwAAAAAAAAAAAAAAAACYAgAAZHJz&#10;L2Rvd25yZXYueG1sUEsFBgAAAAAEAAQA9QAAAIsDAAAAAA==&#10;" fillcolor="#d0d7e5" stroked="f"/>
                <v:line id="Line 326" o:spid="_x0000_s1350" style="position:absolute;visibility:visible;mso-wrap-style:square" from="37706,4800" to="3771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IgasUAAADcAAAADwAAAGRycy9kb3ducmV2LnhtbESP3WrCQBSE7wu+w3IE7+pGTf2JrlIE&#10;QXsh+PMAh+wxiWbPptk1Sd++KxR6OczMN8xq05lSNFS7wrKC0TACQZxaXXCm4HrZvc9BOI+ssbRM&#10;Cn7IwWbde1thom3LJ2rOPhMBwi5BBbn3VSKlS3My6Ia2Ig7ezdYGfZB1JnWNbYCbUo6jaCoNFhwW&#10;cqxom1P6OD+NAnvYfj/a+ON4eS7i5ouku49Kp9Sg330uQXjq/H/4r73XCmaTG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IgasUAAADcAAAADwAAAAAAAAAA&#10;AAAAAAChAgAAZHJzL2Rvd25yZXYueG1sUEsFBgAAAAAEAAQA+QAAAJMDAAAAAA==&#10;" strokecolor="#d0d7e5" strokeweight="0"/>
                <v:rect id="Rectangle 327" o:spid="_x0000_s1351" style="position:absolute;left:37706;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Vf8YA&#10;AADcAAAADwAAAGRycy9kb3ducmV2LnhtbESPT2vCQBTE74V+h+UJvYhu1KoldQ0SKnhqqRX1+Mg+&#10;k9Ds25Dd/PHbdwuFHoeZ+Q2zSQZTiY4aV1pWMJtGIIgzq0vOFZy+9pMXEM4ja6wsk4I7OUi2jw8b&#10;jLXt+ZO6o89FgLCLUUHhfR1L6bKCDLqprYmDd7ONQR9kk0vdYB/gppLzKFpJgyWHhQJrSgvKvo+t&#10;UTD+aLvhjdJnvtyX58U4v76vZlapp9GwewXhafD/4b/2QStYL5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vVf8YAAADcAAAADwAAAAAAAAAAAAAAAACYAgAAZHJz&#10;L2Rvd25yZXYueG1sUEsFBgAAAAAEAAQA9QAAAIsDAAAAAA==&#10;" fillcolor="#d0d7e5" stroked="f"/>
                <v:line id="Line 328" o:spid="_x0000_s1352" style="position:absolute;visibility:visible;mso-wrap-style:square" from="43421,4800" to="4342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hsUAAADcAAAADwAAAGRycy9kb3ducmV2LnhtbESP0WrCQBRE34X+w3KFvtWNraZt6hok&#10;UKg+CMZ+wCV7m0Szd2N2TdK/7woFH4eZOcOs0tE0oqfO1ZYVzGcRCOLC6ppLBd/Hz6c3EM4ja2ws&#10;k4JfcpCuHyYrTLQd+EB97ksRIOwSVFB53yZSuqIig25mW+Lg/djOoA+yK6XucAhw08jnKIqlwZrD&#10;QoUtZRUV5/xqFNhtdjkPi+X+eH1f9DuS7jRvnFKP03HzAcLT6O/h//aXVvD6EsP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bhsUAAADcAAAADwAAAAAAAAAA&#10;AAAAAAChAgAAZHJzL2Rvd25yZXYueG1sUEsFBgAAAAAEAAQA+QAAAJMDAAAAAA==&#10;" strokecolor="#d0d7e5" strokeweight="0"/>
                <v:rect id="Rectangle 329" o:spid="_x0000_s1353" style="position:absolute;left:43421;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uk8YA&#10;AADcAAAADwAAAGRycy9kb3ducmV2LnhtbESPT2vCQBTE74V+h+UVvIS68V+U1FWKtOCpYiytx0f2&#10;NQnNvg3ZNSbf3i0IPQ4z8xtmve1NLTpqXWVZwWQcgyDOra64UPB5en9egXAeWWNtmRQM5GC7eXxY&#10;Y6rtlY/UZb4QAcIuRQWl900qpctLMujGtiEO3o9tDfog20LqFq8Bbmo5jeNEGqw4LJTY0K6k/De7&#10;GAXR4dL1b7Sb8/ew+JpFxfkjmVilRk/96wsIT73/D9/be61gOVvC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Xuk8YAAADcAAAADwAAAAAAAAAAAAAAAACYAgAAZHJz&#10;L2Rvd25yZXYueG1sUEsFBgAAAAAEAAQA9QAAAIsDAAAAAA==&#10;" fillcolor="#d0d7e5" stroked="f"/>
                <v:line id="Line 330" o:spid="_x0000_s1354" style="position:absolute;visibility:visible;mso-wrap-style:square" from="49142,4800" to="49149,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qb8AAAADcAAAADwAAAGRycy9kb3ducmV2LnhtbERPy4rCMBTdC/5DuMLsNNXxWY0yCAPq&#10;YmDUD7g017ba3NQmtvXvzUJweTjv1aY1haipcrllBcNBBII4sTrnVMH59Nufg3AeWWNhmRQ8ycFm&#10;3e2sMNa24X+qjz4VIYRdjAoy78tYSpdkZNANbEkcuIutDPoAq1TqCpsQbgo5iqKpNJhzaMiwpG1G&#10;ye34MArsfnu/NePJ3+mxGNcHku46LJxSX732ZwnCU+s/4rd7pxXMvsPa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fKm/AAAAA3AAAAA8AAAAAAAAAAAAAAAAA&#10;oQIAAGRycy9kb3ducmV2LnhtbFBLBQYAAAAABAAEAPkAAACOAwAAAAA=&#10;" strokecolor="#d0d7e5" strokeweight="0"/>
                <v:rect id="Rectangle 331" o:spid="_x0000_s1355" style="position:absolute;left:49142;top:4800;width:95;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fesYA&#10;AADcAAAADwAAAGRycy9kb3ducmV2LnhtbESPW2vCQBSE3wX/w3IEX0Q31nppdJUiCj61eKH18ZA9&#10;TYLZsyG7xvjvXaHg4zAz3zCLVWMKUVPlcssKhoMIBHFidc6pgtNx25+BcB5ZY2GZFNzJwWrZbi0w&#10;1vbGe6oPPhUBwi5GBZn3ZSylSzIy6Aa2JA7en60M+iCrVOoKbwFuCvkWRRNpMOewkGFJ64ySy+Fq&#10;FPS+r3WzofU7/97HP6Neev6aDK1S3U7zOQfhqfGv8H97pxVMRx/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bfesYAAADcAAAADwAAAAAAAAAAAAAAAACYAgAAZHJz&#10;L2Rvd25yZXYueG1sUEsFBgAAAAAEAAQA9QAAAIsDAAAAAA==&#10;" fillcolor="#d0d7e5" stroked="f"/>
                <v:line id="Line 332" o:spid="_x0000_s1356" style="position:absolute;visibility:visible;mso-wrap-style:square" from="54857,4800" to="54864,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9VFMEAAADcAAAADwAAAGRycy9kb3ducmV2LnhtbERPzYrCMBC+L/gOYQRva+pSV61GWQRh&#10;9bBg9QGGZmyrzaQ2se2+vTkIHj++/9WmN5VoqXGlZQWTcQSCOLO65FzB+bT7nINwHlljZZkU/JOD&#10;zXrwscJE246P1KY+FyGEXYIKCu/rREqXFWTQjW1NHLiLbQz6AJtc6ga7EG4q+RVF39JgyaGhwJq2&#10;BWW39GEU2P32fuvi6d/psYjbA0l3nVROqdGw/1mC8NT7t/jl/tUKZnGYH86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71UUwQAAANwAAAAPAAAAAAAAAAAAAAAA&#10;AKECAABkcnMvZG93bnJldi54bWxQSwUGAAAAAAQABAD5AAAAjwMAAAAA&#10;" strokecolor="#d0d7e5" strokeweight="0"/>
                <v:rect id="Rectangle 333" o:spid="_x0000_s1357" style="position:absolute;left:54857;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gAcYA&#10;AADcAAAADwAAAGRycy9kb3ducmV2LnhtbESPW2vCQBSE3wX/w3IEX0Q3sV5K6ipFFPqkeEH7eMie&#10;JqHZsyG7xvjvuwXBx2FmvmEWq9aUoqHaFZYVxKMIBHFqdcGZgvNpO3wH4TyyxtIyKXiQg9Wy21lg&#10;ou2dD9QcfSYChF2CCnLvq0RKl+Zk0I1sRRy8H1sb9EHWmdQ13gPclHIcRTNpsOCwkGNF65zS3+PN&#10;KBjsb027ofWEr4/p5W2Qfe9msVWq32s/P0B4av0r/Gx/aQXz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agAcYAAADcAAAADwAAAAAAAAAAAAAAAACYAgAAZHJz&#10;L2Rvd25yZXYueG1sUEsFBgAAAAAEAAQA9QAAAIsDAAAAAA==&#10;" fillcolor="#d0d7e5" stroked="f"/>
                <v:rect id="Rectangle 334" o:spid="_x0000_s1358" style="position:absolute;top:11823;width:6067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335" o:spid="_x0000_s1359" style="position:absolute;visibility:visible;mso-wrap-style:square" from="60572,4800" to="60579,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LY8UAAADcAAAADwAAAGRycy9kb3ducmV2LnhtbESP3WrCQBSE7wu+w3IE7+pGTf2JrlIE&#10;QXsh+PMAh+wxiWbPptk1Sd++KxR6OczMN8xq05lSNFS7wrKC0TACQZxaXXCm4HrZvc9BOI+ssbRM&#10;Cn7IwWbde1thom3LJ2rOPhMBwi5BBbn3VSKlS3My6Ia2Ig7ezdYGfZB1JnWNbYCbUo6jaCoNFhwW&#10;cqxom1P6OD+NAnvYfj/a+ON4eS7i5ouku49Kp9Sg330uQXjq/H/4r73XCmbxB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LY8UAAADcAAAADwAAAAAAAAAA&#10;AAAAAAChAgAAZHJzL2Rvd25yZXYueG1sUEsFBgAAAAAEAAQA+QAAAJMDAAAAAA==&#10;" strokecolor="#d0d7e5" strokeweight="0"/>
                <v:rect id="Rectangle 336" o:spid="_x0000_s1360" style="position:absolute;left:60572;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mcYA&#10;AADcAAAADwAAAGRycy9kb3ducmV2LnhtbESPQWvCQBSE70L/w/IKvUjd2KZWYjYi0kJPlaZiPT6y&#10;zySYfRuya4z/3hUKHoeZ+YZJl4NpRE+dqy0rmE4iEMSF1TWXCra/n89zEM4ja2wsk4ILOVhmD6MU&#10;E23P/EN97ksRIOwSVFB53yZSuqIig25iW+LgHWxn0AfZlVJ3eA5w08iXKJpJgzWHhQpbWldUHPOT&#10;UTDenPrhg9Yx/13edq/jcv89m1qlnh6H1QKEp8Hfw//tL63gPY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DmcYAAADcAAAADwAAAAAAAAAAAAAAAACYAgAAZHJz&#10;L2Rvd25yZXYueG1sUEsFBgAAAAAEAAQA9QAAAIsDAAAAAA==&#10;" fillcolor="#d0d7e5" stroked="f"/>
                <v:line id="Line 337" o:spid="_x0000_s1361" style="position:absolute;visibility:visible;mso-wrap-style:square" from="3009,4800" to="301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2jMQAAADcAAAADwAAAGRycy9kb3ducmV2LnhtbESP3YrCMBSE7xd8h3AE79bUpa5ajbII&#10;gnqx4M8DHJpjW21OahPb+vZGWNjLYWa+YRarzpSiodoVlhWMhhEI4tTqgjMF59PmcwrCeWSNpWVS&#10;8CQHq2XvY4GJti0fqDn6TAQIuwQV5N5XiZQuzcmgG9qKOHgXWxv0QdaZ1DW2AW5K+RVF39JgwWEh&#10;x4rWOaW348MosLv1/dbG49/TYxY3e5LuOiqdUoN+9zMH4anz/+G/9lYrmMR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PaMxAAAANwAAAAPAAAAAAAAAAAA&#10;AAAAAKECAABkcnMvZG93bnJldi54bWxQSwUGAAAAAAQABAD5AAAAkgMAAAAA&#10;" strokecolor="#d0d7e5" strokeweight="0"/>
                <v:rect id="Rectangle 338" o:spid="_x0000_s1362" style="position:absolute;left:3009;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4dcYA&#10;AADcAAAADwAAAGRycy9kb3ducmV2LnhtbESPQWvCQBSE74X+h+UVepG6SbWpRDci0oKnSlOxHh/Z&#10;ZxLMvg3ZNcZ/7wqFHoeZ+YZZLAfTiJ46V1tWEI8jEMSF1TWXCnY/ny8zEM4ja2wsk4IrOVhmjw8L&#10;TLW98Df1uS9FgLBLUUHlfZtK6YqKDLqxbYmDd7SdQR9kV0rd4SXATSNfoyiRBmsOCxW2tK6oOOVn&#10;o2C0PffDB62n/Ht9209G5eEria1Sz0/Dag7C0+D/w3/tjVbwP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84dcYAAADcAAAADwAAAAAAAAAAAAAAAACYAgAAZHJz&#10;L2Rvd25yZXYueG1sUEsFBgAAAAAEAAQA9QAAAIsDAAAAAA==&#10;" fillcolor="#d0d7e5" stroked="f"/>
                <v:line id="Line 339" o:spid="_x0000_s1363" style="position:absolute;visibility:visible;mso-wrap-style:square" from="3009,13576" to="3016,1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NYMQAAADcAAAADwAAAGRycy9kb3ducmV2LnhtbESP3YrCMBSE7xd8h3AE79bUpbtqNcoi&#10;CK4XC/48wKE5ttXmpDaxrW9vBMHLYWa+YebLzpSiodoVlhWMhhEI4tTqgjMFx8P6cwLCeWSNpWVS&#10;cCcHy0XvY46Jti3vqNn7TAQIuwQV5N5XiZQuzcmgG9qKOHgnWxv0QdaZ1DW2AW5K+RVFP9JgwWEh&#10;x4pWOaWX/c0osH+r66WNv/8Pt2ncbEm686h0Sg363e8MhKfOv8Ov9kYrGM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1gxAAAANwAAAAPAAAAAAAAAAAA&#10;AAAAAKECAABkcnMvZG93bnJldi54bWxQSwUGAAAAAAQABAD5AAAAkgMAAAAA&#10;" strokecolor="#d0d7e5" strokeweight="0"/>
                <v:rect id="Rectangle 340" o:spid="_x0000_s1364" style="position:absolute;left:3009;top:13576;width:10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JnMIA&#10;AADcAAAADwAAAGRycy9kb3ducmV2LnhtbERPy4rCMBTdC/MP4QqzEU19jEo1isgIrkbsiLq8NNe2&#10;THNTmljr35vFgMvDeS/XrSlFQ7UrLCsYDiIQxKnVBWcKTr+7/hyE88gaS8uk4EkO1quPzhJjbR98&#10;pCbxmQgh7GJUkHtfxVK6NCeDbmAr4sDdbG3QB1hnUtf4COGmlKMomkqDBYeGHCva5pT+JXejoHe4&#10;N+03bSd8eX6dx73s+jMdWqU+u+1mAcJT69/if/deK5hN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AmcwgAAANwAAAAPAAAAAAAAAAAAAAAAAJgCAABkcnMvZG93&#10;bnJldi54bWxQSwUGAAAAAAQABAD1AAAAhwMAAAAA&#10;" fillcolor="#d0d7e5" stroked="f"/>
                <v:line id="Line 341" o:spid="_x0000_s1365" style="position:absolute;visibility:visible;mso-wrap-style:square" from="3009,16719" to="3016,2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X8icQAAADcAAAADwAAAGRycy9kb3ducmV2LnhtbESP3YrCMBSE7xd8h3AE79ZU6a5ajSKC&#10;oF4s+PMAh+bYVpuT2sS2vv1GWNjLYWa+YRarzpSiodoVlhWMhhEI4tTqgjMFl/P2cwrCeWSNpWVS&#10;8CIHq2XvY4GJti0fqTn5TAQIuwQV5N5XiZQuzcmgG9qKOHhXWxv0QdaZ1DW2AW5KOY6ib2mw4LCQ&#10;Y0WbnNL76WkU2P3mcW/jr5/zcxY3B5LuNiqdUoN+t56D8NT5//Bfe6cVTOIZ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fyJxAAAANwAAAAPAAAAAAAAAAAA&#10;AAAAAKECAABkcnMvZG93bnJldi54bWxQSwUGAAAAAAQABAD5AAAAkgMAAAAA&#10;" strokecolor="#d0d7e5" strokeweight="0"/>
                <v:rect id="Rectangle 342" o:spid="_x0000_s1366" style="position:absolute;left:3009;top:16719;width:102;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TR8MA&#10;AADcAAAADwAAAGRycy9kb3ducmV2LnhtbERPy2rCQBTdC/7DcAU3UifamkrqKEUUurI0FevykrlN&#10;QjN3Qmby8O+dRcHl4bw3u8FUoqPGlZYVLOYRCOLM6pJzBefv49MahPPIGivLpOBGDnbb8WiDibY9&#10;f1GX+lyEEHYJKii8rxMpXVaQQTe3NXHgfm1j0AfY5FI32IdwU8llFMXSYMmhocCa9gVlf2lrFMw+&#10;22440P6Ff26ry/Msv57ihVVqOhne30B4GvxD/O/+0Ape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TR8MAAADcAAAADwAAAAAAAAAAAAAAAACYAgAAZHJzL2Rv&#10;d25yZXYueG1sUEsFBgAAAAAEAAQA9QAAAIgDAAAAAA==&#10;" fillcolor="#d0d7e5" stroked="f"/>
                <v:line id="Line 343" o:spid="_x0000_s1367" style="position:absolute;visibility:visible;mso-wrap-style:square" from="0,12007" to="6,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mUsMAAADcAAAADwAAAGRycy9kb3ducmV2LnhtbESP0YrCMBRE3wX/IdyFfdO0oq5Wo4iw&#10;sPogqPsBl+badm1uahPb7t8bQfBxmJkzzHLdmVI0VLvCsoJ4GIEgTq0uOFPwe/4ezEA4j6yxtEwK&#10;/snBetXvLTHRtuUjNSefiQBhl6CC3PsqkdKlORl0Q1sRB+9ia4M+yDqTusY2wE0pR1E0lQYLDgs5&#10;VrTNKb2e7kaB3W1v13Y8OZzv83GzJ+n+4tIp9fnRbRYgPHX+HX61f7SCr0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6ZlLDAAAA3AAAAA8AAAAAAAAAAAAA&#10;AAAAoQIAAGRycy9kb3ducmV2LnhtbFBLBQYAAAAABAAEAPkAAACRAwAAAAA=&#10;" strokecolor="#d0d7e5" strokeweight="0"/>
                <v:rect id="Rectangle 344" o:spid="_x0000_s1368" style="position:absolute;top:12007;width:101;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oq8QA&#10;AADcAAAADwAAAGRycy9kb3ducmV2LnhtbESPT4vCMBTE78J+h/AEL6Kp/5euUUQUPCnrinp8NM+2&#10;bPNSmljrt98sCB6HmfkNM182phA1VS63rGDQj0AQJ1bnnCo4/Wx7nyCcR9ZYWCYFT3KwXHy05hhr&#10;++Bvqo8+FQHCLkYFmfdlLKVLMjLo+rYkDt7NVgZ9kFUqdYWPADeFHEbRVBrMOSxkWNI6o+T3eDcK&#10;uod73WxoPebLc3IeddPrfjqwSnXazeoLhKfGv8Ov9k4rmE2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qKvEAAAA3AAAAA8AAAAAAAAAAAAAAAAAmAIAAGRycy9k&#10;b3ducmV2LnhtbFBLBQYAAAAABAAEAPUAAACJAwAAAAA=&#10;" fillcolor="#d0d7e5" stroked="f"/>
                <v:line id="Line 345" o:spid="_x0000_s1369" style="position:absolute;visibility:visible;mso-wrap-style:square" from="3009,27343" to="3016,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vsUAAADcAAAADwAAAGRycy9kb3ducmV2LnhtbESP0WrCQBRE3wv+w3KFvpmNNtE2ZpUi&#10;FGwfCtV+wCV7m0Szd2N2TeLfdwtCH4eZOcPk29E0oqfO1ZYVzKMYBHFhdc2lgu/j2+wZhPPIGhvL&#10;pOBGDrabyUOOmbYDf1F/8KUIEHYZKqi8bzMpXVGRQRfZljh4P7Yz6IPsSqk7HALcNHIRx0tpsOaw&#10;UGFLu4qK8+FqFNj33eU8JOnn8fqS9B8k3WneOKUep+PrGoSn0f+H7+29VrBKn+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dvsUAAADcAAAADwAAAAAAAAAA&#10;AAAAAAChAgAAZHJzL2Rvd25yZXYueG1sUEsFBgAAAAAEAAQA+QAAAJMDAAAAAA==&#10;" strokecolor="#d0d7e5" strokeweight="0"/>
                <v:rect id="Rectangle 346" o:spid="_x0000_s1370" style="position:absolute;left:3009;top:27343;width:102;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RMYA&#10;AADcAAAADwAAAGRycy9kb3ducmV2LnhtbESPS2vDMBCE74X+B7GBXkIip3kVN4oppoGcWpqGJMfF&#10;2tim1spY8iP/vgoUehxm5htmkwymEh01rrSsYDaNQBBnVpecKzh+7yYvIJxH1lhZJgU3cpBsHx82&#10;GGvb8xd1B5+LAGEXo4LC+zqW0mUFGXRTWxMH72obgz7IJpe6wT7ATSWfo2glDZYcFgqsKS0o+zm0&#10;RsH4s+2Gd0oXfL4tT/NxfvlYzaxST6Ph7RWEp8H/h//ae61gvVzA/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RMYAAADcAAAADwAAAAAAAAAAAAAAAACYAgAAZHJz&#10;L2Rvd25yZXYueG1sUEsFBgAAAAAEAAQA9QAAAIsDAAAAAA==&#10;" fillcolor="#d0d7e5" stroked="f"/>
                <v:line id="Line 347" o:spid="_x0000_s1371" style="position:absolute;visibility:visible;mso-wrap-style:square" from="19354,12007" to="19361,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FgUcQAAADcAAAADwAAAGRycy9kb3ducmV2LnhtbESP3YrCMBSE7wXfIRzBO01drD/VKIsg&#10;uHux4M8DHJpjW21OahPb+vabhQUvh5n5hllvO1OKhmpXWFYwGUcgiFOrC84UXM770QKE88gaS8uk&#10;4EUOtpt+b42Jti0fqTn5TAQIuwQV5N5XiZQuzcmgG9uKOHhXWxv0QdaZ1DW2AW5K+RFFM2mw4LCQ&#10;Y0W7nNL76WkU2K/d495O45/zczltvkm626R0Sg0H3ecKhKfOv8P/7YNWMI9j+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WBRxAAAANwAAAAPAAAAAAAAAAAA&#10;AAAAAKECAABkcnMvZG93bnJldi54bWxQSwUGAAAAAAQABAD5AAAAkgMAAAAA&#10;" strokecolor="#d0d7e5" strokeweight="0"/>
                <v:rect id="Rectangle 348" o:spid="_x0000_s1372" style="position:absolute;left:19354;top:12007;width:102;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uqMYA&#10;AADcAAAADwAAAGRycy9kb3ducmV2LnhtbESPQWvCQBSE70L/w/IKXkQ3sRpL6kaKtNCT0ija4yP7&#10;moRm34bsGuO/7xaEHoeZ+YZZbwbTiJ46V1tWEM8iEMSF1TWXCo6H9+kzCOeRNTaWScGNHGyyh9Ea&#10;U22v/El97ksRIOxSVFB536ZSuqIig25mW+LgfdvOoA+yK6Xu8BrgppHzKEqkwZrDQoUtbSsqfvKL&#10;UTDZX/rhjbYLPt+Wp6dJ+bVLYqvU+HF4fQHhafD/4Xv7QytYLR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auqMYAAADcAAAADwAAAAAAAAAAAAAAAACYAgAAZHJz&#10;L2Rvd25yZXYueG1sUEsFBgAAAAAEAAQA9QAAAIsDAAAAAA==&#10;" fillcolor="#d0d7e5" stroked="f"/>
                <v:line id="Line 349" o:spid="_x0000_s1373" style="position:absolute;visibility:visible;mso-wrap-style:square" from="26276,12007" to="26282,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bvcUAAADcAAAADwAAAGRycy9kb3ducmV2LnhtbESP0WrCQBRE34X+w3ILfdNNijFt6kZE&#10;KNQ+CMZ+wCV7m6Rm78bsmsS/7xYKPg4zc4ZZbybTioF611hWEC8iEMSl1Q1XCr5O7/MXEM4ja2wt&#10;k4IbOdjkD7M1ZtqOfKSh8JUIEHYZKqi97zIpXVmTQbewHXHwvm1v0AfZV1L3OAa4aeVzFK2kwYbD&#10;Qo0d7Woqz8XVKLD73eU8LpPD6fq6HD5Jup+4dUo9PU7bNxCeJn8P/7c/tII0Se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9bvcUAAADcAAAADwAAAAAAAAAA&#10;AAAAAAChAgAAZHJzL2Rvd25yZXYueG1sUEsFBgAAAAAEAAQA+QAAAJMDAAAAAA==&#10;" strokecolor="#d0d7e5" strokeweight="0"/>
                <v:rect id="Rectangle 350" o:spid="_x0000_s1374" style="position:absolute;left:26276;top:12007;width:101;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fQcMA&#10;AADcAAAADwAAAGRycy9kb3ducmV2LnhtbERPy2rCQBTdC/7DcAU3UifamkrqKEUUurI0FevykrlN&#10;QjN3Qmby8O+dRcHl4bw3u8FUoqPGlZYVLOYRCOLM6pJzBefv49MahPPIGivLpOBGDnbb8WiDibY9&#10;f1GX+lyEEHYJKii8rxMpXVaQQTe3NXHgfm1j0AfY5FI32IdwU8llFMXSYMmhocCa9gVlf2lrFMw+&#10;22440P6Ff26ry/Msv57ihVVqOhne30B4GvxD/O/+0Ape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fQcMAAADcAAAADwAAAAAAAAAAAAAAAACYAgAAZHJzL2Rv&#10;d25yZXYueG1sUEsFBgAAAAAEAAQA9QAAAIgDAAAAAA==&#10;" fillcolor="#d0d7e5" stroked="f"/>
                <v:line id="Line 351" o:spid="_x0000_s1375" style="position:absolute;visibility:visible;mso-wrap-style:square" from="31991,12007" to="31997,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qVMMAAADcAAAADwAAAGRycy9kb3ducmV2LnhtbESP3YrCMBSE7xd8h3AE7zR18bcaZREE&#10;9WLBnwc4NMe22pzUJrb17Y2wsJfDzHzDLNetKURNlcstKxgOIhDEidU5pwou521/BsJ5ZI2FZVLw&#10;IgfrVedribG2DR+pPvlUBAi7GBVk3pexlC7JyKAb2JI4eFdbGfRBVqnUFTYBbgr5HUUTaTDnsJBh&#10;SZuMkvvpaRTY/eZxb0bj3/NzPqoPJN1tWDilet32ZwHCU+v/w3/tnVYwHc/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alTDAAAA3AAAAA8AAAAAAAAAAAAA&#10;AAAAoQIAAGRycy9kb3ducmV2LnhtbFBLBQYAAAAABAAEAPkAAACRAwAAAAA=&#10;" strokecolor="#d0d7e5" strokeweight="0"/>
                <v:rect id="Rectangle 352" o:spid="_x0000_s1376" style="position:absolute;left:31991;top:12007;width:101;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Z+sMA&#10;AADcAAAADwAAAGRycy9kb3ducmV2LnhtbERPTWvCQBC9F/oflil4kbrRtlHSbKQEhZ6UWlGPQ3aa&#10;hGZnQ3YT4793D4UeH+87XY+mEQN1rrasYD6LQBAXVtdcKjh+b59XIJxH1thYJgU3crDOHh9STLS9&#10;8hcNB1+KEMIuQQWV920ipSsqMuhmtiUO3I/tDPoAu1LqDq8h3DRyEUWxNFhzaKiwpbyi4vfQGwXT&#10;fT+MG8pf+Xx7O71My8sunlulJk/jxzsIT6P/F/+5P7WCZ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9Z+sMAAADcAAAADwAAAAAAAAAAAAAAAACYAgAAZHJzL2Rv&#10;d25yZXYueG1sUEsFBgAAAAAEAAQA9QAAAIgDAAAAAA==&#10;" fillcolor="#d0d7e5" stroked="f"/>
                <v:line id="Line 353" o:spid="_x0000_s1377" style="position:absolute;visibility:visible;mso-wrap-style:square" from="37706,12007" to="37712,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78UAAADcAAAADwAAAGRycy9kb3ducmV2LnhtbESPzWrDMBCE74W+g9hAbo3s4iatE8UU&#10;QyDtoZCfB1isje3EWrmW/JO3rwqFHoeZ+YbZZJNpxECdqy0riBcRCOLC6ppLBefT7ukVhPPIGhvL&#10;pOBODrLt48MGU21HPtBw9KUIEHYpKqi8b1MpXVGRQbewLXHwLrYz6IPsSqk7HAPcNPI5ipbSYM1h&#10;ocKW8oqK27E3CuxH/n0bk5evU/+WDJ8k3TVunFLz2fS+BuFp8v/hv/ZeK1gtY/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as78UAAADcAAAADwAAAAAAAAAA&#10;AAAAAAChAgAAZHJzL2Rvd25yZXYueG1sUEsFBgAAAAAEAAQA+QAAAJMDAAAAAA==&#10;" strokecolor="#d0d7e5" strokeweight="0"/>
                <v:rect id="Rectangle 354" o:spid="_x0000_s1378" style="position:absolute;left:37706;top:12007;width:101;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iFsUA&#10;AADcAAAADwAAAGRycy9kb3ducmV2LnhtbESPQWvCQBSE70L/w/IKvYhutG2U6CoiLXhSqqIeH9ln&#10;Esy+Ddk1xn/vCgWPw8x8w0znrSlFQ7UrLCsY9CMQxKnVBWcK9rvf3hiE88gaS8uk4E4O5rO3zhQT&#10;bW/8R83WZyJA2CWoIPe+SqR0aU4GXd9WxME729qgD7LOpK7xFuCmlMMoiqXBgsNCjhUtc0ov26tR&#10;0N1cm/aHll98vH8fPrvZaR0PrFIf7+1iAsJT61/h//ZKKxjF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WIWxQAAANwAAAAPAAAAAAAAAAAAAAAAAJgCAABkcnMv&#10;ZG93bnJldi54bWxQSwUGAAAAAAQABAD1AAAAigMAAAAA&#10;" fillcolor="#d0d7e5" stroked="f"/>
                <v:line id="Line 355" o:spid="_x0000_s1379" style="position:absolute;visibility:visible;mso-wrap-style:square" from="43421,12007" to="43427,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A8UAAADcAAAADwAAAGRycy9kb3ducmV2LnhtbESP0WrCQBRE34X+w3KFvtWNraZt6hok&#10;UKg+CMZ+wCV7m0Szd2N2TdK/7woFH4eZOcOs0tE0oqfO1ZYVzGcRCOLC6ppLBd/Hz6c3EM4ja2ws&#10;k4JfcpCuHyYrTLQd+EB97ksRIOwSVFB53yZSuqIig25mW+Lg/djOoA+yK6XucAhw08jnKIqlwZrD&#10;QoUtZRUV5/xqFNhtdjkPi+X+eH1f9DuS7jRvnFKP03HzAcLT6O/h//aXVvAav8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XA8UAAADcAAAADwAAAAAAAAAA&#10;AAAAAAChAgAAZHJzL2Rvd25yZXYueG1sUEsFBgAAAAAEAAQA+QAAAJMDAAAAAA==&#10;" strokecolor="#d0d7e5" strokeweight="0"/>
                <v:rect id="Rectangle 356" o:spid="_x0000_s1380" style="position:absolute;left:43421;top:12007;width:101;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f+cYA&#10;AADcAAAADwAAAGRycy9kb3ducmV2LnhtbESPQWvCQBSE74X+h+UVepG6SbWpRDci0oKnSlOxHh/Z&#10;ZxLMvg3ZNcZ/7wqFHoeZ+YZZLAfTiJ46V1tWEI8jEMSF1TWXCnY/ny8zEM4ja2wsk4IrOVhmjw8L&#10;TLW98Df1uS9FgLBLUUHlfZtK6YqKDLqxbYmDd7SdQR9kV0rd4SXATSNfoyiRBmsOCxW2tK6oOOVn&#10;o2C0PffDB62n/Ht9209G5eEria1Sz0/Dag7C0+D/w3/tjVbwn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f+cYAAADcAAAADwAAAAAAAAAAAAAAAACYAgAAZHJz&#10;L2Rvd25yZXYueG1sUEsFBgAAAAAEAAQA9QAAAIsDAAAAAA==&#10;" fillcolor="#d0d7e5" stroked="f"/>
                <v:line id="Line 357" o:spid="_x0000_s1381" style="position:absolute;visibility:visible;mso-wrap-style:square" from="49142,12007" to="49149,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q7MUAAADcAAAADwAAAGRycy9kb3ducmV2LnhtbESP0WrCQBRE34X+w3ILfdNNiolt6kZE&#10;KNQ+CMZ+wCV7m6Rm78bsmsS/7xYKPg4zc4ZZbybTioF611hWEC8iEMSl1Q1XCr5O7/MXEM4ja2wt&#10;k4IbOdjkD7M1ZtqOfKSh8JUIEHYZKqi97zIpXVmTQbewHXHwvm1v0AfZV1L3OAa4aeVzFKXSYMNh&#10;ocaOdjWV5+JqFNj97nIel8nhdH1dDp8k3U/cOqWeHqftGwhPk7+H/9sfWsEq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2q7MUAAADcAAAADwAAAAAAAAAA&#10;AAAAAAChAgAAZHJzL2Rvd25yZXYueG1sUEsFBgAAAAAEAAQA+QAAAJMDAAAAAA==&#10;" strokecolor="#d0d7e5" strokeweight="0"/>
                <v:rect id="Rectangle 358" o:spid="_x0000_s1382" style="position:absolute;left:49142;top:12007;width:95;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kFcUA&#10;AADcAAAADwAAAGRycy9kb3ducmV2LnhtbESPQWvCQBSE7wX/w/IEL6Iba40SXaWIQk+WqqjHR/aZ&#10;BLNvQ3aN8d93hUKPw8x8wyxWrSlFQ7UrLCsYDSMQxKnVBWcKjoftYAbCeWSNpWVS8CQHq2XnbYGJ&#10;tg/+oWbvMxEg7BJUkHtfJVK6NCeDbmgr4uBdbW3QB1lnUtf4CHBTyvcoiqXBgsNCjhWtc0pv+7tR&#10;0P++N+2G1h98fk5O43522cUjq1Sv237OQXhq/X/4r/2lFUzj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QVxQAAANwAAAAPAAAAAAAAAAAAAAAAAJgCAABkcnMv&#10;ZG93bnJldi54bWxQSwUGAAAAAAQABAD1AAAAigMAAAAA&#10;" fillcolor="#d0d7e5" stroked="f"/>
                <v:line id="Line 359" o:spid="_x0000_s1383" style="position:absolute;visibility:visible;mso-wrap-style:square" from="54857,12007" to="54864,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RAMMAAADcAAAADwAAAGRycy9kb3ducmV2LnhtbESP3YrCMBSE7xd8h3AE79ZU8bcaRQRB&#10;vVhY9QEOzbGtNie1iW19eyMs7OUwM98wy3VrClFT5XLLCgb9CARxYnXOqYLLefc9A+E8ssbCMil4&#10;kYP1qvO1xFjbhn+pPvlUBAi7GBVk3pexlC7JyKDr25I4eFdbGfRBVqnUFTYBbgo5jKKJNJhzWMiw&#10;pG1Gyf30NArsYfu4N6Pxz/k5H9VHku42KJxSvW67WYDw1Pr/8F97rxVMJ1P4nA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kQDDAAAA3AAAAA8AAAAAAAAAAAAA&#10;AAAAoQIAAGRycy9kb3ducmV2LnhtbFBLBQYAAAAABAAEAPkAAACRAwAAAAA=&#10;" strokecolor="#d0d7e5" strokeweight="0"/>
                <v:rect id="Rectangle 360" o:spid="_x0000_s1384" style="position:absolute;left:54857;top:12007;width:102;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V/MMA&#10;AADcAAAADwAAAGRycy9kb3ducmV2LnhtbERPTWvCQBC9F/oflil4kbrRtlHSbKQEhZ6UWlGPQ3aa&#10;hGZnQ3YT4793D4UeH+87XY+mEQN1rrasYD6LQBAXVtdcKjh+b59XIJxH1thYJgU3crDOHh9STLS9&#10;8hcNB1+KEMIuQQWV920ipSsqMuhmtiUO3I/tDPoAu1LqDq8h3DRyEUWxNFhzaKiwpbyi4vfQGwXT&#10;fT+MG8pf+Xx7O71My8sunlulJk/jxzsIT6P/F/+5P7WCZRz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V/MMAAADcAAAADwAAAAAAAAAAAAAAAACYAgAAZHJzL2Rv&#10;d25yZXYueG1sUEsFBgAAAAAEAAQA9QAAAIgDAAAAAA==&#10;" fillcolor="#d0d7e5" stroked="f"/>
                <v:line id="Line 361" o:spid="_x0000_s1385" style="position:absolute;visibility:visible;mso-wrap-style:square" from="60572,12007" to="60579,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g6cUAAADcAAAADwAAAGRycy9kb3ducmV2LnhtbESP0WrCQBRE3wv+w3KFvjUbSxo1ukoR&#10;Cq0PBY0fcMlek2j2bsyuSfr3bqHQx2FmzjDr7Wga0VPnassKZlEMgriwuuZSwSn/eFmAcB5ZY2OZ&#10;FPyQg+1m8rTGTNuBD9QffSkChF2GCirv20xKV1Rk0EW2JQ7e2XYGfZBdKXWHQ4CbRr7GcSoN1hwW&#10;KmxpV1FxPd6NAvu1u12H5O07vy+Tfk/SXWaNU+p5Or6vQHga/X/4r/2pFczTJ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Cg6cUAAADcAAAADwAAAAAAAAAA&#10;AAAAAAChAgAAZHJzL2Rvd25yZXYueG1sUEsFBgAAAAAEAAQA+QAAAJMDAAAAAA==&#10;" strokecolor="#d0d7e5" strokeweight="0"/>
                <v:rect id="Rectangle 362" o:spid="_x0000_s1386" style="position:absolute;left:60572;top:12007;width:102;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PJ8MA&#10;AADcAAAADwAAAGRycy9kb3ducmV2LnhtbERPy2rCQBTdF/oPwy24kTrR2kRSRxFR6KqlaVGXl8xt&#10;EszcCZnJw7/vLIQuD+e93o6mFj21rrKsYD6LQBDnVldcKPj5Pj6vQDiPrLG2TApu5GC7eXxYY6rt&#10;wF/UZ74QIYRdigpK75tUSpeXZNDNbEMcuF/bGvQBtoXULQ4h3NRyEUWxNFhxaCixoX1J+TXrjILp&#10;Z9ePB9ov+Xx7Pb1Mi8tHPLdKTZ7G3RsIT6P/F9/d71pBkoT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bPJ8MAAADcAAAADwAAAAAAAAAAAAAAAACYAgAAZHJzL2Rv&#10;d25yZXYueG1sUEsFBgAAAAAEAAQA9QAAAIgDAAAAAA==&#10;" fillcolor="#d0d7e5" stroked="f"/>
                <v:line id="Line 363" o:spid="_x0000_s1387" style="position:absolute;visibility:visible;mso-wrap-style:square" from="0,0" to="60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86MsMAAADcAAAADwAAAGRycy9kb3ducmV2LnhtbESP3YrCMBSE7wXfIZyFvdO04m81iggL&#10;qxfC6j7AoTm2XZuT2sS2+/ZGELwcZuYbZrXpTCkaql1hWUE8jEAQp1YXnCn4PX8N5iCcR9ZYWiYF&#10;/+Rgs+73Vpho2/IPNSefiQBhl6CC3PsqkdKlORl0Q1sRB+9ia4M+yDqTusY2wE0pR1E0lQYLDgs5&#10;VrTLKb2e7kaB3e9u13Y8OZ7vi3FzIOn+4tIp9fnRbZcgPHX+HX61v7WC2Sy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OjLDAAAA3AAAAA8AAAAAAAAAAAAA&#10;AAAAoQIAAGRycy9kb3ducmV2LnhtbFBLBQYAAAAABAAEAPkAAACRAwAAAAA=&#10;" strokecolor="#d0d7e5" strokeweight="0"/>
                <v:rect id="Rectangle 364" o:spid="_x0000_s1388" style="position:absolute;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0y8YA&#10;AADcAAAADwAAAGRycy9kb3ducmV2LnhtbESPQWvCQBSE70L/w/IKvYS60dooqasUacGTYlpaj4/s&#10;axKafRuya0z+vSsIHoeZ+YZZrntTi45aV1lWMBnHIIhzqysuFHx/fT4vQDiPrLG2TAoGcrBePYyW&#10;mGp75gN1mS9EgLBLUUHpfZNK6fKSDLqxbYiD92dbgz7ItpC6xXOAm1pO4ziRBisOCyU2tCkp/89O&#10;RkG0P3X9B21m/Du8/rxExXGXTKxST4/9+xsIT72/h2/trVYwn0/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j0y8YAAADcAAAADwAAAAAAAAAAAAAAAACYAgAAZHJz&#10;L2Rvd25yZXYueG1sUEsFBgAAAAAEAAQA9QAAAIsDAAAAAA==&#10;" fillcolor="#d0d7e5" stroked="f"/>
                <v:line id="Line 365" o:spid="_x0000_s1389" style="position:absolute;visibility:visible;mso-wrap-style:square" from="0,1568" to="6067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B3sUAAADcAAAADwAAAGRycy9kb3ducmV2LnhtbESP0WrCQBRE34X+w3KFvjUbW61t6hok&#10;UKg+CMZ+wCV7m0Szd2N2TdK/7woFH4eZOcOs0tE0oqfO1ZYVzKIYBHFhdc2lgu/j59MbCOeRNTaW&#10;ScEvOUjXD5MVJtoOfKA+96UIEHYJKqi8bxMpXVGRQRfZljh4P7Yz6IPsSqk7HALcNPI5jl+lwZrD&#10;QoUtZRUV5/xqFNhtdjkP88X+eH2f9zuS7jRrnFKP03HzAcLT6O/h//aXVrBcvs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EB3sUAAADcAAAADwAAAAAAAAAA&#10;AAAAAAChAgAAZHJzL2Rvd25yZXYueG1sUEsFBgAAAAAEAAQA+QAAAJMDAAAAAA==&#10;" strokecolor="#d0d7e5" strokeweight="0"/>
                <v:rect id="Rectangle 366" o:spid="_x0000_s1390" style="position:absolute;top:1568;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JJMYA&#10;AADcAAAADwAAAGRycy9kb3ducmV2LnhtbESPQWvCQBSE74X+h+UVvIS6UWOU1FWKtOBJMZbW4yP7&#10;moRm34bsGuO/7xaEHoeZ+YZZbQbTiJ46V1tWMBnHIIgLq2suFXyc3p+XIJxH1thYJgU3crBZPz6s&#10;MNP2ykfqc1+KAGGXoYLK+zaT0hUVGXRj2xIH79t2Bn2QXSl1h9cAN42cxnEqDdYcFipsaVtR8ZNf&#10;jILocOmHN9om/HWbf86i8rxPJ1ap0dPw+gLC0+D/w/f2TitYLB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3JJMYAAADcAAAADwAAAAAAAAAAAAAAAACYAgAAZHJz&#10;L2Rvd25yZXYueG1sUEsFBgAAAAAEAAQA9QAAAIsDAAAAAA==&#10;" fillcolor="#d0d7e5" stroked="f"/>
                <v:line id="Line 367" o:spid="_x0000_s1391" style="position:absolute;visibility:visible;mso-wrap-style:square" from="60674,3143" to="60680,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8McUAAADcAAAADwAAAGRycy9kb3ducmV2LnhtbESP0WrCQBRE34X+w3ILfdNNijFt6kZE&#10;KNQ+CMZ+wCV7m6Rm78bsmsS/7xYKPg4zc4ZZbybTioF611hWEC8iEMSl1Q1XCr5O7/MXEM4ja2wt&#10;k4IbOdjkD7M1ZtqOfKSh8JUIEHYZKqi97zIpXVmTQbewHXHwvm1v0AfZV1L3OAa4aeVzFK2kwYbD&#10;Qo0d7Woqz8XVKLD73eU8LpPD6fq6HD5Jup+4dUo9PU7bNxCeJn8P/7c/tII0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Q8McUAAADcAAAADwAAAAAAAAAA&#10;AAAAAAChAgAAZHJzL2Rvd25yZXYueG1sUEsFBgAAAAAEAAQA+QAAAJMDAAAAAA==&#10;" strokecolor="#d0d7e5" strokeweight="0"/>
                <v:rect id="Rectangle 368" o:spid="_x0000_s1392" style="position:absolute;left:60674;top:31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yyMUA&#10;AADcAAAADwAAAGRycy9kb3ducmV2LnhtbESPT2vCQBTE74LfYXkFL6IbW40ldZUiFnpS/IN6fGRf&#10;k2D2bciuMX77riB4HGbmN8xs0ZpSNFS7wrKC0TACQZxaXXCm4LD/GXyCcB5ZY2mZFNzJwWLe7cww&#10;0fbGW2p2PhMBwi5BBbn3VSKlS3My6Ia2Ig7en60N+iDrTOoabwFuSvkeRbE0WHBYyLGiZU7pZXc1&#10;Cvqba9OuaDnm031y/Ohn53U8skr13trvLxCeWv8KP9u/WsF0Gs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LIxQAAANwAAAAPAAAAAAAAAAAAAAAAAJgCAABkcnMv&#10;ZG93bnJldi54bWxQSwUGAAAAAAQABAD1AAAAigMAAAAA&#10;" fillcolor="#d0d7e5" stroked="f"/>
                <v:line id="Line 369" o:spid="_x0000_s1393" style="position:absolute;visibility:visible;mso-wrap-style:square" from="60674,4711" to="60680,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H3cQAAADcAAAADwAAAGRycy9kb3ducmV2LnhtbESP3YrCMBSE7xd8h3AE79bUxbVajbII&#10;grsXgj8PcGiObbU5qU1s69tvBMHLYWa+YRarzpSiodoVlhWMhhEI4tTqgjMFp+PmcwrCeWSNpWVS&#10;8CAHq2XvY4GJti3vqTn4TAQIuwQV5N5XiZQuzcmgG9qKOHhnWxv0QdaZ1DW2AW5K+RVFE2mw4LCQ&#10;Y0XrnNLr4W4U2N/17dqOv3fH+2zc/JF0l1HplBr0u585CE+df4df7a1WEMcx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gfdxAAAANwAAAAPAAAAAAAAAAAA&#10;AAAAAKECAABkcnMvZG93bnJldi54bWxQSwUGAAAAAAQABAD5AAAAkgMAAAAA&#10;" strokecolor="#d0d7e5" strokeweight="0"/>
                <v:rect id="Rectangle 370" o:spid="_x0000_s1394" style="position:absolute;left:60674;top:471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IcMA&#10;AADcAAAADwAAAGRycy9kb3ducmV2LnhtbERPy2rCQBTdF/oPwy24kTrR2kRSRxFR6KqlaVGXl8xt&#10;EszcCZnJw7/vLIQuD+e93o6mFj21rrKsYD6LQBDnVldcKPj5Pj6vQDiPrLG2TApu5GC7eXxYY6rt&#10;wF/UZ74QIYRdigpK75tUSpeXZNDNbEMcuF/bGvQBtoXULQ4h3NRyEUWxNFhxaCixoX1J+TXrjILp&#10;Z9ePB9ov+Xx7Pb1Mi8tHPLdKTZ7G3RsIT6P/F9/d71pBko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DDIcMAAADcAAAADwAAAAAAAAAAAAAAAACYAgAAZHJzL2Rv&#10;d25yZXYueG1sUEsFBgAAAAAEAAQA9QAAAIgDAAAAAA==&#10;" fillcolor="#d0d7e5" stroked="f"/>
                <v:line id="Line 371" o:spid="_x0000_s1395" style="position:absolute;visibility:visible;mso-wrap-style:square" from="0,6280" to="6067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2NMQAAADcAAAADwAAAGRycy9kb3ducmV2LnhtbESP3YrCMBSE7xd8h3AE79bUxfWnGmUR&#10;BNcLwZ8HODTHttqc1Ca29e2NIHg5zMw3zHzZmkLUVLncsoJBPwJBnFidc6rgdFx/T0A4j6yxsEwK&#10;HuRgueh8zTHWtuE91QefigBhF6OCzPsyltIlGRl0fVsSB+9sK4M+yCqVusImwE0hf6JoJA3mHBYy&#10;LGmVUXI93I0C+7+6XZvh7+54nw7rLUl3GRROqV63/ZuB8NT6T/jd3mgF4/EU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TY0xAAAANwAAAAPAAAAAAAAAAAA&#10;AAAAAKECAABkcnMvZG93bnJldi54bWxQSwUGAAAAAAQABAD5AAAAkgMAAAAA&#10;" strokecolor="#d0d7e5" strokeweight="0"/>
                <v:rect id="Rectangle 372" o:spid="_x0000_s1396" style="position:absolute;top:6280;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AMMA&#10;AADcAAAADwAAAGRycy9kb3ducmV2LnhtbERPTWvCQBC9F/oflil4CXWjtSqpayhBoSdL06Ieh+w0&#10;Cc3Ohuwak3/vHoQeH+97kw6mET11rrasYDaNQRAXVtdcKvj53j+vQTiPrLGxTApGcpBuHx82mGh7&#10;5S/qc1+KEMIuQQWV920ipSsqMuimtiUO3K/tDPoAu1LqDq8h3DRyHsdLabDm0FBhS1lFxV9+MQqi&#10;z0s/7Chb8Gl8Pb5E5fmwnFmlJk/D+xsIT4P/F9/dH1rBa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AMMAAADcAAAADwAAAAAAAAAAAAAAAACYAgAAZHJzL2Rv&#10;d25yZXYueG1sUEsFBgAAAAAEAAQA9QAAAIgDAAAAAA==&#10;" fillcolor="#d0d7e5" stroked="f"/>
                <v:line id="Line 373" o:spid="_x0000_s1397" style="position:absolute;visibility:visible;mso-wrap-style:square" from="60674,11918" to="60680,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pKFcQAAADcAAAADwAAAGRycy9kb3ducmV2LnhtbESP3YrCMBSE7xd8h3AE7zTt4m81iggL&#10;uhcL/jzAoTm21eakNrGtb28WFvZymJlvmNWmM6VoqHaFZQXxKAJBnFpdcKbgcv4azkE4j6yxtEwK&#10;XuRgs+59rDDRtuUjNSefiQBhl6CC3PsqkdKlORl0I1sRB+9qa4M+yDqTusY2wE0pP6NoKg0WHBZy&#10;rGiXU3o/PY0Ce9g97u148nN+LsbNN0l3i0un1KDfbZcgPHX+P/zX3msFs3kM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koVxAAAANwAAAAPAAAAAAAAAAAA&#10;AAAAAKECAABkcnMvZG93bnJldi54bWxQSwUGAAAAAAQABAD5AAAAkgMAAAAA&#10;" strokecolor="#d0d7e5" strokeweight="0"/>
                <v:rect id="Rectangle 374" o:spid="_x0000_s1398" style="position:absolute;left:60674;top:11918;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E7MUA&#10;AADcAAAADwAAAGRycy9kb3ducmV2LnhtbESPS4vCQBCE7wv+h6EFL6ITdX2QdRQRBU+KD9w9Npne&#10;JJjpCZkxxn/vCAt7LKrqK2q+bEwhaqpcblnBoB+BIE6szjlVcDlvezMQziNrLCyTgic5WC5aH3OM&#10;tX3wkeqTT0WAsItRQeZ9GUvpkowMur4tiYP3ayuDPsgqlbrCR4CbQg6jaCIN5hwWMixpnVFyO92N&#10;gu7hXjcbWn/y93N8HXXTn/1kYJXqtJvVFwhPjf8P/7V3WsF0NoT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YTsxQAAANwAAAAPAAAAAAAAAAAAAAAAAJgCAABkcnMv&#10;ZG93bnJldi54bWxQSwUGAAAAAAQABAD1AAAAigMAAAAA&#10;" fillcolor="#d0d7e5" stroked="f"/>
                <v:line id="Line 375" o:spid="_x0000_s1399" style="position:absolute;visibility:visible;mso-wrap-style:square" from="0,13487" to="6067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x+cUAAADcAAAADwAAAGRycy9kb3ducmV2LnhtbESP0WrCQBRE34X+w3KFvtWNrbY2dQ0S&#10;KFQfBJN+wCV7m0Szd2N2TdK/7woFH4eZOcOsk9E0oqfO1ZYVzGcRCOLC6ppLBd/559MKhPPIGhvL&#10;pOCXHCSbh8kaY20HPlKf+VIECLsYFVTet7GUrqjIoJvZljh4P7Yz6IPsSqk7HALcNPI5il6lwZrD&#10;QoUtpRUV5+xqFNhdejkPi+Uhv74v+j1Jd5o3TqnH6bj9AOFp9Pfwf/tLK3hb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Rx+cUAAADcAAAADwAAAAAAAAAA&#10;AAAAAAChAgAAZHJzL2Rvd25yZXYueG1sUEsFBgAAAAAEAAQA+QAAAJMDAAAAAA==&#10;" strokecolor="#d0d7e5" strokeweight="0"/>
                <v:rect id="Rectangle 376" o:spid="_x0000_s1400" style="position:absolute;top:13487;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5A8YA&#10;AADcAAAADwAAAGRycy9kb3ducmV2LnhtbESPT2vCQBTE74V+h+UVvEjdaNVKzEaKtNCTpVqqx0f2&#10;mYRm34bsmj/f3hWEHoeZ+Q2TbHpTiZYaV1pWMJ1EIIgzq0vOFfwcPp5XIJxH1lhZJgUDOdikjw8J&#10;xtp2/E3t3uciQNjFqKDwvo6ldFlBBt3E1sTBO9vGoA+yyaVusAtwU8lZFC2lwZLDQoE1bQvK/vYX&#10;o2D8dWn7d9rO+Tgsfl/G+Wm3nFqlRk/92xqEp97/h+/tT63gdT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5A8YAAADcAAAADwAAAAAAAAAAAAAAAACYAgAAZHJz&#10;L2Rvd25yZXYueG1sUEsFBgAAAAAEAAQA9QAAAIsDAAAAAA==&#10;" fillcolor="#d0d7e5" stroked="f"/>
                <v:line id="Line 377" o:spid="_x0000_s1401" style="position:absolute;visibility:visible;mso-wrap-style:square" from="0,15055" to="6067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MFsUAAADcAAAADwAAAGRycy9kb3ducmV2LnhtbESP0WrCQBRE3wX/YblC3+pGSdo0dRUR&#10;Cm0fhCb9gEv2Nolm78bsmqR/3y0IPg4zc4bZ7CbTioF611hWsFpGIIhLqxuuFHwXb48pCOeRNbaW&#10;ScEvOdht57MNZtqO/EVD7isRIOwyVFB732VSurImg25pO+Lg/djeoA+yr6TucQxw08p1FD1Jgw2H&#10;hRo7OtRUnvOrUWA/DpfzGCfH4voSD58k3WnVOqUeFtP+FYSnyd/Dt/a7VvCcJ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FMFsUAAADcAAAADwAAAAAAAAAA&#10;AAAAAAChAgAAZHJzL2Rvd25yZXYueG1sUEsFBgAAAAAEAAQA+QAAAJMDAAAAAA==&#10;" strokecolor="#d0d7e5" strokeweight="0"/>
                <v:rect id="Rectangle 378" o:spid="_x0000_s1402" style="position:absolute;top:15055;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C78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0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oLvxQAAANwAAAAPAAAAAAAAAAAAAAAAAJgCAABkcnMv&#10;ZG93bnJldi54bWxQSwUGAAAAAAQABAD1AAAAigMAAAAA&#10;" fillcolor="#d0d7e5" stroked="f"/>
                <v:line id="Line 379" o:spid="_x0000_s1403" style="position:absolute;visibility:visible;mso-wrap-style:square" from="0,16624" to="60674,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sUAAADcAAAADwAAAGRycy9kb3ducmV2LnhtbESP0WrCQBRE3wX/YblC33SjxCZNXUWE&#10;Qu1DoUk/4JK9TaLZuzG7JunfdwuFPg4zc4bZHSbTioF611hWsF5FIIhLqxuuFHwWL8sUhPPIGlvL&#10;pOCbHBz289kOM21H/qAh95UIEHYZKqi97zIpXVmTQbeyHXHwvmxv0AfZV1L3OAa4aeUmih6lwYbD&#10;Qo0dnWoqr/ndKLDn0+06xtv34v4UD28k3WXdOqUeFtPxGYSnyf+H/9qvWkGSJ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93+sUAAADcAAAADwAAAAAAAAAA&#10;AAAAAAChAgAAZHJzL2Rvd25yZXYueG1sUEsFBgAAAAAEAAQA+QAAAJMDAAAAAA==&#10;" strokecolor="#d0d7e5" strokeweight="0"/>
                <v:rect id="Rectangle 380" o:spid="_x0000_s1404" style="position:absolute;top:16624;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zBsMA&#10;AADcAAAADwAAAGRycy9kb3ducmV2LnhtbERPTWvCQBC9F/oflil4CXWjtSqpayhBoSdL06Ieh+w0&#10;Cc3Ohuwak3/vHoQeH+97kw6mET11rrasYDaNQRAXVtdcKvj53j+vQTiPrLGxTApGcpBuHx82mGh7&#10;5S/qc1+KEMIuQQWV920ipSsqMuimtiUO3K/tDPoAu1LqDq8h3DRyHsdLabDm0FBhS1lFxV9+MQqi&#10;z0s/7Chb8Gl8Pb5E5fmwnFmlJk/D+xsIT4P/F9/dH1rBa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WzBsMAAADcAAAADwAAAAAAAAAAAAAAAACYAgAAZHJzL2Rv&#10;d25yZXYueG1sUEsFBgAAAAAEAAQA9QAAAIgDAAAAAA==&#10;" fillcolor="#d0d7e5" stroked="f"/>
                <v:line id="Line 381" o:spid="_x0000_s1405" style="position:absolute;visibility:visible;mso-wrap-style:square" from="0,18199" to="60674,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GE8QAAADcAAAADwAAAGRycy9kb3ducmV2LnhtbESP0YrCMBRE3wX/IVzBN01d1NWuURZB&#10;UB+ErfsBl+ZuW21uahPb+vdGEPZxmJkzzGrTmVI0VLvCsoLJOAJBnFpdcKbg97wbLUA4j6yxtEwK&#10;HuRgs+73Vhhr2/IPNYnPRICwi1FB7n0VS+nSnAy6sa2Ig/dna4M+yDqTusY2wE0pP6JoLg0WHBZy&#10;rGibU3pN7kaBPWxv13Y6O53vy2lzJOkuk9IpNRx0318gPHX+P/xu77WCz8US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EYTxAAAANwAAAAPAAAAAAAAAAAA&#10;AAAAAKECAABkcnMvZG93bnJldi54bWxQSwUGAAAAAAQABAD5AAAAkgMAAAAA&#10;" strokecolor="#d0d7e5" strokeweight="0"/>
                <v:rect id="Rectangle 382" o:spid="_x0000_s1406" style="position:absolute;top:18199;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p3cIA&#10;AADcAAAADwAAAGRycy9kb3ducmV2LnhtbERPy4rCMBTdC/5DuIIb0dRxfFWjDKIwqxl8oC4vzbUt&#10;NjelibX+/WQx4PJw3st1YwpRU+VyywqGgwgEcWJ1zqmC03HXn4FwHlljYZkUvMjBetVuLTHW9sl7&#10;qg8+FSGEXYwKMu/LWEqXZGTQDWxJHLibrQz6AKtU6gqfIdwU8iOKJtJgzqEhw5I2GSX3w8Mo6P0+&#10;6mZLm0++vMbnUS+9/kyGVqlup/lagPDU+Lf43/2tFUz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indwgAAANwAAAAPAAAAAAAAAAAAAAAAAJgCAABkcnMvZG93&#10;bnJldi54bWxQSwUGAAAAAAQABAD1AAAAhwMAAAAA&#10;" fillcolor="#d0d7e5" stroked="f"/>
                <v:line id="Line 383" o:spid="_x0000_s1407" style="position:absolute;visibility:visible;mso-wrap-style:square" from="0,19767" to="60674,1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cyMQAAADcAAAADwAAAGRycy9kb3ducmV2LnhtbESP3YrCMBSE74V9h3AWvNO04s9ajbII&#10;guuF4M8DHJqzbbU56Tax7b69EQQvh5n5hlmuO1OKhmpXWFYQDyMQxKnVBWcKLuft4AuE88gaS8uk&#10;4J8crFcfvSUm2rZ8pObkMxEg7BJUkHtfJVK6NCeDbmgr4uD92tqgD7LOpK6xDXBTylEUTaXBgsNC&#10;jhVtckpvp7tRYH82f7d2PDmc7/NxsyfprnHplOp/dt8LEJ46/w6/2jutYDaP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9zIxAAAANwAAAAPAAAAAAAAAAAA&#10;AAAAAKECAABkcnMvZG93bnJldi54bWxQSwUGAAAAAAQABAD5AAAAkgMAAAAA&#10;" strokecolor="#d0d7e5" strokeweight="0"/>
                <v:rect id="Rectangle 384" o:spid="_x0000_s1408" style="position:absolute;top:19767;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SMcUA&#10;AADcAAAADwAAAGRycy9kb3ducmV2LnhtbESPQWvCQBSE74L/YXmCF6kbtVqNriKi0FOLtqjHR/aZ&#10;BLNvQ3aN8d+7hYLHYWa+YRarxhSipsrllhUM+hEI4sTqnFMFvz+7tykI55E1FpZJwYMcrJbt1gJj&#10;be+8p/rgUxEg7GJUkHlfxlK6JCODrm9L4uBdbGXQB1mlUld4D3BTyGEUTaTBnMNChiVtMkquh5tR&#10;0Pu+1c2WNu98eoyPo156/poMrFLdTrOeg/DU+Ff4v/2pFXzM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BIxxQAAANwAAAAPAAAAAAAAAAAAAAAAAJgCAABkcnMv&#10;ZG93bnJldi54bWxQSwUGAAAAAAQABAD1AAAAigMAAAAA&#10;" fillcolor="#d0d7e5" stroked="f"/>
                <v:line id="Line 385" o:spid="_x0000_s1409" style="position:absolute;visibility:visible;mso-wrap-style:square" from="0,21336" to="6067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nJMUAAADcAAAADwAAAGRycy9kb3ducmV2LnhtbESP0WrCQBRE34X+w3KFvtWNrbY1dQ0S&#10;KFQfBJN+wCV7m0Szd2N2TdK/7woFH4eZOcOsk9E0oqfO1ZYVzGcRCOLC6ppLBd/559M7COeRNTaW&#10;ScEvOUg2D5M1xtoOfKQ+86UIEHYxKqi8b2MpXVGRQTezLXHwfmxn0AfZlVJ3OAS4aeRzFL1KgzWH&#10;hQpbSisqztnVKLC79HIeFstDfl0t+j1Jd5o3TqnH6bj9AOFp9Pfwf/tLK3hb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3nJMUAAADcAAAADwAAAAAAAAAA&#10;AAAAAAChAgAAZHJzL2Rvd25yZXYueG1sUEsFBgAAAAAEAAQA+QAAAJMDAAAAAA==&#10;" strokecolor="#d0d7e5" strokeweight="0"/>
                <v:rect id="Rectangle 386" o:spid="_x0000_s1410" style="position:absolute;top:2133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v3sUA&#10;AADcAAAADwAAAGRycy9kb3ducmV2LnhtbESPQWvCQBSE7wX/w/IEL1I3tmo1ukoRC54UbVGPj+wz&#10;CWbfhuwa4793BaHHYWa+YWaLxhSipsrllhX0exEI4sTqnFMFf78/72MQziNrLCyTgjs5WMxbbzOM&#10;tb3xjuq9T0WAsItRQeZ9GUvpkowMup4tiYN3tpVBH2SVSl3hLcBNIT+iaCQN5hwWMixpmVFy2V+N&#10;gu72WjcrWg74eB8ePrvpaTPqW6U67eZ7CsJT4//Dr/ZaK/iaDO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S/exQAAANwAAAAPAAAAAAAAAAAAAAAAAJgCAABkcnMv&#10;ZG93bnJldi54bWxQSwUGAAAAAAQABAD1AAAAigMAAAAA&#10;" fillcolor="#d0d7e5" stroked="f"/>
                <v:line id="Line 387" o:spid="_x0000_s1411" style="position:absolute;visibility:visible;mso-wrap-style:square" from="0,24110" to="60674,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ay8MAAADcAAAADwAAAGRycy9kb3ducmV2LnhtbESP3YrCMBSE7xd8h3AE7zR18bcaZREE&#10;9WLBnwc4NMe22pzUJrb17Y2wsJfDzHzDLNetKURNlcstKxgOIhDEidU5pwou521/BsJ5ZI2FZVLw&#10;IgfrVedribG2DR+pPvlUBAi7GBVk3pexlC7JyKAb2JI4eFdbGfRBVqnUFTYBbgr5HUUTaTDnsJBh&#10;SZuMkvvpaRTY/eZxb0bj3/NzPqoPJN1tWDilet32ZwHCU+v/w3/tnVYwnY/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42svDAAAA3AAAAA8AAAAAAAAAAAAA&#10;AAAAoQIAAGRycy9kb3ducmV2LnhtbFBLBQYAAAAABAAEAPkAAACRAwAAAAA=&#10;" strokecolor="#d0d7e5" strokeweight="0"/>
                <v:rect id="Rectangle 388" o:spid="_x0000_s1412" style="position:absolute;top:24110;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UMsYA&#10;AADcAAAADwAAAGRycy9kb3ducmV2LnhtbESPQWvCQBSE70L/w/IKXqRuYmvaxqxSpIInpSptj4/s&#10;MwnNvg3ZNcZ/7woFj8PMfMNki97UoqPWVZYVxOMIBHFudcWFgsN+9fQGwnlkjbVlUnAhB4v5wyDD&#10;VNszf1G384UIEHYpKii9b1IpXV6SQTe2DXHwjrY16INsC6lbPAe4qeUkihJpsOKwUGJDy5Lyv93J&#10;KBhtT13/ScsX/rlMv59Hxe8mia1Sw8f+YwbCU+/v4f/2Wit4fU/g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8UMsYAAADcAAAADwAAAAAAAAAAAAAAAACYAgAAZHJz&#10;L2Rvd25yZXYueG1sUEsFBgAAAAAEAAQA9QAAAIsDAAAAAA==&#10;" fillcolor="#d0d7e5" stroked="f"/>
                <v:line id="Line 389" o:spid="_x0000_s1413" style="position:absolute;visibility:visible;mso-wrap-style:square" from="0,25679" to="60674,2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hJ8QAAADcAAAADwAAAGRycy9kb3ducmV2LnhtbESP3YrCMBSE7xd8h3AE79bUxfWnGmUR&#10;BNcLwZ8HODTHttqc1Ca29e2NIHg5zMw3zHzZmkLUVLncsoJBPwJBnFidc6rgdFx/T0A4j6yxsEwK&#10;HuRgueh8zTHWtuE91QefigBhF6OCzPsyltIlGRl0fVsSB+9sK4M+yCqVusImwE0hf6JoJA3mHBYy&#10;LGmVUXI93I0C+7+6XZvh7+54nw7rLUl3GRROqV63/ZuB8NT6T/jd3mgF4+kY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uEnxAAAANwAAAAPAAAAAAAAAAAA&#10;AAAAAKECAABkcnMvZG93bnJldi54bWxQSwUGAAAAAAQABAD5AAAAkgMAAAAA&#10;" strokecolor="#d0d7e5" strokeweight="0"/>
                <v:rect id="Rectangle 390" o:spid="_x0000_s1414" style="position:absolute;top:25679;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l28IA&#10;AADcAAAADwAAAGRycy9kb3ducmV2LnhtbERPy4rCMBTdC/5DuIIb0dRxfFWjDKIwqxl8oC4vzbUt&#10;NjelibX+/WQx4PJw3st1YwpRU+VyywqGgwgEcWJ1zqmC03HXn4FwHlljYZkUvMjBetVuLTHW9sl7&#10;qg8+FSGEXYwKMu/LWEqXZGTQDWxJHLibrQz6AKtU6gqfIdwU8iOKJtJgzqEhw5I2GSX3w8Mo6P0+&#10;6mZLm0++vMbnUS+9/kyGVqlup/lagPDU+Lf43/2tFUznYW0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CXbwgAAANwAAAAPAAAAAAAAAAAAAAAAAJgCAABkcnMvZG93&#10;bnJldi54bWxQSwUGAAAAAAQABAD1AAAAhwMAAAAA&#10;" fillcolor="#d0d7e5" stroked="f"/>
                <v:line id="Line 391" o:spid="_x0000_s1415" style="position:absolute;visibility:visible;mso-wrap-style:square" from="0,27247" to="60674,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QzsUAAADcAAAADwAAAGRycy9kb3ducmV2LnhtbESP3WrCQBSE74W+w3IKvasbxf4kugkl&#10;ILReCGof4JA9TaLZs2l289O37wqCl8PMfMNsssk0YqDO1ZYVLOYRCOLC6ppLBd+n7fM7COeRNTaW&#10;ScEfOcjSh9kGE21HPtBw9KUIEHYJKqi8bxMpXVGRQTe3LXHwfmxn0AfZlVJ3OAa4aeQyil6lwZrD&#10;QoUt5RUVl2NvFNiv/Pcyrl72pz5eDTuS7rxonFJPj9PHGoSnyd/Dt/anVvAWx3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XQzsUAAADcAAAADwAAAAAAAAAA&#10;AAAAAAChAgAAZHJzL2Rvd25yZXYueG1sUEsFBgAAAAAEAAQA+QAAAJMDAAAAAA==&#10;" strokecolor="#d0d7e5" strokeweight="0"/>
                <v:rect id="Rectangle 392" o:spid="_x0000_s1416" style="position:absolute;top:27247;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oDMMA&#10;AADcAAAADwAAAGRycy9kb3ducmV2LnhtbERPy2rCQBTdF/yH4QrdSJ3YVpE0E5FgoasWtWiXl8w1&#10;CWbuhMzk9fedRaHLw3knu9HUoqfWVZYVrJYRCOLc6ooLBd/n96ctCOeRNdaWScFEDnbp7CHBWNuB&#10;j9SffCFCCLsYFZTeN7GULi/JoFvahjhwN9sa9AG2hdQtDiHc1PI5ijbSYMWhocSGspLy+6kzChZf&#10;XT8eKHvl67S+vCyKn8/Nyir1OB/3byA8jf5f/Of+0Aq2UZgf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QoDMMAAADcAAAADwAAAAAAAAAAAAAAAACYAgAAZHJzL2Rv&#10;d25yZXYueG1sUEsFBgAAAAAEAAQA9QAAAIgDAAAAAA==&#10;" fillcolor="#d0d7e5" stroked="f"/>
                <v:line id="Line 393" o:spid="_x0000_s1417" style="position:absolute;visibility:visible;mso-wrap-style:square" from="0,28822" to="60674,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dGcMAAADcAAAADwAAAGRycy9kb3ducmV2LnhtbESP0YrCMBRE3wX/IdwF3zStqGjXKCII&#10;6sOC1Q+4NHfbrs1NbWJb/94sLOzjMDNnmPW2N5VoqXGlZQXxJAJBnFldcq7gdj2MlyCcR9ZYWSYF&#10;L3Kw3QwHa0y07fhCbepzESDsElRQeF8nUrqsIINuYmvi4H3bxqAPssmlbrALcFPJaRQtpMGSw0KB&#10;Ne0Lyu7p0yiwp/3j3s3mX9fnataeSbqfuHJKjT763ScIT73/D/+1j1rBMor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3RnDAAAA3AAAAA8AAAAAAAAAAAAA&#10;AAAAoQIAAGRycy9kb3ducmV2LnhtbFBLBQYAAAAABAAEAPkAAACRAwAAAAA=&#10;" strokecolor="#d0d7e5" strokeweight="0"/>
                <v:rect id="Rectangle 394" o:spid="_x0000_s1418" style="position:absolute;top:28822;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T4MQA&#10;AADcAAAADwAAAGRycy9kb3ducmV2LnhtbESPQYvCMBSE74L/ITzBi6ypropUo4go7GnFuqjHR/O2&#10;Ldu8lCbW+u83guBxmJlvmOW6NaVoqHaFZQWjYQSCOLW64EzBz2n/MQfhPLLG0jIpeJCD9arbWWKs&#10;7Z2P1CQ+EwHCLkYFufdVLKVLczLohrYiDt6vrQ36IOtM6hrvAW5KOY6imTRYcFjIsaJtTulfcjMK&#10;Bodb0+5oO+HLY3r+HGTX79nIKtXvtZsFCE+tf4df7S+tYB6N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E+DEAAAA3AAAAA8AAAAAAAAAAAAAAAAAmAIAAGRycy9k&#10;b3ducmV2LnhtbFBLBQYAAAAABAAEAPUAAACJAwAAAAA=&#10;" fillcolor="#d0d7e5" stroked="f"/>
                <v:line id="Line 395" o:spid="_x0000_s1419" style="position:absolute;visibility:visible;mso-wrap-style:square" from="0,30391" to="60674,3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m9cQAAADcAAAADwAAAGRycy9kb3ducmV2LnhtbESP3YrCMBSE7xd8h3AE79bUnxW3axQR&#10;BPVCsPoAh+Zs27U5qU1s69sbQdjLYWa+YRarzpSiodoVlhWMhhEI4tTqgjMFl/P2cw7CeWSNpWVS&#10;8CAHq2XvY4Gxti2fqEl8JgKEXYwKcu+rWEqX5mTQDW1FHLxfWxv0QdaZ1DW2AW5KOY6imTRYcFjI&#10;saJNTuk1uRsFdr+5Xdvp1/F8/542B5Lub1Q6pQb9bv0DwlPn/8Pv9k4rmEcTeJ0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b1xAAAANwAAAAPAAAAAAAAAAAA&#10;AAAAAKECAABkcnMvZG93bnJldi54bWxQSwUGAAAAAAQABAD5AAAAkgMAAAAA&#10;" strokecolor="#d0d7e5" strokeweight="0"/>
                <v:rect id="Rectangle 396" o:spid="_x0000_s1420" style="position:absolute;top:30391;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uD8YA&#10;AADcAAAADwAAAGRycy9kb3ducmV2LnhtbESPT2vCQBTE74LfYXlCL6IbWxtC6ipFKniyaKXt8ZF9&#10;JsHs25Dd/PHbd4WCx2FmfsOsNoOpREeNKy0rWMwjEMSZ1SXnCs5fu1kCwnlkjZVlUnAjB5v1eLTC&#10;VNuej9SdfC4ChF2KCgrv61RKlxVk0M1tTRy8i20M+iCbXOoG+wA3lXyOolgaLDksFFjTtqDsemqN&#10;guln2w0ftF3yz+31+2Wa/x7ihVXqaTK8v4HwNPhH+L+91wqSaAn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8uD8YAAADcAAAADwAAAAAAAAAAAAAAAACYAgAAZHJz&#10;L2Rvd25yZXYueG1sUEsFBgAAAAAEAAQA9QAAAIsDAAAAAA==&#10;" fillcolor="#d0d7e5" stroked="f"/>
                <v:line id="Line 397" o:spid="_x0000_s1421" style="position:absolute;visibility:visible;mso-wrap-style:square" from="0,31959" to="60674,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bGsMAAADcAAAADwAAAGRycy9kb3ducmV2LnhtbESP0YrCMBRE3xf8h3AF39ZU0UVro4gg&#10;6D4Iq37Apbm2tc1NbWJb/34jLOzjMDNnmGTTm0q01LjCsoLJOAJBnFpdcKbgetl/LkA4j6yxskwK&#10;XuRgsx58JBhr2/EPtWefiQBhF6OC3Ps6ltKlORl0Y1sTB+9mG4M+yCaTusEuwE0lp1H0JQ0WHBZy&#10;rGmXU1qen0aBPe4eZTebny7P5az9Junuk8opNRr22xUIT73/D/+1D1rBIprD+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2xrDAAAA3AAAAA8AAAAAAAAAAAAA&#10;AAAAoQIAAGRycy9kb3ducmV2LnhtbFBLBQYAAAAABAAEAPkAAACRAwAAAAA=&#10;" strokecolor="#d0d7e5" strokeweight="0"/>
                <v:rect id="Rectangle 398" o:spid="_x0000_s1422" style="position:absolute;top:31959;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V48QA&#10;AADcAAAADwAAAGRycy9kb3ducmV2LnhtbESPT4vCMBTE74LfIbyFvYim/ivSNYqIC54U3UU9Ppq3&#10;bdnmpTSx1m9vBMHjMDO/YebL1pSiodoVlhUMBxEI4tTqgjMFvz/f/RkI55E1lpZJwZ0cLBfdzhwT&#10;bW98oOboMxEg7BJUkHtfJVK6NCeDbmAr4uD92dqgD7LOpK7xFuCmlKMoiqXBgsNCjhWtc0r/j1ej&#10;oLe/Nu2G1hM+36encS+77OKhVerzo119gfDU+nf41d5qBbM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FePEAAAA3AAAAA8AAAAAAAAAAAAAAAAAmAIAAGRycy9k&#10;b3ducmV2LnhtbFBLBQYAAAAABAAEAPUAAACJAwAAAAA=&#10;" fillcolor="#d0d7e5" stroked="f"/>
                <v:line id="Line 399" o:spid="_x0000_s1423" style="position:absolute;visibility:visible;mso-wrap-style:square" from="0,33528" to="60674,3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g9sMAAADcAAAADwAAAGRycy9kb3ducmV2LnhtbESP3YrCMBSE7xd8h3AE79ZU0VWrUUQQ&#10;1IsFfx7g0BzbanNSm9jWtzfCwl4OM/MNs1i1phA1VS63rGDQj0AQJ1bnnCq4nLffUxDOI2ssLJOC&#10;FzlYLTtfC4y1bfhI9cmnIkDYxagg876MpXRJRgZd35bEwbvayqAPskqlrrAJcFPIYRT9SIM5h4UM&#10;S9pklNxPT6PA7jePezMa/56fs1F9IOlug8Ip1eu26zkIT63/D/+1d1rBNJrA50w4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4PbDAAAA3AAAAA8AAAAAAAAAAAAA&#10;AAAAoQIAAGRycy9kb3ducmV2LnhtbFBLBQYAAAAABAAEAPkAAACRAwAAAAA=&#10;" strokecolor="#d0d7e5" strokeweight="0"/>
                <v:rect id="Rectangle 400" o:spid="_x0000_s1424" style="position:absolute;top:33528;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kCsMA&#10;AADcAAAADwAAAGRycy9kb3ducmV2LnhtbERPy2rCQBTdF/yH4QrdSJ3YVpE0E5FgoasWtWiXl8w1&#10;CWbuhMzk9fedRaHLw3knu9HUoqfWVZYVrJYRCOLc6ooLBd/n96ctCOeRNdaWScFEDnbp7CHBWNuB&#10;j9SffCFCCLsYFZTeN7GULi/JoFvahjhwN9sa9AG2hdQtDiHc1PI5ijbSYMWhocSGspLy+6kzChZf&#10;XT8eKHvl67S+vCyKn8/Nyir1OB/3byA8jf5f/Of+0Aq2UVgb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IkCsMAAADcAAAADwAAAAAAAAAAAAAAAACYAgAAZHJzL2Rv&#10;d25yZXYueG1sUEsFBgAAAAAEAAQA9QAAAIgDAAAAAA==&#10;" fillcolor="#d0d7e5" stroked="f"/>
                <w10:anchorlock/>
              </v:group>
            </w:pict>
          </mc:Fallback>
        </mc:AlternateContent>
      </w:r>
    </w:p>
    <w:p w:rsidR="007C5687" w:rsidRPr="00A44C2C" w:rsidRDefault="007C5687" w:rsidP="007C5687">
      <w:pPr>
        <w:spacing w:line="280" w:lineRule="atLeast"/>
        <w:jc w:val="both"/>
        <w:rPr>
          <w:rFonts w:ascii="Verdana" w:hAnsi="Verdana" w:cs="Arial"/>
          <w:b/>
          <w:sz w:val="18"/>
          <w:szCs w:val="18"/>
        </w:rPr>
      </w:pPr>
      <w:r>
        <w:rPr>
          <w:rFonts w:ascii="Verdana" w:hAnsi="Verdana" w:cs="Arial"/>
          <w:sz w:val="18"/>
          <w:szCs w:val="18"/>
        </w:rPr>
        <w:br w:type="page"/>
      </w:r>
      <w:r>
        <w:rPr>
          <w:rFonts w:ascii="Verdana" w:hAnsi="Verdana" w:cs="Arial"/>
          <w:b/>
          <w:sz w:val="18"/>
          <w:szCs w:val="18"/>
        </w:rPr>
        <w:lastRenderedPageBreak/>
        <w:t>Beleidsartikel 3 Wetgeving en controle Tweede Kamer</w:t>
      </w:r>
    </w:p>
    <w:p w:rsidR="007C5687" w:rsidRDefault="007C5687" w:rsidP="007C5687">
      <w:pPr>
        <w:spacing w:line="280" w:lineRule="atLeast"/>
        <w:jc w:val="both"/>
        <w:rPr>
          <w:rFonts w:ascii="Verdana" w:hAnsi="Verdana" w:cs="Arial"/>
          <w:sz w:val="18"/>
          <w:szCs w:val="18"/>
        </w:rPr>
      </w:pPr>
    </w:p>
    <w:p w:rsidR="007C5687" w:rsidRDefault="007C5687" w:rsidP="007C5687">
      <w:pPr>
        <w:spacing w:line="280" w:lineRule="atLeast"/>
        <w:jc w:val="both"/>
        <w:rPr>
          <w:rFonts w:ascii="Verdana" w:hAnsi="Verdana" w:cs="Arial"/>
          <w:sz w:val="18"/>
          <w:szCs w:val="18"/>
        </w:rPr>
      </w:pPr>
      <w:r>
        <w:rPr>
          <w:rFonts w:ascii="Verdana" w:hAnsi="Verdana" w:cs="Arial"/>
          <w:noProof/>
          <w:sz w:val="18"/>
          <w:szCs w:val="18"/>
        </w:rPr>
        <mc:AlternateContent>
          <mc:Choice Requires="wpc">
            <w:drawing>
              <wp:inline distT="0" distB="0" distL="0" distR="0">
                <wp:extent cx="6107430" cy="4819015"/>
                <wp:effectExtent l="13970" t="7620" r="3175" b="2540"/>
                <wp:docPr id="614" name="Papier 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62" name="Group 403"/>
                        <wpg:cNvGrpSpPr>
                          <a:grpSpLocks/>
                        </wpg:cNvGrpSpPr>
                        <wpg:grpSpPr bwMode="auto">
                          <a:xfrm>
                            <a:off x="0" y="0"/>
                            <a:ext cx="6106160" cy="4819015"/>
                            <a:chOff x="0" y="0"/>
                            <a:chExt cx="9616" cy="7589"/>
                          </a:xfrm>
                        </wpg:grpSpPr>
                        <wps:wsp>
                          <wps:cNvPr id="363" name="Rectangle 404"/>
                          <wps:cNvSpPr>
                            <a:spLocks noChangeArrowheads="1"/>
                          </wps:cNvSpPr>
                          <wps:spPr bwMode="auto">
                            <a:xfrm>
                              <a:off x="0" y="494"/>
                              <a:ext cx="9555"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405"/>
                          <wps:cNvSpPr>
                            <a:spLocks noChangeArrowheads="1"/>
                          </wps:cNvSpPr>
                          <wps:spPr bwMode="auto">
                            <a:xfrm>
                              <a:off x="47" y="44"/>
                              <a:ext cx="387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Beleidsartikel 3 Wetgeving/controle Tweede Kamer</w:t>
                                </w:r>
                              </w:p>
                            </w:txbxContent>
                          </wps:txbx>
                          <wps:bodyPr rot="0" vert="horz" wrap="none" lIns="0" tIns="0" rIns="0" bIns="0" anchor="t" anchorCtr="0" upright="1">
                            <a:spAutoFit/>
                          </wps:bodyPr>
                        </wps:wsp>
                        <wps:wsp>
                          <wps:cNvPr id="365" name="Rectangle 406"/>
                          <wps:cNvSpPr>
                            <a:spLocks noChangeArrowheads="1"/>
                          </wps:cNvSpPr>
                          <wps:spPr bwMode="auto">
                            <a:xfrm>
                              <a:off x="47" y="538"/>
                              <a:ext cx="404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FFFFFF"/>
                                    <w:sz w:val="16"/>
                                    <w:szCs w:val="16"/>
                                  </w:rPr>
                                  <w:t>Budgettaire gevolgen van beleid (bedragen x € 1.000)</w:t>
                                </w:r>
                              </w:p>
                            </w:txbxContent>
                          </wps:txbx>
                          <wps:bodyPr rot="0" vert="horz" wrap="none" lIns="0" tIns="0" rIns="0" bIns="0" anchor="t" anchorCtr="0" upright="1">
                            <a:spAutoFit/>
                          </wps:bodyPr>
                        </wps:wsp>
                        <wps:wsp>
                          <wps:cNvPr id="366" name="Rectangle 407"/>
                          <wps:cNvSpPr>
                            <a:spLocks noChangeArrowheads="1"/>
                          </wps:cNvSpPr>
                          <wps:spPr bwMode="auto">
                            <a:xfrm>
                              <a:off x="47" y="165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67" name="Rectangle 408"/>
                          <wps:cNvSpPr>
                            <a:spLocks noChangeArrowheads="1"/>
                          </wps:cNvSpPr>
                          <wps:spPr bwMode="auto">
                            <a:xfrm>
                              <a:off x="521" y="9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68" name="Rectangle 409"/>
                          <wps:cNvSpPr>
                            <a:spLocks noChangeArrowheads="1"/>
                          </wps:cNvSpPr>
                          <wps:spPr bwMode="auto">
                            <a:xfrm>
                              <a:off x="521" y="12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69" name="Rectangle 410"/>
                          <wps:cNvSpPr>
                            <a:spLocks noChangeArrowheads="1"/>
                          </wps:cNvSpPr>
                          <wps:spPr bwMode="auto">
                            <a:xfrm>
                              <a:off x="521" y="142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70" name="Rectangle 411"/>
                          <wps:cNvSpPr>
                            <a:spLocks noChangeArrowheads="1"/>
                          </wps:cNvSpPr>
                          <wps:spPr bwMode="auto">
                            <a:xfrm>
                              <a:off x="3664" y="989"/>
                              <a:ext cx="41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w:t>
                                </w:r>
                              </w:p>
                            </w:txbxContent>
                          </wps:txbx>
                          <wps:bodyPr rot="0" vert="horz" wrap="none" lIns="0" tIns="0" rIns="0" bIns="0" anchor="t" anchorCtr="0" upright="1">
                            <a:spAutoFit/>
                          </wps:bodyPr>
                        </wps:wsp>
                        <wps:wsp>
                          <wps:cNvPr id="371" name="Rectangle 412"/>
                          <wps:cNvSpPr>
                            <a:spLocks noChangeArrowheads="1"/>
                          </wps:cNvSpPr>
                          <wps:spPr bwMode="auto">
                            <a:xfrm>
                              <a:off x="3127" y="1207"/>
                              <a:ext cx="89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vastgestelde</w:t>
                                </w:r>
                              </w:p>
                            </w:txbxContent>
                          </wps:txbx>
                          <wps:bodyPr rot="0" vert="horz" wrap="none" lIns="0" tIns="0" rIns="0" bIns="0" anchor="t" anchorCtr="0" upright="1">
                            <a:spAutoFit/>
                          </wps:bodyPr>
                        </wps:wsp>
                        <wps:wsp>
                          <wps:cNvPr id="372" name="Rectangle 413"/>
                          <wps:cNvSpPr>
                            <a:spLocks noChangeArrowheads="1"/>
                          </wps:cNvSpPr>
                          <wps:spPr bwMode="auto">
                            <a:xfrm>
                              <a:off x="3396" y="1425"/>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begroting </w:t>
                                </w:r>
                              </w:p>
                            </w:txbxContent>
                          </wps:txbx>
                          <wps:bodyPr rot="0" vert="horz" wrap="none" lIns="0" tIns="0" rIns="0" bIns="0" anchor="t" anchorCtr="0" upright="1">
                            <a:spAutoFit/>
                          </wps:bodyPr>
                        </wps:wsp>
                        <wps:wsp>
                          <wps:cNvPr id="373" name="Rectangle 414"/>
                          <wps:cNvSpPr>
                            <a:spLocks noChangeArrowheads="1"/>
                          </wps:cNvSpPr>
                          <wps:spPr bwMode="auto">
                            <a:xfrm>
                              <a:off x="3727" y="1643"/>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2015</w:t>
                                </w:r>
                              </w:p>
                            </w:txbxContent>
                          </wps:txbx>
                          <wps:bodyPr rot="0" vert="horz" wrap="none" lIns="0" tIns="0" rIns="0" bIns="0" anchor="t" anchorCtr="0" upright="1">
                            <a:spAutoFit/>
                          </wps:bodyPr>
                        </wps:wsp>
                        <wps:wsp>
                          <wps:cNvPr id="374" name="Rectangle 415"/>
                          <wps:cNvSpPr>
                            <a:spLocks noChangeArrowheads="1"/>
                          </wps:cNvSpPr>
                          <wps:spPr bwMode="auto">
                            <a:xfrm>
                              <a:off x="4375" y="989"/>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Mutaties </w:t>
                                </w:r>
                              </w:p>
                            </w:txbxContent>
                          </wps:txbx>
                          <wps:bodyPr rot="0" vert="horz" wrap="none" lIns="0" tIns="0" rIns="0" bIns="0" anchor="t" anchorCtr="0" upright="1">
                            <a:spAutoFit/>
                          </wps:bodyPr>
                        </wps:wsp>
                        <wps:wsp>
                          <wps:cNvPr id="375" name="Rectangle 416"/>
                          <wps:cNvSpPr>
                            <a:spLocks noChangeArrowheads="1"/>
                          </wps:cNvSpPr>
                          <wps:spPr bwMode="auto">
                            <a:xfrm>
                              <a:off x="4201" y="1207"/>
                              <a:ext cx="7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1e supple-</w:t>
                                </w:r>
                              </w:p>
                            </w:txbxContent>
                          </wps:txbx>
                          <wps:bodyPr rot="0" vert="horz" wrap="none" lIns="0" tIns="0" rIns="0" bIns="0" anchor="t" anchorCtr="0" upright="1">
                            <a:spAutoFit/>
                          </wps:bodyPr>
                        </wps:wsp>
                        <wps:wsp>
                          <wps:cNvPr id="376" name="Rectangle 417"/>
                          <wps:cNvSpPr>
                            <a:spLocks noChangeArrowheads="1"/>
                          </wps:cNvSpPr>
                          <wps:spPr bwMode="auto">
                            <a:xfrm>
                              <a:off x="4675" y="1425"/>
                              <a:ext cx="3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377" name="Rectangle 418"/>
                          <wps:cNvSpPr>
                            <a:spLocks noChangeArrowheads="1"/>
                          </wps:cNvSpPr>
                          <wps:spPr bwMode="auto">
                            <a:xfrm>
                              <a:off x="4296" y="1643"/>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378" name="Rectangle 419"/>
                          <wps:cNvSpPr>
                            <a:spLocks noChangeArrowheads="1"/>
                          </wps:cNvSpPr>
                          <wps:spPr bwMode="auto">
                            <a:xfrm>
                              <a:off x="5228" y="989"/>
                              <a:ext cx="6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1e </w:t>
                                </w:r>
                              </w:p>
                            </w:txbxContent>
                          </wps:txbx>
                          <wps:bodyPr rot="0" vert="horz" wrap="none" lIns="0" tIns="0" rIns="0" bIns="0" anchor="t" anchorCtr="0" upright="1">
                            <a:spAutoFit/>
                          </wps:bodyPr>
                        </wps:wsp>
                        <wps:wsp>
                          <wps:cNvPr id="379" name="Rectangle 420"/>
                          <wps:cNvSpPr>
                            <a:spLocks noChangeArrowheads="1"/>
                          </wps:cNvSpPr>
                          <wps:spPr bwMode="auto">
                            <a:xfrm>
                              <a:off x="5338" y="1207"/>
                              <a:ext cx="5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supple- </w:t>
                                </w:r>
                              </w:p>
                            </w:txbxContent>
                          </wps:txbx>
                          <wps:bodyPr rot="0" vert="horz" wrap="none" lIns="0" tIns="0" rIns="0" bIns="0" anchor="t" anchorCtr="0" upright="1">
                            <a:spAutoFit/>
                          </wps:bodyPr>
                        </wps:wsp>
                        <wps:wsp>
                          <wps:cNvPr id="380" name="Rectangle 421"/>
                          <wps:cNvSpPr>
                            <a:spLocks noChangeArrowheads="1"/>
                          </wps:cNvSpPr>
                          <wps:spPr bwMode="auto">
                            <a:xfrm>
                              <a:off x="5575" y="1425"/>
                              <a:ext cx="31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381" name="Rectangle 422"/>
                          <wps:cNvSpPr>
                            <a:spLocks noChangeArrowheads="1"/>
                          </wps:cNvSpPr>
                          <wps:spPr bwMode="auto">
                            <a:xfrm>
                              <a:off x="5196" y="1643"/>
                              <a:ext cx="6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382" name="Rectangle 423"/>
                          <wps:cNvSpPr>
                            <a:spLocks noChangeArrowheads="1"/>
                          </wps:cNvSpPr>
                          <wps:spPr bwMode="auto">
                            <a:xfrm>
                              <a:off x="6807" y="9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83" name="Rectangle 424"/>
                          <wps:cNvSpPr>
                            <a:spLocks noChangeArrowheads="1"/>
                          </wps:cNvSpPr>
                          <wps:spPr bwMode="auto">
                            <a:xfrm>
                              <a:off x="6807" y="12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84" name="Rectangle 425"/>
                          <wps:cNvSpPr>
                            <a:spLocks noChangeArrowheads="1"/>
                          </wps:cNvSpPr>
                          <wps:spPr bwMode="auto">
                            <a:xfrm>
                              <a:off x="6175" y="142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85" name="Rectangle 426"/>
                          <wps:cNvSpPr>
                            <a:spLocks noChangeArrowheads="1"/>
                          </wps:cNvSpPr>
                          <wps:spPr bwMode="auto">
                            <a:xfrm>
                              <a:off x="6428" y="1643"/>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2016</w:t>
                                </w:r>
                              </w:p>
                            </w:txbxContent>
                          </wps:txbx>
                          <wps:bodyPr rot="0" vert="horz" wrap="none" lIns="0" tIns="0" rIns="0" bIns="0" anchor="t" anchorCtr="0" upright="1">
                            <a:spAutoFit/>
                          </wps:bodyPr>
                        </wps:wsp>
                        <wps:wsp>
                          <wps:cNvPr id="386" name="Rectangle 427"/>
                          <wps:cNvSpPr>
                            <a:spLocks noChangeArrowheads="1"/>
                          </wps:cNvSpPr>
                          <wps:spPr bwMode="auto">
                            <a:xfrm>
                              <a:off x="7707" y="9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87" name="Rectangle 428"/>
                          <wps:cNvSpPr>
                            <a:spLocks noChangeArrowheads="1"/>
                          </wps:cNvSpPr>
                          <wps:spPr bwMode="auto">
                            <a:xfrm>
                              <a:off x="7707" y="12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88" name="Rectangle 429"/>
                          <wps:cNvSpPr>
                            <a:spLocks noChangeArrowheads="1"/>
                          </wps:cNvSpPr>
                          <wps:spPr bwMode="auto">
                            <a:xfrm>
                              <a:off x="7075" y="142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89" name="Rectangle 430"/>
                          <wps:cNvSpPr>
                            <a:spLocks noChangeArrowheads="1"/>
                          </wps:cNvSpPr>
                          <wps:spPr bwMode="auto">
                            <a:xfrm>
                              <a:off x="7328" y="1643"/>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2017</w:t>
                                </w:r>
                              </w:p>
                            </w:txbxContent>
                          </wps:txbx>
                          <wps:bodyPr rot="0" vert="horz" wrap="none" lIns="0" tIns="0" rIns="0" bIns="0" anchor="t" anchorCtr="0" upright="1">
                            <a:spAutoFit/>
                          </wps:bodyPr>
                        </wps:wsp>
                        <wps:wsp>
                          <wps:cNvPr id="390" name="Rectangle 431"/>
                          <wps:cNvSpPr>
                            <a:spLocks noChangeArrowheads="1"/>
                          </wps:cNvSpPr>
                          <wps:spPr bwMode="auto">
                            <a:xfrm>
                              <a:off x="8607" y="9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91" name="Rectangle 432"/>
                          <wps:cNvSpPr>
                            <a:spLocks noChangeArrowheads="1"/>
                          </wps:cNvSpPr>
                          <wps:spPr bwMode="auto">
                            <a:xfrm>
                              <a:off x="8607" y="12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92" name="Rectangle 433"/>
                          <wps:cNvSpPr>
                            <a:spLocks noChangeArrowheads="1"/>
                          </wps:cNvSpPr>
                          <wps:spPr bwMode="auto">
                            <a:xfrm>
                              <a:off x="7975" y="142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93" name="Rectangle 434"/>
                          <wps:cNvSpPr>
                            <a:spLocks noChangeArrowheads="1"/>
                          </wps:cNvSpPr>
                          <wps:spPr bwMode="auto">
                            <a:xfrm>
                              <a:off x="8228" y="1643"/>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2018</w:t>
                                </w:r>
                              </w:p>
                            </w:txbxContent>
                          </wps:txbx>
                          <wps:bodyPr rot="0" vert="horz" wrap="none" lIns="0" tIns="0" rIns="0" bIns="0" anchor="t" anchorCtr="0" upright="1">
                            <a:spAutoFit/>
                          </wps:bodyPr>
                        </wps:wsp>
                        <wps:wsp>
                          <wps:cNvPr id="394" name="Rectangle 435"/>
                          <wps:cNvSpPr>
                            <a:spLocks noChangeArrowheads="1"/>
                          </wps:cNvSpPr>
                          <wps:spPr bwMode="auto">
                            <a:xfrm>
                              <a:off x="9507" y="98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95" name="Rectangle 436"/>
                          <wps:cNvSpPr>
                            <a:spLocks noChangeArrowheads="1"/>
                          </wps:cNvSpPr>
                          <wps:spPr bwMode="auto">
                            <a:xfrm>
                              <a:off x="9507" y="12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96" name="Rectangle 437"/>
                          <wps:cNvSpPr>
                            <a:spLocks noChangeArrowheads="1"/>
                          </wps:cNvSpPr>
                          <wps:spPr bwMode="auto">
                            <a:xfrm>
                              <a:off x="8876" y="142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97" name="Rectangle 438"/>
                          <wps:cNvSpPr>
                            <a:spLocks noChangeArrowheads="1"/>
                          </wps:cNvSpPr>
                          <wps:spPr bwMode="auto">
                            <a:xfrm>
                              <a:off x="9128" y="1643"/>
                              <a:ext cx="35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2019</w:t>
                                </w:r>
                              </w:p>
                            </w:txbxContent>
                          </wps:txbx>
                          <wps:bodyPr rot="0" vert="horz" wrap="none" lIns="0" tIns="0" rIns="0" bIns="0" anchor="t" anchorCtr="0" upright="1">
                            <a:spAutoFit/>
                          </wps:bodyPr>
                        </wps:wsp>
                        <wps:wsp>
                          <wps:cNvPr id="398" name="Rectangle 439"/>
                          <wps:cNvSpPr>
                            <a:spLocks noChangeArrowheads="1"/>
                          </wps:cNvSpPr>
                          <wps:spPr bwMode="auto">
                            <a:xfrm>
                              <a:off x="47" y="1919"/>
                              <a:ext cx="11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Verplichtingen:</w:t>
                                </w:r>
                              </w:p>
                            </w:txbxContent>
                          </wps:txbx>
                          <wps:bodyPr rot="0" vert="horz" wrap="none" lIns="0" tIns="0" rIns="0" bIns="0" anchor="t" anchorCtr="0" upright="1">
                            <a:spAutoFit/>
                          </wps:bodyPr>
                        </wps:wsp>
                        <wps:wsp>
                          <wps:cNvPr id="399" name="Rectangle 440"/>
                          <wps:cNvSpPr>
                            <a:spLocks noChangeArrowheads="1"/>
                          </wps:cNvSpPr>
                          <wps:spPr bwMode="auto">
                            <a:xfrm>
                              <a:off x="3585" y="191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96.115</w:t>
                                </w:r>
                              </w:p>
                            </w:txbxContent>
                          </wps:txbx>
                          <wps:bodyPr rot="0" vert="horz" wrap="none" lIns="0" tIns="0" rIns="0" bIns="0" anchor="t" anchorCtr="0" upright="1">
                            <a:spAutoFit/>
                          </wps:bodyPr>
                        </wps:wsp>
                        <wps:wsp>
                          <wps:cNvPr id="400" name="Rectangle 441"/>
                          <wps:cNvSpPr>
                            <a:spLocks noChangeArrowheads="1"/>
                          </wps:cNvSpPr>
                          <wps:spPr bwMode="auto">
                            <a:xfrm>
                              <a:off x="4580" y="1919"/>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5.445</w:t>
                                </w:r>
                              </w:p>
                            </w:txbxContent>
                          </wps:txbx>
                          <wps:bodyPr rot="0" vert="horz" wrap="none" lIns="0" tIns="0" rIns="0" bIns="0" anchor="t" anchorCtr="0" upright="1">
                            <a:spAutoFit/>
                          </wps:bodyPr>
                        </wps:wsp>
                        <wps:wsp>
                          <wps:cNvPr id="401" name="Rectangle 442"/>
                          <wps:cNvSpPr>
                            <a:spLocks noChangeArrowheads="1"/>
                          </wps:cNvSpPr>
                          <wps:spPr bwMode="auto">
                            <a:xfrm>
                              <a:off x="5291" y="1919"/>
                              <a:ext cx="5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101.560</w:t>
                                </w:r>
                              </w:p>
                            </w:txbxContent>
                          </wps:txbx>
                          <wps:bodyPr rot="0" vert="horz" wrap="none" lIns="0" tIns="0" rIns="0" bIns="0" anchor="t" anchorCtr="0" upright="1">
                            <a:spAutoFit/>
                          </wps:bodyPr>
                        </wps:wsp>
                        <wps:wsp>
                          <wps:cNvPr id="402" name="Rectangle 443"/>
                          <wps:cNvSpPr>
                            <a:spLocks noChangeArrowheads="1"/>
                          </wps:cNvSpPr>
                          <wps:spPr bwMode="auto">
                            <a:xfrm>
                              <a:off x="6380" y="1919"/>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1.995</w:t>
                                </w:r>
                              </w:p>
                            </w:txbxContent>
                          </wps:txbx>
                          <wps:bodyPr rot="0" vert="horz" wrap="none" lIns="0" tIns="0" rIns="0" bIns="0" anchor="t" anchorCtr="0" upright="1">
                            <a:spAutoFit/>
                          </wps:bodyPr>
                        </wps:wsp>
                        <wps:wsp>
                          <wps:cNvPr id="403" name="Rectangle 444"/>
                          <wps:cNvSpPr>
                            <a:spLocks noChangeArrowheads="1"/>
                          </wps:cNvSpPr>
                          <wps:spPr bwMode="auto">
                            <a:xfrm>
                              <a:off x="7549" y="1919"/>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04" name="Rectangle 445"/>
                          <wps:cNvSpPr>
                            <a:spLocks noChangeArrowheads="1"/>
                          </wps:cNvSpPr>
                          <wps:spPr bwMode="auto">
                            <a:xfrm>
                              <a:off x="8449" y="1919"/>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05" name="Rectangle 446"/>
                          <wps:cNvSpPr>
                            <a:spLocks noChangeArrowheads="1"/>
                          </wps:cNvSpPr>
                          <wps:spPr bwMode="auto">
                            <a:xfrm>
                              <a:off x="9349" y="1919"/>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06" name="Rectangle 447"/>
                          <wps:cNvSpPr>
                            <a:spLocks noChangeArrowheads="1"/>
                          </wps:cNvSpPr>
                          <wps:spPr bwMode="auto">
                            <a:xfrm>
                              <a:off x="47" y="2413"/>
                              <a:ext cx="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Uitgaven:</w:t>
                                </w:r>
                              </w:p>
                            </w:txbxContent>
                          </wps:txbx>
                          <wps:bodyPr rot="0" vert="horz" wrap="none" lIns="0" tIns="0" rIns="0" bIns="0" anchor="t" anchorCtr="0" upright="1">
                            <a:spAutoFit/>
                          </wps:bodyPr>
                        </wps:wsp>
                        <wps:wsp>
                          <wps:cNvPr id="407" name="Rectangle 448"/>
                          <wps:cNvSpPr>
                            <a:spLocks noChangeArrowheads="1"/>
                          </wps:cNvSpPr>
                          <wps:spPr bwMode="auto">
                            <a:xfrm>
                              <a:off x="3585" y="2413"/>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96.115</w:t>
                                </w:r>
                              </w:p>
                            </w:txbxContent>
                          </wps:txbx>
                          <wps:bodyPr rot="0" vert="horz" wrap="none" lIns="0" tIns="0" rIns="0" bIns="0" anchor="t" anchorCtr="0" upright="1">
                            <a:spAutoFit/>
                          </wps:bodyPr>
                        </wps:wsp>
                        <wps:wsp>
                          <wps:cNvPr id="408" name="Rectangle 449"/>
                          <wps:cNvSpPr>
                            <a:spLocks noChangeArrowheads="1"/>
                          </wps:cNvSpPr>
                          <wps:spPr bwMode="auto">
                            <a:xfrm>
                              <a:off x="4580" y="2413"/>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5.445</w:t>
                                </w:r>
                              </w:p>
                            </w:txbxContent>
                          </wps:txbx>
                          <wps:bodyPr rot="0" vert="horz" wrap="none" lIns="0" tIns="0" rIns="0" bIns="0" anchor="t" anchorCtr="0" upright="1">
                            <a:spAutoFit/>
                          </wps:bodyPr>
                        </wps:wsp>
                        <wps:wsp>
                          <wps:cNvPr id="409" name="Rectangle 450"/>
                          <wps:cNvSpPr>
                            <a:spLocks noChangeArrowheads="1"/>
                          </wps:cNvSpPr>
                          <wps:spPr bwMode="auto">
                            <a:xfrm>
                              <a:off x="5291" y="2413"/>
                              <a:ext cx="5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101.560</w:t>
                                </w:r>
                              </w:p>
                            </w:txbxContent>
                          </wps:txbx>
                          <wps:bodyPr rot="0" vert="horz" wrap="none" lIns="0" tIns="0" rIns="0" bIns="0" anchor="t" anchorCtr="0" upright="1">
                            <a:spAutoFit/>
                          </wps:bodyPr>
                        </wps:wsp>
                        <wps:wsp>
                          <wps:cNvPr id="410" name="Rectangle 451"/>
                          <wps:cNvSpPr>
                            <a:spLocks noChangeArrowheads="1"/>
                          </wps:cNvSpPr>
                          <wps:spPr bwMode="auto">
                            <a:xfrm>
                              <a:off x="6380" y="2413"/>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1.995</w:t>
                                </w:r>
                              </w:p>
                            </w:txbxContent>
                          </wps:txbx>
                          <wps:bodyPr rot="0" vert="horz" wrap="none" lIns="0" tIns="0" rIns="0" bIns="0" anchor="t" anchorCtr="0" upright="1">
                            <a:spAutoFit/>
                          </wps:bodyPr>
                        </wps:wsp>
                        <wps:wsp>
                          <wps:cNvPr id="411" name="Rectangle 452"/>
                          <wps:cNvSpPr>
                            <a:spLocks noChangeArrowheads="1"/>
                          </wps:cNvSpPr>
                          <wps:spPr bwMode="auto">
                            <a:xfrm>
                              <a:off x="7549" y="24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12" name="Rectangle 453"/>
                          <wps:cNvSpPr>
                            <a:spLocks noChangeArrowheads="1"/>
                          </wps:cNvSpPr>
                          <wps:spPr bwMode="auto">
                            <a:xfrm>
                              <a:off x="8449" y="24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13" name="Rectangle 454"/>
                          <wps:cNvSpPr>
                            <a:spLocks noChangeArrowheads="1"/>
                          </wps:cNvSpPr>
                          <wps:spPr bwMode="auto">
                            <a:xfrm>
                              <a:off x="9349" y="2413"/>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14" name="Rectangle 455"/>
                          <wps:cNvSpPr>
                            <a:spLocks noChangeArrowheads="1"/>
                          </wps:cNvSpPr>
                          <wps:spPr bwMode="auto">
                            <a:xfrm>
                              <a:off x="47" y="2908"/>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3.1</w:t>
                                </w:r>
                              </w:p>
                            </w:txbxContent>
                          </wps:txbx>
                          <wps:bodyPr rot="0" vert="horz" wrap="none" lIns="0" tIns="0" rIns="0" bIns="0" anchor="t" anchorCtr="0" upright="1">
                            <a:spAutoFit/>
                          </wps:bodyPr>
                        </wps:wsp>
                        <wps:wsp>
                          <wps:cNvPr id="415" name="Rectangle 456"/>
                          <wps:cNvSpPr>
                            <a:spLocks noChangeArrowheads="1"/>
                          </wps:cNvSpPr>
                          <wps:spPr bwMode="auto">
                            <a:xfrm>
                              <a:off x="521" y="2908"/>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Apparaat Tweede Kamer</w:t>
                                </w:r>
                              </w:p>
                            </w:txbxContent>
                          </wps:txbx>
                          <wps:bodyPr rot="0" vert="horz" wrap="none" lIns="0" tIns="0" rIns="0" bIns="0" anchor="t" anchorCtr="0" upright="1">
                            <a:spAutoFit/>
                          </wps:bodyPr>
                        </wps:wsp>
                        <wps:wsp>
                          <wps:cNvPr id="416" name="Rectangle 457"/>
                          <wps:cNvSpPr>
                            <a:spLocks noChangeArrowheads="1"/>
                          </wps:cNvSpPr>
                          <wps:spPr bwMode="auto">
                            <a:xfrm>
                              <a:off x="3585" y="2908"/>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65.380</w:t>
                                </w:r>
                              </w:p>
                            </w:txbxContent>
                          </wps:txbx>
                          <wps:bodyPr rot="0" vert="horz" wrap="none" lIns="0" tIns="0" rIns="0" bIns="0" anchor="t" anchorCtr="0" upright="1">
                            <a:spAutoFit/>
                          </wps:bodyPr>
                        </wps:wsp>
                        <wps:wsp>
                          <wps:cNvPr id="417" name="Rectangle 458"/>
                          <wps:cNvSpPr>
                            <a:spLocks noChangeArrowheads="1"/>
                          </wps:cNvSpPr>
                          <wps:spPr bwMode="auto">
                            <a:xfrm>
                              <a:off x="4580" y="2908"/>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3.995</w:t>
                                </w:r>
                              </w:p>
                            </w:txbxContent>
                          </wps:txbx>
                          <wps:bodyPr rot="0" vert="horz" wrap="none" lIns="0" tIns="0" rIns="0" bIns="0" anchor="t" anchorCtr="0" upright="1">
                            <a:spAutoFit/>
                          </wps:bodyPr>
                        </wps:wsp>
                        <wps:wsp>
                          <wps:cNvPr id="418" name="Rectangle 459"/>
                          <wps:cNvSpPr>
                            <a:spLocks noChangeArrowheads="1"/>
                          </wps:cNvSpPr>
                          <wps:spPr bwMode="auto">
                            <a:xfrm>
                              <a:off x="5385" y="2908"/>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69.375</w:t>
                                </w:r>
                              </w:p>
                            </w:txbxContent>
                          </wps:txbx>
                          <wps:bodyPr rot="0" vert="horz" wrap="none" lIns="0" tIns="0" rIns="0" bIns="0" anchor="t" anchorCtr="0" upright="1">
                            <a:spAutoFit/>
                          </wps:bodyPr>
                        </wps:wsp>
                        <wps:wsp>
                          <wps:cNvPr id="419" name="Rectangle 460"/>
                          <wps:cNvSpPr>
                            <a:spLocks noChangeArrowheads="1"/>
                          </wps:cNvSpPr>
                          <wps:spPr bwMode="auto">
                            <a:xfrm>
                              <a:off x="6380" y="2908"/>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1.995</w:t>
                                </w:r>
                              </w:p>
                            </w:txbxContent>
                          </wps:txbx>
                          <wps:bodyPr rot="0" vert="horz" wrap="none" lIns="0" tIns="0" rIns="0" bIns="0" anchor="t" anchorCtr="0" upright="1">
                            <a:spAutoFit/>
                          </wps:bodyPr>
                        </wps:wsp>
                        <wps:wsp>
                          <wps:cNvPr id="420" name="Rectangle 461"/>
                          <wps:cNvSpPr>
                            <a:spLocks noChangeArrowheads="1"/>
                          </wps:cNvSpPr>
                          <wps:spPr bwMode="auto">
                            <a:xfrm>
                              <a:off x="7549" y="290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21" name="Rectangle 462"/>
                          <wps:cNvSpPr>
                            <a:spLocks noChangeArrowheads="1"/>
                          </wps:cNvSpPr>
                          <wps:spPr bwMode="auto">
                            <a:xfrm>
                              <a:off x="8449" y="290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22" name="Rectangle 463"/>
                          <wps:cNvSpPr>
                            <a:spLocks noChangeArrowheads="1"/>
                          </wps:cNvSpPr>
                          <wps:spPr bwMode="auto">
                            <a:xfrm>
                              <a:off x="9349" y="2908"/>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w:t>
                                </w:r>
                              </w:p>
                            </w:txbxContent>
                          </wps:txbx>
                          <wps:bodyPr rot="0" vert="horz" wrap="none" lIns="0" tIns="0" rIns="0" bIns="0" anchor="t" anchorCtr="0" upright="1">
                            <a:spAutoFit/>
                          </wps:bodyPr>
                        </wps:wsp>
                        <wps:wsp>
                          <wps:cNvPr id="423" name="Rectangle 464"/>
                          <wps:cNvSpPr>
                            <a:spLocks noChangeArrowheads="1"/>
                          </wps:cNvSpPr>
                          <wps:spPr bwMode="auto">
                            <a:xfrm>
                              <a:off x="47" y="3402"/>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3.2</w:t>
                                </w:r>
                              </w:p>
                            </w:txbxContent>
                          </wps:txbx>
                          <wps:bodyPr rot="0" vert="horz" wrap="none" lIns="0" tIns="0" rIns="0" bIns="0" anchor="t" anchorCtr="0" upright="1">
                            <a:spAutoFit/>
                          </wps:bodyPr>
                        </wps:wsp>
                        <wps:wsp>
                          <wps:cNvPr id="424" name="Rectangle 465"/>
                          <wps:cNvSpPr>
                            <a:spLocks noChangeArrowheads="1"/>
                          </wps:cNvSpPr>
                          <wps:spPr bwMode="auto">
                            <a:xfrm>
                              <a:off x="521" y="3402"/>
                              <a:ext cx="145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Onderzoeksbudget</w:t>
                                </w:r>
                              </w:p>
                            </w:txbxContent>
                          </wps:txbx>
                          <wps:bodyPr rot="0" vert="horz" wrap="none" lIns="0" tIns="0" rIns="0" bIns="0" anchor="t" anchorCtr="0" upright="1">
                            <a:spAutoFit/>
                          </wps:bodyPr>
                        </wps:wsp>
                        <wps:wsp>
                          <wps:cNvPr id="425" name="Rectangle 466"/>
                          <wps:cNvSpPr>
                            <a:spLocks noChangeArrowheads="1"/>
                          </wps:cNvSpPr>
                          <wps:spPr bwMode="auto">
                            <a:xfrm>
                              <a:off x="3680" y="3402"/>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2.490</w:t>
                                </w:r>
                              </w:p>
                            </w:txbxContent>
                          </wps:txbx>
                          <wps:bodyPr rot="0" vert="horz" wrap="none" lIns="0" tIns="0" rIns="0" bIns="0" anchor="t" anchorCtr="0" upright="1">
                            <a:spAutoFit/>
                          </wps:bodyPr>
                        </wps:wsp>
                        <wps:wsp>
                          <wps:cNvPr id="426" name="Rectangle 467"/>
                          <wps:cNvSpPr>
                            <a:spLocks noChangeArrowheads="1"/>
                          </wps:cNvSpPr>
                          <wps:spPr bwMode="auto">
                            <a:xfrm>
                              <a:off x="4912" y="3402"/>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27" name="Rectangle 468"/>
                          <wps:cNvSpPr>
                            <a:spLocks noChangeArrowheads="1"/>
                          </wps:cNvSpPr>
                          <wps:spPr bwMode="auto">
                            <a:xfrm>
                              <a:off x="5480" y="3402"/>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2.490</w:t>
                                </w:r>
                              </w:p>
                            </w:txbxContent>
                          </wps:txbx>
                          <wps:bodyPr rot="0" vert="horz" wrap="none" lIns="0" tIns="0" rIns="0" bIns="0" anchor="t" anchorCtr="0" upright="1">
                            <a:spAutoFit/>
                          </wps:bodyPr>
                        </wps:wsp>
                        <wps:wsp>
                          <wps:cNvPr id="428" name="Rectangle 469"/>
                          <wps:cNvSpPr>
                            <a:spLocks noChangeArrowheads="1"/>
                          </wps:cNvSpPr>
                          <wps:spPr bwMode="auto">
                            <a:xfrm>
                              <a:off x="6712" y="3402"/>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29" name="Rectangle 470"/>
                          <wps:cNvSpPr>
                            <a:spLocks noChangeArrowheads="1"/>
                          </wps:cNvSpPr>
                          <wps:spPr bwMode="auto">
                            <a:xfrm>
                              <a:off x="7612" y="3402"/>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0" name="Rectangle 471"/>
                          <wps:cNvSpPr>
                            <a:spLocks noChangeArrowheads="1"/>
                          </wps:cNvSpPr>
                          <wps:spPr bwMode="auto">
                            <a:xfrm>
                              <a:off x="8512" y="3402"/>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1" name="Rectangle 472"/>
                          <wps:cNvSpPr>
                            <a:spLocks noChangeArrowheads="1"/>
                          </wps:cNvSpPr>
                          <wps:spPr bwMode="auto">
                            <a:xfrm>
                              <a:off x="9413" y="3402"/>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2" name="Rectangle 473"/>
                          <wps:cNvSpPr>
                            <a:spLocks noChangeArrowheads="1"/>
                          </wps:cNvSpPr>
                          <wps:spPr bwMode="auto">
                            <a:xfrm>
                              <a:off x="47" y="3896"/>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3.3</w:t>
                                </w:r>
                              </w:p>
                            </w:txbxContent>
                          </wps:txbx>
                          <wps:bodyPr rot="0" vert="horz" wrap="none" lIns="0" tIns="0" rIns="0" bIns="0" anchor="t" anchorCtr="0" upright="1">
                            <a:spAutoFit/>
                          </wps:bodyPr>
                        </wps:wsp>
                        <wps:wsp>
                          <wps:cNvPr id="433" name="Rectangle 474"/>
                          <wps:cNvSpPr>
                            <a:spLocks noChangeArrowheads="1"/>
                          </wps:cNvSpPr>
                          <wps:spPr bwMode="auto">
                            <a:xfrm>
                              <a:off x="521" y="3896"/>
                              <a:ext cx="7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Drukwerk</w:t>
                                </w:r>
                              </w:p>
                            </w:txbxContent>
                          </wps:txbx>
                          <wps:bodyPr rot="0" vert="horz" wrap="none" lIns="0" tIns="0" rIns="0" bIns="0" anchor="t" anchorCtr="0" upright="1">
                            <a:spAutoFit/>
                          </wps:bodyPr>
                        </wps:wsp>
                        <wps:wsp>
                          <wps:cNvPr id="434" name="Rectangle 475"/>
                          <wps:cNvSpPr>
                            <a:spLocks noChangeArrowheads="1"/>
                          </wps:cNvSpPr>
                          <wps:spPr bwMode="auto">
                            <a:xfrm>
                              <a:off x="3680" y="3896"/>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2.201</w:t>
                                </w:r>
                              </w:p>
                            </w:txbxContent>
                          </wps:txbx>
                          <wps:bodyPr rot="0" vert="horz" wrap="none" lIns="0" tIns="0" rIns="0" bIns="0" anchor="t" anchorCtr="0" upright="1">
                            <a:spAutoFit/>
                          </wps:bodyPr>
                        </wps:wsp>
                        <wps:wsp>
                          <wps:cNvPr id="435" name="Rectangle 476"/>
                          <wps:cNvSpPr>
                            <a:spLocks noChangeArrowheads="1"/>
                          </wps:cNvSpPr>
                          <wps:spPr bwMode="auto">
                            <a:xfrm>
                              <a:off x="4912" y="389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6" name="Rectangle 477"/>
                          <wps:cNvSpPr>
                            <a:spLocks noChangeArrowheads="1"/>
                          </wps:cNvSpPr>
                          <wps:spPr bwMode="auto">
                            <a:xfrm>
                              <a:off x="5480" y="3896"/>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2.201</w:t>
                                </w:r>
                              </w:p>
                            </w:txbxContent>
                          </wps:txbx>
                          <wps:bodyPr rot="0" vert="horz" wrap="none" lIns="0" tIns="0" rIns="0" bIns="0" anchor="t" anchorCtr="0" upright="1">
                            <a:spAutoFit/>
                          </wps:bodyPr>
                        </wps:wsp>
                        <wps:wsp>
                          <wps:cNvPr id="437" name="Rectangle 478"/>
                          <wps:cNvSpPr>
                            <a:spLocks noChangeArrowheads="1"/>
                          </wps:cNvSpPr>
                          <wps:spPr bwMode="auto">
                            <a:xfrm>
                              <a:off x="6712" y="389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8" name="Rectangle 479"/>
                          <wps:cNvSpPr>
                            <a:spLocks noChangeArrowheads="1"/>
                          </wps:cNvSpPr>
                          <wps:spPr bwMode="auto">
                            <a:xfrm>
                              <a:off x="7612" y="389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39" name="Rectangle 480"/>
                          <wps:cNvSpPr>
                            <a:spLocks noChangeArrowheads="1"/>
                          </wps:cNvSpPr>
                          <wps:spPr bwMode="auto">
                            <a:xfrm>
                              <a:off x="8512" y="389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0" name="Rectangle 481"/>
                          <wps:cNvSpPr>
                            <a:spLocks noChangeArrowheads="1"/>
                          </wps:cNvSpPr>
                          <wps:spPr bwMode="auto">
                            <a:xfrm>
                              <a:off x="9413" y="3896"/>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1" name="Rectangle 482"/>
                          <wps:cNvSpPr>
                            <a:spLocks noChangeArrowheads="1"/>
                          </wps:cNvSpPr>
                          <wps:spPr bwMode="auto">
                            <a:xfrm>
                              <a:off x="47" y="4391"/>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3.4</w:t>
                                </w:r>
                              </w:p>
                            </w:txbxContent>
                          </wps:txbx>
                          <wps:bodyPr rot="0" vert="horz" wrap="none" lIns="0" tIns="0" rIns="0" bIns="0" anchor="t" anchorCtr="0" upright="1">
                            <a:spAutoFit/>
                          </wps:bodyPr>
                        </wps:wsp>
                        <wps:wsp>
                          <wps:cNvPr id="442" name="Rectangle 483"/>
                          <wps:cNvSpPr>
                            <a:spLocks noChangeArrowheads="1"/>
                          </wps:cNvSpPr>
                          <wps:spPr bwMode="auto">
                            <a:xfrm>
                              <a:off x="521" y="4391"/>
                              <a:ext cx="10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Fractiekosten</w:t>
                                </w:r>
                              </w:p>
                            </w:txbxContent>
                          </wps:txbx>
                          <wps:bodyPr rot="0" vert="horz" wrap="none" lIns="0" tIns="0" rIns="0" bIns="0" anchor="t" anchorCtr="0" upright="1">
                            <a:spAutoFit/>
                          </wps:bodyPr>
                        </wps:wsp>
                        <wps:wsp>
                          <wps:cNvPr id="443" name="Rectangle 484"/>
                          <wps:cNvSpPr>
                            <a:spLocks noChangeArrowheads="1"/>
                          </wps:cNvSpPr>
                          <wps:spPr bwMode="auto">
                            <a:xfrm>
                              <a:off x="3585" y="4391"/>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23.675</w:t>
                                </w:r>
                              </w:p>
                            </w:txbxContent>
                          </wps:txbx>
                          <wps:bodyPr rot="0" vert="horz" wrap="none" lIns="0" tIns="0" rIns="0" bIns="0" anchor="t" anchorCtr="0" upright="1">
                            <a:spAutoFit/>
                          </wps:bodyPr>
                        </wps:wsp>
                        <wps:wsp>
                          <wps:cNvPr id="444" name="Rectangle 485"/>
                          <wps:cNvSpPr>
                            <a:spLocks noChangeArrowheads="1"/>
                          </wps:cNvSpPr>
                          <wps:spPr bwMode="auto">
                            <a:xfrm>
                              <a:off x="4912" y="439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5" name="Rectangle 486"/>
                          <wps:cNvSpPr>
                            <a:spLocks noChangeArrowheads="1"/>
                          </wps:cNvSpPr>
                          <wps:spPr bwMode="auto">
                            <a:xfrm>
                              <a:off x="5385" y="4391"/>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23.675</w:t>
                                </w:r>
                              </w:p>
                            </w:txbxContent>
                          </wps:txbx>
                          <wps:bodyPr rot="0" vert="horz" wrap="none" lIns="0" tIns="0" rIns="0" bIns="0" anchor="t" anchorCtr="0" upright="1">
                            <a:spAutoFit/>
                          </wps:bodyPr>
                        </wps:wsp>
                        <wps:wsp>
                          <wps:cNvPr id="446" name="Rectangle 487"/>
                          <wps:cNvSpPr>
                            <a:spLocks noChangeArrowheads="1"/>
                          </wps:cNvSpPr>
                          <wps:spPr bwMode="auto">
                            <a:xfrm>
                              <a:off x="6712" y="439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7" name="Rectangle 488"/>
                          <wps:cNvSpPr>
                            <a:spLocks noChangeArrowheads="1"/>
                          </wps:cNvSpPr>
                          <wps:spPr bwMode="auto">
                            <a:xfrm>
                              <a:off x="7612" y="439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8" name="Rectangle 489"/>
                          <wps:cNvSpPr>
                            <a:spLocks noChangeArrowheads="1"/>
                          </wps:cNvSpPr>
                          <wps:spPr bwMode="auto">
                            <a:xfrm>
                              <a:off x="8512" y="439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49" name="Rectangle 490"/>
                          <wps:cNvSpPr>
                            <a:spLocks noChangeArrowheads="1"/>
                          </wps:cNvSpPr>
                          <wps:spPr bwMode="auto">
                            <a:xfrm>
                              <a:off x="9413" y="4391"/>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0" name="Rectangle 491"/>
                          <wps:cNvSpPr>
                            <a:spLocks noChangeArrowheads="1"/>
                          </wps:cNvSpPr>
                          <wps:spPr bwMode="auto">
                            <a:xfrm>
                              <a:off x="47" y="4885"/>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3.5</w:t>
                                </w:r>
                              </w:p>
                            </w:txbxContent>
                          </wps:txbx>
                          <wps:bodyPr rot="0" vert="horz" wrap="none" lIns="0" tIns="0" rIns="0" bIns="0" anchor="t" anchorCtr="0" upright="1">
                            <a:spAutoFit/>
                          </wps:bodyPr>
                        </wps:wsp>
                        <wps:wsp>
                          <wps:cNvPr id="451" name="Rectangle 492"/>
                          <wps:cNvSpPr>
                            <a:spLocks noChangeArrowheads="1"/>
                          </wps:cNvSpPr>
                          <wps:spPr bwMode="auto">
                            <a:xfrm>
                              <a:off x="521" y="4885"/>
                              <a:ext cx="12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Uitzending leden</w:t>
                                </w:r>
                              </w:p>
                            </w:txbxContent>
                          </wps:txbx>
                          <wps:bodyPr rot="0" vert="horz" wrap="none" lIns="0" tIns="0" rIns="0" bIns="0" anchor="t" anchorCtr="0" upright="1">
                            <a:spAutoFit/>
                          </wps:bodyPr>
                        </wps:wsp>
                        <wps:wsp>
                          <wps:cNvPr id="452" name="Rectangle 493"/>
                          <wps:cNvSpPr>
                            <a:spLocks noChangeArrowheads="1"/>
                          </wps:cNvSpPr>
                          <wps:spPr bwMode="auto">
                            <a:xfrm>
                              <a:off x="3822" y="4885"/>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435</w:t>
                                </w:r>
                              </w:p>
                            </w:txbxContent>
                          </wps:txbx>
                          <wps:bodyPr rot="0" vert="horz" wrap="none" lIns="0" tIns="0" rIns="0" bIns="0" anchor="t" anchorCtr="0" upright="1">
                            <a:spAutoFit/>
                          </wps:bodyPr>
                        </wps:wsp>
                        <wps:wsp>
                          <wps:cNvPr id="453" name="Rectangle 494"/>
                          <wps:cNvSpPr>
                            <a:spLocks noChangeArrowheads="1"/>
                          </wps:cNvSpPr>
                          <wps:spPr bwMode="auto">
                            <a:xfrm>
                              <a:off x="4912" y="488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4" name="Rectangle 495"/>
                          <wps:cNvSpPr>
                            <a:spLocks noChangeArrowheads="1"/>
                          </wps:cNvSpPr>
                          <wps:spPr bwMode="auto">
                            <a:xfrm>
                              <a:off x="5622" y="4885"/>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435</w:t>
                                </w:r>
                              </w:p>
                            </w:txbxContent>
                          </wps:txbx>
                          <wps:bodyPr rot="0" vert="horz" wrap="none" lIns="0" tIns="0" rIns="0" bIns="0" anchor="t" anchorCtr="0" upright="1">
                            <a:spAutoFit/>
                          </wps:bodyPr>
                        </wps:wsp>
                        <wps:wsp>
                          <wps:cNvPr id="455" name="Rectangle 496"/>
                          <wps:cNvSpPr>
                            <a:spLocks noChangeArrowheads="1"/>
                          </wps:cNvSpPr>
                          <wps:spPr bwMode="auto">
                            <a:xfrm>
                              <a:off x="6712" y="488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6" name="Rectangle 497"/>
                          <wps:cNvSpPr>
                            <a:spLocks noChangeArrowheads="1"/>
                          </wps:cNvSpPr>
                          <wps:spPr bwMode="auto">
                            <a:xfrm>
                              <a:off x="7612" y="488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7" name="Rectangle 498"/>
                          <wps:cNvSpPr>
                            <a:spLocks noChangeArrowheads="1"/>
                          </wps:cNvSpPr>
                          <wps:spPr bwMode="auto">
                            <a:xfrm>
                              <a:off x="8512" y="488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8" name="Rectangle 499"/>
                          <wps:cNvSpPr>
                            <a:spLocks noChangeArrowheads="1"/>
                          </wps:cNvSpPr>
                          <wps:spPr bwMode="auto">
                            <a:xfrm>
                              <a:off x="9413" y="488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59" name="Rectangle 500"/>
                          <wps:cNvSpPr>
                            <a:spLocks noChangeArrowheads="1"/>
                          </wps:cNvSpPr>
                          <wps:spPr bwMode="auto">
                            <a:xfrm>
                              <a:off x="47" y="5379"/>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3.6</w:t>
                                </w:r>
                              </w:p>
                            </w:txbxContent>
                          </wps:txbx>
                          <wps:bodyPr rot="0" vert="horz" wrap="none" lIns="0" tIns="0" rIns="0" bIns="0" anchor="t" anchorCtr="0" upright="1">
                            <a:spAutoFit/>
                          </wps:bodyPr>
                        </wps:wsp>
                        <wps:wsp>
                          <wps:cNvPr id="460" name="Rectangle 501"/>
                          <wps:cNvSpPr>
                            <a:spLocks noChangeArrowheads="1"/>
                          </wps:cNvSpPr>
                          <wps:spPr bwMode="auto">
                            <a:xfrm>
                              <a:off x="521" y="5379"/>
                              <a:ext cx="18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Parlementaire enquetes</w:t>
                                </w:r>
                              </w:p>
                            </w:txbxContent>
                          </wps:txbx>
                          <wps:bodyPr rot="0" vert="horz" wrap="none" lIns="0" tIns="0" rIns="0" bIns="0" anchor="t" anchorCtr="0" upright="1">
                            <a:spAutoFit/>
                          </wps:bodyPr>
                        </wps:wsp>
                        <wps:wsp>
                          <wps:cNvPr id="461" name="Rectangle 502"/>
                          <wps:cNvSpPr>
                            <a:spLocks noChangeArrowheads="1"/>
                          </wps:cNvSpPr>
                          <wps:spPr bwMode="auto">
                            <a:xfrm>
                              <a:off x="4011" y="537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62" name="Rectangle 503"/>
                          <wps:cNvSpPr>
                            <a:spLocks noChangeArrowheads="1"/>
                          </wps:cNvSpPr>
                          <wps:spPr bwMode="auto">
                            <a:xfrm>
                              <a:off x="4580" y="5379"/>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1.450</w:t>
                                </w:r>
                              </w:p>
                            </w:txbxContent>
                          </wps:txbx>
                          <wps:bodyPr rot="0" vert="horz" wrap="none" lIns="0" tIns="0" rIns="0" bIns="0" anchor="t" anchorCtr="0" upright="1">
                            <a:spAutoFit/>
                          </wps:bodyPr>
                        </wps:wsp>
                        <wps:wsp>
                          <wps:cNvPr id="463" name="Rectangle 504"/>
                          <wps:cNvSpPr>
                            <a:spLocks noChangeArrowheads="1"/>
                          </wps:cNvSpPr>
                          <wps:spPr bwMode="auto">
                            <a:xfrm>
                              <a:off x="5480" y="5379"/>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1.450</w:t>
                                </w:r>
                              </w:p>
                            </w:txbxContent>
                          </wps:txbx>
                          <wps:bodyPr rot="0" vert="horz" wrap="none" lIns="0" tIns="0" rIns="0" bIns="0" anchor="t" anchorCtr="0" upright="1">
                            <a:spAutoFit/>
                          </wps:bodyPr>
                        </wps:wsp>
                        <wps:wsp>
                          <wps:cNvPr id="464" name="Rectangle 505"/>
                          <wps:cNvSpPr>
                            <a:spLocks noChangeArrowheads="1"/>
                          </wps:cNvSpPr>
                          <wps:spPr bwMode="auto">
                            <a:xfrm>
                              <a:off x="6712" y="537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65" name="Rectangle 506"/>
                          <wps:cNvSpPr>
                            <a:spLocks noChangeArrowheads="1"/>
                          </wps:cNvSpPr>
                          <wps:spPr bwMode="auto">
                            <a:xfrm>
                              <a:off x="7612" y="537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66" name="Rectangle 507"/>
                          <wps:cNvSpPr>
                            <a:spLocks noChangeArrowheads="1"/>
                          </wps:cNvSpPr>
                          <wps:spPr bwMode="auto">
                            <a:xfrm>
                              <a:off x="8512" y="537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67" name="Rectangle 508"/>
                          <wps:cNvSpPr>
                            <a:spLocks noChangeArrowheads="1"/>
                          </wps:cNvSpPr>
                          <wps:spPr bwMode="auto">
                            <a:xfrm>
                              <a:off x="9413" y="537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68" name="Rectangle 509"/>
                          <wps:cNvSpPr>
                            <a:spLocks noChangeArrowheads="1"/>
                          </wps:cNvSpPr>
                          <wps:spPr bwMode="auto">
                            <a:xfrm>
                              <a:off x="47" y="5874"/>
                              <a:ext cx="2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3.7</w:t>
                                </w:r>
                              </w:p>
                            </w:txbxContent>
                          </wps:txbx>
                          <wps:bodyPr rot="0" vert="horz" wrap="none" lIns="0" tIns="0" rIns="0" bIns="0" anchor="t" anchorCtr="0" upright="1">
                            <a:spAutoFit/>
                          </wps:bodyPr>
                        </wps:wsp>
                        <wps:wsp>
                          <wps:cNvPr id="469" name="Rectangle 510"/>
                          <wps:cNvSpPr>
                            <a:spLocks noChangeArrowheads="1"/>
                          </wps:cNvSpPr>
                          <wps:spPr bwMode="auto">
                            <a:xfrm>
                              <a:off x="521" y="5874"/>
                              <a:ext cx="14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Bijdrage ProDemos</w:t>
                                </w:r>
                              </w:p>
                            </w:txbxContent>
                          </wps:txbx>
                          <wps:bodyPr rot="0" vert="horz" wrap="none" lIns="0" tIns="0" rIns="0" bIns="0" anchor="t" anchorCtr="0" upright="1">
                            <a:spAutoFit/>
                          </wps:bodyPr>
                        </wps:wsp>
                        <wps:wsp>
                          <wps:cNvPr id="470" name="Rectangle 511"/>
                          <wps:cNvSpPr>
                            <a:spLocks noChangeArrowheads="1"/>
                          </wps:cNvSpPr>
                          <wps:spPr bwMode="auto">
                            <a:xfrm>
                              <a:off x="3680" y="5874"/>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1.934</w:t>
                                </w:r>
                              </w:p>
                            </w:txbxContent>
                          </wps:txbx>
                          <wps:bodyPr rot="0" vert="horz" wrap="none" lIns="0" tIns="0" rIns="0" bIns="0" anchor="t" anchorCtr="0" upright="1">
                            <a:spAutoFit/>
                          </wps:bodyPr>
                        </wps:wsp>
                        <wps:wsp>
                          <wps:cNvPr id="471" name="Rectangle 512"/>
                          <wps:cNvSpPr>
                            <a:spLocks noChangeArrowheads="1"/>
                          </wps:cNvSpPr>
                          <wps:spPr bwMode="auto">
                            <a:xfrm>
                              <a:off x="4912" y="587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72" name="Rectangle 513"/>
                          <wps:cNvSpPr>
                            <a:spLocks noChangeArrowheads="1"/>
                          </wps:cNvSpPr>
                          <wps:spPr bwMode="auto">
                            <a:xfrm>
                              <a:off x="5480" y="5874"/>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1.934</w:t>
                                </w:r>
                              </w:p>
                            </w:txbxContent>
                          </wps:txbx>
                          <wps:bodyPr rot="0" vert="horz" wrap="none" lIns="0" tIns="0" rIns="0" bIns="0" anchor="t" anchorCtr="0" upright="1">
                            <a:spAutoFit/>
                          </wps:bodyPr>
                        </wps:wsp>
                        <wps:wsp>
                          <wps:cNvPr id="473" name="Rectangle 514"/>
                          <wps:cNvSpPr>
                            <a:spLocks noChangeArrowheads="1"/>
                          </wps:cNvSpPr>
                          <wps:spPr bwMode="auto">
                            <a:xfrm>
                              <a:off x="6712" y="587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74" name="Rectangle 515"/>
                          <wps:cNvSpPr>
                            <a:spLocks noChangeArrowheads="1"/>
                          </wps:cNvSpPr>
                          <wps:spPr bwMode="auto">
                            <a:xfrm>
                              <a:off x="7612" y="587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75" name="Rectangle 516"/>
                          <wps:cNvSpPr>
                            <a:spLocks noChangeArrowheads="1"/>
                          </wps:cNvSpPr>
                          <wps:spPr bwMode="auto">
                            <a:xfrm>
                              <a:off x="8512" y="587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76" name="Rectangle 517"/>
                          <wps:cNvSpPr>
                            <a:spLocks noChangeArrowheads="1"/>
                          </wps:cNvSpPr>
                          <wps:spPr bwMode="auto">
                            <a:xfrm>
                              <a:off x="9413" y="5874"/>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77" name="Rectangle 518"/>
                          <wps:cNvSpPr>
                            <a:spLocks noChangeArrowheads="1"/>
                          </wps:cNvSpPr>
                          <wps:spPr bwMode="auto">
                            <a:xfrm>
                              <a:off x="47" y="6368"/>
                              <a:ext cx="10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Ontvangsten:</w:t>
                                </w:r>
                              </w:p>
                            </w:txbxContent>
                          </wps:txbx>
                          <wps:bodyPr rot="0" vert="horz" wrap="none" lIns="0" tIns="0" rIns="0" bIns="0" anchor="t" anchorCtr="0" upright="1">
                            <a:spAutoFit/>
                          </wps:bodyPr>
                        </wps:wsp>
                        <wps:wsp>
                          <wps:cNvPr id="478" name="Rectangle 519"/>
                          <wps:cNvSpPr>
                            <a:spLocks noChangeArrowheads="1"/>
                          </wps:cNvSpPr>
                          <wps:spPr bwMode="auto">
                            <a:xfrm>
                              <a:off x="3680" y="6368"/>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4.966</w:t>
                                </w:r>
                              </w:p>
                            </w:txbxContent>
                          </wps:txbx>
                          <wps:bodyPr rot="0" vert="horz" wrap="none" lIns="0" tIns="0" rIns="0" bIns="0" anchor="t" anchorCtr="0" upright="1">
                            <a:spAutoFit/>
                          </wps:bodyPr>
                        </wps:wsp>
                        <wps:wsp>
                          <wps:cNvPr id="479" name="Rectangle 520"/>
                          <wps:cNvSpPr>
                            <a:spLocks noChangeArrowheads="1"/>
                          </wps:cNvSpPr>
                          <wps:spPr bwMode="auto">
                            <a:xfrm>
                              <a:off x="4912" y="6368"/>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80" name="Rectangle 521"/>
                          <wps:cNvSpPr>
                            <a:spLocks noChangeArrowheads="1"/>
                          </wps:cNvSpPr>
                          <wps:spPr bwMode="auto">
                            <a:xfrm>
                              <a:off x="5480" y="6368"/>
                              <a:ext cx="4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4.966</w:t>
                                </w:r>
                              </w:p>
                            </w:txbxContent>
                          </wps:txbx>
                          <wps:bodyPr rot="0" vert="horz" wrap="none" lIns="0" tIns="0" rIns="0" bIns="0" anchor="t" anchorCtr="0" upright="1">
                            <a:spAutoFit/>
                          </wps:bodyPr>
                        </wps:wsp>
                        <wps:wsp>
                          <wps:cNvPr id="481" name="Rectangle 522"/>
                          <wps:cNvSpPr>
                            <a:spLocks noChangeArrowheads="1"/>
                          </wps:cNvSpPr>
                          <wps:spPr bwMode="auto">
                            <a:xfrm>
                              <a:off x="6712" y="6368"/>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82" name="Rectangle 523"/>
                          <wps:cNvSpPr>
                            <a:spLocks noChangeArrowheads="1"/>
                          </wps:cNvSpPr>
                          <wps:spPr bwMode="auto">
                            <a:xfrm>
                              <a:off x="7612" y="6368"/>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83" name="Rectangle 524"/>
                          <wps:cNvSpPr>
                            <a:spLocks noChangeArrowheads="1"/>
                          </wps:cNvSpPr>
                          <wps:spPr bwMode="auto">
                            <a:xfrm>
                              <a:off x="8512" y="6368"/>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84" name="Rectangle 525"/>
                          <wps:cNvSpPr>
                            <a:spLocks noChangeArrowheads="1"/>
                          </wps:cNvSpPr>
                          <wps:spPr bwMode="auto">
                            <a:xfrm>
                              <a:off x="9413" y="6368"/>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485" name="Line 526"/>
                          <wps:cNvCnPr/>
                          <wps:spPr bwMode="auto">
                            <a:xfrm>
                              <a:off x="474"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86" name="Rectangle 527"/>
                          <wps:cNvSpPr>
                            <a:spLocks noChangeArrowheads="1"/>
                          </wps:cNvSpPr>
                          <wps:spPr bwMode="auto">
                            <a:xfrm>
                              <a:off x="474"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528"/>
                          <wps:cNvCnPr/>
                          <wps:spPr bwMode="auto">
                            <a:xfrm>
                              <a:off x="3048"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88" name="Rectangle 529"/>
                          <wps:cNvSpPr>
                            <a:spLocks noChangeArrowheads="1"/>
                          </wps:cNvSpPr>
                          <wps:spPr bwMode="auto">
                            <a:xfrm>
                              <a:off x="3048"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530"/>
                          <wps:cNvCnPr/>
                          <wps:spPr bwMode="auto">
                            <a:xfrm>
                              <a:off x="4138" y="0"/>
                              <a:ext cx="1" cy="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0" name="Rectangle 531"/>
                          <wps:cNvSpPr>
                            <a:spLocks noChangeArrowheads="1"/>
                          </wps:cNvSpPr>
                          <wps:spPr bwMode="auto">
                            <a:xfrm>
                              <a:off x="4138" y="0"/>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532"/>
                          <wps:cNvCnPr/>
                          <wps:spPr bwMode="auto">
                            <a:xfrm>
                              <a:off x="0"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2" name="Rectangle 533"/>
                          <wps:cNvSpPr>
                            <a:spLocks noChangeArrowheads="1"/>
                          </wps:cNvSpPr>
                          <wps:spPr bwMode="auto">
                            <a:xfrm>
                              <a:off x="0"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534"/>
                          <wps:cNvCnPr/>
                          <wps:spPr bwMode="auto">
                            <a:xfrm>
                              <a:off x="474" y="262"/>
                              <a:ext cx="1" cy="2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4" name="Rectangle 535"/>
                          <wps:cNvSpPr>
                            <a:spLocks noChangeArrowheads="1"/>
                          </wps:cNvSpPr>
                          <wps:spPr bwMode="auto">
                            <a:xfrm>
                              <a:off x="474" y="262"/>
                              <a:ext cx="16" cy="2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536"/>
                          <wps:cNvCnPr/>
                          <wps:spPr bwMode="auto">
                            <a:xfrm>
                              <a:off x="3048" y="262"/>
                              <a:ext cx="1" cy="2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6" name="Rectangle 537"/>
                          <wps:cNvSpPr>
                            <a:spLocks noChangeArrowheads="1"/>
                          </wps:cNvSpPr>
                          <wps:spPr bwMode="auto">
                            <a:xfrm>
                              <a:off x="3048" y="262"/>
                              <a:ext cx="16" cy="2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538"/>
                          <wps:cNvCnPr/>
                          <wps:spPr bwMode="auto">
                            <a:xfrm>
                              <a:off x="4138" y="262"/>
                              <a:ext cx="1" cy="2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98" name="Rectangle 539"/>
                          <wps:cNvSpPr>
                            <a:spLocks noChangeArrowheads="1"/>
                          </wps:cNvSpPr>
                          <wps:spPr bwMode="auto">
                            <a:xfrm>
                              <a:off x="4138" y="262"/>
                              <a:ext cx="16" cy="2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40"/>
                          <wps:cNvCnPr/>
                          <wps:spPr bwMode="auto">
                            <a:xfrm>
                              <a:off x="5038"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0" name="Rectangle 541"/>
                          <wps:cNvSpPr>
                            <a:spLocks noChangeArrowheads="1"/>
                          </wps:cNvSpPr>
                          <wps:spPr bwMode="auto">
                            <a:xfrm>
                              <a:off x="5038"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42"/>
                          <wps:cNvCnPr/>
                          <wps:spPr bwMode="auto">
                            <a:xfrm>
                              <a:off x="5938"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2" name="Rectangle 543"/>
                          <wps:cNvSpPr>
                            <a:spLocks noChangeArrowheads="1"/>
                          </wps:cNvSpPr>
                          <wps:spPr bwMode="auto">
                            <a:xfrm>
                              <a:off x="5938"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44"/>
                          <wps:cNvCnPr/>
                          <wps:spPr bwMode="auto">
                            <a:xfrm>
                              <a:off x="6838"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4" name="Rectangle 545"/>
                          <wps:cNvSpPr>
                            <a:spLocks noChangeArrowheads="1"/>
                          </wps:cNvSpPr>
                          <wps:spPr bwMode="auto">
                            <a:xfrm>
                              <a:off x="6838"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46"/>
                          <wps:cNvCnPr/>
                          <wps:spPr bwMode="auto">
                            <a:xfrm>
                              <a:off x="7739"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6" name="Rectangle 547"/>
                          <wps:cNvSpPr>
                            <a:spLocks noChangeArrowheads="1"/>
                          </wps:cNvSpPr>
                          <wps:spPr bwMode="auto">
                            <a:xfrm>
                              <a:off x="7739" y="0"/>
                              <a:ext cx="15"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48"/>
                          <wps:cNvCnPr/>
                          <wps:spPr bwMode="auto">
                            <a:xfrm>
                              <a:off x="8639"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8" name="Rectangle 549"/>
                          <wps:cNvSpPr>
                            <a:spLocks noChangeArrowheads="1"/>
                          </wps:cNvSpPr>
                          <wps:spPr bwMode="auto">
                            <a:xfrm>
                              <a:off x="8639"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50"/>
                          <wps:cNvCnPr/>
                          <wps:spPr bwMode="auto">
                            <a:xfrm>
                              <a:off x="9539" y="0"/>
                              <a:ext cx="1" cy="4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0" name="Rectangle 551"/>
                          <wps:cNvSpPr>
                            <a:spLocks noChangeArrowheads="1"/>
                          </wps:cNvSpPr>
                          <wps:spPr bwMode="auto">
                            <a:xfrm>
                              <a:off x="9539" y="0"/>
                              <a:ext cx="16" cy="4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52"/>
                          <wps:cNvCnPr/>
                          <wps:spPr bwMode="auto">
                            <a:xfrm>
                              <a:off x="0"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2" name="Rectangle 553"/>
                          <wps:cNvSpPr>
                            <a:spLocks noChangeArrowheads="1"/>
                          </wps:cNvSpPr>
                          <wps:spPr bwMode="auto">
                            <a:xfrm>
                              <a:off x="0"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54"/>
                          <wps:cNvCnPr/>
                          <wps:spPr bwMode="auto">
                            <a:xfrm>
                              <a:off x="3048"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4" name="Rectangle 555"/>
                          <wps:cNvSpPr>
                            <a:spLocks noChangeArrowheads="1"/>
                          </wps:cNvSpPr>
                          <wps:spPr bwMode="auto">
                            <a:xfrm>
                              <a:off x="3048"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56"/>
                          <wps:cNvCnPr/>
                          <wps:spPr bwMode="auto">
                            <a:xfrm>
                              <a:off x="4138"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6" name="Rectangle 557"/>
                          <wps:cNvSpPr>
                            <a:spLocks noChangeArrowheads="1"/>
                          </wps:cNvSpPr>
                          <wps:spPr bwMode="auto">
                            <a:xfrm>
                              <a:off x="4138"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58"/>
                          <wps:cNvCnPr/>
                          <wps:spPr bwMode="auto">
                            <a:xfrm>
                              <a:off x="5038"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18" name="Rectangle 559"/>
                          <wps:cNvSpPr>
                            <a:spLocks noChangeArrowheads="1"/>
                          </wps:cNvSpPr>
                          <wps:spPr bwMode="auto">
                            <a:xfrm>
                              <a:off x="5038"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60"/>
                          <wps:cNvCnPr/>
                          <wps:spPr bwMode="auto">
                            <a:xfrm>
                              <a:off x="5938"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0" name="Rectangle 561"/>
                          <wps:cNvSpPr>
                            <a:spLocks noChangeArrowheads="1"/>
                          </wps:cNvSpPr>
                          <wps:spPr bwMode="auto">
                            <a:xfrm>
                              <a:off x="5938"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62"/>
                          <wps:cNvCnPr/>
                          <wps:spPr bwMode="auto">
                            <a:xfrm>
                              <a:off x="6838"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2" name="Rectangle 563"/>
                          <wps:cNvSpPr>
                            <a:spLocks noChangeArrowheads="1"/>
                          </wps:cNvSpPr>
                          <wps:spPr bwMode="auto">
                            <a:xfrm>
                              <a:off x="6838"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64"/>
                          <wps:cNvCnPr/>
                          <wps:spPr bwMode="auto">
                            <a:xfrm>
                              <a:off x="7739"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4" name="Rectangle 565"/>
                          <wps:cNvSpPr>
                            <a:spLocks noChangeArrowheads="1"/>
                          </wps:cNvSpPr>
                          <wps:spPr bwMode="auto">
                            <a:xfrm>
                              <a:off x="7739" y="756"/>
                              <a:ext cx="15"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66"/>
                          <wps:cNvCnPr/>
                          <wps:spPr bwMode="auto">
                            <a:xfrm>
                              <a:off x="8639"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6" name="Rectangle 567"/>
                          <wps:cNvSpPr>
                            <a:spLocks noChangeArrowheads="1"/>
                          </wps:cNvSpPr>
                          <wps:spPr bwMode="auto">
                            <a:xfrm>
                              <a:off x="8639"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68"/>
                          <wps:cNvSpPr>
                            <a:spLocks noChangeArrowheads="1"/>
                          </wps:cNvSpPr>
                          <wps:spPr bwMode="auto">
                            <a:xfrm>
                              <a:off x="0" y="1861"/>
                              <a:ext cx="955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69"/>
                          <wps:cNvCnPr/>
                          <wps:spPr bwMode="auto">
                            <a:xfrm>
                              <a:off x="9539"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9" name="Rectangle 570"/>
                          <wps:cNvSpPr>
                            <a:spLocks noChangeArrowheads="1"/>
                          </wps:cNvSpPr>
                          <wps:spPr bwMode="auto">
                            <a:xfrm>
                              <a:off x="9539"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71"/>
                          <wps:cNvCnPr/>
                          <wps:spPr bwMode="auto">
                            <a:xfrm>
                              <a:off x="474" y="756"/>
                              <a:ext cx="1" cy="11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1" name="Rectangle 572"/>
                          <wps:cNvSpPr>
                            <a:spLocks noChangeArrowheads="1"/>
                          </wps:cNvSpPr>
                          <wps:spPr bwMode="auto">
                            <a:xfrm>
                              <a:off x="474" y="756"/>
                              <a:ext cx="16" cy="1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73"/>
                          <wps:cNvCnPr/>
                          <wps:spPr bwMode="auto">
                            <a:xfrm>
                              <a:off x="474" y="2137"/>
                              <a:ext cx="1" cy="24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3" name="Rectangle 574"/>
                          <wps:cNvSpPr>
                            <a:spLocks noChangeArrowheads="1"/>
                          </wps:cNvSpPr>
                          <wps:spPr bwMode="auto">
                            <a:xfrm>
                              <a:off x="474" y="2137"/>
                              <a:ext cx="16" cy="24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75"/>
                          <wps:cNvCnPr/>
                          <wps:spPr bwMode="auto">
                            <a:xfrm>
                              <a:off x="474" y="2632"/>
                              <a:ext cx="1" cy="37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5" name="Rectangle 576"/>
                          <wps:cNvSpPr>
                            <a:spLocks noChangeArrowheads="1"/>
                          </wps:cNvSpPr>
                          <wps:spPr bwMode="auto">
                            <a:xfrm>
                              <a:off x="474" y="2632"/>
                              <a:ext cx="16" cy="37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77"/>
                          <wps:cNvCnPr/>
                          <wps:spPr bwMode="auto">
                            <a:xfrm>
                              <a:off x="0"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7" name="Rectangle 578"/>
                          <wps:cNvSpPr>
                            <a:spLocks noChangeArrowheads="1"/>
                          </wps:cNvSpPr>
                          <wps:spPr bwMode="auto">
                            <a:xfrm>
                              <a:off x="0"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79"/>
                          <wps:cNvCnPr/>
                          <wps:spPr bwMode="auto">
                            <a:xfrm>
                              <a:off x="474" y="6586"/>
                              <a:ext cx="1" cy="98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9" name="Rectangle 580"/>
                          <wps:cNvSpPr>
                            <a:spLocks noChangeArrowheads="1"/>
                          </wps:cNvSpPr>
                          <wps:spPr bwMode="auto">
                            <a:xfrm>
                              <a:off x="474" y="6586"/>
                              <a:ext cx="16" cy="100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81"/>
                          <wps:cNvCnPr/>
                          <wps:spPr bwMode="auto">
                            <a:xfrm>
                              <a:off x="3048"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1" name="Rectangle 582"/>
                          <wps:cNvSpPr>
                            <a:spLocks noChangeArrowheads="1"/>
                          </wps:cNvSpPr>
                          <wps:spPr bwMode="auto">
                            <a:xfrm>
                              <a:off x="3048"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83"/>
                          <wps:cNvCnPr/>
                          <wps:spPr bwMode="auto">
                            <a:xfrm>
                              <a:off x="4138"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3" name="Rectangle 584"/>
                          <wps:cNvSpPr>
                            <a:spLocks noChangeArrowheads="1"/>
                          </wps:cNvSpPr>
                          <wps:spPr bwMode="auto">
                            <a:xfrm>
                              <a:off x="4138"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85"/>
                          <wps:cNvCnPr/>
                          <wps:spPr bwMode="auto">
                            <a:xfrm>
                              <a:off x="5038"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5" name="Rectangle 586"/>
                          <wps:cNvSpPr>
                            <a:spLocks noChangeArrowheads="1"/>
                          </wps:cNvSpPr>
                          <wps:spPr bwMode="auto">
                            <a:xfrm>
                              <a:off x="5038"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87"/>
                          <wps:cNvCnPr/>
                          <wps:spPr bwMode="auto">
                            <a:xfrm>
                              <a:off x="5938"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7" name="Rectangle 588"/>
                          <wps:cNvSpPr>
                            <a:spLocks noChangeArrowheads="1"/>
                          </wps:cNvSpPr>
                          <wps:spPr bwMode="auto">
                            <a:xfrm>
                              <a:off x="5938"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89"/>
                          <wps:cNvCnPr/>
                          <wps:spPr bwMode="auto">
                            <a:xfrm>
                              <a:off x="6838"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9" name="Rectangle 590"/>
                          <wps:cNvSpPr>
                            <a:spLocks noChangeArrowheads="1"/>
                          </wps:cNvSpPr>
                          <wps:spPr bwMode="auto">
                            <a:xfrm>
                              <a:off x="6838"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91"/>
                          <wps:cNvCnPr/>
                          <wps:spPr bwMode="auto">
                            <a:xfrm>
                              <a:off x="7739"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1" name="Rectangle 592"/>
                          <wps:cNvSpPr>
                            <a:spLocks noChangeArrowheads="1"/>
                          </wps:cNvSpPr>
                          <wps:spPr bwMode="auto">
                            <a:xfrm>
                              <a:off x="7739" y="1890"/>
                              <a:ext cx="15"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93"/>
                          <wps:cNvCnPr/>
                          <wps:spPr bwMode="auto">
                            <a:xfrm>
                              <a:off x="8639"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3" name="Rectangle 594"/>
                          <wps:cNvSpPr>
                            <a:spLocks noChangeArrowheads="1"/>
                          </wps:cNvSpPr>
                          <wps:spPr bwMode="auto">
                            <a:xfrm>
                              <a:off x="8639"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95"/>
                          <wps:cNvCnPr/>
                          <wps:spPr bwMode="auto">
                            <a:xfrm>
                              <a:off x="9539" y="1890"/>
                              <a:ext cx="1" cy="56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5" name="Rectangle 596"/>
                          <wps:cNvSpPr>
                            <a:spLocks noChangeArrowheads="1"/>
                          </wps:cNvSpPr>
                          <wps:spPr bwMode="auto">
                            <a:xfrm>
                              <a:off x="9539" y="1890"/>
                              <a:ext cx="16" cy="569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97"/>
                          <wps:cNvCnPr/>
                          <wps:spPr bwMode="auto">
                            <a:xfrm>
                              <a:off x="0" y="0"/>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7" name="Rectangle 598"/>
                          <wps:cNvSpPr>
                            <a:spLocks noChangeArrowheads="1"/>
                          </wps:cNvSpPr>
                          <wps:spPr bwMode="auto">
                            <a:xfrm>
                              <a:off x="0" y="0"/>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99"/>
                          <wps:cNvCnPr/>
                          <wps:spPr bwMode="auto">
                            <a:xfrm>
                              <a:off x="0" y="247"/>
                              <a:ext cx="95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9" name="Rectangle 600"/>
                          <wps:cNvSpPr>
                            <a:spLocks noChangeArrowheads="1"/>
                          </wps:cNvSpPr>
                          <wps:spPr bwMode="auto">
                            <a:xfrm>
                              <a:off x="0" y="247"/>
                              <a:ext cx="9571"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601"/>
                          <wps:cNvCnPr/>
                          <wps:spPr bwMode="auto">
                            <a:xfrm>
                              <a:off x="9555" y="49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1" name="Rectangle 602"/>
                          <wps:cNvSpPr>
                            <a:spLocks noChangeArrowheads="1"/>
                          </wps:cNvSpPr>
                          <wps:spPr bwMode="auto">
                            <a:xfrm>
                              <a:off x="9555" y="494"/>
                              <a:ext cx="16"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603"/>
                          <wps:cNvCnPr/>
                          <wps:spPr bwMode="auto">
                            <a:xfrm>
                              <a:off x="9555" y="74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563" name="Rectangle 604"/>
                        <wps:cNvSpPr>
                          <a:spLocks noChangeArrowheads="1"/>
                        </wps:cNvSpPr>
                        <wps:spPr bwMode="auto">
                          <a:xfrm>
                            <a:off x="6067425" y="470535"/>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605"/>
                        <wps:cNvCnPr/>
                        <wps:spPr bwMode="auto">
                          <a:xfrm>
                            <a:off x="0" y="6280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5" name="Rectangle 606"/>
                        <wps:cNvSpPr>
                          <a:spLocks noChangeArrowheads="1"/>
                        </wps:cNvSpPr>
                        <wps:spPr bwMode="auto">
                          <a:xfrm>
                            <a:off x="0" y="62801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607"/>
                        <wps:cNvCnPr/>
                        <wps:spPr bwMode="auto">
                          <a:xfrm>
                            <a:off x="6067425" y="11912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7" name="Rectangle 608"/>
                        <wps:cNvSpPr>
                          <a:spLocks noChangeArrowheads="1"/>
                        </wps:cNvSpPr>
                        <wps:spPr bwMode="auto">
                          <a:xfrm>
                            <a:off x="6067425" y="1191260"/>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609"/>
                        <wps:cNvCnPr/>
                        <wps:spPr bwMode="auto">
                          <a:xfrm>
                            <a:off x="0" y="134810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9" name="Rectangle 610"/>
                        <wps:cNvSpPr>
                          <a:spLocks noChangeArrowheads="1"/>
                        </wps:cNvSpPr>
                        <wps:spPr bwMode="auto">
                          <a:xfrm>
                            <a:off x="0" y="134810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611"/>
                        <wps:cNvCnPr/>
                        <wps:spPr bwMode="auto">
                          <a:xfrm>
                            <a:off x="0" y="150495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1" name="Rectangle 612"/>
                        <wps:cNvSpPr>
                          <a:spLocks noChangeArrowheads="1"/>
                        </wps:cNvSpPr>
                        <wps:spPr bwMode="auto">
                          <a:xfrm>
                            <a:off x="0" y="150495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613"/>
                        <wps:cNvCnPr/>
                        <wps:spPr bwMode="auto">
                          <a:xfrm>
                            <a:off x="0" y="166179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3" name="Rectangle 614"/>
                        <wps:cNvSpPr>
                          <a:spLocks noChangeArrowheads="1"/>
                        </wps:cNvSpPr>
                        <wps:spPr bwMode="auto">
                          <a:xfrm>
                            <a:off x="0" y="166179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615"/>
                        <wps:cNvCnPr/>
                        <wps:spPr bwMode="auto">
                          <a:xfrm>
                            <a:off x="0" y="181864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5" name="Rectangle 616"/>
                        <wps:cNvSpPr>
                          <a:spLocks noChangeArrowheads="1"/>
                        </wps:cNvSpPr>
                        <wps:spPr bwMode="auto">
                          <a:xfrm>
                            <a:off x="0" y="181864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617"/>
                        <wps:cNvCnPr/>
                        <wps:spPr bwMode="auto">
                          <a:xfrm>
                            <a:off x="0" y="19754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7" name="Rectangle 618"/>
                        <wps:cNvSpPr>
                          <a:spLocks noChangeArrowheads="1"/>
                        </wps:cNvSpPr>
                        <wps:spPr bwMode="auto">
                          <a:xfrm>
                            <a:off x="0" y="197548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619"/>
                        <wps:cNvCnPr/>
                        <wps:spPr bwMode="auto">
                          <a:xfrm>
                            <a:off x="0" y="213296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9" name="Rectangle 620"/>
                        <wps:cNvSpPr>
                          <a:spLocks noChangeArrowheads="1"/>
                        </wps:cNvSpPr>
                        <wps:spPr bwMode="auto">
                          <a:xfrm>
                            <a:off x="0" y="213296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621"/>
                        <wps:cNvCnPr/>
                        <wps:spPr bwMode="auto">
                          <a:xfrm>
                            <a:off x="0" y="228981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1" name="Rectangle 622"/>
                        <wps:cNvSpPr>
                          <a:spLocks noChangeArrowheads="1"/>
                        </wps:cNvSpPr>
                        <wps:spPr bwMode="auto">
                          <a:xfrm>
                            <a:off x="0" y="228981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623"/>
                        <wps:cNvCnPr/>
                        <wps:spPr bwMode="auto">
                          <a:xfrm>
                            <a:off x="0" y="244665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3" name="Rectangle 624"/>
                        <wps:cNvSpPr>
                          <a:spLocks noChangeArrowheads="1"/>
                        </wps:cNvSpPr>
                        <wps:spPr bwMode="auto">
                          <a:xfrm>
                            <a:off x="0" y="244665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625"/>
                        <wps:cNvCnPr/>
                        <wps:spPr bwMode="auto">
                          <a:xfrm>
                            <a:off x="0" y="260350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5" name="Rectangle 626"/>
                        <wps:cNvSpPr>
                          <a:spLocks noChangeArrowheads="1"/>
                        </wps:cNvSpPr>
                        <wps:spPr bwMode="auto">
                          <a:xfrm>
                            <a:off x="0" y="260350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627"/>
                        <wps:cNvCnPr/>
                        <wps:spPr bwMode="auto">
                          <a:xfrm>
                            <a:off x="0" y="276034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7" name="Rectangle 628"/>
                        <wps:cNvSpPr>
                          <a:spLocks noChangeArrowheads="1"/>
                        </wps:cNvSpPr>
                        <wps:spPr bwMode="auto">
                          <a:xfrm>
                            <a:off x="0" y="276034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629"/>
                        <wps:cNvCnPr/>
                        <wps:spPr bwMode="auto">
                          <a:xfrm>
                            <a:off x="0" y="291719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9" name="Rectangle 630"/>
                        <wps:cNvSpPr>
                          <a:spLocks noChangeArrowheads="1"/>
                        </wps:cNvSpPr>
                        <wps:spPr bwMode="auto">
                          <a:xfrm>
                            <a:off x="0" y="291719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631"/>
                        <wps:cNvCnPr/>
                        <wps:spPr bwMode="auto">
                          <a:xfrm>
                            <a:off x="0" y="307467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1" name="Rectangle 632"/>
                        <wps:cNvSpPr>
                          <a:spLocks noChangeArrowheads="1"/>
                        </wps:cNvSpPr>
                        <wps:spPr bwMode="auto">
                          <a:xfrm>
                            <a:off x="0" y="307467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633"/>
                        <wps:cNvCnPr/>
                        <wps:spPr bwMode="auto">
                          <a:xfrm>
                            <a:off x="0" y="32315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3" name="Rectangle 634"/>
                        <wps:cNvSpPr>
                          <a:spLocks noChangeArrowheads="1"/>
                        </wps:cNvSpPr>
                        <wps:spPr bwMode="auto">
                          <a:xfrm>
                            <a:off x="0" y="323151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635"/>
                        <wps:cNvCnPr/>
                        <wps:spPr bwMode="auto">
                          <a:xfrm>
                            <a:off x="0" y="338836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5" name="Rectangle 636"/>
                        <wps:cNvSpPr>
                          <a:spLocks noChangeArrowheads="1"/>
                        </wps:cNvSpPr>
                        <wps:spPr bwMode="auto">
                          <a:xfrm>
                            <a:off x="0" y="338836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637"/>
                        <wps:cNvCnPr/>
                        <wps:spPr bwMode="auto">
                          <a:xfrm>
                            <a:off x="0" y="354520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7" name="Rectangle 638"/>
                        <wps:cNvSpPr>
                          <a:spLocks noChangeArrowheads="1"/>
                        </wps:cNvSpPr>
                        <wps:spPr bwMode="auto">
                          <a:xfrm>
                            <a:off x="0" y="354520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639"/>
                        <wps:cNvCnPr/>
                        <wps:spPr bwMode="auto">
                          <a:xfrm>
                            <a:off x="0" y="370205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9" name="Rectangle 640"/>
                        <wps:cNvSpPr>
                          <a:spLocks noChangeArrowheads="1"/>
                        </wps:cNvSpPr>
                        <wps:spPr bwMode="auto">
                          <a:xfrm>
                            <a:off x="0" y="370205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41"/>
                        <wps:cNvCnPr/>
                        <wps:spPr bwMode="auto">
                          <a:xfrm>
                            <a:off x="0" y="385889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1" name="Rectangle 642"/>
                        <wps:cNvSpPr>
                          <a:spLocks noChangeArrowheads="1"/>
                        </wps:cNvSpPr>
                        <wps:spPr bwMode="auto">
                          <a:xfrm>
                            <a:off x="0" y="385889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43"/>
                        <wps:cNvCnPr/>
                        <wps:spPr bwMode="auto">
                          <a:xfrm>
                            <a:off x="0" y="401637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3" name="Rectangle 644"/>
                        <wps:cNvSpPr>
                          <a:spLocks noChangeArrowheads="1"/>
                        </wps:cNvSpPr>
                        <wps:spPr bwMode="auto">
                          <a:xfrm>
                            <a:off x="0" y="401637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645"/>
                        <wps:cNvCnPr/>
                        <wps:spPr bwMode="auto">
                          <a:xfrm>
                            <a:off x="0" y="417322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5" name="Rectangle 646"/>
                        <wps:cNvSpPr>
                          <a:spLocks noChangeArrowheads="1"/>
                        </wps:cNvSpPr>
                        <wps:spPr bwMode="auto">
                          <a:xfrm>
                            <a:off x="0" y="417322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47"/>
                        <wps:cNvCnPr/>
                        <wps:spPr bwMode="auto">
                          <a:xfrm>
                            <a:off x="0" y="433006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7" name="Rectangle 648"/>
                        <wps:cNvSpPr>
                          <a:spLocks noChangeArrowheads="1"/>
                        </wps:cNvSpPr>
                        <wps:spPr bwMode="auto">
                          <a:xfrm>
                            <a:off x="0" y="433006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49"/>
                        <wps:cNvCnPr/>
                        <wps:spPr bwMode="auto">
                          <a:xfrm>
                            <a:off x="0" y="448691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9" name="Rectangle 650"/>
                        <wps:cNvSpPr>
                          <a:spLocks noChangeArrowheads="1"/>
                        </wps:cNvSpPr>
                        <wps:spPr bwMode="auto">
                          <a:xfrm>
                            <a:off x="0" y="448691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51"/>
                        <wps:cNvCnPr/>
                        <wps:spPr bwMode="auto">
                          <a:xfrm>
                            <a:off x="0" y="464375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1" name="Rectangle 652"/>
                        <wps:cNvSpPr>
                          <a:spLocks noChangeArrowheads="1"/>
                        </wps:cNvSpPr>
                        <wps:spPr bwMode="auto">
                          <a:xfrm>
                            <a:off x="0" y="464375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53"/>
                        <wps:cNvCnPr/>
                        <wps:spPr bwMode="auto">
                          <a:xfrm>
                            <a:off x="0" y="480060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3" name="Rectangle 654"/>
                        <wps:cNvSpPr>
                          <a:spLocks noChangeArrowheads="1"/>
                        </wps:cNvSpPr>
                        <wps:spPr bwMode="auto">
                          <a:xfrm>
                            <a:off x="0" y="480060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614" o:spid="_x0000_s1425" editas="canvas" style="width:480.9pt;height:379.45pt;mso-position-horizontal-relative:char;mso-position-vertical-relative:line" coordsize="61074,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">
                <v:shape id="_x0000_s1426" type="#_x0000_t75" style="position:absolute;width:61074;height:48190;visibility:visible;mso-wrap-style:square">
                  <v:fill o:detectmouseclick="t"/>
                  <v:path o:connecttype="none"/>
                </v:shape>
                <v:group id="Group 403" o:spid="_x0000_s1427" style="position:absolute;width:61061;height:48190" coordsize="9616,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404" o:spid="_x0000_s1428" style="position:absolute;top:494;width:955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rect id="Rectangle 405" o:spid="_x0000_s1429" style="position:absolute;left:47;top:44;width:387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Beleidsartikel 3 Wetgeving/controle Tweede Kamer</w:t>
                          </w:r>
                        </w:p>
                      </w:txbxContent>
                    </v:textbox>
                  </v:rect>
                  <v:rect id="Rectangle 406" o:spid="_x0000_s1430" style="position:absolute;left:47;top:538;width:404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7C5687" w:rsidRDefault="007C5687" w:rsidP="007C5687">
                          <w:r w:rsidRPr="00D43CC8">
                            <w:rPr>
                              <w:rFonts w:ascii="Arial" w:hAnsi="Arial" w:cs="Arial"/>
                              <w:b/>
                              <w:bCs/>
                              <w:color w:val="FFFFFF"/>
                              <w:sz w:val="16"/>
                              <w:szCs w:val="16"/>
                            </w:rPr>
                            <w:t>Budgettaire gevolgen van beleid (bedragen x € 1.000)</w:t>
                          </w:r>
                        </w:p>
                      </w:txbxContent>
                    </v:textbox>
                  </v:rect>
                  <v:rect id="Rectangle 407" o:spid="_x0000_s1431" style="position:absolute;left:47;top:165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7C5687" w:rsidRDefault="007C5687" w:rsidP="007C5687"/>
                      </w:txbxContent>
                    </v:textbox>
                  </v:rect>
                  <v:rect id="Rectangle 408" o:spid="_x0000_s1432" style="position:absolute;left:521;top:98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7C5687" w:rsidRDefault="007C5687" w:rsidP="007C5687"/>
                      </w:txbxContent>
                    </v:textbox>
                  </v:rect>
                  <v:rect id="Rectangle 409" o:spid="_x0000_s1433" style="position:absolute;left:521;top:12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7C5687" w:rsidRDefault="007C5687" w:rsidP="007C5687"/>
                      </w:txbxContent>
                    </v:textbox>
                  </v:rect>
                  <v:rect id="Rectangle 410" o:spid="_x0000_s1434" style="position:absolute;left:521;top:142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7C5687" w:rsidRDefault="007C5687" w:rsidP="007C5687"/>
                      </w:txbxContent>
                    </v:textbox>
                  </v:rect>
                  <v:rect id="Rectangle 411" o:spid="_x0000_s1435" style="position:absolute;left:3664;top:989;width:41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Stand </w:t>
                          </w:r>
                        </w:p>
                      </w:txbxContent>
                    </v:textbox>
                  </v:rect>
                  <v:rect id="Rectangle 412" o:spid="_x0000_s1436" style="position:absolute;left:3127;top:1207;width:8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vastgestelde</w:t>
                          </w:r>
                        </w:p>
                      </w:txbxContent>
                    </v:textbox>
                  </v:rect>
                  <v:rect id="Rectangle 413" o:spid="_x0000_s1437" style="position:absolute;left:3396;top:1425;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begroting </w:t>
                          </w:r>
                        </w:p>
                      </w:txbxContent>
                    </v:textbox>
                  </v:rect>
                  <v:rect id="Rectangle 414" o:spid="_x0000_s1438" style="position:absolute;left:3727;top:1643;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2015</w:t>
                          </w:r>
                        </w:p>
                      </w:txbxContent>
                    </v:textbox>
                  </v:rect>
                  <v:rect id="Rectangle 415" o:spid="_x0000_s1439" style="position:absolute;left:4375;top:989;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Mutaties </w:t>
                          </w:r>
                        </w:p>
                      </w:txbxContent>
                    </v:textbox>
                  </v:rect>
                  <v:rect id="Rectangle 416" o:spid="_x0000_s1440" style="position:absolute;left:4201;top:1207;width:74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1e supple-</w:t>
                          </w:r>
                        </w:p>
                      </w:txbxContent>
                    </v:textbox>
                  </v:rect>
                  <v:rect id="Rectangle 417" o:spid="_x0000_s1441" style="position:absolute;left:4675;top:1425;width:3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418" o:spid="_x0000_s1442" style="position:absolute;left:4296;top:1643;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419" o:spid="_x0000_s1443" style="position:absolute;left:5228;top:989;width:64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Stand 1e </w:t>
                          </w:r>
                        </w:p>
                      </w:txbxContent>
                    </v:textbox>
                  </v:rect>
                  <v:rect id="Rectangle 420" o:spid="_x0000_s1444" style="position:absolute;left:5338;top:1207;width:52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supple- </w:t>
                          </w:r>
                        </w:p>
                      </w:txbxContent>
                    </v:textbox>
                  </v:rect>
                  <v:rect id="Rectangle 421" o:spid="_x0000_s1445" style="position:absolute;left:5575;top:1425;width:31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422" o:spid="_x0000_s1446" style="position:absolute;left:5196;top:1643;width:6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423" o:spid="_x0000_s1447" style="position:absolute;left:6807;top:98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7C5687" w:rsidRDefault="007C5687" w:rsidP="007C5687"/>
                      </w:txbxContent>
                    </v:textbox>
                  </v:rect>
                  <v:rect id="Rectangle 424" o:spid="_x0000_s1448" style="position:absolute;left:6807;top:12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7C5687" w:rsidRDefault="007C5687" w:rsidP="007C5687"/>
                      </w:txbxContent>
                    </v:textbox>
                  </v:rect>
                  <v:rect id="Rectangle 425" o:spid="_x0000_s1449" style="position:absolute;left:6175;top:1425;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426" o:spid="_x0000_s1450" style="position:absolute;left:6428;top:1643;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2016</w:t>
                          </w:r>
                        </w:p>
                      </w:txbxContent>
                    </v:textbox>
                  </v:rect>
                  <v:rect id="Rectangle 427" o:spid="_x0000_s1451" style="position:absolute;left:7707;top:98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7C5687" w:rsidRDefault="007C5687" w:rsidP="007C5687"/>
                      </w:txbxContent>
                    </v:textbox>
                  </v:rect>
                  <v:rect id="Rectangle 428" o:spid="_x0000_s1452" style="position:absolute;left:7707;top:12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7C5687" w:rsidRDefault="007C5687" w:rsidP="007C5687"/>
                      </w:txbxContent>
                    </v:textbox>
                  </v:rect>
                  <v:rect id="Rectangle 429" o:spid="_x0000_s1453" style="position:absolute;left:7075;top:1425;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430" o:spid="_x0000_s1454" style="position:absolute;left:7328;top:1643;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2017</w:t>
                          </w:r>
                        </w:p>
                      </w:txbxContent>
                    </v:textbox>
                  </v:rect>
                  <v:rect id="Rectangle 431" o:spid="_x0000_s1455" style="position:absolute;left:8607;top:98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7C5687" w:rsidRDefault="007C5687" w:rsidP="007C5687"/>
                      </w:txbxContent>
                    </v:textbox>
                  </v:rect>
                  <v:rect id="Rectangle 432" o:spid="_x0000_s1456" style="position:absolute;left:8607;top:12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7C5687" w:rsidRDefault="007C5687" w:rsidP="007C5687"/>
                      </w:txbxContent>
                    </v:textbox>
                  </v:rect>
                  <v:rect id="Rectangle 433" o:spid="_x0000_s1457" style="position:absolute;left:7975;top:1425;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434" o:spid="_x0000_s1458" style="position:absolute;left:8228;top:1643;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2018</w:t>
                          </w:r>
                        </w:p>
                      </w:txbxContent>
                    </v:textbox>
                  </v:rect>
                  <v:rect id="Rectangle 435" o:spid="_x0000_s1459" style="position:absolute;left:9507;top:98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7C5687" w:rsidRDefault="007C5687" w:rsidP="007C5687"/>
                      </w:txbxContent>
                    </v:textbox>
                  </v:rect>
                  <v:rect id="Rectangle 436" o:spid="_x0000_s1460" style="position:absolute;left:9507;top:12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7C5687" w:rsidRDefault="007C5687" w:rsidP="007C5687"/>
                      </w:txbxContent>
                    </v:textbox>
                  </v:rect>
                  <v:rect id="Rectangle 437" o:spid="_x0000_s1461" style="position:absolute;left:8876;top:1425;width:60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438" o:spid="_x0000_s1462" style="position:absolute;left:9128;top:1643;width:35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2019</w:t>
                          </w:r>
                        </w:p>
                      </w:txbxContent>
                    </v:textbox>
                  </v:rect>
                  <v:rect id="Rectangle 439" o:spid="_x0000_s1463" style="position:absolute;left:47;top:1919;width:11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Verplichtingen:</w:t>
                          </w:r>
                        </w:p>
                      </w:txbxContent>
                    </v:textbox>
                  </v:rect>
                  <v:rect id="Rectangle 440" o:spid="_x0000_s1464" style="position:absolute;left:3585;top:1919;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96.115</w:t>
                          </w:r>
                        </w:p>
                      </w:txbxContent>
                    </v:textbox>
                  </v:rect>
                  <v:rect id="Rectangle 441" o:spid="_x0000_s1465" style="position:absolute;left:4580;top:1919;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5.445</w:t>
                          </w:r>
                        </w:p>
                      </w:txbxContent>
                    </v:textbox>
                  </v:rect>
                  <v:rect id="Rectangle 442" o:spid="_x0000_s1466" style="position:absolute;left:5291;top:1919;width:57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101.560</w:t>
                          </w:r>
                        </w:p>
                      </w:txbxContent>
                    </v:textbox>
                  </v:rect>
                  <v:rect id="Rectangle 443" o:spid="_x0000_s1467" style="position:absolute;left:6380;top:1919;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1.995</w:t>
                          </w:r>
                        </w:p>
                      </w:txbxContent>
                    </v:textbox>
                  </v:rect>
                  <v:rect id="Rectangle 444" o:spid="_x0000_s1468" style="position:absolute;left:7549;top:1919;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45" o:spid="_x0000_s1469" style="position:absolute;left:8449;top:1919;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46" o:spid="_x0000_s1470" style="position:absolute;left:9349;top:1919;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47" o:spid="_x0000_s1471" style="position:absolute;left:47;top:2413;width:72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Uitgaven:</w:t>
                          </w:r>
                        </w:p>
                      </w:txbxContent>
                    </v:textbox>
                  </v:rect>
                  <v:rect id="Rectangle 448" o:spid="_x0000_s1472" style="position:absolute;left:3585;top:2413;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96.115</w:t>
                          </w:r>
                        </w:p>
                      </w:txbxContent>
                    </v:textbox>
                  </v:rect>
                  <v:rect id="Rectangle 449" o:spid="_x0000_s1473" style="position:absolute;left:4580;top:2413;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5.445</w:t>
                          </w:r>
                        </w:p>
                      </w:txbxContent>
                    </v:textbox>
                  </v:rect>
                  <v:rect id="Rectangle 450" o:spid="_x0000_s1474" style="position:absolute;left:5291;top:2413;width:57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101.560</w:t>
                          </w:r>
                        </w:p>
                      </w:txbxContent>
                    </v:textbox>
                  </v:rect>
                  <v:rect id="Rectangle 451" o:spid="_x0000_s1475" style="position:absolute;left:6380;top:2413;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1.995</w:t>
                          </w:r>
                        </w:p>
                      </w:txbxContent>
                    </v:textbox>
                  </v:rect>
                  <v:rect id="Rectangle 452" o:spid="_x0000_s1476" style="position:absolute;left:7549;top:24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53" o:spid="_x0000_s1477" style="position:absolute;left:8449;top:24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54" o:spid="_x0000_s1478" style="position:absolute;left:9349;top:2413;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55" o:spid="_x0000_s1479" style="position:absolute;left:47;top:2908;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3.1</w:t>
                          </w:r>
                        </w:p>
                      </w:txbxContent>
                    </v:textbox>
                  </v:rect>
                  <v:rect id="Rectangle 456" o:spid="_x0000_s1480" style="position:absolute;left:521;top:2908;width:18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Apparaat Tweede Kamer</w:t>
                          </w:r>
                        </w:p>
                      </w:txbxContent>
                    </v:textbox>
                  </v:rect>
                  <v:rect id="Rectangle 457" o:spid="_x0000_s1481" style="position:absolute;left:3585;top:2908;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65.380</w:t>
                          </w:r>
                        </w:p>
                      </w:txbxContent>
                    </v:textbox>
                  </v:rect>
                  <v:rect id="Rectangle 458" o:spid="_x0000_s1482" style="position:absolute;left:4580;top:2908;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3.995</w:t>
                          </w:r>
                        </w:p>
                      </w:txbxContent>
                    </v:textbox>
                  </v:rect>
                  <v:rect id="Rectangle 459" o:spid="_x0000_s1483" style="position:absolute;left:5385;top:2908;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69.375</w:t>
                          </w:r>
                        </w:p>
                      </w:txbxContent>
                    </v:textbox>
                  </v:rect>
                  <v:rect id="Rectangle 460" o:spid="_x0000_s1484" style="position:absolute;left:6380;top:2908;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1.995</w:t>
                          </w:r>
                        </w:p>
                      </w:txbxContent>
                    </v:textbox>
                  </v:rect>
                  <v:rect id="Rectangle 461" o:spid="_x0000_s1485" style="position:absolute;left:7549;top:290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62" o:spid="_x0000_s1486" style="position:absolute;left:8449;top:290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63" o:spid="_x0000_s1487" style="position:absolute;left:9349;top:2908;width:1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w:t>
                          </w:r>
                        </w:p>
                      </w:txbxContent>
                    </v:textbox>
                  </v:rect>
                  <v:rect id="Rectangle 464" o:spid="_x0000_s1488" style="position:absolute;left:47;top:3402;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3.2</w:t>
                          </w:r>
                        </w:p>
                      </w:txbxContent>
                    </v:textbox>
                  </v:rect>
                  <v:rect id="Rectangle 465" o:spid="_x0000_s1489" style="position:absolute;left:521;top:3402;width:145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Onderzoeksbudget</w:t>
                          </w:r>
                        </w:p>
                      </w:txbxContent>
                    </v:textbox>
                  </v:rect>
                  <v:rect id="Rectangle 466" o:spid="_x0000_s1490" style="position:absolute;left:3680;top:3402;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2.490</w:t>
                          </w:r>
                        </w:p>
                      </w:txbxContent>
                    </v:textbox>
                  </v:rect>
                  <v:rect id="Rectangle 467" o:spid="_x0000_s1491" style="position:absolute;left:4912;top:3402;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68" o:spid="_x0000_s1492" style="position:absolute;left:5480;top:3402;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2.490</w:t>
                          </w:r>
                        </w:p>
                      </w:txbxContent>
                    </v:textbox>
                  </v:rect>
                  <v:rect id="Rectangle 469" o:spid="_x0000_s1493" style="position:absolute;left:6712;top:3402;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0" o:spid="_x0000_s1494" style="position:absolute;left:7612;top:3402;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1" o:spid="_x0000_s1495" style="position:absolute;left:8512;top:3402;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2" o:spid="_x0000_s1496" style="position:absolute;left:9413;top:3402;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3" o:spid="_x0000_s1497" style="position:absolute;left:47;top:3896;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3.3</w:t>
                          </w:r>
                        </w:p>
                      </w:txbxContent>
                    </v:textbox>
                  </v:rect>
                  <v:rect id="Rectangle 474" o:spid="_x0000_s1498" style="position:absolute;left:521;top:3896;width:73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Drukwerk</w:t>
                          </w:r>
                        </w:p>
                      </w:txbxContent>
                    </v:textbox>
                  </v:rect>
                  <v:rect id="Rectangle 475" o:spid="_x0000_s1499" style="position:absolute;left:3680;top:3896;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2.201</w:t>
                          </w:r>
                        </w:p>
                      </w:txbxContent>
                    </v:textbox>
                  </v:rect>
                  <v:rect id="Rectangle 476" o:spid="_x0000_s1500" style="position:absolute;left:4912;top:389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7" o:spid="_x0000_s1501" style="position:absolute;left:5480;top:3896;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2.201</w:t>
                          </w:r>
                        </w:p>
                      </w:txbxContent>
                    </v:textbox>
                  </v:rect>
                  <v:rect id="Rectangle 478" o:spid="_x0000_s1502" style="position:absolute;left:6712;top:389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79" o:spid="_x0000_s1503" style="position:absolute;left:7612;top:389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0" o:spid="_x0000_s1504" style="position:absolute;left:8512;top:389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1" o:spid="_x0000_s1505" style="position:absolute;left:9413;top:3896;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2" o:spid="_x0000_s1506" style="position:absolute;left:47;top:4391;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3.4</w:t>
                          </w:r>
                        </w:p>
                      </w:txbxContent>
                    </v:textbox>
                  </v:rect>
                  <v:rect id="Rectangle 483" o:spid="_x0000_s1507" style="position:absolute;left:521;top:4391;width:104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Fractiekosten</w:t>
                          </w:r>
                        </w:p>
                      </w:txbxContent>
                    </v:textbox>
                  </v:rect>
                  <v:rect id="Rectangle 484" o:spid="_x0000_s1508" style="position:absolute;left:3585;top:4391;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23.675</w:t>
                          </w:r>
                        </w:p>
                      </w:txbxContent>
                    </v:textbox>
                  </v:rect>
                  <v:rect id="Rectangle 485" o:spid="_x0000_s1509" style="position:absolute;left:4912;top:439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6" o:spid="_x0000_s1510" style="position:absolute;left:5385;top:4391;width:49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23.675</w:t>
                          </w:r>
                        </w:p>
                      </w:txbxContent>
                    </v:textbox>
                  </v:rect>
                  <v:rect id="Rectangle 487" o:spid="_x0000_s1511" style="position:absolute;left:6712;top:439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8" o:spid="_x0000_s1512" style="position:absolute;left:7612;top:439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89" o:spid="_x0000_s1513" style="position:absolute;left:8512;top:439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0" o:spid="_x0000_s1514" style="position:absolute;left:9413;top:4391;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1" o:spid="_x0000_s1515" style="position:absolute;left:47;top:4885;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3.5</w:t>
                          </w:r>
                        </w:p>
                      </w:txbxContent>
                    </v:textbox>
                  </v:rect>
                  <v:rect id="Rectangle 492" o:spid="_x0000_s1516" style="position:absolute;left:521;top:4885;width:128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Uitzending leden</w:t>
                          </w:r>
                        </w:p>
                      </w:txbxContent>
                    </v:textbox>
                  </v:rect>
                  <v:rect id="Rectangle 493" o:spid="_x0000_s1517" style="position:absolute;left:3822;top:4885;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435</w:t>
                          </w:r>
                        </w:p>
                      </w:txbxContent>
                    </v:textbox>
                  </v:rect>
                  <v:rect id="Rectangle 494" o:spid="_x0000_s1518" style="position:absolute;left:4912;top:488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5" o:spid="_x0000_s1519" style="position:absolute;left:5622;top:4885;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435</w:t>
                          </w:r>
                        </w:p>
                      </w:txbxContent>
                    </v:textbox>
                  </v:rect>
                  <v:rect id="Rectangle 496" o:spid="_x0000_s1520" style="position:absolute;left:6712;top:488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7" o:spid="_x0000_s1521" style="position:absolute;left:7612;top:488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8" o:spid="_x0000_s1522" style="position:absolute;left:8512;top:488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499" o:spid="_x0000_s1523" style="position:absolute;left:9413;top:488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0" o:spid="_x0000_s1524" style="position:absolute;left:47;top:5379;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3.6</w:t>
                          </w:r>
                        </w:p>
                      </w:txbxContent>
                    </v:textbox>
                  </v:rect>
                  <v:rect id="Rectangle 501" o:spid="_x0000_s1525" style="position:absolute;left:521;top:5379;width:1806;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Parlementaire enquetes</w:t>
                          </w:r>
                        </w:p>
                      </w:txbxContent>
                    </v:textbox>
                  </v:rect>
                  <v:rect id="Rectangle 502" o:spid="_x0000_s1526" style="position:absolute;left:4011;top:537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3" o:spid="_x0000_s1527" style="position:absolute;left:4580;top:5379;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1.450</w:t>
                          </w:r>
                        </w:p>
                      </w:txbxContent>
                    </v:textbox>
                  </v:rect>
                  <v:rect id="Rectangle 504" o:spid="_x0000_s1528" style="position:absolute;left:5480;top:5379;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1.450</w:t>
                          </w:r>
                        </w:p>
                      </w:txbxContent>
                    </v:textbox>
                  </v:rect>
                  <v:rect id="Rectangle 505" o:spid="_x0000_s1529" style="position:absolute;left:6712;top:537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6" o:spid="_x0000_s1530" style="position:absolute;left:7612;top:537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7" o:spid="_x0000_s1531" style="position:absolute;left:8512;top:537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8" o:spid="_x0000_s1532" style="position:absolute;left:9413;top:537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09" o:spid="_x0000_s1533" style="position:absolute;left:47;top:5874;width:22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3.7</w:t>
                          </w:r>
                        </w:p>
                      </w:txbxContent>
                    </v:textbox>
                  </v:rect>
                  <v:rect id="Rectangle 510" o:spid="_x0000_s1534" style="position:absolute;left:521;top:5874;width:148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Bijdrage ProDemos</w:t>
                          </w:r>
                        </w:p>
                      </w:txbxContent>
                    </v:textbox>
                  </v:rect>
                  <v:rect id="Rectangle 511" o:spid="_x0000_s1535" style="position:absolute;left:3680;top:5874;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1.934</w:t>
                          </w:r>
                        </w:p>
                      </w:txbxContent>
                    </v:textbox>
                  </v:rect>
                  <v:rect id="Rectangle 512" o:spid="_x0000_s1536" style="position:absolute;left:4912;top:5874;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13" o:spid="_x0000_s1537" style="position:absolute;left:5480;top:5874;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1.934</w:t>
                          </w:r>
                        </w:p>
                      </w:txbxContent>
                    </v:textbox>
                  </v:rect>
                  <v:rect id="Rectangle 514" o:spid="_x0000_s1538" style="position:absolute;left:6712;top:5874;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15" o:spid="_x0000_s1539" style="position:absolute;left:7612;top:5874;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16" o:spid="_x0000_s1540" style="position:absolute;left:8512;top:5874;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17" o:spid="_x0000_s1541" style="position:absolute;left:9413;top:5874;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18" o:spid="_x0000_s1542" style="position:absolute;left:47;top:6368;width:103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Ontvangsten:</w:t>
                          </w:r>
                        </w:p>
                      </w:txbxContent>
                    </v:textbox>
                  </v:rect>
                  <v:rect id="Rectangle 519" o:spid="_x0000_s1543" style="position:absolute;left:3680;top:6368;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4.966</w:t>
                          </w:r>
                        </w:p>
                      </w:txbxContent>
                    </v:textbox>
                  </v:rect>
                  <v:rect id="Rectangle 520" o:spid="_x0000_s1544" style="position:absolute;left:4912;top:6368;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21" o:spid="_x0000_s1545" style="position:absolute;left:5480;top:6368;width:4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4.966</w:t>
                          </w:r>
                        </w:p>
                      </w:txbxContent>
                    </v:textbox>
                  </v:rect>
                  <v:rect id="Rectangle 522" o:spid="_x0000_s1546" style="position:absolute;left:6712;top:6368;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23" o:spid="_x0000_s1547" style="position:absolute;left:7612;top:6368;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24" o:spid="_x0000_s1548" style="position:absolute;left:8512;top:6368;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525" o:spid="_x0000_s1549" style="position:absolute;left:9413;top:6368;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line id="Line 526" o:spid="_x0000_s1550" style="position:absolute;visibility:visible;mso-wrap-style:square" from="474,0" to="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QtasMAAADcAAAADwAAAGRycy9kb3ducmV2LnhtbESP0YrCMBRE34X9h3AX9k1TpYpbjbII&#10;wuqDYPUDLs3dttrcdJvY1r83guDjMDNnmOW6N5VoqXGlZQXjUQSCOLO65FzB+bQdzkE4j6yxskwK&#10;7uRgvfoYLDHRtuMjtanPRYCwS1BB4X2dSOmyggy6ka2Jg/dnG4M+yCaXusEuwE0lJ1E0kwZLDgsF&#10;1rQpKLumN6PA7jb/1y6eHk6377jdk3SXceWU+vrsfxYgPPX+HX61f7WCeD6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ELWrDAAAA3AAAAA8AAAAAAAAAAAAA&#10;AAAAoQIAAGRycy9kb3ducmV2LnhtbFBLBQYAAAAABAAEAPkAAACRAwAAAAA=&#10;" strokecolor="#d0d7e5" strokeweight="0"/>
                  <v:rect id="Rectangle 527" o:spid="_x0000_s1551" style="position:absolute;left:47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jk8UA&#10;AADcAAAADwAAAGRycy9kb3ducmV2LnhtbESPT4vCMBTE78J+h/AWvIim/tki1SgiCp5WdEU9Ppq3&#10;bdnmpTSx1m9vFgSPw8z8hpkvW1OKhmpXWFYwHEQgiFOrC84UnH62/SkI55E1lpZJwYMcLBcfnTkm&#10;2t75QM3RZyJA2CWoIPe+SqR0aU4G3cBWxMH7tbVBH2SdSV3jPcBNKUdRFEuDBYeFHCta55T+HW9G&#10;QW9/a9oNrSd8eXydx73s+h0PrVLdz3Y1A+Gp9e/wq73TCib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OTxQAAANwAAAAPAAAAAAAAAAAAAAAAAJgCAABkcnMv&#10;ZG93bnJldi54bWxQSwUGAAAAAAQABAD1AAAAigMAAAAA&#10;" fillcolor="#d0d7e5" stroked="f"/>
                  <v:line id="Line 528" o:spid="_x0000_s1552" style="position:absolute;visibility:visible;mso-wrap-style:square" from="3048,0" to="30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hsQAAADcAAAADwAAAGRycy9kb3ducmV2LnhtbESP3YrCMBSE7xd8h3AE79ZU6a5ajSKC&#10;oF4s+PMAh+bYVpuT2sS2vv1GWNjLYWa+YRarzpSiodoVlhWMhhEI4tTqgjMFl/P2cwrCeWSNpWVS&#10;8CIHq2XvY4GJti0fqTn5TAQIuwQV5N5XiZQuzcmgG9qKOHhXWxv0QdaZ1DW2AW5KOY6ib2mw4LCQ&#10;Y0WbnNL76WkU2P3mcW/jr5/zcxY3B5LuNiqdUoN+t56D8NT5//Bfe6cVxNM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haGxAAAANwAAAAPAAAAAAAAAAAA&#10;AAAAAKECAABkcnMvZG93bnJldi54bWxQSwUGAAAAAAQABAD5AAAAkgMAAAAA&#10;" strokecolor="#d0d7e5" strokeweight="0"/>
                  <v:rect id="Rectangle 529" o:spid="_x0000_s1553" style="position:absolute;left:304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esMA&#10;AADcAAAADwAAAGRycy9kb3ducmV2LnhtbERPTWvCQBC9F/wPyxR6CbrRRpGYjUiw0FOLttgeh+yY&#10;hGZnQ3YT47/vHgo9Pt53tp9MK0bqXWNZwXIRgyAurW64UvD58TLfgnAeWWNrmRTcycE+nz1kmGp7&#10;4xONZ1+JEMIuRQW1910qpStrMugWtiMO3NX2Bn2AfSV1j7cQblq5iuONNNhwaKixo6Km8uc8GAXR&#10;+zBORyoS/rqvL89R9f22WVqlnh6nww6Ep8n/i//cr1pBsg1rw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esMAAADcAAAADwAAAAAAAAAAAAAAAACYAgAAZHJzL2Rv&#10;d25yZXYueG1sUEsFBgAAAAAEAAQA9QAAAIgDAAAAAA==&#10;" fillcolor="#d0d7e5" stroked="f"/>
                  <v:line id="Line 530" o:spid="_x0000_s1554" style="position:absolute;visibility:visible;mso-wrap-style:square" from="4138,0" to="4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nb8MAAADcAAAADwAAAGRycy9kb3ducmV2LnhtbESP0YrCMBRE34X9h3CFfdNUqaJdoyzC&#10;wq4PgtUPuDR322pzU5vY1r83guDjMDNnmNWmN5VoqXGlZQWTcQSCOLO65FzB6fgzWoBwHlljZZkU&#10;3MnBZv0xWGGibccHalOfiwBhl6CCwvs6kdJlBRl0Y1sTB+/fNgZ9kE0udYNdgJtKTqNoLg2WHBYK&#10;rGlbUHZJb0aB/dteL1082x9vy7jdkXTnSeWU+hz2318gPPX+HX61f7WCeLGE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JJ2/DAAAA3AAAAA8AAAAAAAAAAAAA&#10;AAAAoQIAAGRycy9kb3ducmV2LnhtbFBLBQYAAAAABAAEAPkAAACRAwAAAAA=&#10;" strokecolor="#d0d7e5" strokeweight="0"/>
                  <v:rect id="Rectangle 531" o:spid="_x0000_s1555" style="position:absolute;left:413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IocIA&#10;AADcAAAADwAAAGRycy9kb3ducmV2LnhtbERPy4rCMBTdC/MP4QqzEU19jGg1isgIrkbsiLq8NNe2&#10;THNTmljr35vFgMvDeS/XrSlFQ7UrLCsYDiIQxKnVBWcKTr+7/gyE88gaS8uk4EkO1quPzhJjbR98&#10;pCbxmQgh7GJUkHtfxVK6NCeDbmAr4sDdbG3QB1hnUtf4COGmlKMomkqDBYeGHCva5pT+JXejoHe4&#10;N+03bSd8eX6dx73s+jMdWqU+u+1mAcJT69/if/deK5jMw/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0ihwgAAANwAAAAPAAAAAAAAAAAAAAAAAJgCAABkcnMvZG93&#10;bnJldi54bWxQSwUGAAAAAAQABAD1AAAAhwMAAAAA&#10;" fillcolor="#d0d7e5" stroked="f"/>
                  <v:line id="Line 532" o:spid="_x0000_s1556" style="position:absolute;visibility:visible;mso-wrap-style:square" from="0,0" to="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9tMMAAADcAAAADwAAAGRycy9kb3ducmV2LnhtbESP0YrCMBRE3xf8h3CFfVvTSnfRahQR&#10;BHcfhFU/4NJc22pzU5vY1r83guDjMDNnmPmyN5VoqXGlZQXxKAJBnFldcq7geNh8TUA4j6yxskwK&#10;7uRguRh8zDHVtuN/avc+FwHCLkUFhfd1KqXLCjLoRrYmDt7JNgZ9kE0udYNdgJtKjqPoRxosOSwU&#10;WNO6oOyyvxkF9nd9vXTJ9+5wmybtH0l3jiun1OewX81AeOr9O/xqb7WCZBr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mvbTDAAAA3AAAAA8AAAAAAAAAAAAA&#10;AAAAoQIAAGRycy9kb3ducmV2LnhtbFBLBQYAAAAABAAEAPkAAACRAwAAAAA=&#10;" strokecolor="#d0d7e5" strokeweight="0"/>
                  <v:rect id="Rectangle 533" o:spid="_x0000_s1557" style="position:absolute;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zTcYA&#10;AADcAAAADwAAAGRycy9kb3ducmV2LnhtbESPQWvCQBSE7wX/w/KEXqRutBpqdJUiLfTU0liqx0f2&#10;mQSzb8PuGuO/d4VCj8PMfMOsNr1pREfO15YVTMYJCOLC6ppLBT+796cXED4ga2wsk4IredisBw8r&#10;zLS98Dd1eShFhLDPUEEVQptJ6YuKDPqxbYmjd7TOYIjSlVI7vES4aeQ0SVJpsOa4UGFL24qKU342&#10;CkZf565/o+2M99f57/OoPHymE6vU47B/XYII1If/8F/7QyuYLa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FzTcYAAADcAAAADwAAAAAAAAAAAAAAAACYAgAAZHJz&#10;L2Rvd25yZXYueG1sUEsFBgAAAAAEAAQA9QAAAIsDAAAAAA==&#10;" fillcolor="#d0d7e5" stroked="f"/>
                  <v:line id="Line 534" o:spid="_x0000_s1558" style="position:absolute;visibility:visible;mso-wrap-style:square" from="474,262" to="47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iGWMUAAADcAAAADwAAAGRycy9kb3ducmV2LnhtbESPzWrDMBCE74W8g9hAb43s1g2JE9kE&#10;Q6HtoZCfB1isje3EWjmWYrtvXxUKPQ4z8w2zzSfTioF611hWEC8iEMSl1Q1XCk7Ht6cVCOeRNbaW&#10;ScE3Ociz2cMWU21H3tNw8JUIEHYpKqi971IpXVmTQbewHXHwzrY36IPsK6l7HAPctPI5ipbSYMNh&#10;ocaOiprK6+FuFNiP4nYdk9ev432dDJ8k3SVunVKP82m3AeFp8v/hv/a7VpCsX+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iGWMUAAADcAAAADwAAAAAAAAAA&#10;AAAAAAChAgAAZHJzL2Rvd25yZXYueG1sUEsFBgAAAAAEAAQA+QAAAJMDAAAAAA==&#10;" strokecolor="#d0d7e5" strokeweight="0"/>
                  <v:rect id="Rectangle 535" o:spid="_x0000_s1559" style="position:absolute;left:474;top:262;width:1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OosYA&#10;AADcAAAADwAAAGRycy9kb3ducmV2LnhtbESPQWvCQBSE70L/w/IKvUjd2KZSYzYi0kJPlaZiPT6y&#10;zySYfRuya4z/3hUKHoeZ+YZJl4NpRE+dqy0rmE4iEMSF1TWXCra/n8/vIJxH1thYJgUXcrDMHkYp&#10;Jtqe+Yf63JciQNglqKDyvk2kdEVFBt3EtsTBO9jOoA+yK6Xu8BzgppEvUTSTBmsOCxW2tK6oOOYn&#10;o2C8OfXDB61j/ru87V7H5f57NrVKPT0OqwUIT4O/h//bX1pBPI/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ROosYAAADcAAAADwAAAAAAAAAAAAAAAACYAgAAZHJz&#10;L2Rvd25yZXYueG1sUEsFBgAAAAAEAAQA9QAAAIsDAAAAAA==&#10;" fillcolor="#d0d7e5" stroked="f"/>
                  <v:line id="Line 536" o:spid="_x0000_s1560" style="position:absolute;visibility:visible;mso-wrap-style:square" from="3048,262" to="304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27t8UAAADcAAAADwAAAGRycy9kb3ducmV2LnhtbESP0WrCQBRE3wv+w3IF3+omJRYTXYMI&#10;BduHQo0fcMlek2j2bsyuSfr33UKhj8PMnGG2+WRaMVDvGssK4mUEgri0uuFKwbl4e16DcB5ZY2uZ&#10;FHyTg3w3e9pipu3IXzScfCUChF2GCmrvu0xKV9Zk0C1tRxy8i+0N+iD7SuoexwA3rXyJoldpsOGw&#10;UGNHh5rK2+lhFNj3w/02JqvP4pEmwwdJd41bp9RiPu03IDxN/j/81z5qBUm6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27t8UAAADcAAAADwAAAAAAAAAA&#10;AAAAAAChAgAAZHJzL2Rvd25yZXYueG1sUEsFBgAAAAAEAAQA+QAAAJMDAAAAAA==&#10;" strokecolor="#d0d7e5" strokeweight="0"/>
                  <v:rect id="Rectangle 537" o:spid="_x0000_s1561" style="position:absolute;left:3048;top:262;width:1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TsYA&#10;AADcAAAADwAAAGRycy9kb3ducmV2LnhtbESPQWvCQBSE74X+h+UVepG6SbWhRjci0oKnSlOxHh/Z&#10;ZxLMvg3ZNcZ/7wqFHoeZ+YZZLAfTiJ46V1tWEI8jEMSF1TWXCnY/ny/vIJxH1thYJgVXcrDMHh8W&#10;mGp74W/qc1+KAGGXooLK+zaV0hUVGXRj2xIH72g7gz7IrpS6w0uAm0a+RlEiDdYcFipsaV1RccrP&#10;RsFoe+6HD1pP+ff6tp+MysNXElulnp+G1RyEp8H/h//aG61gOkv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1TsYAAADcAAAADwAAAAAAAAAAAAAAAACYAgAAZHJz&#10;L2Rvd25yZXYueG1sUEsFBgAAAAAEAAQA9QAAAIsDAAAAAA==&#10;" fillcolor="#d0d7e5" stroked="f"/>
                  <v:line id="Line 538" o:spid="_x0000_s1562" style="position:absolute;visibility:visible;mso-wrap-style:square" from="4138,262" to="413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AW8QAAADcAAAADwAAAGRycy9kb3ducmV2LnhtbESP3YrCMBSE7xd8h3AE79ZU6a5ajSKC&#10;oF4s+PMAh+bYVpuT2sS2vv1GWNjLYWa+YRarzpSiodoVlhWMhhEI4tTqgjMFl/P2cwrCeWSNpWVS&#10;8CIHq2XvY4GJti0fqTn5TAQIuwQV5N5XiZQuzcmgG9qKOHhXWxv0QdaZ1DW2AW5KOY6ib2mw4LCQ&#10;Y0WbnNL76WkU2P3mcW/jr5/zcxY3B5LuNiqdUoN+t56D8NT5//Bfe6cVxLM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4BbxAAAANwAAAAPAAAAAAAAAAAA&#10;AAAAAKECAABkcnMvZG93bnJldi54bWxQSwUGAAAAAAQABAD5AAAAkgMAAAAA&#10;" strokecolor="#d0d7e5" strokeweight="0"/>
                  <v:rect id="Rectangle 539" o:spid="_x0000_s1563" style="position:absolute;left:4138;top:262;width:1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Ep8IA&#10;AADcAAAADwAAAGRycy9kb3ducmV2LnhtbERPy4rCMBTdC/MP4QqzEU19jGg1isgIrkbsiLq8NNe2&#10;THNTmljr35vFgMvDeS/XrSlFQ7UrLCsYDiIQxKnVBWcKTr+7/gyE88gaS8uk4EkO1quPzhJjbR98&#10;pCbxmQgh7GJUkHtfxVK6NCeDbmAr4sDdbG3QB1hnUtf4COGmlKMomkqDBYeGHCva5pT+JXejoHe4&#10;N+03bSd8eX6dx73s+jMdWqU+u+1mAcJT69/if/deK5jMw9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USnwgAAANwAAAAPAAAAAAAAAAAAAAAAAJgCAABkcnMvZG93&#10;bnJldi54bWxQSwUGAAAAAAQABAD1AAAAhwMAAAAA&#10;" fillcolor="#d0d7e5" stroked="f"/>
                  <v:line id="Line 540" o:spid="_x0000_s1564" style="position:absolute;visibility:visible;mso-wrap-style:square" from="5038,0" to="503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xssUAAADcAAAADwAAAGRycy9kb3ducmV2LnhtbESPzWrDMBCE74W8g9hAb43s4JbaiWKC&#10;IZD2UGjSB1isje3EWjmW/NO3rwqFHoeZ+YbZ5rNpxUi9aywriFcRCOLS6oYrBV/nw9MrCOeRNbaW&#10;ScE3Och3i4ctZtpO/EnjyVciQNhlqKD2vsukdGVNBt3KdsTBu9jeoA+yr6TucQpw08p1FL1Igw2H&#10;hRo7Kmoqb6fBKLBvxf02Jc8f5yFNxneS7hq3TqnH5bzfgPA0+//wX/uoFSRp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xssUAAADcAAAADwAAAAAAAAAA&#10;AAAAAAChAgAAZHJzL2Rvd25yZXYueG1sUEsFBgAAAAAEAAQA+QAAAJMDAAAAAA==&#10;" strokecolor="#d0d7e5" strokeweight="0"/>
                  <v:rect id="Rectangle 541" o:spid="_x0000_s1565" style="position:absolute;left:5038;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Su8AA&#10;AADcAAAADwAAAGRycy9kb3ducmV2LnhtbERPy4rCMBTdC/5DuIIb0dQnUo0iouDKYRxRl5fm2hab&#10;m9LEWv/eLAZcHs57uW5MIWqqXG5ZwXAQgSBOrM45VXD+2/fnIJxH1lhYJgVvcrBetVtLjLV98S/V&#10;J5+KEMIuRgWZ92UspUsyMugGtiQO3N1WBn2AVSp1ha8Qbgo5iqKZNJhzaMiwpG1GyeP0NAp6P8+6&#10;2dF2wtf39DLupbfjbGiV6naazQKEp8Z/xf/ug1YwjcL8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TSu8AAAADcAAAADwAAAAAAAAAAAAAAAACYAgAAZHJzL2Rvd25y&#10;ZXYueG1sUEsFBgAAAAAEAAQA9QAAAIUDAAAAAA==&#10;" fillcolor="#d0d7e5" stroked="f"/>
                  <v:line id="Line 542" o:spid="_x0000_s1566" style="position:absolute;visibility:visible;mso-wrap-style:square" from="5938,0" to="593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nrsQAAADcAAAADwAAAGRycy9kb3ducmV2LnhtbESP0WrCQBRE3wv9h+UWfGs2kURs6ipF&#10;ENSHgsYPuGRvk9Ts3TS7JvHv3UKhj8PMnGFWm8m0YqDeNZYVJFEMgri0uuFKwaXYvS5BOI+ssbVM&#10;Cu7kYLN+flphru3IJxrOvhIBwi5HBbX3XS6lK2sy6CLbEQfvy/YGfZB9JXWPY4CbVs7jeCENNhwW&#10;auxoW1N5Pd+MAnvY/lzHNPssbm/pcCTpvpPWKTV7mT7eQXia/H/4r73XCrI4gd8z4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SeuxAAAANwAAAAPAAAAAAAAAAAA&#10;AAAAAKECAABkcnMvZG93bnJldi54bWxQSwUGAAAAAAQABAD5AAAAkgMAAAAA&#10;" strokecolor="#d0d7e5" strokeweight="0"/>
                  <v:rect id="Rectangle 543" o:spid="_x0000_s1567" style="position:absolute;left:5938;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pV8YA&#10;AADcAAAADwAAAGRycy9kb3ducmV2LnhtbESPQWvCQBSE7wX/w/KEXqRuYquUNJsg0kJPirG0PT6y&#10;r0kw+zZk1xj/fVcQPA4z8w2T5qNpxUC9aywriOcRCOLS6oYrBV+Hj6dXEM4ja2wtk4ILOcizyUOK&#10;ibZn3tNQ+EoECLsEFdTed4mUrqzJoJvbjjh4f7Y36IPsK6l7PAe4aeUiilbSYMNhocaONjWVx+Jk&#10;FMx2p2F8p80L/1yW38+z6ne7iq1Sj9Nx/QbC0+jv4Vv7UytYRg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pV8YAAADcAAAADwAAAAAAAAAAAAAAAACYAgAAZHJz&#10;L2Rvd25yZXYueG1sUEsFBgAAAAAEAAQA9QAAAIsDAAAAAA==&#10;" fillcolor="#d0d7e5" stroked="f"/>
                  <v:line id="Line 544" o:spid="_x0000_s1568" style="position:absolute;visibility:visible;mso-wrap-style:square" from="6838,0" to="683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cQsQAAADcAAAADwAAAGRycy9kb3ducmV2LnhtbESP3YrCMBSE7wXfIRzBuzV1/UGrURZB&#10;0L1YsPoAh+bYVpuT2sS2vv1mYcHLYWa+YdbbzpSiodoVlhWMRxEI4tTqgjMFl/P+YwHCeWSNpWVS&#10;8CIH202/t8ZY25ZP1CQ+EwHCLkYFufdVLKVLczLoRrYiDt7V1gZ9kHUmdY1tgJtSfkbRXBosOCzk&#10;WNEup/SePI0Ce9w97u109nN+LqfNN0l3G5dOqeGg+1qB8NT5d/i/fdAKZtEE/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xxCxAAAANwAAAAPAAAAAAAAAAAA&#10;AAAAAKECAABkcnMvZG93bnJldi54bWxQSwUGAAAAAAQABAD5AAAAkgMAAAAA&#10;" strokecolor="#d0d7e5" strokeweight="0"/>
                  <v:rect id="Rectangle 545" o:spid="_x0000_s1569" style="position:absolute;left:6838;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MYA&#10;AADcAAAADwAAAGRycy9kb3ducmV2LnhtbESPT2vCQBTE74LfYXmFXqRubBOR1FVEWuipohb1+Mi+&#10;JqHZtyG7+eO37wqCx2FmfsMs14OpREeNKy0rmE0jEMSZ1SXnCn6Ony8LEM4ja6wsk4IrOVivxqMl&#10;ptr2vKfu4HMRIOxSVFB4X6dSuqwgg25qa+Lg/drGoA+yyaVusA9wU8nXKJpLgyWHhQJr2haU/R1a&#10;o2Cya7vhg7Yxn6/J6W2SX77nM6vU89OweQfhafCP8L39pRUkUQy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uMYAAADcAAAADwAAAAAAAAAAAAAAAACYAgAAZHJz&#10;L2Rvd25yZXYueG1sUEsFBgAAAAAEAAQA9QAAAIsDAAAAAA==&#10;" fillcolor="#d0d7e5" stroked="f"/>
                  <v:line id="Line 546" o:spid="_x0000_s1570" style="position:absolute;visibility:visible;mso-wrap-style:square" from="7739,0" to="774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hrcMAAADcAAAADwAAAGRycy9kb3ducmV2LnhtbESP0YrCMBRE3wX/IVzBN01drLhdo4iw&#10;4PogWP2AS3O37drc1Ca23b83guDjMDNnmNWmN5VoqXGlZQWzaQSCOLO65FzB5fw9WYJwHlljZZkU&#10;/JODzXo4WGGibccnalOfiwBhl6CCwvs6kdJlBRl0U1sTB+/XNgZ9kE0udYNdgJtKfkTRQhosOSwU&#10;WNOuoOya3o0C+7O7Xbt5fDzfP+ftgaT7m1VOqfGo336B8NT7d/jV3msFcRTD80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2Ia3DAAAA3AAAAA8AAAAAAAAAAAAA&#10;AAAAoQIAAGRycy9kb3ducmV2LnhtbFBLBQYAAAAABAAEAPkAAACRAwAAAAA=&#10;" strokecolor="#d0d7e5" strokeweight="0"/>
                  <v:rect id="Rectangle 547" o:spid="_x0000_s1571" style="position:absolute;left:7739;width:15;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vVMQA&#10;AADcAAAADwAAAGRycy9kb3ducmV2LnhtbESPT4vCMBTE74LfITzBi6yp/8pSjSKi4MllVXY9Pppn&#10;W2xeShNr/fZGWNjjMDO/YRar1pSiodoVlhWMhhEI4tTqgjMF59Pu4xOE88gaS8uk4EkOVstuZ4GJ&#10;tg/+puboMxEg7BJUkHtfJVK6NCeDbmgr4uBdbW3QB1lnUtf4CHBTynEUxdJgwWEhx4o2OaW3490o&#10;GHzdm3ZLmyn/Pmc/k0F2OcQjq1S/167nIDy1/j/8195rBbMohv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71TEAAAA3AAAAA8AAAAAAAAAAAAAAAAAmAIAAGRycy9k&#10;b3ducmV2LnhtbFBLBQYAAAAABAAEAPUAAACJAwAAAAA=&#10;" fillcolor="#d0d7e5" stroked="f"/>
                  <v:line id="Line 548" o:spid="_x0000_s1572" style="position:absolute;visibility:visible;mso-wrap-style:square" from="8639,0" to="864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gaQcMAAADcAAAADwAAAGRycy9kb3ducmV2LnhtbESP0YrCMBRE3xf8h3AF39ZU0VWrUUQQ&#10;XB8WrH7Apbm21eamNrGtf78RFvZxmJkzzGrTmVI0VLvCsoLRMAJBnFpdcKbgct5/zkE4j6yxtEwK&#10;XuRgs+59rDDWtuUTNYnPRICwi1FB7n0VS+nSnAy6oa2Ig3e1tUEfZJ1JXWMb4KaU4yj6kgYLDgs5&#10;VrTLKb0nT6PAfu8e93Yy/Tk/F5PmSNLdRqVTatDvtksQnjr/H/5rH7SCaTSD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oGkHDAAAA3AAAAA8AAAAAAAAAAAAA&#10;AAAAoQIAAGRycy9kb3ducmV2LnhtbFBLBQYAAAAABAAEAPkAAACRAwAAAAA=&#10;" strokecolor="#d0d7e5" strokeweight="0"/>
                  <v:rect id="Rectangle 549" o:spid="_x0000_s1573" style="position:absolute;left:8639;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evcAA&#10;AADcAAAADwAAAGRycy9kb3ducmV2LnhtbERPy4rCMBTdC/5DuIIb0dQnUo0iouDKYRxRl5fm2hab&#10;m9LEWv/eLAZcHs57uW5MIWqqXG5ZwXAQgSBOrM45VXD+2/fnIJxH1lhYJgVvcrBetVtLjLV98S/V&#10;J5+KEMIuRgWZ92UspUsyMugGtiQO3N1WBn2AVSp1ha8Qbgo5iqKZNJhzaMiwpG1GyeP0NAp6P8+6&#10;2dF2wtf39DLupbfjbGiV6naazQKEp8Z/xf/ug1YwjcLa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LevcAAAADcAAAADwAAAAAAAAAAAAAAAACYAgAAZHJzL2Rvd25y&#10;ZXYueG1sUEsFBgAAAAAEAAQA9QAAAIUDAAAAAA==&#10;" fillcolor="#d0d7e5" stroked="f"/>
                  <v:line id="Line 550" o:spid="_x0000_s1574" style="position:absolute;visibility:visible;mso-wrap-style:square" from="9539,0" to="954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rqMMAAADcAAAADwAAAGRycy9kb3ducmV2LnhtbESP0YrCMBRE3xf8h3AF39ZU0UVro4gg&#10;6D4Iq37Apbm2tc1NbWJb/34jLOzjMDNnmGTTm0q01LjCsoLJOAJBnFpdcKbgetl/LkA4j6yxskwK&#10;XuRgsx58JBhr2/EPtWefiQBhF6OC3Ps6ltKlORl0Y1sTB+9mG4M+yCaTusEuwE0lp1H0JQ0WHBZy&#10;rGmXU1qen0aBPe4eZTebny7P5az9Junuk8opNRr22xUIT73/D/+1D1rBPFrC+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7K6jDAAAA3AAAAA8AAAAAAAAAAAAA&#10;AAAAoQIAAGRycy9kb3ducmV2LnhtbFBLBQYAAAAABAAEAPkAAACRAwAAAAA=&#10;" strokecolor="#d0d7e5" strokeweight="0"/>
                  <v:rect id="Rectangle 551" o:spid="_x0000_s1575" style="position:absolute;left:9539;width:1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EZsEA&#10;AADcAAAADwAAAGRycy9kb3ducmV2LnhtbERPy4rCMBTdD/gP4QqzEU07jiLVKCIz4Erxgbq8NNe2&#10;2NyUJtb692YhuDyc92zRmlI0VLvCsoJ4EIEgTq0uOFNwPPz3JyCcR9ZYWiYFT3KwmHe+Zpho++Ad&#10;NXufiRDCLkEFufdVIqVLczLoBrYiDtzV1gZ9gHUmdY2PEG5K+RNFY2mw4NCQY0WrnNLb/m4U9Lb3&#10;pv2j1S+fn6PTsJddNuPYKvXdbZdTEJ5a/xG/3WutYBSH+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tRGbBAAAA3AAAAA8AAAAAAAAAAAAAAAAAmAIAAGRycy9kb3du&#10;cmV2LnhtbFBLBQYAAAAABAAEAPUAAACGAwAAAAA=&#10;" fillcolor="#d0d7e5" stroked="f"/>
                  <v:line id="Line 552" o:spid="_x0000_s1576" style="position:absolute;visibility:visible;mso-wrap-style:square" from="0,756" to="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Sxc8QAAADcAAAADwAAAGRycy9kb3ducmV2LnhtbESP0WrCQBRE3wv9h+UWfGs2kURs6ipF&#10;ENSHgsYPuGRvk9Ts3TS7JvHv3UKhj8PMnGFWm8m0YqDeNZYVJFEMgri0uuFKwaXYvS5BOI+ssbVM&#10;Cu7kYLN+flphru3IJxrOvhIBwi5HBbX3XS6lK2sy6CLbEQfvy/YGfZB9JXWPY4CbVs7jeCENNhwW&#10;auxoW1N5Pd+MAnvY/lzHNPssbm/pcCTpvpPWKTV7mT7eQXia/H/4r73XCrIkgd8z4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LFzxAAAANwAAAAPAAAAAAAAAAAA&#10;AAAAAKECAABkcnMvZG93bnJldi54bWxQSwUGAAAAAAQABAD5AAAAkgMAAAAA&#10;" strokecolor="#d0d7e5" strokeweight="0"/>
                  <v:rect id="Rectangle 553" o:spid="_x0000_s1577" style="position:absolute;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isYA&#10;AADcAAAADwAAAGRycy9kb3ducmV2LnhtbESPT2vCQBTE70K/w/IKXqRuokZK6ipFLPRUqS3a4yP7&#10;moRm34bs5t+3dwuCx2FmfsNsdoOpREeNKy0riOcRCOLM6pJzBd9fb0/PIJxH1lhZJgUjOdhtHyYb&#10;TLXt+ZO6k89FgLBLUUHhfZ1K6bKCDLq5rYmD92sbgz7IJpe6wT7ATSUXUbSWBksOCwXWtC8o+zu1&#10;RsHs2HbDgfYrvozJeTnLfz7WsVVq+ji8voDwNPh7+NZ+1wqSeAH/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isYAAADcAAAADwAAAAAAAAAAAAAAAACYAgAAZHJz&#10;L2Rvd25yZXYueG1sUEsFBgAAAAAEAAQA9QAAAIsDAAAAAA==&#10;" fillcolor="#d0d7e5" stroked="f"/>
                  <v:line id="Line 554" o:spid="_x0000_s1578" style="position:absolute;visibility:visible;mso-wrap-style:square" from="3048,756" to="304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Kn8UAAADcAAAADwAAAGRycy9kb3ducmV2LnhtbESP3WrCQBSE74W+w3IK3ukmbSxtdA0l&#10;ULC9ENQ+wCF7TFKzZ9Ps5qdv3xUEL4eZ+YbZZJNpxECdqy0riJcRCOLC6ppLBd+nj8UrCOeRNTaW&#10;ScEfOci2D7MNptqOfKDh6EsRIOxSVFB536ZSuqIig25pW+LgnW1n0AfZlVJ3OAa4aeRTFL1IgzWH&#10;hQpbyisqLsfeKLCf+e9lTFb7U/+WDF8k3U/cOKXmj9P7GoSnyd/Dt/ZOK1jFz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qKn8UAAADcAAAADwAAAAAAAAAA&#10;AAAAAAChAgAAZHJzL2Rvd25yZXYueG1sUEsFBgAAAAAEAAQA+QAAAJMDAAAAAA==&#10;" strokecolor="#d0d7e5" strokeweight="0"/>
                  <v:rect id="Rectangle 555" o:spid="_x0000_s1579" style="position:absolute;left:3048;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CZcYA&#10;AADcAAAADwAAAGRycy9kb3ducmV2LnhtbESPT2vCQBTE74LfYXmFXqRu0qqU6CoSWuipUlu0x0f2&#10;mYRm34bs5t+37wqCx2FmfsNsdoOpREeNKy0riOcRCOLM6pJzBT/f70+vIJxH1lhZJgUjOdhtp5MN&#10;Jtr2/EXd0eciQNglqKDwvk6kdFlBBt3c1sTBu9jGoA+yyaVusA9wU8nnKFpJgyWHhQJrSgvK/o6t&#10;UTA7tN3wRumCz+Py9DLLfz9XsVXq8WHYr0F4Gvw9fGt/aAXLeAH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CZcYAAADcAAAADwAAAAAAAAAAAAAAAACYAgAAZHJz&#10;L2Rvd25yZXYueG1sUEsFBgAAAAAEAAQA9QAAAIsDAAAAAA==&#10;" fillcolor="#d0d7e5" stroked="f"/>
                  <v:line id="Line 556" o:spid="_x0000_s1580" style="position:absolute;visibility:visible;mso-wrap-style:square" from="4138,756" to="413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3cMUAAADcAAAADwAAAGRycy9kb3ducmV2LnhtbESPzWrDMBCE74W8g9hAbrXsYpfGsRJC&#10;oJD2UGjSB1isje3EWjmW/NO3rwqFHoeZ+YYpdrNpxUi9aywrSKIYBHFpdcOVgq/z6+MLCOeRNbaW&#10;ScE3OdhtFw8F5tpO/EnjyVciQNjlqKD2vsuldGVNBl1kO+LgXWxv0AfZV1L3OAW4aeVTHD9Lgw2H&#10;hRo7OtRU3k6DUWDfDvfblGYf52Gdju8k3TVpnVKr5bzfgPA0+//wX/uoFWRJBr9nw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3cMUAAADcAAAADwAAAAAAAAAA&#10;AAAAAAChAgAAZHJzL2Rvd25yZXYueG1sUEsFBgAAAAAEAAQA+QAAAJMDAAAAAA==&#10;" strokecolor="#d0d7e5" strokeweight="0"/>
                  <v:rect id="Rectangle 557" o:spid="_x0000_s1581" style="position:absolute;left:4138;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5icUA&#10;AADcAAAADwAAAGRycy9kb3ducmV2LnhtbESPQWvCQBSE70L/w/IKvYhuUjWU6CaIKHiy1Bbr8ZF9&#10;TUKzb0N2jfHfu0Khx2FmvmFW+WAa0VPnassK4mkEgriwuuZSwdfnbvIGwnlkjY1lUnAjB3n2NFph&#10;qu2VP6g/+lIECLsUFVTet6mUrqjIoJvaljh4P7Yz6IPsSqk7vAa4aeRrFCXSYM1hocKWNhUVv8eL&#10;UTB+v/TDljZz/r4tTrNxeT4ksVXq5XlYL0F4Gvx/+K+91woWcQK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mJxQAAANwAAAAPAAAAAAAAAAAAAAAAAJgCAABkcnMv&#10;ZG93bnJldi54bWxQSwUGAAAAAAQABAD1AAAAigMAAAAA&#10;" fillcolor="#d0d7e5" stroked="f"/>
                  <v:line id="Line 558" o:spid="_x0000_s1582" style="position:absolute;visibility:visible;mso-wrap-style:square" from="5038,756" to="503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GMnMMAAADcAAAADwAAAGRycy9kb3ducmV2LnhtbESP0YrCMBRE3wX/IdyFfdO0oq5Wo4iw&#10;sPogqPsBl+badm1uahPb7t8bQfBxmJkzzHLdmVI0VLvCsoJ4GIEgTq0uOFPwe/4ezEA4j6yxtEwK&#10;/snBetXvLTHRtuUjNSefiQBhl6CC3PsqkdKlORl0Q1sRB+9ia4M+yDqTusY2wE0pR1E0lQYLDgs5&#10;VrTNKb2e7kaB3W1v13Y8OZzv83GzJ+n+4tIp9fnRbRYgPHX+HX61f7SCSfwF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jJzDAAAA3AAAAA8AAAAAAAAAAAAA&#10;AAAAoQIAAGRycy9kb3ducmV2LnhtbFBLBQYAAAAABAAEAPkAAACRAwAAAAA=&#10;" strokecolor="#d0d7e5" strokeweight="0"/>
                  <v:rect id="Rectangle 559" o:spid="_x0000_s1583" style="position:absolute;left:5038;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YMEA&#10;AADcAAAADwAAAGRycy9kb3ducmV2LnhtbERPy4rCMBTdD/gP4QqzEU07jiLVKCIz4Erxgbq8NNe2&#10;2NyUJtb692YhuDyc92zRmlI0VLvCsoJ4EIEgTq0uOFNwPPz3JyCcR9ZYWiYFT3KwmHe+Zpho++Ad&#10;NXufiRDCLkEFufdVIqVLczLoBrYiDtzV1gZ9gHUmdY2PEG5K+RNFY2mw4NCQY0WrnNLb/m4U9Lb3&#10;pv2j1S+fn6PTsJddNuPYKvXdbZdTEJ5a/xG/3WutYBS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SGDBAAAA3AAAAA8AAAAAAAAAAAAAAAAAmAIAAGRycy9kb3du&#10;cmV2LnhtbFBLBQYAAAAABAAEAPUAAACGAwAAAAA=&#10;" fillcolor="#d0d7e5" stroked="f"/>
                  <v:line id="Line 560" o:spid="_x0000_s1584" style="position:absolute;visibility:visible;mso-wrap-style:square" from="5938,756" to="593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9dcUAAADcAAAADwAAAGRycy9kb3ducmV2LnhtbESPzWrDMBCE74G+g9hCb4ns4oTEiRJK&#10;oNDmUIjTB1isreXEWrmW/NO3jwqFHoeZ+YbZHSbbiIE6XztWkC4SEMSl0zVXCj4vr/M1CB+QNTaO&#10;ScEPeTjsH2Y7zLUb+UxDESoRIexzVGBCaHMpfWnIol+4ljh6X66zGKLsKqk7HCPcNvI5SVbSYs1x&#10;wWBLR0PlreitAvd+/L6N2fLj0m+y4UTSX9PGK/X0OL1sQQSawn/4r/2mFSzTD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9dcUAAADcAAAADwAAAAAAAAAA&#10;AAAAAAChAgAAZHJzL2Rvd25yZXYueG1sUEsFBgAAAAAEAAQA+QAAAJMDAAAAAA==&#10;" strokecolor="#d0d7e5" strokeweight="0"/>
                  <v:rect id="Rectangle 561" o:spid="_x0000_s1585" style="position:absolute;left:5938;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28MA&#10;AADcAAAADwAAAGRycy9kb3ducmV2LnhtbERPy2rCQBTdF/oPwy24CTpRGynRSShSwVVLVazLS+Y2&#10;Cc3cCZkxj7/vLApdHs57l4+mET11rrasYLmIQRAXVtdcKricD/MXEM4ja2wsk4KJHOTZ48MOU20H&#10;/qT+5EsRQtilqKDyvk2ldEVFBt3CtsSB+7adQR9gV0rd4RDCTSNXcbyRBmsODRW2tK+o+DndjYLo&#10;496Pb7R/5q8pua6j8va+WVqlZk/j6xaEp9H/i//cR60gWYX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O28MAAADcAAAADwAAAAAAAAAAAAAAAACYAgAAZHJzL2Rv&#10;d25yZXYueG1sUEsFBgAAAAAEAAQA9QAAAIgDAAAAAA==&#10;" fillcolor="#d0d7e5" stroked="f"/>
                  <v:line id="Line 562" o:spid="_x0000_s1586" style="position:absolute;visibility:visible;mso-wrap-style:square" from="6838,756" to="683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7zsUAAADcAAAADwAAAGRycy9kb3ducmV2LnhtbESP3WrCQBSE7wu+w3IE7+omIRaNriKB&#10;gu1FoeoDHLLHJJo9m2Y3P337bqHQy2FmvmF2h8k0YqDO1ZYVxMsIBHFhdc2lguvl9XkNwnlkjY1l&#10;UvBNDg772dMOM21H/qTh7EsRIOwyVFB532ZSuqIig25pW+Lg3Wxn0AfZlVJ3OAa4aWQSRS/SYM1h&#10;ocKW8oqKx7k3Cuxb/vUY09XHpd+kwztJd48bp9RiPh23IDxN/j/81z5pBas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h7zsUAAADcAAAADwAAAAAAAAAA&#10;AAAAAAChAgAAZHJzL2Rvd25yZXYueG1sUEsFBgAAAAAEAAQA+QAAAJMDAAAAAA==&#10;" strokecolor="#d0d7e5" strokeweight="0"/>
                  <v:rect id="Rectangle 563" o:spid="_x0000_s1587" style="position:absolute;left:6838;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N8UA&#10;AADcAAAADwAAAGRycy9kb3ducmV2LnhtbESPT4vCMBTE78J+h/AEL6Kp9Q/SNcoiCp5W1hX1+Gje&#10;tsXmpTSx1m9vFgSPw8z8hlmsWlOKhmpXWFYwGkYgiFOrC84UHH+3gzkI55E1lpZJwYMcrJYfnQUm&#10;2t75h5qDz0SAsEtQQe59lUjp0pwMuqGtiIP3Z2uDPsg6k7rGe4CbUsZRNJMGCw4LOVa0zim9Hm5G&#10;QX9/a9oNrSd8fkxP4352+Z6NrFK9bvv1CcJT69/hV3unFU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7U3xQAAANwAAAAPAAAAAAAAAAAAAAAAAJgCAABkcnMv&#10;ZG93bnJldi54bWxQSwUGAAAAAAQABAD1AAAAigMAAAAA&#10;" fillcolor="#d0d7e5" stroked="f"/>
                  <v:line id="Line 564" o:spid="_x0000_s1588" style="position:absolute;visibility:visible;mso-wrap-style:square" from="7739,756" to="774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AIsUAAADcAAAADwAAAGRycy9kb3ducmV2LnhtbESP3WrCQBSE74W+w3IKvdNNrEqbuhEJ&#10;FGovBGMf4JA9TVKzZ2N28+PbdwsFL4eZ+YbZ7ibTiIE6V1tWEC8iEMSF1TWXCr7O7/MXEM4ja2ws&#10;k4IbOdilD7MtJtqOfKIh96UIEHYJKqi8bxMpXVGRQbewLXHwvm1n0AfZlVJ3OAa4aeQyijbSYM1h&#10;ocKWsoqKS94bBfaQXS/jan0896+r4ZOk+4kbp9TT47R/A+Fp8vfwf/tDK1gv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ZAIsUAAADcAAAADwAAAAAAAAAA&#10;AAAAAAChAgAAZHJzL2Rvd25yZXYueG1sUEsFBgAAAAAEAAQA+QAAAJMDAAAAAA==&#10;" strokecolor="#d0d7e5" strokeweight="0"/>
                  <v:rect id="Rectangle 565" o:spid="_x0000_s1589" style="position:absolute;left:7739;top:756;width:1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2MYA&#10;AADcAAAADwAAAGRycy9kb3ducmV2LnhtbESPW2vCQBSE3wv+h+UIfZFm4y2U6CoiFnyyVKX18ZA9&#10;TUKzZ0N2c/Hfu4VCH4eZ+YZZbwdTiY4aV1pWMI1iEMSZ1SXnCq6Xt5dXEM4ja6wsk4I7OdhuRk9r&#10;TLXt+YO6s89FgLBLUUHhfZ1K6bKCDLrI1sTB+7aNQR9kk0vdYB/gppKzOE6kwZLDQoE17QvKfs6t&#10;UTB5b7vhQPsFf92Xn/NJfjslU6vU83jYrUB4Gvx/+K991AqWs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I2MYAAADcAAAADwAAAAAAAAAAAAAAAACYAgAAZHJz&#10;L2Rvd25yZXYueG1sUEsFBgAAAAAEAAQA9QAAAIsDAAAAAA==&#10;" fillcolor="#d0d7e5" stroked="f"/>
                  <v:line id="Line 566" o:spid="_x0000_s1590" style="position:absolute;visibility:visible;mso-wrap-style:square" from="8639,756" to="864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9zcMAAADcAAAADwAAAGRycy9kb3ducmV2LnhtbESP0YrCMBRE34X9h3CFfdNUseJ2jbII&#10;wuqDYN0PuDR322pzU5vY1r83guDjMDNnmOW6N5VoqXGlZQWTcQSCOLO65FzB32k7WoBwHlljZZkU&#10;3MnBevUxWGKibcdHalOfiwBhl6CCwvs6kdJlBRl0Y1sTB+/fNgZ9kE0udYNdgJtKTqNoLg2WHBYK&#10;rGlTUHZJb0aB3W2ul24WH063r1m7J+nOk8op9Tnsf75BeOr9O/xq/2oF8T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Dfc3DAAAA3AAAAA8AAAAAAAAAAAAA&#10;AAAAoQIAAGRycy9kb3ducmV2LnhtbFBLBQYAAAAABAAEAPkAAACRAwAAAAA=&#10;" strokecolor="#d0d7e5" strokeweight="0"/>
                  <v:rect id="Rectangle 567" o:spid="_x0000_s1591" style="position:absolute;left:8639;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NMYA&#10;AADcAAAADwAAAGRycy9kb3ducmV2LnhtbESPQWvCQBSE7wX/w/IKvUjdmDahRFeR0EJPFrVoj4/s&#10;MwnNvg3ZNSb/visUPA4z8w2zXA+mET11rrasYD6LQBAXVtdcKvg+fDy/gXAeWWNjmRSM5GC9mjws&#10;MdP2yjvq974UAcIuQwWV920mpSsqMuhmtiUO3tl2Bn2QXSl1h9cAN42MoyiVBmsOCxW2lFdU/O4v&#10;RsH069IP75S/8mlMji/T8mebzq1ST4/DZgHC0+Dv4f/2p1aQxC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zNMYAAADcAAAADwAAAAAAAAAAAAAAAACYAgAAZHJz&#10;L2Rvd25yZXYueG1sUEsFBgAAAAAEAAQA9QAAAIsDAAAAAA==&#10;" fillcolor="#d0d7e5" stroked="f"/>
                  <v:rect id="Rectangle 568" o:spid="_x0000_s1592" style="position:absolute;top:1861;width:955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line id="Line 569" o:spid="_x0000_s1593" style="position:absolute;visibility:visible;mso-wrap-style:square" from="9539,756" to="954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SU78AAADcAAAADwAAAGRycy9kb3ducmV2LnhtbERPzYrCMBC+C75DGMGbpoqKVqOIsLB6&#10;EKw+wNCMbbWZ1Ca23bffHASPH9//ZteZUjRUu8Kygsk4AkGcWl1wpuB2/RktQTiPrLG0TAr+yMFu&#10;2+9tMNa25Qs1ic9ECGEXo4Lc+yqW0qU5GXRjWxEH7m5rgz7AOpO6xjaEm1JOo2ghDRYcGnKs6JBT&#10;+kzeRoE9Hl7PdjY/X9+rWXMi6R6T0ik1HHT7NQhPnf+KP+5frWA+DWvDmXA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ILSU78AAADcAAAADwAAAAAAAAAAAAAAAACh&#10;AgAAZHJzL2Rvd25yZXYueG1sUEsFBgAAAAAEAAQA+QAAAI0DAAAAAA==&#10;" strokecolor="#d0d7e5" strokeweight="0"/>
                  <v:rect id="Rectangle 570" o:spid="_x0000_s1594" style="position:absolute;left:9539;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nRsQA&#10;AADcAAAADwAAAGRycy9kb3ducmV2LnhtbESPT4vCMBTE78J+h/AEL6Kpf3G7RhFR8KSsK+rx0Tzb&#10;ss1LaWKt336zIHgcZuY3zHzZmELUVLncsoJBPwJBnFidc6rg9LPtzUA4j6yxsEwKnuRgufhozTHW&#10;9sHfVB99KgKEXYwKMu/LWEqXZGTQ9W1JHLybrQz6IKtU6gofAW4KOYyiqTSYc1jIsKR1Rsnv8W4U&#10;dA/3utnQesyX5+Q86qbX/XRgleq0m9UXCE+Nf4df7Z1WMBl+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J0bEAAAA3AAAAA8AAAAAAAAAAAAAAAAAmAIAAGRycy9k&#10;b3ducmV2LnhtbFBLBQYAAAAABAAEAPUAAACJAwAAAAA=&#10;" fillcolor="#d0d7e5" stroked="f"/>
                  <v:line id="Line 571" o:spid="_x0000_s1595" style="position:absolute;visibility:visible;mso-wrap-style:square" from="474,756" to="475,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1IiMAAAADcAAAADwAAAGRycy9kb3ducmV2LnhtbERPy4rCMBTdC/5DuII7TX0NWo0iguC4&#10;EEb9gEtzbavNTW1iW/9+shBcHs57tWlNIWqqXG5ZwWgYgSBOrM45VXC97AdzEM4jaywsk4I3Odis&#10;u50Vxto2/Ef12acihLCLUUHmfRlL6ZKMDLqhLYkDd7OVQR9glUpdYRPCTSHHUfQjDeYcGjIsaZdR&#10;8ji/jAL7u3s+munsdHktpvWRpLuPCqdUv9dulyA8tf4r/rgPWsFsEuaHM+EI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tSIjAAAAA3AAAAA8AAAAAAAAAAAAAAAAA&#10;oQIAAGRycy9kb3ducmV2LnhtbFBLBQYAAAAABAAEAPkAAACOAwAAAAA=&#10;" strokecolor="#d0d7e5" strokeweight="0"/>
                  <v:rect id="Rectangle 572" o:spid="_x0000_s1596" style="position:absolute;left:474;top:756;width:1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9ncYA&#10;AADcAAAADwAAAGRycy9kb3ducmV2LnhtbESPT2vCQBTE7wW/w/IKvUjdpGmkRFcRaaEni1q0x0f2&#10;mYRm34bsmj/fvisUPA4z8xtmuR5MLTpqXWVZQTyLQBDnVldcKPg+fjy/gXAeWWNtmRSM5GC9mjws&#10;MdO25z11B1+IAGGXoYLS+yaT0uUlGXQz2xAH72Jbgz7ItpC6xT7ATS1fomguDVYcFkpsaFtS/nu4&#10;GgXTr2s3vNP2lc9jekqmxc9uHlulnh6HzQKEp8Hfw//tT60gTWK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S9ncYAAADcAAAADwAAAAAAAAAAAAAAAACYAgAAZHJz&#10;L2Rvd25yZXYueG1sUEsFBgAAAAAEAAQA9QAAAIsDAAAAAA==&#10;" fillcolor="#d0d7e5" stroked="f"/>
                  <v:line id="Line 573" o:spid="_x0000_s1597" style="position:absolute;visibility:visible;mso-wrap-style:square" from="474,2137" to="475,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zZMUAAADcAAAADwAAAGRycy9kb3ducmV2LnhtbESP3WrCQBSE74W+w3IKvdNNrEqbuhEJ&#10;FGovBGMf4JA9TVKzZ2N28+PbdwsFL4eZ+YbZ7ibTiIE6V1tWEC8iEMSF1TWXCr7O7/MXEM4ja2ws&#10;k4IbOdilD7MtJtqOfKIh96UIEHYJKqi8bxMpXVGRQbewLXHwvm1n0AfZlVJ3OAa4aeQyijbSYM1h&#10;ocKWsoqKS94bBfaQXS/jan0896+r4ZOk+4kbp9TT47R/A+Fp8vfwf/tDK1g/L+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NzZMUAAADcAAAADwAAAAAAAAAA&#10;AAAAAAChAgAAZHJzL2Rvd25yZXYueG1sUEsFBgAAAAAEAAQA+QAAAJMDAAAAAA==&#10;" strokecolor="#d0d7e5" strokeweight="0"/>
                  <v:rect id="Rectangle 574" o:spid="_x0000_s1598" style="position:absolute;left:474;top:2137;width:1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GccYA&#10;AADcAAAADwAAAGRycy9kb3ducmV2LnhtbESPT2vCQBTE7wW/w/KEXqRubGoo0VVEWuipxVi0x0f2&#10;mQSzb0N288dv3y0UPA4z8xtmvR1NLXpqXWVZwWIegSDOra64UPB9fH96BeE8ssbaMim4kYPtZvKw&#10;xlTbgQ/UZ74QAcIuRQWl900qpctLMujmtiEO3sW2Bn2QbSF1i0OAm1o+R1EiDVYcFkpsaF9Sfs06&#10;o2D21fXjG+1f+HxbnuJZ8fOZLKxSj9NxtwLhafT38H/7QytYxj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qGccYAAADcAAAADwAAAAAAAAAAAAAAAACYAgAAZHJz&#10;L2Rvd25yZXYueG1sUEsFBgAAAAAEAAQA9QAAAIsDAAAAAA==&#10;" fillcolor="#d0d7e5" stroked="f"/>
                  <v:line id="Line 575" o:spid="_x0000_s1599" style="position:absolute;visibility:visible;mso-wrap-style:square" from="474,2632" to="475,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Oi8UAAADcAAAADwAAAGRycy9kb3ducmV2LnhtbESP3WrCQBSE74W+w3IKvasbbSxtdBMk&#10;UKi9KKh9gEP2mKRmz6bZzY9v3xUEL4eZ+YbZZJNpxECdqy0rWMwjEMSF1TWXCn6OH89vIJxH1thY&#10;JgUXcpClD7MNJtqOvKfh4EsRIOwSVFB53yZSuqIig25uW+LgnWxn0AfZlVJ3OAa4aeQyil6lwZrD&#10;QoUt5RUV50NvFNhd/nce49X3sX+Phy+S7nfROKWeHqftGoSnyd/Dt/anVrB6ie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ZOi8UAAADcAAAADwAAAAAAAAAA&#10;AAAAAAChAgAAZHJzL2Rvd25yZXYueG1sUEsFBgAAAAAEAAQA+QAAAJMDAAAAAA==&#10;" strokecolor="#d0d7e5" strokeweight="0"/>
                  <v:rect id="Rectangle 576" o:spid="_x0000_s1600" style="position:absolute;left:474;top:2632;width:16;height:3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nsYA&#10;AADcAAAADwAAAGRycy9kb3ducmV2LnhtbESPT2vCQBTE7wW/w/IKvUjdpDZSoqtIaKEni1q0x0f2&#10;mYRm34bs5o/fvisUPA4z8xtmtRlNLXpqXWVZQTyLQBDnVldcKPg+fjy/gXAeWWNtmRRcycFmPXlY&#10;YartwHvqD74QAcIuRQWl900qpctLMuhmtiEO3sW2Bn2QbSF1i0OAm1q+RNFCGqw4LJTYUFZS/nvo&#10;jILpV9eP75S98vmanObT4me3iK1ST4/jdgnC0+jv4f/2p1aQzB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7nsYAAADcAAAADwAAAAAAAAAAAAAAAACYAgAAZHJz&#10;L2Rvd25yZXYueG1sUEsFBgAAAAAEAAQA9QAAAIsDAAAAAA==&#10;" fillcolor="#d0d7e5" stroked="f"/>
                  <v:line id="Line 577" o:spid="_x0000_s1601" style="position:absolute;visibility:visible;mso-wrap-style:square" from="0,1890" to="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h1Z8UAAADcAAAADwAAAGRycy9kb3ducmV2LnhtbESP3WrCQBSE74W+w3IKvTMb2yg1uooI&#10;hbYXQpM+wCF7TKLZszG7+enbdwtCL4eZ+YbZ7ifTiIE6V1tWsIhiEMSF1TWXCr7zt/krCOeRNTaW&#10;ScEPOdjvHmZbTLUd+YuGzJciQNilqKDyvk2ldEVFBl1kW+LgnW1n0AfZlVJ3OAa4aeRzHK+kwZrD&#10;QoUtHSsqrllvFNiP4+06JstT3q+T4ZOkuywap9TT43TYgPA0+f/wvf2uFSxfV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h1Z8UAAADcAAAADwAAAAAAAAAA&#10;AAAAAAChAgAAZHJzL2Rvd25yZXYueG1sUEsFBgAAAAAEAAQA+QAAAJMDAAAAAA==&#10;" strokecolor="#d0d7e5" strokeweight="0"/>
                  <v:rect id="Rectangle 578" o:spid="_x0000_s1602" style="position:absolute;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AcsYA&#10;AADcAAAADwAAAGRycy9kb3ducmV2LnhtbESPT2vCQBTE74V+h+UJvYhu1KoldQ0SKnhqqRX1+Mg+&#10;k9Ds25Dd/PHbdwuFHoeZ+Q2zSQZTiY4aV1pWMJtGIIgzq0vOFZy+9pMXEM4ja6wsk4I7OUi2jw8b&#10;jLXt+ZO6o89FgLCLUUHhfR1L6bKCDLqprYmDd7ONQR9kk0vdYB/gppLzKFpJgyWHhQJrSgvKvo+t&#10;UTD+aLvhjdJnvtyX58U4v76vZlapp9GwewXhafD/4b/2QStYLt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AcsYAAADcAAAADwAAAAAAAAAAAAAAAACYAgAAZHJz&#10;L2Rvd25yZXYueG1sUEsFBgAAAAAEAAQA9QAAAIsDAAAAAA==&#10;" fillcolor="#d0d7e5" stroked="f"/>
                  <v:line id="Line 579" o:spid="_x0000_s1603" style="position:absolute;visibility:visible;mso-wrap-style:square" from="474,6586" to="47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EjsAAAADcAAAADwAAAGRycy9kb3ducmV2LnhtbERPy4rCMBTdC/5DuII7TX0NWo0iguC4&#10;EEb9gEtzbavNTW1iW/9+shBcHs57tWlNIWqqXG5ZwWgYgSBOrM45VXC97AdzEM4jaywsk4I3Odis&#10;u50Vxto2/Ef12acihLCLUUHmfRlL6ZKMDLqhLYkDd7OVQR9glUpdYRPCTSHHUfQjDeYcGjIsaZdR&#10;8ji/jAL7u3s+munsdHktpvWRpLuPCqdUv9dulyA8tf4r/rgPWsFsEtaGM+EI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bRI7AAAAA3AAAAA8AAAAAAAAAAAAAAAAA&#10;oQIAAGRycy9kb3ducmV2LnhtbFBLBQYAAAAABAAEAPkAAACOAwAAAAA=&#10;" strokecolor="#d0d7e5" strokeweight="0"/>
                  <v:rect id="Rectangle 580" o:spid="_x0000_s1604" style="position:absolute;left:474;top:6586;width:16;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xm8YA&#10;AADcAAAADwAAAGRycy9kb3ducmV2LnhtbESPT2vCQBTE74V+h+UJvYhu1Co2dQ0SKnhqqRX1+Mg+&#10;k9Ds25Dd/PHbdwuFHoeZ+Q2zSQZTiY4aV1pWMJtGIIgzq0vOFZy+9pM1COeRNVaWScGdHCTbx4cN&#10;xtr2/End0eciQNjFqKDwvo6ldFlBBt3U1sTBu9nGoA+yyaVusA9wU8l5FK2kwZLDQoE1pQVl38fW&#10;KBh/tN3wRukzX+7L82KcX99XM6vU02jYvYLwNPj/8F/7oBUsFy/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Kxm8YAAADcAAAADwAAAAAAAAAAAAAAAACYAgAAZHJz&#10;L2Rvd25yZXYueG1sUEsFBgAAAAAEAAQA9QAAAIsDAAAAAA==&#10;" fillcolor="#d0d7e5" stroked="f"/>
                  <v:line id="Line 581" o:spid="_x0000_s1605" style="position:absolute;visibility:visible;mso-wrap-style:square" from="3048,1890" to="304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s79cEAAADcAAAADwAAAGRycy9kb3ducmV2LnhtbERPzWrCQBC+F3yHZYTe6iYlFo2uQYRC&#10;24PQxAcYsmMSzc6m2TWJb+8eCh4/vv9tNplWDNS7xrKCeBGBIC6tbrhScCo+31YgnEfW2FomBXdy&#10;kO1mL1tMtR35l4bcVyKEsEtRQe19l0rpypoMuoXtiAN3tr1BH2BfSd3jGMJNK9+j6EMabDg01NjR&#10;oabymt+MAvt9+LuOyfJY3NbJ8EPSXeLWKfU6n/YbEJ4m/xT/u7+0gmUS5ocz4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zv1wQAAANwAAAAPAAAAAAAAAAAAAAAA&#10;AKECAABkcnMvZG93bnJldi54bWxQSwUGAAAAAAQABAD5AAAAjwMAAAAA&#10;" strokecolor="#d0d7e5" strokeweight="0"/>
                  <v:rect id="Rectangle 582" o:spid="_x0000_s1606" style="position:absolute;left:3048;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O4MYA&#10;AADcAAAADwAAAGRycy9kb3ducmV2LnhtbESPT2vCQBTE74LfYXmFXqRu0qqU6CoSWuipUlu0x0f2&#10;mYRm34bs5t+37wqCx2FmfsNsdoOpREeNKy0riOcRCOLM6pJzBT/f70+vIJxH1lhZJgUjOdhtp5MN&#10;Jtr2/EXd0eciQNglqKDwvk6kdFlBBt3c1sTBu9jGoA+yyaVusA9wU8nnKFpJgyWHhQJrSgvK/o6t&#10;UTA7tN3wRumCz+Py9DLLfz9XsVXq8WHYr0F4Gvw9fGt/aAXLRQz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LO4MYAAADcAAAADwAAAAAAAAAAAAAAAACYAgAAZHJz&#10;L2Rvd25yZXYueG1sUEsFBgAAAAAEAAQA9QAAAIsDAAAAAA==&#10;" fillcolor="#d0d7e5" stroked="f"/>
                  <v:line id="Line 583" o:spid="_x0000_s1607" style="position:absolute;visibility:visible;mso-wrap-style:square" from="4138,1890" to="413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AGcMAAADcAAAADwAAAGRycy9kb3ducmV2LnhtbESP0YrCMBRE34X9h3CFfdNUqeJ2jbII&#10;wuqDYN0PuDR322pzU5vY1r83guDjMDNnmOW6N5VoqXGlZQWTcQSCOLO65FzB32k7WoBwHlljZZkU&#10;3MnBevUxWGKibcdHalOfiwBhl6CCwvs6kdJlBRl0Y1sTB+/fNgZ9kE0udYNdgJtKTqNoLg2WHBYK&#10;rGlTUHZJb0aB3W2uly6eHU63r7jdk3TnSeWU+hz2P98gPPX+HX61f7WCWTy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1ABnDAAAA3AAAAA8AAAAAAAAAAAAA&#10;AAAAoQIAAGRycy9kb3ducmV2LnhtbFBLBQYAAAAABAAEAPkAAACRAwAAAAA=&#10;" strokecolor="#d0d7e5" strokeweight="0"/>
                  <v:rect id="Rectangle 584" o:spid="_x0000_s1608" style="position:absolute;left:4138;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1DMYA&#10;AADcAAAADwAAAGRycy9kb3ducmV2LnhtbESPS2vDMBCE74X8B7GBXEwj50lxooRgUuipJQ/aHBdr&#10;a5taK2PJjv3vq0Ihx2FmvmG2+95UoqPGlZYVzKYxCOLM6pJzBdfL6/MLCOeRNVaWScFADva70dMW&#10;E23vfKLu7HMRIOwSVFB4XydSuqwgg25qa+LgfdvGoA+yyaVu8B7gppLzOF5LgyWHhQJrSgvKfs6t&#10;URB9tF1/pHTJX8PqcxHlt/f1zCo1GfeHDQhPvX+E/9tvWsFquYC/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z1DMYAAADcAAAADwAAAAAAAAAAAAAAAACYAgAAZHJz&#10;L2Rvd25yZXYueG1sUEsFBgAAAAAEAAQA9QAAAIsDAAAAAA==&#10;" fillcolor="#d0d7e5" stroked="f"/>
                  <v:line id="Line 585" o:spid="_x0000_s1609" style="position:absolute;visibility:visible;mso-wrap-style:square" from="5038,1890" to="503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99sMAAADcAAAADwAAAGRycy9kb3ducmV2LnhtbESP0YrCMBRE3wX/IVzBN01dqrhdo4iw&#10;4PogWP2AS3O37drc1Ca23b83guDjMDNnmNWmN5VoqXGlZQWzaQSCOLO65FzB5fw9WYJwHlljZZkU&#10;/JODzXo4WGGibccnalOfiwBhl6CCwvs6kdJlBRl0U1sTB+/XNgZ9kE0udYNdgJtKfkTRQhosOSwU&#10;WNOuoOya3o0C+7O7Xbt4fjzfP+P2QNL9zSqn1HjUb79AeOr9O/xq77WCeRzD80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QPfbDAAAA3AAAAA8AAAAAAAAAAAAA&#10;AAAAoQIAAGRycy9kb3ducmV2LnhtbFBLBQYAAAAABAAEAPkAAACRAwAAAAA=&#10;" strokecolor="#d0d7e5" strokeweight="0"/>
                  <v:rect id="Rectangle 586" o:spid="_x0000_s1610" style="position:absolute;left:5038;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I48UA&#10;AADcAAAADwAAAGRycy9kb3ducmV2LnhtbESPS4vCQBCE7wv7H4YWvIhOfEQk6yiLKHhy8YF6bDK9&#10;STDTEzJjjP/eWVjwWFTVV9R82ZpSNFS7wrKC4SACQZxaXXCm4HTc9GcgnEfWWFomBU9ysFx8fswx&#10;0fbBe2oOPhMBwi5BBbn3VSKlS3My6Aa2Ig7er60N+iDrTOoaHwFuSjmKoqk0WHBYyLGiVU7p7XA3&#10;Cno/96Zd02rCl2d8Hvey6246tEp1O+33FwhPrX+H/9tbrSCexPB3Jh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cjjxQAAANwAAAAPAAAAAAAAAAAAAAAAAJgCAABkcnMv&#10;ZG93bnJldi54bWxQSwUGAAAAAAQABAD1AAAAigMAAAAA&#10;" fillcolor="#d0d7e5" stroked="f"/>
                  <v:line id="Line 587" o:spid="_x0000_s1611" style="position:absolute;visibility:visible;mso-wrap-style:square" from="5938,1890" to="593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4GGsMAAADcAAAADwAAAGRycy9kb3ducmV2LnhtbESP0YrCMBRE3xf8h3AF39ZUqaLVKCIs&#10;rD4IW/2AS3Ntq81NbWLb/fuNIOzjMDNnmPW2N5VoqXGlZQWTcQSCOLO65FzB5fz1uQDhPLLGyjIp&#10;+CUH283gY42Jth3/UJv6XAQIuwQVFN7XiZQuK8igG9uaOHhX2xj0QTa51A12AW4qOY2iuTRYclgo&#10;sKZ9Qdk9fRoF9rB/3Lt4djo/l3F7JOluk8opNRr2uxUIT73/D7/b31rBL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BhrDAAAA3AAAAA8AAAAAAAAAAAAA&#10;AAAAoQIAAGRycy9kb3ducmV2LnhtbFBLBQYAAAAABAAEAPkAAACRAwAAAAA=&#10;" strokecolor="#d0d7e5" strokeweight="0"/>
                  <v:rect id="Rectangle 588" o:spid="_x0000_s1612" style="position:absolute;left:5938;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zD8YA&#10;AADcAAAADwAAAGRycy9kb3ducmV2LnhtbESPS2vDMBCE74X+B7GBXkIip3kVN4oppoGcWpqGJMfF&#10;2tim1spY8iP/vgoUehxm5htmkwymEh01rrSsYDaNQBBnVpecKzh+7yYvIJxH1lhZJgU3cpBsHx82&#10;GGvb8xd1B5+LAGEXo4LC+zqW0mUFGXRTWxMH72obgz7IJpe6wT7ATSWfo2glDZYcFgqsKS0o+zm0&#10;RsH4s+2Gd0oXfL4tT/NxfvlYzaxST6Ph7RWEp8H/h//ae61guVjD/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fzD8YAAADcAAAADwAAAAAAAAAAAAAAAACYAgAAZHJz&#10;L2Rvd25yZXYueG1sUEsFBgAAAAAEAAQA9QAAAIsDAAAAAA==&#10;" fillcolor="#d0d7e5" stroked="f"/>
                  <v:line id="Line 589" o:spid="_x0000_s1613" style="position:absolute;visibility:visible;mso-wrap-style:square" from="6838,1890" to="683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388EAAADcAAAADwAAAGRycy9kb3ducmV2LnhtbERPzWrCQBC+F3yHZYTe6iYlFo2uQYRC&#10;24PQxAcYsmMSzc6m2TWJb+8eCh4/vv9tNplWDNS7xrKCeBGBIC6tbrhScCo+31YgnEfW2FomBXdy&#10;kO1mL1tMtR35l4bcVyKEsEtRQe19l0rpypoMuoXtiAN3tr1BH2BfSd3jGMJNK9+j6EMabDg01NjR&#10;oabymt+MAvt9+LuOyfJY3NbJ8EPSXeLWKfU6n/YbEJ4m/xT/u7+0gmUS1oYz4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TfzwQAAANwAAAAPAAAAAAAAAAAAAAAA&#10;AKECAABkcnMvZG93bnJldi54bWxQSwUGAAAAAAQABAD5AAAAjwMAAAAA&#10;" strokecolor="#d0d7e5" strokeweight="0"/>
                  <v:rect id="Rectangle 590" o:spid="_x0000_s1614" style="position:absolute;left:6838;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C5scA&#10;AADcAAAADwAAAGRycy9kb3ducmV2LnhtbESPW2vCQBSE3wv9D8sR+iK6sV6wqWsooYJPLbWiPh6y&#10;xyQ0ezZkNxf/fVco9HGYmW+YTTKYSnTUuNKygtk0AkGcWV1yruD4vZusQTiPrLGyTApu5CDZPj5s&#10;MNa25y/qDj4XAcIuRgWF93UspcsKMuimtiYO3tU2Bn2QTS51g32Am0o+R9FKGiw5LBRYU1pQ9nNo&#10;jYLxZ9sN75Qu+Hxbnubj/PKxmlmlnkbD2ysIT4P/D/+191rBcvEC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wubHAAAA3AAAAA8AAAAAAAAAAAAAAAAAmAIAAGRy&#10;cy9kb3ducmV2LnhtbFBLBQYAAAAABAAEAPUAAACMAwAAAAA=&#10;" fillcolor="#d0d7e5" stroked="f"/>
                  <v:line id="Line 591" o:spid="_x0000_s1615" style="position:absolute;visibility:visible;mso-wrap-style:square" from="7739,1890" to="7740,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tKMEAAADcAAAADwAAAGRycy9kb3ducmV2LnhtbERPy4rCMBTdC/5DuAPuNHWwoh1TEUFQ&#10;F4KPD7g0d9pOm5tOE9vO308WgsvDeW+2g6lFR60rLSuYzyIQxJnVJecKHvfDdAXCeWSNtWVS8EcO&#10;tul4tMFE256v1N18LkIIuwQVFN43iZQuK8igm9mGOHDftjXoA2xzqVvsQ7ip5WcULaXBkkNDgQ3t&#10;C8qq29MosKf9b9Uv4sv9uV50Z5LuZ147pSYfw+4LhKfBv8Uv91EriOMwP5wJR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q0owQAAANwAAAAPAAAAAAAAAAAAAAAA&#10;AKECAABkcnMvZG93bnJldi54bWxQSwUGAAAAAAQABAD5AAAAjwMAAAAA&#10;" strokecolor="#d0d7e5" strokeweight="0"/>
                  <v:rect id="Rectangle 592" o:spid="_x0000_s1616" style="position:absolute;left:7739;top:1890;width:15;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cUA&#10;AADcAAAADwAAAGRycy9kb3ducmV2LnhtbESPQWvCQBSE70L/w/IKXkQ3sUZKzEZEFDxZaov1+Mi+&#10;JqHZtyG7xvjvu0Khx2FmvmGy9WAa0VPnassK4lkEgriwuuZSwefHfvoKwnlkjY1lUnAnB+v8aZRh&#10;qu2N36k/+VIECLsUFVTet6mUrqjIoJvZljh437Yz6IPsSqk7vAW4aeQ8ipbSYM1hocKWthUVP6er&#10;UTB5u/bDjrYL/ron55dJeTkuY6vU+HnYrEB4Gvx/+K990AqSJIbH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1g9xQAAANwAAAAPAAAAAAAAAAAAAAAAAJgCAABkcnMv&#10;ZG93bnJldi54bWxQSwUGAAAAAAQABAD1AAAAigMAAAAA&#10;" fillcolor="#d0d7e5" stroked="f"/>
                  <v:line id="Line 593" o:spid="_x0000_s1617" style="position:absolute;visibility:visible;mso-wrap-style:square" from="8639,1890" to="8640,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WxMMAAADcAAAADwAAAGRycy9kb3ducmV2LnhtbESP0YrCMBRE34X9h3CFfdNUseJ2jbII&#10;wuqDYN0PuDR322pzU5vY1r83guDjMDNnmOW6N5VoqXGlZQWTcQSCOLO65FzB32k7WoBwHlljZZkU&#10;3MnBevUxWGKibcdHalOfiwBhl6CCwvs6kdJlBRl0Y1sTB+/fNgZ9kE0udYNdgJtKTqNoLg2WHBYK&#10;rGlTUHZJb0aB3W2ul24WH063r1m7J+nOk8op9Tnsf75BeOr9O/xq/2oFcTy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lsTDAAAA3AAAAA8AAAAAAAAAAAAA&#10;AAAAoQIAAGRycy9kb3ducmV2LnhtbFBLBQYAAAAABAAEAPkAAACRAwAAAAA=&#10;" strokecolor="#d0d7e5" strokeweight="0"/>
                  <v:rect id="Rectangle 594" o:spid="_x0000_s1618" style="position:absolute;left:8639;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j0cYA&#10;AADcAAAADwAAAGRycy9kb3ducmV2LnhtbESPT2vCQBTE7wW/w/IKvUjdpDZSoqtIaKEni1q0x0f2&#10;mYRm34bs5o/fvisUPA4z8xtmtRlNLXpqXWVZQTyLQBDnVldcKPg+fjy/gXAeWWNtmRRcycFmPXlY&#10;YartwHvqD74QAcIuRQWl900qpctLMuhmtiEO3sW2Bn2QbSF1i0OAm1q+RNFCGqw4LJTYUFZS/nvo&#10;jILpV9eP75S98vmanObT4me3iK1ST4/jdgnC0+jv4f/2p1aQJH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Vj0cYAAADcAAAADwAAAAAAAAAAAAAAAACYAgAAZHJz&#10;L2Rvd25yZXYueG1sUEsFBgAAAAAEAAQA9QAAAIsDAAAAAA==&#10;" fillcolor="#d0d7e5" stroked="f"/>
                  <v:line id="Line 595" o:spid="_x0000_s1619" style="position:absolute;visibility:visible;mso-wrap-style:square" from="9539,1890" to="9540,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rK8UAAADcAAAADwAAAGRycy9kb3ducmV2LnhtbESPzWrDMBCE74W8g9hAbrWcYpfGsRKC&#10;oZD2UGjSB1isje3EWjmW/NO3rwqFHoeZ+YbJ97NpxUi9aywrWEcxCOLS6oYrBV/n18cXEM4ja2wt&#10;k4JvcrDfLR5yzLSd+JPGk69EgLDLUEHtfZdJ6cqaDLrIdsTBu9jeoA+yr6TucQpw08qnOH6WBhsO&#10;CzV2VNRU3k6DUWDfivttStKP87BJxneS7rpunVKr5XzYgvA0+//wX/uoFaRpA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mrK8UAAADcAAAADwAAAAAAAAAA&#10;AAAAAAChAgAAZHJzL2Rvd25yZXYueG1sUEsFBgAAAAAEAAQA+QAAAJMDAAAAAA==&#10;" strokecolor="#d0d7e5" strokeweight="0"/>
                  <v:rect id="Rectangle 596" o:spid="_x0000_s1620" style="position:absolute;left:9539;top:1890;width:16;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ePsUA&#10;AADcAAAADwAAAGRycy9kb3ducmV2LnhtbESPT4vCMBTE74LfITzBi6yprpWlGkVEwZOLf9j1+Gie&#10;bbF5KU2s9dtvhAWPw8z8hpkvW1OKhmpXWFYwGkYgiFOrC84UnE/bjy8QziNrLC2Tgic5WC66nTkm&#10;2j74QM3RZyJA2CWoIPe+SqR0aU4G3dBWxMG72tqgD7LOpK7xEeCmlOMomkqDBYeFHCta55Tejnej&#10;YPB9b9oNrSf8+4x/PgfZZT8dWaX6vXY1A+Gp9e/wf3unFcRxDK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F4+xQAAANwAAAAPAAAAAAAAAAAAAAAAAJgCAABkcnMv&#10;ZG93bnJldi54bWxQSwUGAAAAAAQABAD1AAAAigMAAAAA&#10;" fillcolor="#d0d7e5" stroked="f"/>
                  <v:line id="Line 597" o:spid="_x0000_s1621" style="position:absolute;visibility:visible;mso-wrap-style:square" from="0,0" to="9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Qx8UAAADcAAAADwAAAGRycy9kb3ducmV2LnhtbESP3WrCQBSE74W+w3KE3ukmJRGbukoJ&#10;CLYXBbUPcMieJtHs2TS7+fHt3ULBy2FmvmE2u8k0YqDO1ZYVxMsIBHFhdc2lgu/zfrEG4TyyxsYy&#10;KbiRg932abbBTNuRjzScfCkChF2GCirv20xKV1Rk0C1tSxy8H9sZ9EF2pdQdjgFuGvkSRStpsOaw&#10;UGFLeUXF9dQbBfYj/72OSfp17l+T4ZOku8SNU+p5Pr2/gfA0+Uf4v33QCtJ0BX9nw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Qx8UAAADcAAAADwAAAAAAAAAA&#10;AAAAAAChAgAAZHJzL2Rvd25yZXYueG1sUEsFBgAAAAAEAAQA+QAAAJMDAAAAAA==&#10;" strokecolor="#d0d7e5" strokeweight="0"/>
                  <v:rect id="Rectangle 598" o:spid="_x0000_s1622" style="position:absolute;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l0sUA&#10;AADcAAAADwAAAGRycy9kb3ducmV2LnhtbESPQWvCQBSE7wX/w/IEL1I32sZKdBURhZ4qWrEeH9ln&#10;Esy+Ddk1xn/vCgWPw8x8w8wWrSlFQ7UrLCsYDiIQxKnVBWcKDr+b9wkI55E1lpZJwZ0cLOadtxkm&#10;2t54R83eZyJA2CWoIPe+SqR0aU4G3cBWxME729qgD7LOpK7xFuCmlKMoGkuDBYeFHCta5ZRe9lej&#10;oL+9Nu2aVp/8d4+PH/3s9DMeWqV63XY5BeGp9a/wf/tbK4jjL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mXSxQAAANwAAAAPAAAAAAAAAAAAAAAAAJgCAABkcnMv&#10;ZG93bnJldi54bWxQSwUGAAAAAAQABAD1AAAAigMAAAAA&#10;" fillcolor="#d0d7e5" stroked="f"/>
                  <v:line id="Line 599" o:spid="_x0000_s1623" style="position:absolute;visibility:visible;mso-wrap-style:square" from="0,247" to="955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hLsEAAADcAAAADwAAAGRycy9kb3ducmV2LnhtbERPy4rCMBTdC/5DuAPuNHWwoh1TEUFQ&#10;F4KPD7g0d9pOm5tOE9vO308WgsvDeW+2g6lFR60rLSuYzyIQxJnVJecKHvfDdAXCeWSNtWVS8EcO&#10;tul4tMFE256v1N18LkIIuwQVFN43iZQuK8igm9mGOHDftjXoA2xzqVvsQ7ip5WcULaXBkkNDgQ3t&#10;C8qq29MosKf9b9Uv4sv9uV50Z5LuZ147pSYfw+4LhKfBv8Uv91EriOOwNpwJR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hKEuwQAAANwAAAAPAAAAAAAAAAAAAAAA&#10;AKECAABkcnMvZG93bnJldi54bWxQSwUGAAAAAAQABAD5AAAAjwMAAAAA&#10;" strokecolor="#d0d7e5" strokeweight="0"/>
                  <v:rect id="Rectangle 600" o:spid="_x0000_s1624" style="position:absolute;top:247;width:957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UO8UA&#10;AADcAAAADwAAAGRycy9kb3ducmV2LnhtbESPQWvCQBSE7wX/w/IEL1I32kZqdBURhZ4qWrEeH9ln&#10;Esy+Ddk1xn/vCgWPw8x8w8wWrSlFQ7UrLCsYDiIQxKnVBWcKDr+b9y8QziNrLC2Tgjs5WMw7bzNM&#10;tL3xjpq9z0SAsEtQQe59lUjp0pwMuoGtiIN3trVBH2SdSV3jLcBNKUdRNJYGCw4LOVa0yim97K9G&#10;QX97bdo1rT757x4fP/rZ6Wc8tEr1uu1yCsJT61/h//a3VhDHE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VQ7xQAAANwAAAAPAAAAAAAAAAAAAAAAAJgCAABkcnMv&#10;ZG93bnJldi54bWxQSwUGAAAAAAQABAD1AAAAigMAAAAA&#10;" fillcolor="#d0d7e5" stroked="f"/>
                  <v:line id="Line 601" o:spid="_x0000_s1625" style="position:absolute;visibility:visible;mso-wrap-style:square" from="9555,494" to="955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nlcIAAADcAAAADwAAAGRycy9kb3ducmV2LnhtbERPzWqDQBC+B/oOyxR6i6slCY11E4JQ&#10;aHIoNPYBBneiVnfWuBs1b589FHr8+P6z/Ww6MdLgGssKkigGQVxa3XCl4Kf4WL6BcB5ZY2eZFNzJ&#10;wX73tMgw1XbibxrPvhIhhF2KCmrv+1RKV9Zk0EW2Jw7cxQ4GfYBDJfWAUwg3nXyN44002HBoqLGn&#10;vKayPd+MAnvMr+20Wn8Vt+1qPJF0v0nnlHp5ng/vIDzN/l/85/7UCtabMD+cCUd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5nlcIAAADcAAAADwAAAAAAAAAAAAAA&#10;AAChAgAAZHJzL2Rvd25yZXYueG1sUEsFBgAAAAAEAAQA+QAAAJADAAAAAA==&#10;" strokecolor="#d0d7e5" strokeweight="0"/>
                  <v:rect id="Rectangle 602" o:spid="_x0000_s1626" style="position:absolute;left:9555;top:49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SgMUA&#10;AADcAAAADwAAAGRycy9kb3ducmV2LnhtbESPQWvCQBSE70L/w/IKvYhuUjWU6CaIKHiy1Bbr8ZF9&#10;TUKzb0N2jfHfu0Khx2FmvmFW+WAa0VPnassK4mkEgriwuuZSwdfnbvIGwnlkjY1lUnAjB3n2NFph&#10;qu2VP6g/+lIECLsUFVTet6mUrqjIoJvaljh4P7Yz6IPsSqk7vAa4aeRrFCXSYM1hocKWNhUVv8eL&#10;UTB+v/TDljZz/r4tTrNxeT4ksVXq5XlYL0F4Gvx/+K+91woWSQy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5KAxQAAANwAAAAPAAAAAAAAAAAAAAAAAJgCAABkcnMv&#10;ZG93bnJldi54bWxQSwUGAAAAAAQABAD1AAAAigMAAAAA&#10;" fillcolor="#d0d7e5" stroked="f"/>
                  <v:line id="Line 603" o:spid="_x0000_s1627" style="position:absolute;visibility:visible;mso-wrap-style:square" from="9555,741" to="955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cecMAAADcAAAADwAAAGRycy9kb3ducmV2LnhtbESP0YrCMBRE3xf8h3AF39ZUUVmrqYgg&#10;qA8Lq/sBl+ba1jY3tYlt/XsjLOzjMDNnmPWmN5VoqXGFZQWTcQSCOLW64EzB72X/+QXCeWSNlWVS&#10;8CQHm2TwscZY245/qD37TAQIuxgV5N7XsZQuzcmgG9uaOHhX2xj0QTaZ1A12AW4qOY2ihTRYcFjI&#10;saZdTml5fhgF9ri7l91s/n15LGftiaS7TSqn1GjYb1cgPPX+P/zXPmgF88UU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AXHnDAAAA3AAAAA8AAAAAAAAAAAAA&#10;AAAAoQIAAGRycy9kb3ducmV2LnhtbFBLBQYAAAAABAAEAPkAAACRAwAAAAA=&#10;" strokecolor="#d0d7e5" strokeweight="0"/>
                </v:group>
                <v:rect id="Rectangle 604" o:spid="_x0000_s1628" style="position:absolute;left:60674;top:4705;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pbMQA&#10;AADcAAAADwAAAGRycy9kb3ducmV2LnhtbESPT4vCMBTE78J+h/AEL6Kp/4p0jbKIgqeVdUU9Ppq3&#10;bbF5KU2s9dubBcHjMDO/YRar1pSiodoVlhWMhhEI4tTqgjMFx9/tYA7CeWSNpWVS8CAHq+VHZ4GJ&#10;tnf+oebgMxEg7BJUkHtfJVK6NCeDbmgr4uD92dqgD7LOpK7xHuCmlOMoiqXBgsNCjhWtc0qvh5tR&#10;0N/fmnZD6ymfH7PTpJ9dvuORVarXbb8+QXhq/Tv8au+0glk8gf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qWzEAAAA3AAAAA8AAAAAAAAAAAAAAAAAmAIAAGRycy9k&#10;b3ducmV2LnhtbFBLBQYAAAAABAAEAPUAAACJAwAAAAA=&#10;" fillcolor="#d0d7e5" stroked="f"/>
                <v:line id="Line 605" o:spid="_x0000_s1629" style="position:absolute;visibility:visible;mso-wrap-style:square" from="0,6280" to="6067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hlsMAAADcAAAADwAAAGRycy9kb3ducmV2LnhtbESP0YrCMBRE3xf8h3AF39ZUqaLVKCIs&#10;rD4IW/2AS3Ntq81NbWLb/fuNIOzjMDNnmPW2N5VoqXGlZQWTcQSCOLO65FzB5fz1uQDhPLLGyjIp&#10;+CUH283gY42Jth3/UJv6XAQIuwQVFN7XiZQuK8igG9uaOHhX2xj0QTa51A12AW4qOY2iuTRYclgo&#10;sKZ9Qdk9fRoF9rB/3Lt4djo/l3F7JOluk8opNRr2uxUIT73/D7/b31rBbB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lYZbDAAAA3AAAAA8AAAAAAAAAAAAA&#10;AAAAoQIAAGRycy9kb3ducmV2LnhtbFBLBQYAAAAABAAEAPkAAACRAwAAAAA=&#10;" strokecolor="#d0d7e5" strokeweight="0"/>
                <v:rect id="Rectangle 606" o:spid="_x0000_s1630" style="position:absolute;top:6280;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g8YA&#10;AADcAAAADwAAAGRycy9kb3ducmV2LnhtbESPQWvCQBSE74X+h+UVvIhu1CaU1E0oUsFTxbTYHh/Z&#10;1yQ0+zZk1xj/vVsQPA4z8w2zzkfTioF611hWsJhHIIhLqxuuFHx9bmcvIJxH1thaJgUXcpBnjw9r&#10;TLU984GGwlciQNilqKD2vkuldGVNBt3cdsTB+7W9QR9kX0nd4znATSuXUZRIgw2HhRo72tRU/hUn&#10;o2C6Pw3jO22e+fsSH1fT6ucjWVilJk/j2ysIT6O/h2/tnVYQJzH8nw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g8YAAADcAAAADwAAAAAAAAAAAAAAAACYAgAAZHJz&#10;L2Rvd25yZXYueG1sUEsFBgAAAAAEAAQA9QAAAIsDAAAAAA==&#10;" fillcolor="#d0d7e5" stroked="f"/>
                <v:line id="Line 607" o:spid="_x0000_s1631" style="position:absolute;visibility:visible;mso-wrap-style:square" from="60674,11912" to="60680,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aesUAAADcAAAADwAAAGRycy9kb3ducmV2LnhtbESP3WrCQBSE74W+w3KE3ukmJQabukoJ&#10;CLYXBbUPcMieJtHs2TS7+fHt3ULBy2FmvmE2u8k0YqDO1ZYVxMsIBHFhdc2lgu/zfrEG4TyyxsYy&#10;KbiRg932abbBTNuRjzScfCkChF2GCirv20xKV1Rk0C1tSxy8H9sZ9EF2pdQdjgFuGvkSRak0WHNY&#10;qLClvKLieuqNAvuR/17HZPV17l+T4ZOku8SNU+p5Pr2/gfA0+Uf4v33QClZpCn9nw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taesUAAADcAAAADwAAAAAAAAAA&#10;AAAAAAChAgAAZHJzL2Rvd25yZXYueG1sUEsFBgAAAAAEAAQA+QAAAJMDAAAAAA==&#10;" strokecolor="#d0d7e5" strokeweight="0"/>
                <v:rect id="Rectangle 608" o:spid="_x0000_s1632" style="position:absolute;left:60674;top:11912;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vb8YA&#10;AADcAAAADwAAAGRycy9kb3ducmV2LnhtbESPQWvCQBSE70L/w/IKXkQ3sRpL6kaKtNCT0ija4yP7&#10;moRm34bsGuO/7xaEHoeZ+YZZbwbTiJ46V1tWEM8iEMSF1TWXCo6H9+kzCOeRNTaWScGNHGyyh9Ea&#10;U22v/El97ksRIOxSVFB536ZSuqIig25mW+LgfdvOoA+yK6Xu8BrgppHzKEqkwZrDQoUtbSsqfvKL&#10;UTDZX/rhjbYLPt+Wp6dJ+bVLYqvU+HF4fQHhafD/4Xv7QytYJi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Kvb8YAAADcAAAADwAAAAAAAAAAAAAAAACYAgAAZHJz&#10;L2Rvd25yZXYueG1sUEsFBgAAAAAEAAQA9QAAAIsDAAAAAA==&#10;" fillcolor="#d0d7e5" stroked="f"/>
                <v:line id="Line 609" o:spid="_x0000_s1633" style="position:absolute;visibility:visible;mso-wrap-style:square" from="0,13481" to="60674,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rk8IAAADcAAAADwAAAGRycy9kb3ducmV2LnhtbERPzWqDQBC+B/oOyxR6i6slCY11E4JQ&#10;aHIoNPYBBneiVnfWuBs1b589FHr8+P6z/Ww6MdLgGssKkigGQVxa3XCl4Kf4WL6BcB5ZY2eZFNzJ&#10;wX73tMgw1XbibxrPvhIhhF2KCmrv+1RKV9Zk0EW2Jw7cxQ4GfYBDJfWAUwg3nXyN44002HBoqLGn&#10;vKayPd+MAnvMr+20Wn8Vt+1qPJF0v0nnlHp5ng/vIDzN/l/85/7UCtabsDacCUd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hrk8IAAADcAAAADwAAAAAAAAAAAAAA&#10;AAChAgAAZHJzL2Rvd25yZXYueG1sUEsFBgAAAAAEAAQA+QAAAJADAAAAAA==&#10;" strokecolor="#d0d7e5" strokeweight="0"/>
                <v:rect id="Rectangle 610" o:spid="_x0000_s1634" style="position:absolute;top:13481;width:607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ehsYA&#10;AADcAAAADwAAAGRycy9kb3ducmV2LnhtbESPQWvCQBSE70L/w/IKXkQ3sRps6kaKtNCT0ija4yP7&#10;moRm34bsGuO/7xaEHoeZ+YZZbwbTiJ46V1tWEM8iEMSF1TWXCo6H9+kKhPPIGhvLpOBGDjbZw2iN&#10;qbZX/qQ+96UIEHYpKqi8b1MpXVGRQTezLXHwvm1n0AfZlVJ3eA1w08h5FCXSYM1hocKWthUVP/nF&#10;KJjsL/3wRtsFn2/L09Ok/NolsVVq/Di8voDwNPj/8L39oRUsk2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GehsYAAADcAAAADwAAAAAAAAAAAAAAAACYAgAAZHJz&#10;L2Rvd25yZXYueG1sUEsFBgAAAAAEAAQA9QAAAIsDAAAAAA==&#10;" fillcolor="#d0d7e5" stroked="f"/>
                <v:line id="Line 611" o:spid="_x0000_s1635" style="position:absolute;visibility:visible;mso-wrap-style:square" from="0,15049" to="60674,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fxSMIAAADcAAAADwAAAGRycy9kb3ducmV2LnhtbERPzWqDQBC+B/IOywR6i6tF08a6CSVQ&#10;aHoINOkDDO5Ere6sdTdq3r57KPT48f0X+9l0YqTBNZYVJFEMgri0uuFKwdflbf0MwnlkjZ1lUnAn&#10;B/vdclFgru3EnzSefSVCCLscFdTe97mUrqzJoItsTxy4qx0M+gCHSuoBpxBuOvkYxxtpsOHQUGNP&#10;h5rK9nwzCuzx8NNOaXa63Lbp+EHSfSedU+phNb++gPA0+3/xn/tdK8iewvxwJhw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fxSMIAAADcAAAADwAAAAAAAAAAAAAA&#10;AAChAgAAZHJzL2Rvd25yZXYueG1sUEsFBgAAAAAEAAQA+QAAAJADAAAAAA==&#10;" strokecolor="#d0d7e5" strokeweight="0"/>
                <v:rect id="Rectangle 612" o:spid="_x0000_s1636" style="position:absolute;top:15049;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EXcYA&#10;AADcAAAADwAAAGRycy9kb3ducmV2LnhtbESPQWvCQBSE7wX/w/IEL1I30WpLmo0UUfCkaMX2+Mi+&#10;JqHZtyG7xvjvuwXB4zAz3zDpsje16Kh1lWUF8SQCQZxbXXGh4PS5eX4D4TyyxtoyKbiRg2U2eEox&#10;0fbKB+qOvhABwi5BBaX3TSKly0sy6Ca2IQ7ej20N+iDbQuoWrwFuajmNooU0WHFYKLGhVUn57/Fi&#10;FIz3l65f0+qFv27z82xcfO8WsVVqNOw/3kF46v0jfG9vtYL5awz/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4EXcYAAADcAAAADwAAAAAAAAAAAAAAAACYAgAAZHJz&#10;L2Rvd25yZXYueG1sUEsFBgAAAAAEAAQA9QAAAIsDAAAAAA==&#10;" fillcolor="#d0d7e5" stroked="f"/>
                <v:line id="Line 613" o:spid="_x0000_s1637" style="position:absolute;visibility:visible;mso-wrap-style:square" from="0,16617" to="6067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nKpMUAAADcAAAADwAAAGRycy9kb3ducmV2LnhtbESP3WrCQBSE74W+w3IKvTMbRW2NriKB&#10;gu1FoaYPcMgek2j2bMxufnz7bqHg5TAz3zDb/Whq0VPrKssKZlEMgji3uuJCwU/2Pn0D4Tyyxtoy&#10;KbiTg/3uabLFRNuBv6k/+UIECLsEFZTeN4mULi/JoItsQxy8s20N+iDbQuoWhwA3tZzH8UoarDgs&#10;lNhQWlJ+PXVGgf1Ib9dhsfzKuvWi/yTpLrPaKfXyPB42IDyN/hH+bx+1guXrH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nKpMUAAADcAAAADwAAAAAAAAAA&#10;AAAAAAChAgAAZHJzL2Rvd25yZXYueG1sUEsFBgAAAAAEAAQA+QAAAJMDAAAAAA==&#10;" strokecolor="#d0d7e5" strokeweight="0"/>
                <v:rect id="Rectangle 614" o:spid="_x0000_s1638" style="position:absolute;top:16617;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scYA&#10;AADcAAAADwAAAGRycy9kb3ducmV2LnhtbESPT2vCQBTE74V+h+UJvYhu1KoldQ0SKnhqqRX1+Mg+&#10;k9Ds25Dd/PHbdwuFHoeZ+Q2zSQZTiY4aV1pWMJtGIIgzq0vOFZy+9pMXEM4ja6wsk4I7OUi2jw8b&#10;jLXt+ZO6o89FgLCLUUHhfR1L6bKCDLqprYmDd7ONQR9kk0vdYB/gppLzKFpJgyWHhQJrSgvKvo+t&#10;UTD+aLvhjdJnvtyX58U4v76vZlapp9GwewXhafD/4b/2QStYrh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A/scYAAADcAAAADwAAAAAAAAAAAAAAAACYAgAAZHJz&#10;L2Rvd25yZXYueG1sUEsFBgAAAAAEAAQA9QAAAIsDAAAAAA==&#10;" fillcolor="#d0d7e5" stroked="f"/>
                <v:line id="Line 615" o:spid="_x0000_s1639" style="position:absolute;visibility:visible;mso-wrap-style:square" from="0,18186" to="60674,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3S8QAAADcAAAADwAAAGRycy9kb3ducmV2LnhtbESP3YrCMBSE7xd8h3AE79bUpa5ajbII&#10;gnqx4M8DHJpjW21OahPb+vZGWNjLYWa+YRarzpSiodoVlhWMhhEI4tTqgjMF59PmcwrCeWSNpWVS&#10;8CQHq2XvY4GJti0fqDn6TAQIuwQV5N5XiZQuzcmgG9qKOHgXWxv0QdaZ1DW2AW5K+RVF39JgwWEh&#10;x4rWOaW348MosLv1/dbG49/TYxY3e5LuOiqdUoN+9zMH4anz/+G/9lYrGE9i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PdLxAAAANwAAAAPAAAAAAAAAAAA&#10;AAAAAKECAABkcnMvZG93bnJldi54bWxQSwUGAAAAAAQABAD5AAAAkgMAAAAA&#10;" strokecolor="#d0d7e5" strokeweight="0"/>
                <v:rect id="Rectangle 616" o:spid="_x0000_s1640" style="position:absolute;top:1818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XsUA&#10;AADcAAAADwAAAGRycy9kb3ducmV2LnhtbESPQWvCQBSE7wX/w/IEL1I32sZKdBURhZ4qWrEeH9ln&#10;Esy+Ddk1xn/vCgWPw8x8w8wWrSlFQ7UrLCsYDiIQxKnVBWcKDr+b9wkI55E1lpZJwZ0cLOadtxkm&#10;2t54R83eZyJA2CWoIPe+SqR0aU4G3cBWxME729qgD7LOpK7xFuCmlKMoGkuDBYeFHCta5ZRe9lej&#10;oL+9Nu2aVp/8d4+PH/3s9DMeWqV63XY5BeGp9a/wf/tbK4i/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JexQAAANwAAAAPAAAAAAAAAAAAAAAAAJgCAABkcnMv&#10;ZG93bnJldi54bWxQSwUGAAAAAAQABAD1AAAAigMAAAAA&#10;" fillcolor="#d0d7e5" stroked="f"/>
                <v:line id="Line 617" o:spid="_x0000_s1641" style="position:absolute;visibility:visible;mso-wrap-style:square" from="0,19754" to="60674,1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Mp8UAAADcAAAADwAAAGRycy9kb3ducmV2LnhtbESP0WrCQBRE34X+w3ILfdNNiolt6kZE&#10;KNQ+CMZ+wCV7m6Rm78bsmsS/7xYKPg4zc4ZZbybTioF611hWEC8iEMSl1Q1XCr5O7/MXEM4ja2wt&#10;k4IbOdjkD7M1ZtqOfKSh8JUIEHYZKqi97zIpXVmTQbewHXHwvm1v0AfZV1L3OAa4aeVzFKXSYMNh&#10;ocaOdjWV5+JqFNj97nIel8nhdH1dDp8k3U/cOqWeHqftGwhPk7+H/9sfWkGyS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Mp8UAAADcAAAADwAAAAAAAAAA&#10;AAAAAAChAgAAZHJzL2Rvd25yZXYueG1sUEsFBgAAAAAEAAQA+QAAAJMDAAAAAA==&#10;" strokecolor="#d0d7e5" strokeweight="0"/>
                <v:rect id="Rectangle 618" o:spid="_x0000_s1642" style="position:absolute;top:19754;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ssYA&#10;AADcAAAADwAAAGRycy9kb3ducmV2LnhtbESPQWvCQBSE70L/w/IKXkLdaE2U1FWKtNCTYiytx0f2&#10;NQnNvg3ZNcZ/3y0IHoeZ+YZZbQbTiJ46V1tWMJ3EIIgLq2suFXwe35+WIJxH1thYJgVXcrBZP4xW&#10;mGl74QP1uS9FgLDLUEHlfZtJ6YqKDLqJbYmD92M7gz7IrpS6w0uAm0bO4jiVBmsOCxW2tK2o+M3P&#10;RkG0P/fDG23n/H1Nvp6j8rRLp1ap8ePw+gLC0+Dv4Vv7QytIFg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5ssYAAADcAAAADwAAAAAAAAAAAAAAAACYAgAAZHJz&#10;L2Rvd25yZXYueG1sUEsFBgAAAAAEAAQA9QAAAIsDAAAAAA==&#10;" fillcolor="#d0d7e5" stroked="f"/>
                <v:line id="Line 619" o:spid="_x0000_s1643" style="position:absolute;visibility:visible;mso-wrap-style:square" from="0,21329" to="6067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9TsIAAADcAAAADwAAAGRycy9kb3ducmV2LnhtbERPzWqDQBC+B/IOywR6i6tF08a6CSVQ&#10;aHoINOkDDO5Ere6sdTdq3r57KPT48f0X+9l0YqTBNZYVJFEMgri0uuFKwdflbf0MwnlkjZ1lUnAn&#10;B/vdclFgru3EnzSefSVCCLscFdTe97mUrqzJoItsTxy4qx0M+gCHSuoBpxBuOvkYxxtpsOHQUGNP&#10;h5rK9nwzCuzx8NNOaXa63Lbp+EHSfSedU+phNb++gPA0+3/xn/tdK8iewtpwJhw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H9TsIAAADcAAAADwAAAAAAAAAAAAAA&#10;AAChAgAAZHJzL2Rvd25yZXYueG1sUEsFBgAAAAAEAAQA+QAAAJADAAAAAA==&#10;" strokecolor="#d0d7e5" strokeweight="0"/>
                <v:rect id="Rectangle 620" o:spid="_x0000_s1644" style="position:absolute;top:21329;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IW8YA&#10;AADcAAAADwAAAGRycy9kb3ducmV2LnhtbESPW2vCQBSE3wv+h+UIvohu1HppdBURBZ8qXmh9PGRP&#10;k2D2bMiuMf77bkHo4zAz3zCLVWMKUVPlcssKBv0IBHFidc6pgst515uBcB5ZY2GZFDzJwWrZeltg&#10;rO2Dj1SffCoChF2MCjLvy1hKl2Rk0PVtSRy8H1sZ9EFWqdQVPgLcFHIYRRNpMOewkGFJm4yS2+lu&#10;FHQP97rZ0uadv5/jr1E3vX5OBlapTrtZz0F4avx/+NXeawXj6Qf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gIW8YAAADcAAAADwAAAAAAAAAAAAAAAACYAgAAZHJz&#10;L2Rvd25yZXYueG1sUEsFBgAAAAAEAAQA9QAAAIsDAAAAAA==&#10;" fillcolor="#d0d7e5" stroked="f"/>
                <v:line id="Line 621" o:spid="_x0000_s1645" style="position:absolute;visibility:visible;mso-wrap-style:square" from="0,22898" to="60674,2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Bb8AAAADcAAAADwAAAGRycy9kb3ducmV2LnhtbERPzYrCMBC+C75DGMGbpi4qbjUVEQT1&#10;IKj7AEMztrXNpNvEtvv2m4Pg8eP732x7U4mWGldYVjCbRiCIU6sLzhT83A+TFQjnkTVWlknBHznY&#10;JsPBBmNtO75Se/OZCCHsYlSQe1/HUro0J4NuamviwD1sY9AH2GRSN9iFcFPJryhaSoMFh4Yca9rn&#10;lJa3l1FgT/vfspsvLvfX97w9k3TPWeWUGo/63RqEp95/xG/3UStYrML8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gW/AAAAA3AAAAA8AAAAAAAAAAAAAAAAA&#10;oQIAAGRycy9kb3ducmV2LnhtbFBLBQYAAAAABAAEAPkAAACOAwAAAAA=&#10;" strokecolor="#d0d7e5" strokeweight="0"/>
                <v:rect id="Rectangle 622" o:spid="_x0000_s1646" style="position:absolute;top:22898;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0esYA&#10;AADcAAAADwAAAGRycy9kb3ducmV2LnhtbESPQWvCQBSE74L/YXlCL9Js0moIqasUqeCpxVi0x0f2&#10;NQnNvg3ZNcZ/3y0UPA4z8w2z2oymFQP1rrGsIIliEMSl1Q1XCj6Pu8cMhPPIGlvLpOBGDjbr6WSF&#10;ubZXPtBQ+EoECLscFdTed7mUrqzJoItsRxy8b9sb9EH2ldQ9XgPctPIpjlNpsOGwUGNH25rKn+Ji&#10;FMw/LsP4RtsFn2/L0/O8+npPE6vUw2x8fQHhafT38H97rxUssw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t0esYAAADcAAAADwAAAAAAAAAAAAAAAACYAgAAZHJz&#10;L2Rvd25yZXYueG1sUEsFBgAAAAAEAAQA9QAAAIsDAAAAAA==&#10;" fillcolor="#d0d7e5" stroked="f"/>
                <v:line id="Line 623" o:spid="_x0000_s1647" style="position:absolute;visibility:visible;mso-wrap-style:square" from="0,24466" to="60674,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6g8QAAADcAAAADwAAAGRycy9kb3ducmV2LnhtbESP0WrCQBRE3wX/YbmCb2ajaEmjmyCC&#10;YPtQqPYDLtlrEs3ejdk1Sf++Wyj0cZiZM8wuH00jeupcbVnBMopBEBdW11wq+LocFwkI55E1NpZJ&#10;wTc5yLPpZIeptgN/Un/2pQgQdikqqLxvUyldUZFBF9mWOHhX2xn0QXal1B0OAW4auYrjF2mw5rBQ&#10;YUuHior7+WkU2LfD4z6sNx+X5+u6fyfpbsvGKTWfjfstCE+j/w//tU9awSZZwe+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LqDxAAAANwAAAAPAAAAAAAAAAAA&#10;AAAAAKECAABkcnMvZG93bnJldi54bWxQSwUGAAAAAAQABAD5AAAAkgMAAAAA&#10;" strokecolor="#d0d7e5" strokeweight="0"/>
                <v:rect id="Rectangle 624" o:spid="_x0000_s1648" style="position:absolute;top:24466;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PlsYA&#10;AADcAAAADwAAAGRycy9kb3ducmV2LnhtbESPT2vCQBTE74LfYXmFXqRurBpC6ioiLXiymJa2x0f2&#10;NQnNvg3ZzR+/vSsUPA4z8xtmsxtNLXpqXWVZwWIegSDOra64UPD58faUgHAeWWNtmRRcyMFuO51s&#10;MNV24DP1mS9EgLBLUUHpfZNK6fKSDLq5bYiD92tbgz7ItpC6xSHATS2foyiWBisOCyU2dCgp/8s6&#10;o2D23vXjKx1W/H1Zfy1nxc8pXlilHh/G/QsIT6O/h//bR61gnSzh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VPlsYAAADcAAAADwAAAAAAAAAAAAAAAACYAgAAZHJz&#10;L2Rvd25yZXYueG1sUEsFBgAAAAAEAAQA9QAAAIsDAAAAAA==&#10;" fillcolor="#d0d7e5" stroked="f"/>
                <v:line id="Line 625" o:spid="_x0000_s1649" style="position:absolute;visibility:visible;mso-wrap-style:square" from="0,26035" to="60674,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mHbMMAAADcAAAADwAAAGRycy9kb3ducmV2LnhtbESP0YrCMBRE34X9h3AX9k1TpYpbjbII&#10;wuqDYPUDLs3dttrcdJvY1r83guDjMDNnmOW6N5VoqXGlZQXjUQSCOLO65FzB+bQdzkE4j6yxskwK&#10;7uRgvfoYLDHRtuMjtanPRYCwS1BB4X2dSOmyggy6ka2Jg/dnG4M+yCaXusEuwE0lJ1E0kwZLDgsF&#10;1rQpKLumN6PA7jb/1y6eHk6377jdk3SXceWU+vrsfxYgPPX+HX61f7WC6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ph2zDAAAA3AAAAA8AAAAAAAAAAAAA&#10;AAAAoQIAAGRycy9kb3ducmV2LnhtbFBLBQYAAAAABAAEAPkAAACRAwAAAAA=&#10;" strokecolor="#d0d7e5" strokeweight="0"/>
                <v:rect id="Rectangle 626" o:spid="_x0000_s1650" style="position:absolute;top:26035;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ecYA&#10;AADcAAAADwAAAGRycy9kb3ducmV2LnhtbESPQWvCQBSE7wX/w/IEL1I32iZI6iolVPDUYiza4yP7&#10;moRm34bsJsZ/3y0UPA4z8w2z2Y2mEQN1rrasYLmIQBAXVtdcKvg87R/XIJxH1thYJgU3crDbTh42&#10;mGp75SMNuS9FgLBLUUHlfZtK6YqKDLqFbYmD9207gz7IrpS6w2uAm0auoiiRBmsOCxW2lFVU/OS9&#10;UTD/6IfxjbJnvtzi89O8/HpPllap2XR8fQHhafT38H/7oBXE6xj+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yecYAAADcAAAADwAAAAAAAAAAAAAAAACYAgAAZHJz&#10;L2Rvd25yZXYueG1sUEsFBgAAAAAEAAQA9QAAAIsDAAAAAA==&#10;" fillcolor="#d0d7e5" stroked="f"/>
                <v:line id="Line 627" o:spid="_x0000_s1651" style="position:absolute;visibility:visible;mso-wrap-style:square" from="0,27603" to="60674,2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8gMUAAADcAAAADwAAAGRycy9kb3ducmV2LnhtbESP0WqDQBRE3wv5h+UW8tasliipdROC&#10;EEj6UGjSD7i4t2p171p3o+bvs4VCH4eZOcPku9l0YqTBNZYVxKsIBHFpdcOVgs/L4WkDwnlkjZ1l&#10;UnAjB7vt4iHHTNuJP2g8+0oECLsMFdTe95mUrqzJoFvZnjh4X3Yw6IMcKqkHnALcdPI5ilJpsOGw&#10;UGNPRU1le74aBfZU/LTTOnm/XF/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e8gMUAAADcAAAADwAAAAAAAAAA&#10;AAAAAAChAgAAZHJzL2Rvd25yZXYueG1sUEsFBgAAAAAEAAQA+QAAAJMDAAAAAA==&#10;" strokecolor="#d0d7e5" strokeweight="0"/>
                <v:rect id="Rectangle 628" o:spid="_x0000_s1652" style="position:absolute;top:27603;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JlcYA&#10;AADcAAAADwAAAGRycy9kb3ducmV2LnhtbESPT2vCQBTE74V+h+UVvEjdaKuVmI0UaaEni1qqx0f2&#10;mYRm34bsmj/f3hWEHoeZ+Q2TrHtTiZYaV1pWMJ1EIIgzq0vOFfwcPp+XIJxH1lhZJgUDOVinjw8J&#10;xtp2vKN273MRIOxiVFB4X8dSuqwgg25ia+LgnW1j0AfZ5FI32AW4qeQsihbSYMlhocCaNgVlf/uL&#10;UTD+vrT9B21e+TjMf1/G+Wm7mFqlRk/9+wqEp97/h+/tL61gvnyD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5JlcYAAADcAAAADwAAAAAAAAAAAAAAAACYAgAAZHJz&#10;L2Rvd25yZXYueG1sUEsFBgAAAAAEAAQA9QAAAIsDAAAAAA==&#10;" fillcolor="#d0d7e5" stroked="f"/>
                <v:line id="Line 629" o:spid="_x0000_s1653" style="position:absolute;visibility:visible;mso-wrap-style:square" from="0,29171" to="60674,2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NacAAAADcAAAADwAAAGRycy9kb3ducmV2LnhtbERPzYrCMBC+C75DGMGbpi4qbjUVEQT1&#10;IKj7AEMztrXNpNvEtvv2m4Pg8eP732x7U4mWGldYVjCbRiCIU6sLzhT83A+TFQjnkTVWlknBHznY&#10;JsPBBmNtO75Se/OZCCHsYlSQe1/HUro0J4NuamviwD1sY9AH2GRSN9iFcFPJryhaSoMFh4Yca9rn&#10;lJa3l1FgT/vfspsvLvfX97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kjWnAAAAA3AAAAA8AAAAAAAAAAAAAAAAA&#10;oQIAAGRycy9kb3ducmV2LnhtbFBLBQYAAAAABAAEAPkAAACOAwAAAAA=&#10;" strokecolor="#d0d7e5" strokeweight="0"/>
                <v:rect id="Rectangle 630" o:spid="_x0000_s1654" style="position:absolute;top:29171;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4fMYA&#10;AADcAAAADwAAAGRycy9kb3ducmV2LnhtbESPQWvCQBSE70L/w/IKXkLdaE3Q1FWKtNCTYiytx0f2&#10;NQnNvg3ZNcZ/3y0IHoeZ+YZZbQbTiJ46V1tWMJ3EIIgLq2suFXwe358WIJxH1thYJgVXcrBZP4xW&#10;mGl74QP1uS9FgLDLUEHlfZtJ6YqKDLqJbYmD92M7gz7IrpS6w0uAm0bO4jiVBmsOCxW2tK2o+M3P&#10;RkG0P/fDG23n/H1Nvp6j8rRLp1ap8ePw+gLC0+Dv4Vv7QytIFk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14fMYAAADcAAAADwAAAAAAAAAAAAAAAACYAgAAZHJz&#10;L2Rvd25yZXYueG1sUEsFBgAAAAAEAAQA9QAAAIsDAAAAAA==&#10;" fillcolor="#d0d7e5" stroked="f"/>
                <v:line id="Line 631" o:spid="_x0000_s1655" style="position:absolute;visibility:visible;mso-wrap-style:square" from="0,30746" to="60674,3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XssAAAADcAAAADwAAAGRycy9kb3ducmV2LnhtbERPzYrCMBC+C75DGMGbpi4qazUVEQT1&#10;IKj7AEMztrXNpNvEtvv2m4Pg8eP732x7U4mWGldYVjCbRiCIU6sLzhT83A+TbxDOI2usLJOCP3Kw&#10;TYaDDcbadnyl9uYzEULYxagg976OpXRpTgbd1NbEgXvYxqAPsMmkbrAL4aaSX1G0lAYLDg051rTP&#10;KS1vL6PAnva/ZTdfXO6v1bw9k3TPWeWUGo/63RqEp95/xG/3UStYrML8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LF7LAAAAA3AAAAA8AAAAAAAAAAAAAAAAA&#10;oQIAAGRycy9kb3ducmV2LnhtbFBLBQYAAAAABAAEAPkAAACOAwAAAAA=&#10;" strokecolor="#d0d7e5" strokeweight="0"/>
                <v:rect id="Rectangle 632" o:spid="_x0000_s1656" style="position:absolute;top:30746;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p8YA&#10;AADcAAAADwAAAGRycy9kb3ducmV2LnhtbESPQWvCQBSE7wX/w/IEL1I30Sptmo0UUfCkaMX2+Mi+&#10;JqHZtyG7xvjvuwXB4zAz3zDpsje16Kh1lWUF8SQCQZxbXXGh4PS5eX4F4TyyxtoyKbiRg2U2eEox&#10;0fbKB+qOvhABwi5BBaX3TSKly0sy6Ca2IQ7ej20N+iDbQuoWrwFuajmNooU0WHFYKLGhVUn57/Fi&#10;FIz3l65f0+qFv27z82xcfO8WsVVqNOw/3kF46v0jfG9vtYL5Wwz/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Lip8YAAADcAAAADwAAAAAAAAAAAAAAAACYAgAAZHJz&#10;L2Rvd25yZXYueG1sUEsFBgAAAAAEAAQA9QAAAIsDAAAAAA==&#10;" fillcolor="#d0d7e5" stroked="f"/>
                <v:line id="Line 633" o:spid="_x0000_s1657" style="position:absolute;visibility:visible;mso-wrap-style:square" from="0,32315" to="60674,3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sXsQAAADcAAAADwAAAGRycy9kb3ducmV2LnhtbESP0WrCQBRE3wX/YbmCb2ajaGmimyCC&#10;YPtQqPYDLtlrEs3ejdk1Sf++Wyj0cZiZM8wuH00jeupcbVnBMopBEBdW11wq+LocF68gnEfW2Fgm&#10;Bd/kIM+mkx2m2g78Sf3ZlyJA2KWooPK+TaV0RUUGXWRb4uBdbWfQB9mVUnc4BLhp5CqOX6TBmsNC&#10;hS0dKiru56dRYN8Oj/uw3nxcnsm6fyfpbsvGKTWfjfstCE+j/w//tU9awSZZwe+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SxexAAAANwAAAAPAAAAAAAAAAAA&#10;AAAAAKECAABkcnMvZG93bnJldi54bWxQSwUGAAAAAAQABAD5AAAAkgMAAAAA&#10;" strokecolor="#d0d7e5" strokeweight="0"/>
                <v:rect id="Rectangle 634" o:spid="_x0000_s1658" style="position:absolute;top:32315;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S8YA&#10;AADcAAAADwAAAGRycy9kb3ducmV2LnhtbESPT2vCQBTE74V+h+UJvYhu1Co2dQ0SKnhqqRX1+Mg+&#10;k9Ds25Dd/PHbdwuFHoeZ+Q2zSQZTiY4aV1pWMJtGIIgzq0vOFZy+9pM1COeRNVaWScGdHCTbx4cN&#10;xtr2/End0eciQNjFqKDwvo6ldFlBBt3U1sTBu9nGoA+yyaVusA9wU8l5FK2kwZLDQoE1pQVl38fW&#10;KBh/tN3wRukzX+7L82KcX99XM6vU02jYvYLwNPj/8F/7oBUsXx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zZS8YAAADcAAAADwAAAAAAAAAAAAAAAACYAgAAZHJz&#10;L2Rvd25yZXYueG1sUEsFBgAAAAAEAAQA9QAAAIsDAAAAAA==&#10;" fillcolor="#d0d7e5" stroked="f"/>
                <v:line id="Line 635" o:spid="_x0000_s1659" style="position:absolute;visibility:visible;mso-wrap-style:square" from="0,33883" to="60674,3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RscUAAADcAAAADwAAAGRycy9kb3ducmV2LnhtbESP0WrCQBRE3wv+w3IF3+omJRYTXYMI&#10;BduHQo0fcMlek2j2bsyuSfr33UKhj8PMnGG2+WRaMVDvGssK4mUEgri0uuFKwbl4e16DcB5ZY2uZ&#10;FHyTg3w3e9pipu3IXzScfCUChF2GCmrvu0xKV9Zk0C1tRxy8i+0N+iD7SuoexwA3rXyJoldpsOGw&#10;UGNHh5rK2+lhFNj3w/02JqvP4pEmwwdJd41bp9RiPu03IDxN/j/81z5qBa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ARscUAAADcAAAADwAAAAAAAAAA&#10;AAAAAAChAgAAZHJzL2Rvd25yZXYueG1sUEsFBgAAAAAEAAQA+QAAAJMDAAAAAA==&#10;" strokecolor="#d0d7e5" strokeweight="0"/>
                <v:rect id="Rectangle 636" o:spid="_x0000_s1660" style="position:absolute;top:33883;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pMUA&#10;AADcAAAADwAAAGRycy9kb3ducmV2LnhtbESPQWvCQBSE7wX/w/IEL1I32kZqdBURhZ4qWrEeH9ln&#10;Esy+Ddk1xn/vCgWPw8x8w8wWrSlFQ7UrLCsYDiIQxKnVBWcKDr+b9y8QziNrLC2Tgjs5WMw7bzNM&#10;tL3xjpq9z0SAsEtQQe59lUjp0pwMuoGtiIN3trVBH2SdSV3jLcBNKUdRNJYGCw4LOVa0yim97K9G&#10;QX97bdo1rT757x4fP/rZ6Wc8tEr1uu1yCsJT61/h//a3VhBP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SkxQAAANwAAAAPAAAAAAAAAAAAAAAAAJgCAABkcnMv&#10;ZG93bnJldi54bWxQSwUGAAAAAAQABAD1AAAAigMAAAAA&#10;" fillcolor="#d0d7e5" stroked="f"/>
                <v:line id="Line 637" o:spid="_x0000_s1661" style="position:absolute;visibility:visible;mso-wrap-style:square" from="0,35452" to="60674,3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qXcUAAADcAAAADwAAAGRycy9kb3ducmV2LnhtbESP0WqDQBRE3wv5h+UW8tasliiNdROC&#10;EEj6UGjSD7i4t2p171p3o+bvs4VCH4eZOcPku9l0YqTBNZYVxKsIBHFpdcOVgs/L4ekFhPPIGjvL&#10;pOBGDnbbxUOOmbYTf9B49pUIEHYZKqi97zMpXVmTQbeyPXHwvuxg0Ac5VFIPOAW46eRzFKXSYMNh&#10;ocaeiprK9nw1Cuyp+GmndfJ+uW7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4qXcUAAADcAAAADwAAAAAAAAAA&#10;AAAAAAChAgAAZHJzL2Rvd25yZXYueG1sUEsFBgAAAAAEAAQA+QAAAJMDAAAAAA==&#10;" strokecolor="#d0d7e5" strokeweight="0"/>
                <v:rect id="Rectangle 638" o:spid="_x0000_s1662" style="position:absolute;top:35452;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fSMYA&#10;AADcAAAADwAAAGRycy9kb3ducmV2LnhtbESPW2vCQBSE3wv+h+UIvohu1HppdBURBZ8qXmh9PGRP&#10;k2D2bMiuMf77bkHo4zAz3zCLVWMKUVPlcssKBv0IBHFidc6pgst515uBcB5ZY2GZFDzJwWrZeltg&#10;rO2Dj1SffCoChF2MCjLvy1hKl2Rk0PVtSRy8H1sZ9EFWqdQVPgLcFHIYRRNpMOewkGFJm4yS2+lu&#10;FHQP97rZ0uadv5/jr1E3vX5OBlapTrtZz0F4avx/+NXeawXjjy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ffSMYAAADcAAAADwAAAAAAAAAAAAAAAACYAgAAZHJz&#10;L2Rvd25yZXYueG1sUEsFBgAAAAAEAAQA9QAAAIsDAAAAAA==&#10;" fillcolor="#d0d7e5" stroked="f"/>
                <v:line id="Line 639" o:spid="_x0000_s1663" style="position:absolute;visibility:visible;mso-wrap-style:square" from="0,37020" to="60674,3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0btMAAAADcAAAADwAAAGRycy9kb3ducmV2LnhtbERPzYrCMBC+C75DGMGbpi4qazUVEQT1&#10;IKj7AEMztrXNpNvEtvv2m4Pg8eP732x7U4mWGldYVjCbRiCIU6sLzhT83A+TbxDOI2usLJOCP3Kw&#10;TYaDDcbadnyl9uYzEULYxagg976OpXRpTgbd1NbEgXvYxqAPsMmkbrAL4aaSX1G0lAYLDg051rTP&#10;KS1vL6PAnva/ZTdfXO6v1b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9G7TAAAAA3AAAAA8AAAAAAAAAAAAAAAAA&#10;oQIAAGRycy9kb3ducmV2LnhtbFBLBQYAAAAABAAEAPkAAACOAwAAAAA=&#10;" strokecolor="#d0d7e5" strokeweight="0"/>
                <v:rect id="Rectangle 640" o:spid="_x0000_s1664" style="position:absolute;top:37020;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ocYA&#10;AADcAAAADwAAAGRycy9kb3ducmV2LnhtbESPT2vCQBTE74V+h+UVvEjdaKvUmI0UaaEni1qqx0f2&#10;mYRm34bsmj/f3hWEHoeZ+Q2TrHtTiZYaV1pWMJ1EIIgzq0vOFfwcPp/fQDiPrLGyTAoGcrBOHx8S&#10;jLXteEft3uciQNjFqKDwvo6ldFlBBt3E1sTBO9vGoA+yyaVusAtwU8lZFC2kwZLDQoE1bQrK/vYX&#10;o2D8fWn7D9q88nGY/76M89N2MbVKjZ769xUIT73/D9/bX1rBfLmE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ocYAAADcAAAADwAAAAAAAAAAAAAAAACYAgAAZHJz&#10;L2Rvd25yZXYueG1sUEsFBgAAAAAEAAQA9QAAAIsDAAAAAA==&#10;" fillcolor="#d0d7e5" stroked="f"/>
                <v:line id="Line 641" o:spid="_x0000_s1665" style="position:absolute;visibility:visible;mso-wrap-style:square" from="0,38588" to="60674,3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jScAAAADcAAAADwAAAGRycy9kb3ducmV2LnhtbERPy4rCMBTdC/5DuMLsNHVQ0dooIgiO&#10;C8HHB1yaa1vb3HSa2Hb+frIQXB7OO9n2phItNa6wrGA6iUAQp1YXnCm43w7jJQjnkTVWlknBHznY&#10;boaDBGNtO75Qe/WZCCHsYlSQe1/HUro0J4NuYmviwD1sY9AH2GRSN9iFcFPJ7yhaSIMFh4Yca9rn&#10;lJbXl1Fgf/a/ZTebn2+v1aw9kXTPaeWU+hr1uzUIT73/iN/uo1awiML8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k40nAAAAA3AAAAA8AAAAAAAAAAAAAAAAA&#10;oQIAAGRycy9kb3ducmV2LnhtbFBLBQYAAAAABAAEAPkAAACOAwAAAAA=&#10;" strokecolor="#d0d7e5" strokeweight="0"/>
                <v:rect id="Rectangle 642" o:spid="_x0000_s1666" style="position:absolute;top:38588;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WXMYA&#10;AADcAAAADwAAAGRycy9kb3ducmV2LnhtbESPQWvCQBSE74X+h+UJXqRuojaU1E0oouCpxbRoj4/s&#10;axLMvg3ZNcZ/3y0IPQ4z8w2zzkfTioF611hWEM8jEMSl1Q1XCr4+d08vIJxH1thaJgU3cpBnjw9r&#10;TLW98oGGwlciQNilqKD2vkuldGVNBt3cdsTB+7G9QR9kX0nd4zXATSsXUZRIgw2HhRo72tRUnouL&#10;UTD7uAzjljYrPt2ej8tZ9f2exFap6WR8ewXhafT/4Xt7rxUk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0WXMYAAADcAAAADwAAAAAAAAAAAAAAAACYAgAAZHJz&#10;L2Rvd25yZXYueG1sUEsFBgAAAAAEAAQA9QAAAIsDAAAAAA==&#10;" fillcolor="#d0d7e5" stroked="f"/>
                <v:line id="Line 643" o:spid="_x0000_s1667" style="position:absolute;visibility:visible;mso-wrap-style:square" from="0,40163" to="60674,4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YpcQAAADcAAAADwAAAGRycy9kb3ducmV2LnhtbESP0WrCQBRE3wv9h+UWfGs2BhWbZpUS&#10;ENQHodoPuGRvk9Ts3Zhdk/j3riD0cZiZM0y2Hk0jeupcbVnBNIpBEBdW11wq+Dlt3pcgnEfW2Fgm&#10;BTdysF69vmSYajvwN/VHX4oAYZeigsr7NpXSFRUZdJFtiYP3azuDPsiulLrDIcBNI5M4XkiDNYeF&#10;ClvKKyrOx6tRYHf55TzM5ofT9WPW70m6v2njlJq8jV+fIDyN/j/8bG+1gkWc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lxAAAANwAAAAPAAAAAAAAAAAA&#10;AAAAAKECAABkcnMvZG93bnJldi54bWxQSwUGAAAAAAQABAD5AAAAkgMAAAAA&#10;" strokecolor="#d0d7e5" strokeweight="0"/>
                <v:rect id="Rectangle 644" o:spid="_x0000_s1668" style="position:absolute;top:40163;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tsMUA&#10;AADcAAAADwAAAGRycy9kb3ducmV2LnhtbESPT4vCMBTE74LfITzBi6ypf7Ys1SgiCp5WVmXX46N5&#10;tsXmpTSx1m+/EQSPw8z8hpkvW1OKhmpXWFYwGkYgiFOrC84UnI7bjy8QziNrLC2Tggc5WC66nTkm&#10;2t75h5qDz0SAsEtQQe59lUjp0pwMuqGtiIN3sbVBH2SdSV3jPcBNKcdRFEuDBYeFHCta55ReDzej&#10;YLC/Ne2G1lP+e3z+TgbZ+TseWaX6vXY1A+Gp9e/wq73TCuJo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2wxQAAANwAAAAPAAAAAAAAAAAAAAAAAJgCAABkcnMv&#10;ZG93bnJldi54bWxQSwUGAAAAAAQABAD1AAAAigMAAAAA&#10;" fillcolor="#d0d7e5" stroked="f"/>
                <v:line id="Line 645" o:spid="_x0000_s1669" style="position:absolute;visibility:visible;mso-wrap-style:square" from="0,41732" to="60674,4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SsQAAADcAAAADwAAAGRycy9kb3ducmV2LnhtbESP3WrCQBSE7wt9h+UUvKsbJQ0a3YQi&#10;CNqLQtUHOGSPSTR7Ns1ufnz7bqHQy2FmvmG2+WQaMVDnassKFvMIBHFhdc2lgst5/7oC4TyyxsYy&#10;KXiQgzx7ftpiqu3IXzScfCkChF2KCirv21RKV1Rk0M1tSxy8q+0M+iC7UuoOxwA3jVxGUSIN1hwW&#10;KmxpV1FxP/VGgT3uvu9j/PZ57tfx8EHS3RaNU2r2Mr1vQHia/H/4r33QCpIoh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VKxAAAANwAAAAPAAAAAAAAAAAA&#10;AAAAAKECAABkcnMvZG93bnJldi54bWxQSwUGAAAAAAQABAD5AAAAkgMAAAAA&#10;" strokecolor="#d0d7e5" strokeweight="0"/>
                <v:rect id="Rectangle 646" o:spid="_x0000_s1670" style="position:absolute;top:41732;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QX8QA&#10;AADcAAAADwAAAGRycy9kb3ducmV2LnhtbESPT4vCMBTE74LfITzBi6yp/8pSjSKi4MllVXY9Pppn&#10;W2xeShNr/fZGWNjjMDO/YRar1pSiodoVlhWMhhEI4tTqgjMF59Pu4xOE88gaS8uk4EkOVstuZ4GJ&#10;tg/+puboMxEg7BJUkHtfJVK6NCeDbmgr4uBdbW3QB1lnUtf4CHBTynEUxdJgwWEhx4o2OaW3490o&#10;GHzdm3ZLmyn/Pmc/k0F2OcQjq1S/167nIDy1/j/8195rBXE0g/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EF/EAAAA3AAAAA8AAAAAAAAAAAAAAAAAmAIAAGRycy9k&#10;b3ducmV2LnhtbFBLBQYAAAAABAAEAPUAAACJAwAAAAA=&#10;" fillcolor="#d0d7e5" stroked="f"/>
                <v:line id="Line 647" o:spid="_x0000_s1671" style="position:absolute;visibility:visible;mso-wrap-style:square" from="0,43300" to="60674,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epsQAAADcAAAADwAAAGRycy9kb3ducmV2LnhtbESP3WrCQBSE7wt9h+UUvKsbJQ0a3YQi&#10;CNqLQtUHOGSPSTR7Ns1ufnz7bqHQy2FmvmG2+WQaMVDnassKFvMIBHFhdc2lgst5/7oC4TyyxsYy&#10;KXiQgzx7ftpiqu3IXzScfCkChF2KCirv21RKV1Rk0M1tSxy8q+0M+iC7UuoOxwA3jVxGUSIN1hwW&#10;KmxpV1FxP/VGgT3uvu9j/PZ57tfx8EHS3RaNU2r2Mr1vQHia/H/4r33QCpIo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d6mxAAAANwAAAAPAAAAAAAAAAAA&#10;AAAAAKECAABkcnMvZG93bnJldi54bWxQSwUGAAAAAAQABAD5AAAAkgMAAAAA&#10;" strokecolor="#d0d7e5" strokeweight="0"/>
                <v:rect id="Rectangle 648" o:spid="_x0000_s1672" style="position:absolute;top:43300;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rs8YA&#10;AADcAAAADwAAAGRycy9kb3ducmV2LnhtbESPQWvCQBSE70L/w/IKvUjdxGpaUjci0oKnirFUj4/s&#10;axKafRuya4z/3i0IHoeZ+YZZLAfTiJ46V1tWEE8iEMSF1TWXCr73n89vIJxH1thYJgUXcrDMHkYL&#10;TLU984763JciQNilqKDyvk2ldEVFBt3EtsTB+7WdQR9kV0rd4TnATSOnUZRIgzWHhQpbWldU/OUn&#10;o2C8PfXDB61nfLjMf17G5fEria1ST4/D6h2Ep8Hfw7f2RitIolf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grs8YAAADcAAAADwAAAAAAAAAAAAAAAACYAgAAZHJz&#10;L2Rvd25yZXYueG1sUEsFBgAAAAAEAAQA9QAAAIsDAAAAAA==&#10;" fillcolor="#d0d7e5" stroked="f"/>
                <v:line id="Line 649" o:spid="_x0000_s1673" style="position:absolute;visibility:visible;mso-wrap-style:square" from="0,44869" to="60674,4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vT8AAAADcAAAADwAAAGRycy9kb3ducmV2LnhtbERPy4rCMBTdC/5DuMLsNHVQ0dooIgiO&#10;C8HHB1yaa1vb3HSa2Hb+frIQXB7OO9n2phItNa6wrGA6iUAQp1YXnCm43w7jJQjnkTVWlknBHznY&#10;boaDBGNtO75Qe/WZCCHsYlSQe1/HUro0J4NuYmviwD1sY9AH2GRSN9iFcFPJ7yhaSIMFh4Yca9rn&#10;lJbXl1Fgf/a/ZTebn2+v1aw9kXTPaeWU+hr1uzUIT73/iN/uo1awiMLa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S70/AAAAA3AAAAA8AAAAAAAAAAAAAAAAA&#10;oQIAAGRycy9kb3ducmV2LnhtbFBLBQYAAAAABAAEAPkAAACOAwAAAAA=&#10;" strokecolor="#d0d7e5" strokeweight="0"/>
                <v:rect id="Rectangle 650" o:spid="_x0000_s1674" style="position:absolute;top:44869;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aWsYA&#10;AADcAAAADwAAAGRycy9kb3ducmV2LnhtbESPQWvCQBSE70L/w/IKvUjdxGpoUzci0oKnirFUj4/s&#10;axKafRuya4z/3i0IHoeZ+YZZLAfTiJ46V1tWEE8iEMSF1TWXCr73n8+vIJxH1thYJgUXcrDMHkYL&#10;TLU984763JciQNilqKDyvk2ldEVFBt3EtsTB+7WdQR9kV0rd4TnATSOnUZRIgzWHhQpbWldU/OUn&#10;o2C8PfXDB61nfLjMf17G5fEria1ST4/D6h2Ep8Hfw7f2RitIojf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aWsYAAADcAAAADwAAAAAAAAAAAAAAAACYAgAAZHJz&#10;L2Rvd25yZXYueG1sUEsFBgAAAAAEAAQA9QAAAIsDAAAAAA==&#10;" fillcolor="#d0d7e5" stroked="f"/>
                <v:line id="Line 651" o:spid="_x0000_s1675" style="position:absolute;visibility:visible;mso-wrap-style:square" from="0,46437" to="60674,4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11lMEAAADcAAAADwAAAGRycy9kb3ducmV2LnhtbERPzYrCMBC+C75DGGFvmlZc0WoqIgju&#10;HhZWfYChGdvaZlKb2Na3N4eFPX58/9vdYGrRUetKywriWQSCOLO65FzB9XKcrkA4j6yxtkwKXuRg&#10;l45HW0y07fmXurPPRQhhl6CCwvsmkdJlBRl0M9sQB+5mW4M+wDaXusU+hJtazqNoKQ2WHBoKbOhQ&#10;UFadn0aB/To8qn7x+XN5rhfdN0l3j2un1Mdk2G9AeBr8v/jPfdIKlnGYH86EIyD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vXWUwQAAANwAAAAPAAAAAAAAAAAAAAAA&#10;AKECAABkcnMvZG93bnJldi54bWxQSwUGAAAAAAQABAD5AAAAjwMAAAAA&#10;" strokecolor="#d0d7e5" strokeweight="0"/>
                <v:rect id="Rectangle 652" o:spid="_x0000_s1676" style="position:absolute;top:46437;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AgcQA&#10;AADcAAAADwAAAGRycy9kb3ducmV2LnhtbESPQWvCQBSE70L/w/IEL6KbVBskdZUiFTxZtKIeH9nX&#10;JJh9G7JrjP/eLQgeh5n5hpkvO1OJlhpXWlYQjyMQxJnVJecKDr/r0QyE88gaK8uk4E4Olou33hxT&#10;bW+8o3bvcxEg7FJUUHhfp1K6rCCDbmxr4uD92cagD7LJpW7wFuCmku9RlEiDJYeFAmtaFZRd9lej&#10;YPhzbbtvWk35dP84Tob5eZvEVqlBv/v6BOGp86/ws73RCpI4hv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gIHEAAAA3AAAAA8AAAAAAAAAAAAAAAAAmAIAAGRycy9k&#10;b3ducmV2LnhtbFBLBQYAAAAABAAEAPUAAACJAwAAAAA=&#10;" fillcolor="#d0d7e5" stroked="f"/>
                <v:line id="Line 653" o:spid="_x0000_s1677" style="position:absolute;visibility:visible;mso-wrap-style:square" from="0,48006" to="60674,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OeMMAAADcAAAADwAAAGRycy9kb3ducmV2LnhtbESP0YrCMBRE34X9h3CFfdO0ouJ2jbII&#10;wuqDYN0PuDR322pzU5vY1r83guDjMDNnmOW6N5VoqXGlZQXxOAJBnFldcq7g77QdLUA4j6yxskwK&#10;7uRgvfoYLDHRtuMjtanPRYCwS1BB4X2dSOmyggy6sa2Jg/dvG4M+yCaXusEuwE0lJ1E0lwZLDgsF&#10;1rQpKLukN6PA7jbXSzedHU63r2m7J+nOceWU+hz2P98gPPX+HX61f7WCeTyB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TnjDAAAA3AAAAA8AAAAAAAAAAAAA&#10;AAAAoQIAAGRycy9kb3ducmV2LnhtbFBLBQYAAAAABAAEAPkAAACRAwAAAAA=&#10;" strokecolor="#d0d7e5" strokeweight="0"/>
                <v:rect id="Rectangle 654" o:spid="_x0000_s1678" style="position:absolute;top:4800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7bcUA&#10;AADcAAAADwAAAGRycy9kb3ducmV2LnhtbESPQWvCQBSE7wX/w/IEL6KbaA2SukqRFnqyGEV7fGSf&#10;STD7NmTXGP+9Wyj0OMzMN8xq05tadNS6yrKCeBqBIM6trrhQcDx8TpYgnEfWWFsmBQ9ysFkPXlaY&#10;anvnPXWZL0SAsEtRQel9k0rp8pIMuqltiIN3sa1BH2RbSN3iPcBNLWdRlEiDFYeFEhvalpRfs5tR&#10;MP6+df0HbV/5/Fic5uPiZ5fEVqnRsH9/A+Gp9//hv/aXVpDEc/g9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rttxQAAANwAAAAPAAAAAAAAAAAAAAAAAJgCAABkcnMv&#10;ZG93bnJldi54bWxQSwUGAAAAAAQABAD1AAAAigMAAAAA&#10;" fillcolor="#d0d7e5" stroked="f"/>
                <w10:anchorlock/>
              </v:group>
            </w:pict>
          </mc:Fallback>
        </mc:AlternateContent>
      </w: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Toelichting</w:t>
      </w:r>
    </w:p>
    <w:p w:rsidR="007C5687" w:rsidRDefault="007C5687" w:rsidP="007C5687">
      <w:pPr>
        <w:spacing w:line="280" w:lineRule="atLeast"/>
        <w:jc w:val="both"/>
        <w:rPr>
          <w:rFonts w:ascii="Verdana" w:hAnsi="Verdana" w:cs="Arial"/>
          <w:b/>
          <w:sz w:val="18"/>
          <w:szCs w:val="18"/>
        </w:rPr>
      </w:pP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3.1 Apparaat Tweede Kamer</w:t>
      </w:r>
    </w:p>
    <w:p w:rsidR="007C5687" w:rsidRDefault="007C5687" w:rsidP="007C5687">
      <w:pPr>
        <w:spacing w:line="280" w:lineRule="atLeast"/>
        <w:jc w:val="both"/>
        <w:rPr>
          <w:rFonts w:ascii="Verdana" w:hAnsi="Verdana" w:cs="Arial"/>
          <w:b/>
          <w:sz w:val="18"/>
          <w:szCs w:val="18"/>
        </w:rPr>
      </w:pPr>
    </w:p>
    <w:p w:rsidR="007C5687" w:rsidRDefault="007C5687" w:rsidP="007C5687">
      <w:pPr>
        <w:jc w:val="both"/>
        <w:rPr>
          <w:rFonts w:ascii="Verdana" w:hAnsi="Verdana" w:cs="Arial"/>
          <w:b/>
          <w:sz w:val="18"/>
          <w:szCs w:val="18"/>
        </w:rPr>
      </w:pPr>
      <w:r>
        <w:rPr>
          <w:rFonts w:ascii="Verdana" w:hAnsi="Verdana" w:cs="Arial"/>
          <w:b/>
          <w:sz w:val="18"/>
          <w:szCs w:val="18"/>
        </w:rPr>
        <w:t>Grote projecten</w:t>
      </w:r>
    </w:p>
    <w:p w:rsidR="007C5687" w:rsidRPr="006A7623" w:rsidRDefault="007C5687" w:rsidP="007C5687">
      <w:pPr>
        <w:jc w:val="both"/>
        <w:rPr>
          <w:rFonts w:ascii="Verdana" w:hAnsi="Verdana" w:cs="Arial"/>
          <w:b/>
          <w:sz w:val="18"/>
          <w:szCs w:val="18"/>
        </w:rPr>
      </w:pPr>
      <w:r w:rsidRPr="006A7623">
        <w:rPr>
          <w:rFonts w:ascii="Verdana" w:hAnsi="Verdana" w:cs="Arial"/>
          <w:color w:val="000000"/>
          <w:sz w:val="18"/>
          <w:szCs w:val="18"/>
        </w:rPr>
        <w:t>Voor 2014 had de Tweede Kamer een aanta</w:t>
      </w:r>
      <w:r>
        <w:rPr>
          <w:rFonts w:ascii="Verdana" w:hAnsi="Verdana" w:cs="Arial"/>
          <w:color w:val="000000"/>
          <w:sz w:val="18"/>
          <w:szCs w:val="18"/>
        </w:rPr>
        <w:t>l grote projecten voorzien (onder meer</w:t>
      </w:r>
      <w:r w:rsidRPr="006A7623">
        <w:rPr>
          <w:rFonts w:ascii="Verdana" w:hAnsi="Verdana" w:cs="Arial"/>
          <w:color w:val="000000"/>
          <w:sz w:val="18"/>
          <w:szCs w:val="18"/>
        </w:rPr>
        <w:t xml:space="preserve"> de aanleg van een 4G-netwerk, de aanpassing van de plenaire zaal en digi</w:t>
      </w:r>
      <w:r>
        <w:rPr>
          <w:rFonts w:ascii="Verdana" w:hAnsi="Verdana" w:cs="Arial"/>
          <w:color w:val="000000"/>
          <w:sz w:val="18"/>
          <w:szCs w:val="18"/>
        </w:rPr>
        <w:t xml:space="preserve">tale agenda voorzitter). Door </w:t>
      </w:r>
      <w:r w:rsidRPr="006A7623">
        <w:rPr>
          <w:rFonts w:ascii="Verdana" w:hAnsi="Verdana" w:cs="Arial"/>
          <w:color w:val="000000"/>
          <w:sz w:val="18"/>
          <w:szCs w:val="18"/>
        </w:rPr>
        <w:t xml:space="preserve"> vertraging binnen de aanbestedingsprocedure is een aanzienlijk deel van de hiervoor geraamde middelen niet tot besteding gekomen in 2014. De hiervoor geraamde middelen worden doorgeschoven naar 2015</w:t>
      </w:r>
      <w:r>
        <w:rPr>
          <w:rFonts w:ascii="Verdana" w:hAnsi="Verdana" w:cs="Arial"/>
          <w:color w:val="000000"/>
          <w:sz w:val="18"/>
          <w:szCs w:val="18"/>
        </w:rPr>
        <w:t xml:space="preserve"> € 4 mln.</w:t>
      </w:r>
      <w:r w:rsidRPr="006A7623">
        <w:rPr>
          <w:rFonts w:ascii="Verdana" w:hAnsi="Verdana" w:cs="Arial"/>
          <w:color w:val="000000"/>
          <w:sz w:val="18"/>
          <w:szCs w:val="18"/>
        </w:rPr>
        <w:t xml:space="preserve"> en 2016</w:t>
      </w:r>
      <w:r>
        <w:rPr>
          <w:rFonts w:ascii="Verdana" w:hAnsi="Verdana" w:cs="Arial"/>
          <w:color w:val="000000"/>
          <w:sz w:val="18"/>
          <w:szCs w:val="18"/>
        </w:rPr>
        <w:t xml:space="preserve"> € 2 mln</w:t>
      </w:r>
      <w:r w:rsidRPr="006A7623">
        <w:rPr>
          <w:rFonts w:ascii="Verdana" w:hAnsi="Verdana" w:cs="Arial"/>
          <w:color w:val="000000"/>
          <w:sz w:val="18"/>
          <w:szCs w:val="18"/>
        </w:rPr>
        <w:t>.</w:t>
      </w:r>
    </w:p>
    <w:p w:rsidR="007C5687" w:rsidRDefault="007C5687" w:rsidP="007C5687">
      <w:pPr>
        <w:spacing w:line="280" w:lineRule="atLeast"/>
        <w:jc w:val="both"/>
        <w:rPr>
          <w:rFonts w:ascii="Verdana" w:hAnsi="Verdana" w:cs="Arial"/>
          <w:b/>
          <w:sz w:val="18"/>
          <w:szCs w:val="18"/>
        </w:rPr>
      </w:pP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 xml:space="preserve">3.6. Parlementaire enquêtes </w:t>
      </w:r>
    </w:p>
    <w:p w:rsidR="007C5687" w:rsidRDefault="007C5687" w:rsidP="007C5687">
      <w:pPr>
        <w:spacing w:line="280" w:lineRule="atLeast"/>
        <w:jc w:val="both"/>
        <w:rPr>
          <w:rFonts w:ascii="Verdana" w:hAnsi="Verdana" w:cs="Arial"/>
          <w:b/>
          <w:sz w:val="18"/>
          <w:szCs w:val="18"/>
        </w:rPr>
      </w:pPr>
    </w:p>
    <w:p w:rsidR="007C5687" w:rsidRDefault="007C5687" w:rsidP="007C5687">
      <w:pPr>
        <w:spacing w:line="280" w:lineRule="atLeast"/>
        <w:jc w:val="both"/>
        <w:rPr>
          <w:rFonts w:ascii="Verdana" w:hAnsi="Verdana" w:cs="Arial"/>
          <w:b/>
          <w:sz w:val="18"/>
          <w:szCs w:val="18"/>
        </w:rPr>
      </w:pPr>
      <w:r>
        <w:rPr>
          <w:rFonts w:ascii="Verdana" w:hAnsi="Verdana" w:cs="Arial"/>
          <w:b/>
          <w:sz w:val="18"/>
          <w:szCs w:val="18"/>
        </w:rPr>
        <w:t>Parlementaire e</w:t>
      </w:r>
      <w:r w:rsidRPr="006A7623">
        <w:rPr>
          <w:rFonts w:ascii="Verdana" w:hAnsi="Verdana" w:cs="Arial"/>
          <w:b/>
          <w:sz w:val="18"/>
          <w:szCs w:val="18"/>
        </w:rPr>
        <w:t>nquête Fyra</w:t>
      </w:r>
    </w:p>
    <w:p w:rsidR="007C5687" w:rsidRDefault="007C5687" w:rsidP="007C5687">
      <w:pPr>
        <w:jc w:val="both"/>
        <w:rPr>
          <w:rFonts w:ascii="Verdana" w:hAnsi="Verdana" w:cs="Arial"/>
          <w:sz w:val="18"/>
          <w:szCs w:val="18"/>
        </w:rPr>
      </w:pPr>
      <w:r w:rsidRPr="00E90622">
        <w:rPr>
          <w:rFonts w:ascii="Verdana" w:hAnsi="Verdana" w:cs="Arial"/>
          <w:color w:val="000000"/>
          <w:sz w:val="18"/>
          <w:szCs w:val="18"/>
        </w:rPr>
        <w:t>De Tweede Kamer heeft ingestemd met een parlementaire enquête naar de aanschaf van de Fyra (</w:t>
      </w:r>
      <w:r>
        <w:rPr>
          <w:rFonts w:ascii="Verdana" w:hAnsi="Verdana" w:cs="Arial"/>
          <w:color w:val="000000"/>
          <w:sz w:val="18"/>
          <w:szCs w:val="18"/>
        </w:rPr>
        <w:t>zie K</w:t>
      </w:r>
      <w:r w:rsidRPr="00E90622">
        <w:rPr>
          <w:rFonts w:ascii="Verdana" w:hAnsi="Verdana" w:cs="Arial"/>
          <w:color w:val="000000"/>
          <w:sz w:val="18"/>
          <w:szCs w:val="18"/>
        </w:rPr>
        <w:t>amerstuk</w:t>
      </w:r>
      <w:r>
        <w:rPr>
          <w:rFonts w:ascii="Verdana" w:hAnsi="Verdana" w:cs="Arial"/>
          <w:color w:val="000000"/>
          <w:sz w:val="18"/>
          <w:szCs w:val="18"/>
        </w:rPr>
        <w:t xml:space="preserve">ken II, 2014-2015, 33 </w:t>
      </w:r>
      <w:r w:rsidRPr="00E90622">
        <w:rPr>
          <w:rFonts w:ascii="Verdana" w:hAnsi="Verdana" w:cs="Arial"/>
          <w:color w:val="000000"/>
          <w:sz w:val="18"/>
          <w:szCs w:val="18"/>
        </w:rPr>
        <w:t xml:space="preserve">678). In totaal worden de kosten geraamd op € </w:t>
      </w:r>
      <w:r>
        <w:rPr>
          <w:rFonts w:ascii="Verdana" w:hAnsi="Verdana" w:cs="Arial"/>
          <w:color w:val="000000"/>
          <w:sz w:val="18"/>
          <w:szCs w:val="18"/>
        </w:rPr>
        <w:t>2,16 mln.</w:t>
      </w:r>
      <w:r w:rsidRPr="00E90622">
        <w:rPr>
          <w:rFonts w:ascii="Verdana" w:hAnsi="Verdana" w:cs="Arial"/>
          <w:color w:val="000000"/>
          <w:sz w:val="18"/>
          <w:szCs w:val="18"/>
        </w:rPr>
        <w:t>, verdee</w:t>
      </w:r>
      <w:r>
        <w:rPr>
          <w:rFonts w:ascii="Verdana" w:hAnsi="Verdana" w:cs="Arial"/>
          <w:color w:val="000000"/>
          <w:sz w:val="18"/>
          <w:szCs w:val="18"/>
        </w:rPr>
        <w:t>ld over de jaren 2014 en 2015. Voor 2015 resteert een bedrag van  € 1,45</w:t>
      </w:r>
      <w:r w:rsidRPr="00E90622">
        <w:rPr>
          <w:rFonts w:ascii="Verdana" w:hAnsi="Verdana" w:cs="Arial"/>
          <w:color w:val="000000"/>
          <w:sz w:val="18"/>
          <w:szCs w:val="18"/>
        </w:rPr>
        <w:t xml:space="preserve"> mln. </w:t>
      </w:r>
    </w:p>
    <w:p w:rsidR="007C5687" w:rsidRPr="00E90622" w:rsidRDefault="007C5687" w:rsidP="007C5687">
      <w:pPr>
        <w:spacing w:line="280" w:lineRule="atLeast"/>
        <w:jc w:val="both"/>
        <w:rPr>
          <w:rFonts w:ascii="Verdana" w:hAnsi="Verdana" w:cs="Arial"/>
          <w:sz w:val="18"/>
          <w:szCs w:val="18"/>
        </w:rPr>
      </w:pPr>
      <w:r>
        <w:rPr>
          <w:rFonts w:ascii="Verdana" w:hAnsi="Verdana" w:cs="Arial"/>
          <w:sz w:val="18"/>
          <w:szCs w:val="18"/>
        </w:rPr>
        <w:br w:type="page"/>
      </w:r>
      <w:r>
        <w:rPr>
          <w:rFonts w:ascii="Verdana" w:hAnsi="Verdana" w:cs="Arial"/>
          <w:b/>
          <w:sz w:val="18"/>
          <w:szCs w:val="18"/>
        </w:rPr>
        <w:lastRenderedPageBreak/>
        <w:t>Beleidsartikel 4 Wetgeving en controle Eerste en Tweede Kamer</w:t>
      </w:r>
    </w:p>
    <w:p w:rsidR="007C5687" w:rsidRDefault="007C5687" w:rsidP="007C5687">
      <w:pPr>
        <w:spacing w:line="280" w:lineRule="atLeast"/>
        <w:jc w:val="both"/>
        <w:rPr>
          <w:rFonts w:ascii="Verdana" w:hAnsi="Verdana" w:cs="Arial"/>
          <w:sz w:val="18"/>
          <w:szCs w:val="18"/>
        </w:rPr>
      </w:pPr>
    </w:p>
    <w:p w:rsidR="007C5687" w:rsidRDefault="007C5687" w:rsidP="007C5687">
      <w:pPr>
        <w:spacing w:line="280" w:lineRule="atLeast"/>
        <w:jc w:val="both"/>
        <w:rPr>
          <w:rFonts w:ascii="Verdana" w:hAnsi="Verdana" w:cs="Arial"/>
          <w:sz w:val="18"/>
          <w:szCs w:val="18"/>
        </w:rPr>
      </w:pPr>
      <w:r>
        <w:rPr>
          <w:rFonts w:ascii="Verdana" w:hAnsi="Verdana" w:cs="Arial"/>
          <w:noProof/>
          <w:sz w:val="18"/>
          <w:szCs w:val="18"/>
        </w:rPr>
        <mc:AlternateContent>
          <mc:Choice Requires="wpc">
            <w:drawing>
              <wp:inline distT="0" distB="0" distL="0" distR="0">
                <wp:extent cx="6107430" cy="3056890"/>
                <wp:effectExtent l="13970" t="7620" r="3175" b="2540"/>
                <wp:docPr id="361" name="Papier 3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5" name="Rectangle 657"/>
                        <wps:cNvSpPr>
                          <a:spLocks noChangeArrowheads="1"/>
                        </wps:cNvSpPr>
                        <wps:spPr bwMode="auto">
                          <a:xfrm>
                            <a:off x="0" y="314325"/>
                            <a:ext cx="6067425" cy="165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658"/>
                        <wps:cNvSpPr>
                          <a:spLocks noChangeArrowheads="1"/>
                        </wps:cNvSpPr>
                        <wps:spPr bwMode="auto">
                          <a:xfrm>
                            <a:off x="29845" y="27940"/>
                            <a:ext cx="29476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000000"/>
                                  <w:sz w:val="16"/>
                                  <w:szCs w:val="16"/>
                                </w:rPr>
                                <w:t>Beleidsartikel 4 Wetgeving/controle Eerste en Tweede Kamer</w:t>
                              </w:r>
                            </w:p>
                          </w:txbxContent>
                        </wps:txbx>
                        <wps:bodyPr rot="0" vert="horz" wrap="none" lIns="0" tIns="0" rIns="0" bIns="0" anchor="t" anchorCtr="0" upright="1">
                          <a:spAutoFit/>
                        </wps:bodyPr>
                      </wps:wsp>
                      <wps:wsp>
                        <wps:cNvPr id="187" name="Rectangle 659"/>
                        <wps:cNvSpPr>
                          <a:spLocks noChangeArrowheads="1"/>
                        </wps:cNvSpPr>
                        <wps:spPr bwMode="auto">
                          <a:xfrm>
                            <a:off x="29845" y="341630"/>
                            <a:ext cx="2569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FFFFFF"/>
                                  <w:sz w:val="16"/>
                                  <w:szCs w:val="16"/>
                                </w:rPr>
                                <w:t>Budgettaire gevolgen van beleid (bedragen x € 1.000)</w:t>
                              </w:r>
                            </w:p>
                          </w:txbxContent>
                        </wps:txbx>
                        <wps:bodyPr rot="0" vert="horz" wrap="none" lIns="0" tIns="0" rIns="0" bIns="0" anchor="t" anchorCtr="0" upright="1">
                          <a:spAutoFit/>
                        </wps:bodyPr>
                      </wps:wsp>
                      <wps:wsp>
                        <wps:cNvPr id="188" name="Rectangle 660"/>
                        <wps:cNvSpPr>
                          <a:spLocks noChangeArrowheads="1"/>
                        </wps:cNvSpPr>
                        <wps:spPr bwMode="auto">
                          <a:xfrm>
                            <a:off x="29845" y="10528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189" name="Rectangle 661"/>
                        <wps:cNvSpPr>
                          <a:spLocks noChangeArrowheads="1"/>
                        </wps:cNvSpPr>
                        <wps:spPr bwMode="auto">
                          <a:xfrm>
                            <a:off x="33083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190" name="Rectangle 662"/>
                        <wps:cNvSpPr>
                          <a:spLocks noChangeArrowheads="1"/>
                        </wps:cNvSpPr>
                        <wps:spPr bwMode="auto">
                          <a:xfrm>
                            <a:off x="33083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191" name="Rectangle 663"/>
                        <wps:cNvSpPr>
                          <a:spLocks noChangeArrowheads="1"/>
                        </wps:cNvSpPr>
                        <wps:spPr bwMode="auto">
                          <a:xfrm>
                            <a:off x="330835" y="9048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192" name="Rectangle 664"/>
                        <wps:cNvSpPr>
                          <a:spLocks noChangeArrowheads="1"/>
                        </wps:cNvSpPr>
                        <wps:spPr bwMode="auto">
                          <a:xfrm>
                            <a:off x="2326640" y="628015"/>
                            <a:ext cx="266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w:t>
                              </w:r>
                            </w:p>
                          </w:txbxContent>
                        </wps:txbx>
                        <wps:bodyPr rot="0" vert="horz" wrap="none" lIns="0" tIns="0" rIns="0" bIns="0" anchor="t" anchorCtr="0" upright="1">
                          <a:spAutoFit/>
                        </wps:bodyPr>
                      </wps:wsp>
                      <wps:wsp>
                        <wps:cNvPr id="193" name="Rectangle 665"/>
                        <wps:cNvSpPr>
                          <a:spLocks noChangeArrowheads="1"/>
                        </wps:cNvSpPr>
                        <wps:spPr bwMode="auto">
                          <a:xfrm>
                            <a:off x="1985645" y="766445"/>
                            <a:ext cx="570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vastgestelde</w:t>
                              </w:r>
                            </w:p>
                          </w:txbxContent>
                        </wps:txbx>
                        <wps:bodyPr rot="0" vert="horz" wrap="none" lIns="0" tIns="0" rIns="0" bIns="0" anchor="t" anchorCtr="0" upright="1">
                          <a:spAutoFit/>
                        </wps:bodyPr>
                      </wps:wsp>
                      <wps:wsp>
                        <wps:cNvPr id="194" name="Rectangle 666"/>
                        <wps:cNvSpPr>
                          <a:spLocks noChangeArrowheads="1"/>
                        </wps:cNvSpPr>
                        <wps:spPr bwMode="auto">
                          <a:xfrm>
                            <a:off x="2156460" y="904875"/>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begroting </w:t>
                              </w:r>
                            </w:p>
                          </w:txbxContent>
                        </wps:txbx>
                        <wps:bodyPr rot="0" vert="horz" wrap="none" lIns="0" tIns="0" rIns="0" bIns="0" anchor="t" anchorCtr="0" upright="1">
                          <a:spAutoFit/>
                        </wps:bodyPr>
                      </wps:wsp>
                      <wps:wsp>
                        <wps:cNvPr id="195" name="Rectangle 667"/>
                        <wps:cNvSpPr>
                          <a:spLocks noChangeArrowheads="1"/>
                        </wps:cNvSpPr>
                        <wps:spPr bwMode="auto">
                          <a:xfrm>
                            <a:off x="2366645"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2015</w:t>
                              </w:r>
                            </w:p>
                          </w:txbxContent>
                        </wps:txbx>
                        <wps:bodyPr rot="0" vert="horz" wrap="none" lIns="0" tIns="0" rIns="0" bIns="0" anchor="t" anchorCtr="0" upright="1">
                          <a:spAutoFit/>
                        </wps:bodyPr>
                      </wps:wsp>
                      <wps:wsp>
                        <wps:cNvPr id="196" name="Rectangle 668"/>
                        <wps:cNvSpPr>
                          <a:spLocks noChangeArrowheads="1"/>
                        </wps:cNvSpPr>
                        <wps:spPr bwMode="auto">
                          <a:xfrm>
                            <a:off x="2778125" y="62801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Mutaties </w:t>
                              </w:r>
                            </w:p>
                          </w:txbxContent>
                        </wps:txbx>
                        <wps:bodyPr rot="0" vert="horz" wrap="none" lIns="0" tIns="0" rIns="0" bIns="0" anchor="t" anchorCtr="0" upright="1">
                          <a:spAutoFit/>
                        </wps:bodyPr>
                      </wps:wsp>
                      <wps:wsp>
                        <wps:cNvPr id="197" name="Rectangle 669"/>
                        <wps:cNvSpPr>
                          <a:spLocks noChangeArrowheads="1"/>
                        </wps:cNvSpPr>
                        <wps:spPr bwMode="auto">
                          <a:xfrm>
                            <a:off x="2667635" y="766445"/>
                            <a:ext cx="47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1e supple-</w:t>
                              </w:r>
                            </w:p>
                          </w:txbxContent>
                        </wps:txbx>
                        <wps:bodyPr rot="0" vert="horz" wrap="none" lIns="0" tIns="0" rIns="0" bIns="0" anchor="t" anchorCtr="0" upright="1">
                          <a:spAutoFit/>
                        </wps:bodyPr>
                      </wps:wsp>
                      <wps:wsp>
                        <wps:cNvPr id="198" name="Rectangle 670"/>
                        <wps:cNvSpPr>
                          <a:spLocks noChangeArrowheads="1"/>
                        </wps:cNvSpPr>
                        <wps:spPr bwMode="auto">
                          <a:xfrm>
                            <a:off x="2968625" y="904875"/>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199" name="Rectangle 671"/>
                        <wps:cNvSpPr>
                          <a:spLocks noChangeArrowheads="1"/>
                        </wps:cNvSpPr>
                        <wps:spPr bwMode="auto">
                          <a:xfrm>
                            <a:off x="2727960" y="104394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200" name="Rectangle 672"/>
                        <wps:cNvSpPr>
                          <a:spLocks noChangeArrowheads="1"/>
                        </wps:cNvSpPr>
                        <wps:spPr bwMode="auto">
                          <a:xfrm>
                            <a:off x="3319780" y="628015"/>
                            <a:ext cx="407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1e </w:t>
                              </w:r>
                            </w:p>
                          </w:txbxContent>
                        </wps:txbx>
                        <wps:bodyPr rot="0" vert="horz" wrap="none" lIns="0" tIns="0" rIns="0" bIns="0" anchor="t" anchorCtr="0" upright="1">
                          <a:spAutoFit/>
                        </wps:bodyPr>
                      </wps:wsp>
                      <wps:wsp>
                        <wps:cNvPr id="201" name="Rectangle 673"/>
                        <wps:cNvSpPr>
                          <a:spLocks noChangeArrowheads="1"/>
                        </wps:cNvSpPr>
                        <wps:spPr bwMode="auto">
                          <a:xfrm>
                            <a:off x="3389630" y="766445"/>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supple- </w:t>
                              </w:r>
                            </w:p>
                          </w:txbxContent>
                        </wps:txbx>
                        <wps:bodyPr rot="0" vert="horz" wrap="none" lIns="0" tIns="0" rIns="0" bIns="0" anchor="t" anchorCtr="0" upright="1">
                          <a:spAutoFit/>
                        </wps:bodyPr>
                      </wps:wsp>
                      <wps:wsp>
                        <wps:cNvPr id="202" name="Rectangle 674"/>
                        <wps:cNvSpPr>
                          <a:spLocks noChangeArrowheads="1"/>
                        </wps:cNvSpPr>
                        <wps:spPr bwMode="auto">
                          <a:xfrm>
                            <a:off x="3540125" y="904875"/>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203" name="Rectangle 675"/>
                        <wps:cNvSpPr>
                          <a:spLocks noChangeArrowheads="1"/>
                        </wps:cNvSpPr>
                        <wps:spPr bwMode="auto">
                          <a:xfrm>
                            <a:off x="3299460" y="104394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204" name="Rectangle 676"/>
                        <wps:cNvSpPr>
                          <a:spLocks noChangeArrowheads="1"/>
                        </wps:cNvSpPr>
                        <wps:spPr bwMode="auto">
                          <a:xfrm>
                            <a:off x="43224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05" name="Rectangle 677"/>
                        <wps:cNvSpPr>
                          <a:spLocks noChangeArrowheads="1"/>
                        </wps:cNvSpPr>
                        <wps:spPr bwMode="auto">
                          <a:xfrm>
                            <a:off x="43224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06" name="Rectangle 678"/>
                        <wps:cNvSpPr>
                          <a:spLocks noChangeArrowheads="1"/>
                        </wps:cNvSpPr>
                        <wps:spPr bwMode="auto">
                          <a:xfrm>
                            <a:off x="3921125" y="90487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07" name="Rectangle 679"/>
                        <wps:cNvSpPr>
                          <a:spLocks noChangeArrowheads="1"/>
                        </wps:cNvSpPr>
                        <wps:spPr bwMode="auto">
                          <a:xfrm>
                            <a:off x="40817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2016</w:t>
                              </w:r>
                            </w:p>
                          </w:txbxContent>
                        </wps:txbx>
                        <wps:bodyPr rot="0" vert="horz" wrap="none" lIns="0" tIns="0" rIns="0" bIns="0" anchor="t" anchorCtr="0" upright="1">
                          <a:spAutoFit/>
                        </wps:bodyPr>
                      </wps:wsp>
                      <wps:wsp>
                        <wps:cNvPr id="208" name="Rectangle 680"/>
                        <wps:cNvSpPr>
                          <a:spLocks noChangeArrowheads="1"/>
                        </wps:cNvSpPr>
                        <wps:spPr bwMode="auto">
                          <a:xfrm>
                            <a:off x="48939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09" name="Rectangle 681"/>
                        <wps:cNvSpPr>
                          <a:spLocks noChangeArrowheads="1"/>
                        </wps:cNvSpPr>
                        <wps:spPr bwMode="auto">
                          <a:xfrm>
                            <a:off x="48939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0" name="Rectangle 682"/>
                        <wps:cNvSpPr>
                          <a:spLocks noChangeArrowheads="1"/>
                        </wps:cNvSpPr>
                        <wps:spPr bwMode="auto">
                          <a:xfrm>
                            <a:off x="4492625" y="90487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11" name="Rectangle 683"/>
                        <wps:cNvSpPr>
                          <a:spLocks noChangeArrowheads="1"/>
                        </wps:cNvSpPr>
                        <wps:spPr bwMode="auto">
                          <a:xfrm>
                            <a:off x="46532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2017</w:t>
                              </w:r>
                            </w:p>
                          </w:txbxContent>
                        </wps:txbx>
                        <wps:bodyPr rot="0" vert="horz" wrap="none" lIns="0" tIns="0" rIns="0" bIns="0" anchor="t" anchorCtr="0" upright="1">
                          <a:spAutoFit/>
                        </wps:bodyPr>
                      </wps:wsp>
                      <wps:wsp>
                        <wps:cNvPr id="212" name="Rectangle 684"/>
                        <wps:cNvSpPr>
                          <a:spLocks noChangeArrowheads="1"/>
                        </wps:cNvSpPr>
                        <wps:spPr bwMode="auto">
                          <a:xfrm>
                            <a:off x="54654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3" name="Rectangle 685"/>
                        <wps:cNvSpPr>
                          <a:spLocks noChangeArrowheads="1"/>
                        </wps:cNvSpPr>
                        <wps:spPr bwMode="auto">
                          <a:xfrm>
                            <a:off x="54654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4" name="Rectangle 686"/>
                        <wps:cNvSpPr>
                          <a:spLocks noChangeArrowheads="1"/>
                        </wps:cNvSpPr>
                        <wps:spPr bwMode="auto">
                          <a:xfrm>
                            <a:off x="5064125" y="90487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15" name="Rectangle 687"/>
                        <wps:cNvSpPr>
                          <a:spLocks noChangeArrowheads="1"/>
                        </wps:cNvSpPr>
                        <wps:spPr bwMode="auto">
                          <a:xfrm>
                            <a:off x="52247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2018</w:t>
                              </w:r>
                            </w:p>
                          </w:txbxContent>
                        </wps:txbx>
                        <wps:bodyPr rot="0" vert="horz" wrap="none" lIns="0" tIns="0" rIns="0" bIns="0" anchor="t" anchorCtr="0" upright="1">
                          <a:spAutoFit/>
                        </wps:bodyPr>
                      </wps:wsp>
                      <wps:wsp>
                        <wps:cNvPr id="216" name="Rectangle 688"/>
                        <wps:cNvSpPr>
                          <a:spLocks noChangeArrowheads="1"/>
                        </wps:cNvSpPr>
                        <wps:spPr bwMode="auto">
                          <a:xfrm>
                            <a:off x="6036945" y="6280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7" name="Rectangle 689"/>
                        <wps:cNvSpPr>
                          <a:spLocks noChangeArrowheads="1"/>
                        </wps:cNvSpPr>
                        <wps:spPr bwMode="auto">
                          <a:xfrm>
                            <a:off x="6036945" y="7664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8" name="Rectangle 690"/>
                        <wps:cNvSpPr>
                          <a:spLocks noChangeArrowheads="1"/>
                        </wps:cNvSpPr>
                        <wps:spPr bwMode="auto">
                          <a:xfrm>
                            <a:off x="5636260" y="90487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19" name="Rectangle 691"/>
                        <wps:cNvSpPr>
                          <a:spLocks noChangeArrowheads="1"/>
                        </wps:cNvSpPr>
                        <wps:spPr bwMode="auto">
                          <a:xfrm>
                            <a:off x="5796280" y="10439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2019</w:t>
                              </w:r>
                            </w:p>
                          </w:txbxContent>
                        </wps:txbx>
                        <wps:bodyPr rot="0" vert="horz" wrap="none" lIns="0" tIns="0" rIns="0" bIns="0" anchor="t" anchorCtr="0" upright="1">
                          <a:spAutoFit/>
                        </wps:bodyPr>
                      </wps:wsp>
                      <wps:wsp>
                        <wps:cNvPr id="220" name="Rectangle 692"/>
                        <wps:cNvSpPr>
                          <a:spLocks noChangeArrowheads="1"/>
                        </wps:cNvSpPr>
                        <wps:spPr bwMode="auto">
                          <a:xfrm>
                            <a:off x="29845" y="1219200"/>
                            <a:ext cx="739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Verplichtingen:</w:t>
                              </w:r>
                            </w:p>
                          </w:txbxContent>
                        </wps:txbx>
                        <wps:bodyPr rot="0" vert="horz" wrap="none" lIns="0" tIns="0" rIns="0" bIns="0" anchor="t" anchorCtr="0" upright="1">
                          <a:spAutoFit/>
                        </wps:bodyPr>
                      </wps:wsp>
                      <wps:wsp>
                        <wps:cNvPr id="221" name="Rectangle 693"/>
                        <wps:cNvSpPr>
                          <a:spLocks noChangeArrowheads="1"/>
                        </wps:cNvSpPr>
                        <wps:spPr bwMode="auto">
                          <a:xfrm>
                            <a:off x="2336800" y="121920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22" name="Rectangle 694"/>
                        <wps:cNvSpPr>
                          <a:spLocks noChangeArrowheads="1"/>
                        </wps:cNvSpPr>
                        <wps:spPr bwMode="auto">
                          <a:xfrm>
                            <a:off x="3119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23" name="Rectangle 695"/>
                        <wps:cNvSpPr>
                          <a:spLocks noChangeArrowheads="1"/>
                        </wps:cNvSpPr>
                        <wps:spPr bwMode="auto">
                          <a:xfrm>
                            <a:off x="3479800" y="121920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24" name="Rectangle 696"/>
                        <wps:cNvSpPr>
                          <a:spLocks noChangeArrowheads="1"/>
                        </wps:cNvSpPr>
                        <wps:spPr bwMode="auto">
                          <a:xfrm>
                            <a:off x="4262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25" name="Rectangle 697"/>
                        <wps:cNvSpPr>
                          <a:spLocks noChangeArrowheads="1"/>
                        </wps:cNvSpPr>
                        <wps:spPr bwMode="auto">
                          <a:xfrm>
                            <a:off x="48336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26" name="Rectangle 698"/>
                        <wps:cNvSpPr>
                          <a:spLocks noChangeArrowheads="1"/>
                        </wps:cNvSpPr>
                        <wps:spPr bwMode="auto">
                          <a:xfrm>
                            <a:off x="5405120"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27" name="Rectangle 699"/>
                        <wps:cNvSpPr>
                          <a:spLocks noChangeArrowheads="1"/>
                        </wps:cNvSpPr>
                        <wps:spPr bwMode="auto">
                          <a:xfrm>
                            <a:off x="5977255" y="121920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28" name="Rectangle 700"/>
                        <wps:cNvSpPr>
                          <a:spLocks noChangeArrowheads="1"/>
                        </wps:cNvSpPr>
                        <wps:spPr bwMode="auto">
                          <a:xfrm>
                            <a:off x="29845" y="1532890"/>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Uitgaven:</w:t>
                              </w:r>
                            </w:p>
                          </w:txbxContent>
                        </wps:txbx>
                        <wps:bodyPr rot="0" vert="horz" wrap="none" lIns="0" tIns="0" rIns="0" bIns="0" anchor="t" anchorCtr="0" upright="1">
                          <a:spAutoFit/>
                        </wps:bodyPr>
                      </wps:wsp>
                      <wps:wsp>
                        <wps:cNvPr id="229" name="Rectangle 701"/>
                        <wps:cNvSpPr>
                          <a:spLocks noChangeArrowheads="1"/>
                        </wps:cNvSpPr>
                        <wps:spPr bwMode="auto">
                          <a:xfrm>
                            <a:off x="2336800" y="153289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30" name="Rectangle 702"/>
                        <wps:cNvSpPr>
                          <a:spLocks noChangeArrowheads="1"/>
                        </wps:cNvSpPr>
                        <wps:spPr bwMode="auto">
                          <a:xfrm>
                            <a:off x="3119120" y="15328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31" name="Rectangle 703"/>
                        <wps:cNvSpPr>
                          <a:spLocks noChangeArrowheads="1"/>
                        </wps:cNvSpPr>
                        <wps:spPr bwMode="auto">
                          <a:xfrm>
                            <a:off x="3479800" y="153289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32" name="Rectangle 704"/>
                        <wps:cNvSpPr>
                          <a:spLocks noChangeArrowheads="1"/>
                        </wps:cNvSpPr>
                        <wps:spPr bwMode="auto">
                          <a:xfrm>
                            <a:off x="4262120" y="15328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33" name="Rectangle 705"/>
                        <wps:cNvSpPr>
                          <a:spLocks noChangeArrowheads="1"/>
                        </wps:cNvSpPr>
                        <wps:spPr bwMode="auto">
                          <a:xfrm>
                            <a:off x="4833620" y="15328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34" name="Rectangle 706"/>
                        <wps:cNvSpPr>
                          <a:spLocks noChangeArrowheads="1"/>
                        </wps:cNvSpPr>
                        <wps:spPr bwMode="auto">
                          <a:xfrm>
                            <a:off x="5405120" y="15328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35" name="Rectangle 707"/>
                        <wps:cNvSpPr>
                          <a:spLocks noChangeArrowheads="1"/>
                        </wps:cNvSpPr>
                        <wps:spPr bwMode="auto">
                          <a:xfrm>
                            <a:off x="5977255" y="15328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36" name="Rectangle 708"/>
                        <wps:cNvSpPr>
                          <a:spLocks noChangeArrowheads="1"/>
                        </wps:cNvSpPr>
                        <wps:spPr bwMode="auto">
                          <a:xfrm>
                            <a:off x="29845" y="196723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4.3</w:t>
                              </w:r>
                            </w:p>
                          </w:txbxContent>
                        </wps:txbx>
                        <wps:bodyPr rot="0" vert="horz" wrap="none" lIns="0" tIns="0" rIns="0" bIns="0" anchor="t" anchorCtr="0" upright="1">
                          <a:spAutoFit/>
                        </wps:bodyPr>
                      </wps:wsp>
                      <wps:wsp>
                        <wps:cNvPr id="237" name="Rectangle 709"/>
                        <wps:cNvSpPr>
                          <a:spLocks noChangeArrowheads="1"/>
                        </wps:cNvSpPr>
                        <wps:spPr bwMode="auto">
                          <a:xfrm>
                            <a:off x="330835" y="1828800"/>
                            <a:ext cx="887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 xml:space="preserve">Interparlementaire </w:t>
                              </w:r>
                            </w:p>
                          </w:txbxContent>
                        </wps:txbx>
                        <wps:bodyPr rot="0" vert="horz" wrap="none" lIns="0" tIns="0" rIns="0" bIns="0" anchor="t" anchorCtr="0" upright="1">
                          <a:spAutoFit/>
                        </wps:bodyPr>
                      </wps:wsp>
                      <wps:wsp>
                        <wps:cNvPr id="238" name="Rectangle 710"/>
                        <wps:cNvSpPr>
                          <a:spLocks noChangeArrowheads="1"/>
                        </wps:cNvSpPr>
                        <wps:spPr bwMode="auto">
                          <a:xfrm>
                            <a:off x="330835" y="1967230"/>
                            <a:ext cx="632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betrekkingen</w:t>
                              </w:r>
                            </w:p>
                          </w:txbxContent>
                        </wps:txbx>
                        <wps:bodyPr rot="0" vert="horz" wrap="none" lIns="0" tIns="0" rIns="0" bIns="0" anchor="t" anchorCtr="0" upright="1">
                          <a:spAutoFit/>
                        </wps:bodyPr>
                      </wps:wsp>
                      <wps:wsp>
                        <wps:cNvPr id="239" name="Rectangle 711"/>
                        <wps:cNvSpPr>
                          <a:spLocks noChangeArrowheads="1"/>
                        </wps:cNvSpPr>
                        <wps:spPr bwMode="auto">
                          <a:xfrm>
                            <a:off x="2336800" y="196723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40" name="Rectangle 712"/>
                        <wps:cNvSpPr>
                          <a:spLocks noChangeArrowheads="1"/>
                        </wps:cNvSpPr>
                        <wps:spPr bwMode="auto">
                          <a:xfrm>
                            <a:off x="3119120" y="196723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1" name="Rectangle 713"/>
                        <wps:cNvSpPr>
                          <a:spLocks noChangeArrowheads="1"/>
                        </wps:cNvSpPr>
                        <wps:spPr bwMode="auto">
                          <a:xfrm>
                            <a:off x="3479800" y="196723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1.493</w:t>
                              </w:r>
                            </w:p>
                          </w:txbxContent>
                        </wps:txbx>
                        <wps:bodyPr rot="0" vert="horz" wrap="none" lIns="0" tIns="0" rIns="0" bIns="0" anchor="t" anchorCtr="0" upright="1">
                          <a:spAutoFit/>
                        </wps:bodyPr>
                      </wps:wsp>
                      <wps:wsp>
                        <wps:cNvPr id="242" name="Rectangle 714"/>
                        <wps:cNvSpPr>
                          <a:spLocks noChangeArrowheads="1"/>
                        </wps:cNvSpPr>
                        <wps:spPr bwMode="auto">
                          <a:xfrm>
                            <a:off x="4262120" y="196723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3" name="Rectangle 715"/>
                        <wps:cNvSpPr>
                          <a:spLocks noChangeArrowheads="1"/>
                        </wps:cNvSpPr>
                        <wps:spPr bwMode="auto">
                          <a:xfrm>
                            <a:off x="4833620" y="196723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4" name="Rectangle 716"/>
                        <wps:cNvSpPr>
                          <a:spLocks noChangeArrowheads="1"/>
                        </wps:cNvSpPr>
                        <wps:spPr bwMode="auto">
                          <a:xfrm>
                            <a:off x="5405120" y="196723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5" name="Rectangle 717"/>
                        <wps:cNvSpPr>
                          <a:spLocks noChangeArrowheads="1"/>
                        </wps:cNvSpPr>
                        <wps:spPr bwMode="auto">
                          <a:xfrm>
                            <a:off x="5977255" y="196723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6" name="Rectangle 718"/>
                        <wps:cNvSpPr>
                          <a:spLocks noChangeArrowheads="1"/>
                        </wps:cNvSpPr>
                        <wps:spPr bwMode="auto">
                          <a:xfrm>
                            <a:off x="29845" y="2281555"/>
                            <a:ext cx="65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Ontvangsten:</w:t>
                              </w:r>
                            </w:p>
                          </w:txbxContent>
                        </wps:txbx>
                        <wps:bodyPr rot="0" vert="horz" wrap="none" lIns="0" tIns="0" rIns="0" bIns="0" anchor="t" anchorCtr="0" upright="1">
                          <a:spAutoFit/>
                        </wps:bodyPr>
                      </wps:wsp>
                      <wps:wsp>
                        <wps:cNvPr id="247" name="Rectangle 719"/>
                        <wps:cNvSpPr>
                          <a:spLocks noChangeArrowheads="1"/>
                        </wps:cNvSpPr>
                        <wps:spPr bwMode="auto">
                          <a:xfrm>
                            <a:off x="2487295" y="228155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23</w:t>
                              </w:r>
                            </w:p>
                          </w:txbxContent>
                        </wps:txbx>
                        <wps:bodyPr rot="0" vert="horz" wrap="none" lIns="0" tIns="0" rIns="0" bIns="0" anchor="t" anchorCtr="0" upright="1">
                          <a:spAutoFit/>
                        </wps:bodyPr>
                      </wps:wsp>
                      <wps:wsp>
                        <wps:cNvPr id="248" name="Rectangle 720"/>
                        <wps:cNvSpPr>
                          <a:spLocks noChangeArrowheads="1"/>
                        </wps:cNvSpPr>
                        <wps:spPr bwMode="auto">
                          <a:xfrm>
                            <a:off x="3119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49" name="Rectangle 721"/>
                        <wps:cNvSpPr>
                          <a:spLocks noChangeArrowheads="1"/>
                        </wps:cNvSpPr>
                        <wps:spPr bwMode="auto">
                          <a:xfrm>
                            <a:off x="3630295" y="228155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23</w:t>
                              </w:r>
                            </w:p>
                          </w:txbxContent>
                        </wps:txbx>
                        <wps:bodyPr rot="0" vert="horz" wrap="none" lIns="0" tIns="0" rIns="0" bIns="0" anchor="t" anchorCtr="0" upright="1">
                          <a:spAutoFit/>
                        </wps:bodyPr>
                      </wps:wsp>
                      <wps:wsp>
                        <wps:cNvPr id="250" name="Rectangle 722"/>
                        <wps:cNvSpPr>
                          <a:spLocks noChangeArrowheads="1"/>
                        </wps:cNvSpPr>
                        <wps:spPr bwMode="auto">
                          <a:xfrm>
                            <a:off x="4262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51" name="Rectangle 723"/>
                        <wps:cNvSpPr>
                          <a:spLocks noChangeArrowheads="1"/>
                        </wps:cNvSpPr>
                        <wps:spPr bwMode="auto">
                          <a:xfrm>
                            <a:off x="48336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52" name="Rectangle 724"/>
                        <wps:cNvSpPr>
                          <a:spLocks noChangeArrowheads="1"/>
                        </wps:cNvSpPr>
                        <wps:spPr bwMode="auto">
                          <a:xfrm>
                            <a:off x="5405120"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53" name="Rectangle 725"/>
                        <wps:cNvSpPr>
                          <a:spLocks noChangeArrowheads="1"/>
                        </wps:cNvSpPr>
                        <wps:spPr bwMode="auto">
                          <a:xfrm>
                            <a:off x="5977255" y="2281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54" name="Line 726"/>
                        <wps:cNvCnPr/>
                        <wps:spPr bwMode="auto">
                          <a:xfrm>
                            <a:off x="30099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5" name="Rectangle 727"/>
                        <wps:cNvSpPr>
                          <a:spLocks noChangeArrowheads="1"/>
                        </wps:cNvSpPr>
                        <wps:spPr bwMode="auto">
                          <a:xfrm>
                            <a:off x="30099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728"/>
                        <wps:cNvCnPr/>
                        <wps:spPr bwMode="auto">
                          <a:xfrm>
                            <a:off x="193548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7" name="Rectangle 729"/>
                        <wps:cNvSpPr>
                          <a:spLocks noChangeArrowheads="1"/>
                        </wps:cNvSpPr>
                        <wps:spPr bwMode="auto">
                          <a:xfrm>
                            <a:off x="193548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730"/>
                        <wps:cNvCnPr/>
                        <wps:spPr bwMode="auto">
                          <a:xfrm>
                            <a:off x="26276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9" name="Rectangle 731"/>
                        <wps:cNvSpPr>
                          <a:spLocks noChangeArrowheads="1"/>
                        </wps:cNvSpPr>
                        <wps:spPr bwMode="auto">
                          <a:xfrm>
                            <a:off x="26276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732"/>
                        <wps:cNvCnPr/>
                        <wps:spPr bwMode="auto">
                          <a:xfrm>
                            <a:off x="319913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1" name="Rectangle 733"/>
                        <wps:cNvSpPr>
                          <a:spLocks noChangeArrowheads="1"/>
                        </wps:cNvSpPr>
                        <wps:spPr bwMode="auto">
                          <a:xfrm>
                            <a:off x="31991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734"/>
                        <wps:cNvCnPr/>
                        <wps:spPr bwMode="auto">
                          <a:xfrm>
                            <a:off x="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3" name="Rectangle 735"/>
                        <wps:cNvSpPr>
                          <a:spLocks noChangeArrowheads="1"/>
                        </wps:cNvSpPr>
                        <wps:spPr bwMode="auto">
                          <a:xfrm>
                            <a:off x="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736"/>
                        <wps:cNvCnPr/>
                        <wps:spPr bwMode="auto">
                          <a:xfrm>
                            <a:off x="30099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5" name="Rectangle 737"/>
                        <wps:cNvSpPr>
                          <a:spLocks noChangeArrowheads="1"/>
                        </wps:cNvSpPr>
                        <wps:spPr bwMode="auto">
                          <a:xfrm>
                            <a:off x="30099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738"/>
                        <wps:cNvCnPr/>
                        <wps:spPr bwMode="auto">
                          <a:xfrm>
                            <a:off x="193548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7" name="Rectangle 739"/>
                        <wps:cNvSpPr>
                          <a:spLocks noChangeArrowheads="1"/>
                        </wps:cNvSpPr>
                        <wps:spPr bwMode="auto">
                          <a:xfrm>
                            <a:off x="193548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740"/>
                        <wps:cNvCnPr/>
                        <wps:spPr bwMode="auto">
                          <a:xfrm>
                            <a:off x="26276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9" name="Rectangle 741"/>
                        <wps:cNvSpPr>
                          <a:spLocks noChangeArrowheads="1"/>
                        </wps:cNvSpPr>
                        <wps:spPr bwMode="auto">
                          <a:xfrm>
                            <a:off x="26276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742"/>
                        <wps:cNvCnPr/>
                        <wps:spPr bwMode="auto">
                          <a:xfrm>
                            <a:off x="319913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1" name="Rectangle 743"/>
                        <wps:cNvSpPr>
                          <a:spLocks noChangeArrowheads="1"/>
                        </wps:cNvSpPr>
                        <wps:spPr bwMode="auto">
                          <a:xfrm>
                            <a:off x="319913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744"/>
                        <wps:cNvCnPr/>
                        <wps:spPr bwMode="auto">
                          <a:xfrm>
                            <a:off x="37706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3" name="Rectangle 745"/>
                        <wps:cNvSpPr>
                          <a:spLocks noChangeArrowheads="1"/>
                        </wps:cNvSpPr>
                        <wps:spPr bwMode="auto">
                          <a:xfrm>
                            <a:off x="37706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746"/>
                        <wps:cNvCnPr/>
                        <wps:spPr bwMode="auto">
                          <a:xfrm>
                            <a:off x="43421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5" name="Rectangle 747"/>
                        <wps:cNvSpPr>
                          <a:spLocks noChangeArrowheads="1"/>
                        </wps:cNvSpPr>
                        <wps:spPr bwMode="auto">
                          <a:xfrm>
                            <a:off x="43421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748"/>
                        <wps:cNvCnPr/>
                        <wps:spPr bwMode="auto">
                          <a:xfrm>
                            <a:off x="49142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7" name="Rectangle 749"/>
                        <wps:cNvSpPr>
                          <a:spLocks noChangeArrowheads="1"/>
                        </wps:cNvSpPr>
                        <wps:spPr bwMode="auto">
                          <a:xfrm>
                            <a:off x="4914265" y="0"/>
                            <a:ext cx="9525"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750"/>
                        <wps:cNvCnPr/>
                        <wps:spPr bwMode="auto">
                          <a:xfrm>
                            <a:off x="54857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9" name="Rectangle 751"/>
                        <wps:cNvSpPr>
                          <a:spLocks noChangeArrowheads="1"/>
                        </wps:cNvSpPr>
                        <wps:spPr bwMode="auto">
                          <a:xfrm>
                            <a:off x="54857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752"/>
                        <wps:cNvCnPr/>
                        <wps:spPr bwMode="auto">
                          <a:xfrm>
                            <a:off x="60572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1" name="Rectangle 753"/>
                        <wps:cNvSpPr>
                          <a:spLocks noChangeArrowheads="1"/>
                        </wps:cNvSpPr>
                        <wps:spPr bwMode="auto">
                          <a:xfrm>
                            <a:off x="60572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754"/>
                        <wps:cNvCnPr/>
                        <wps:spPr bwMode="auto">
                          <a:xfrm>
                            <a:off x="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3" name="Rectangle 755"/>
                        <wps:cNvSpPr>
                          <a:spLocks noChangeArrowheads="1"/>
                        </wps:cNvSpPr>
                        <wps:spPr bwMode="auto">
                          <a:xfrm>
                            <a:off x="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756"/>
                        <wps:cNvCnPr/>
                        <wps:spPr bwMode="auto">
                          <a:xfrm>
                            <a:off x="193548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5" name="Rectangle 757"/>
                        <wps:cNvSpPr>
                          <a:spLocks noChangeArrowheads="1"/>
                        </wps:cNvSpPr>
                        <wps:spPr bwMode="auto">
                          <a:xfrm>
                            <a:off x="193548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758"/>
                        <wps:cNvCnPr/>
                        <wps:spPr bwMode="auto">
                          <a:xfrm>
                            <a:off x="26276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7" name="Rectangle 759"/>
                        <wps:cNvSpPr>
                          <a:spLocks noChangeArrowheads="1"/>
                        </wps:cNvSpPr>
                        <wps:spPr bwMode="auto">
                          <a:xfrm>
                            <a:off x="26276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760"/>
                        <wps:cNvCnPr/>
                        <wps:spPr bwMode="auto">
                          <a:xfrm>
                            <a:off x="31991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9" name="Rectangle 761"/>
                        <wps:cNvSpPr>
                          <a:spLocks noChangeArrowheads="1"/>
                        </wps:cNvSpPr>
                        <wps:spPr bwMode="auto">
                          <a:xfrm>
                            <a:off x="31991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762"/>
                        <wps:cNvCnPr/>
                        <wps:spPr bwMode="auto">
                          <a:xfrm>
                            <a:off x="37706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1" name="Rectangle 763"/>
                        <wps:cNvSpPr>
                          <a:spLocks noChangeArrowheads="1"/>
                        </wps:cNvSpPr>
                        <wps:spPr bwMode="auto">
                          <a:xfrm>
                            <a:off x="37706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764"/>
                        <wps:cNvCnPr/>
                        <wps:spPr bwMode="auto">
                          <a:xfrm>
                            <a:off x="434213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3" name="Rectangle 765"/>
                        <wps:cNvSpPr>
                          <a:spLocks noChangeArrowheads="1"/>
                        </wps:cNvSpPr>
                        <wps:spPr bwMode="auto">
                          <a:xfrm>
                            <a:off x="434213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766"/>
                        <wps:cNvCnPr/>
                        <wps:spPr bwMode="auto">
                          <a:xfrm>
                            <a:off x="49142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5" name="Rectangle 767"/>
                        <wps:cNvSpPr>
                          <a:spLocks noChangeArrowheads="1"/>
                        </wps:cNvSpPr>
                        <wps:spPr bwMode="auto">
                          <a:xfrm>
                            <a:off x="4914265" y="480060"/>
                            <a:ext cx="9525"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768"/>
                        <wps:cNvCnPr/>
                        <wps:spPr bwMode="auto">
                          <a:xfrm>
                            <a:off x="54857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7" name="Rectangle 769"/>
                        <wps:cNvSpPr>
                          <a:spLocks noChangeArrowheads="1"/>
                        </wps:cNvSpPr>
                        <wps:spPr bwMode="auto">
                          <a:xfrm>
                            <a:off x="5485765"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770"/>
                        <wps:cNvSpPr>
                          <a:spLocks noChangeArrowheads="1"/>
                        </wps:cNvSpPr>
                        <wps:spPr bwMode="auto">
                          <a:xfrm>
                            <a:off x="0" y="1182370"/>
                            <a:ext cx="60674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771"/>
                        <wps:cNvCnPr/>
                        <wps:spPr bwMode="auto">
                          <a:xfrm>
                            <a:off x="6057265"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0" name="Rectangle 772"/>
                        <wps:cNvSpPr>
                          <a:spLocks noChangeArrowheads="1"/>
                        </wps:cNvSpPr>
                        <wps:spPr bwMode="auto">
                          <a:xfrm>
                            <a:off x="6057265"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773"/>
                        <wps:cNvCnPr/>
                        <wps:spPr bwMode="auto">
                          <a:xfrm>
                            <a:off x="300990" y="480060"/>
                            <a:ext cx="635" cy="702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2" name="Rectangle 774"/>
                        <wps:cNvSpPr>
                          <a:spLocks noChangeArrowheads="1"/>
                        </wps:cNvSpPr>
                        <wps:spPr bwMode="auto">
                          <a:xfrm>
                            <a:off x="300990" y="480060"/>
                            <a:ext cx="10160" cy="702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775"/>
                        <wps:cNvCnPr/>
                        <wps:spPr bwMode="auto">
                          <a:xfrm>
                            <a:off x="300990" y="135763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4" name="Rectangle 776"/>
                        <wps:cNvSpPr>
                          <a:spLocks noChangeArrowheads="1"/>
                        </wps:cNvSpPr>
                        <wps:spPr bwMode="auto">
                          <a:xfrm>
                            <a:off x="300990" y="135763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777"/>
                        <wps:cNvCnPr/>
                        <wps:spPr bwMode="auto">
                          <a:xfrm>
                            <a:off x="300990" y="1671955"/>
                            <a:ext cx="635" cy="5911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6" name="Rectangle 778"/>
                        <wps:cNvSpPr>
                          <a:spLocks noChangeArrowheads="1"/>
                        </wps:cNvSpPr>
                        <wps:spPr bwMode="auto">
                          <a:xfrm>
                            <a:off x="300990" y="1671955"/>
                            <a:ext cx="10160" cy="5911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779"/>
                        <wps:cNvCnPr/>
                        <wps:spPr bwMode="auto">
                          <a:xfrm>
                            <a:off x="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8" name="Rectangle 780"/>
                        <wps:cNvSpPr>
                          <a:spLocks noChangeArrowheads="1"/>
                        </wps:cNvSpPr>
                        <wps:spPr bwMode="auto">
                          <a:xfrm>
                            <a:off x="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781"/>
                        <wps:cNvCnPr/>
                        <wps:spPr bwMode="auto">
                          <a:xfrm>
                            <a:off x="300990" y="2419985"/>
                            <a:ext cx="635" cy="6280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0" name="Rectangle 782"/>
                        <wps:cNvSpPr>
                          <a:spLocks noChangeArrowheads="1"/>
                        </wps:cNvSpPr>
                        <wps:spPr bwMode="auto">
                          <a:xfrm>
                            <a:off x="300990" y="2419985"/>
                            <a:ext cx="10160" cy="6369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783"/>
                        <wps:cNvCnPr/>
                        <wps:spPr bwMode="auto">
                          <a:xfrm>
                            <a:off x="193548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2" name="Rectangle 784"/>
                        <wps:cNvSpPr>
                          <a:spLocks noChangeArrowheads="1"/>
                        </wps:cNvSpPr>
                        <wps:spPr bwMode="auto">
                          <a:xfrm>
                            <a:off x="193548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785"/>
                        <wps:cNvCnPr/>
                        <wps:spPr bwMode="auto">
                          <a:xfrm>
                            <a:off x="262763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4" name="Rectangle 786"/>
                        <wps:cNvSpPr>
                          <a:spLocks noChangeArrowheads="1"/>
                        </wps:cNvSpPr>
                        <wps:spPr bwMode="auto">
                          <a:xfrm>
                            <a:off x="262763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787"/>
                        <wps:cNvCnPr/>
                        <wps:spPr bwMode="auto">
                          <a:xfrm>
                            <a:off x="319913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6" name="Rectangle 788"/>
                        <wps:cNvSpPr>
                          <a:spLocks noChangeArrowheads="1"/>
                        </wps:cNvSpPr>
                        <wps:spPr bwMode="auto">
                          <a:xfrm>
                            <a:off x="319913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789"/>
                        <wps:cNvCnPr/>
                        <wps:spPr bwMode="auto">
                          <a:xfrm>
                            <a:off x="377063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8" name="Rectangle 790"/>
                        <wps:cNvSpPr>
                          <a:spLocks noChangeArrowheads="1"/>
                        </wps:cNvSpPr>
                        <wps:spPr bwMode="auto">
                          <a:xfrm>
                            <a:off x="377063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791"/>
                        <wps:cNvCnPr/>
                        <wps:spPr bwMode="auto">
                          <a:xfrm>
                            <a:off x="4342130"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0" name="Rectangle 792"/>
                        <wps:cNvSpPr>
                          <a:spLocks noChangeArrowheads="1"/>
                        </wps:cNvSpPr>
                        <wps:spPr bwMode="auto">
                          <a:xfrm>
                            <a:off x="4342130"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793"/>
                        <wps:cNvCnPr/>
                        <wps:spPr bwMode="auto">
                          <a:xfrm>
                            <a:off x="4914265"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2" name="Rectangle 794"/>
                        <wps:cNvSpPr>
                          <a:spLocks noChangeArrowheads="1"/>
                        </wps:cNvSpPr>
                        <wps:spPr bwMode="auto">
                          <a:xfrm>
                            <a:off x="4914265" y="1200785"/>
                            <a:ext cx="9525"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795"/>
                        <wps:cNvCnPr/>
                        <wps:spPr bwMode="auto">
                          <a:xfrm>
                            <a:off x="5485765"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4" name="Rectangle 796"/>
                        <wps:cNvSpPr>
                          <a:spLocks noChangeArrowheads="1"/>
                        </wps:cNvSpPr>
                        <wps:spPr bwMode="auto">
                          <a:xfrm>
                            <a:off x="5485765"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797"/>
                        <wps:cNvCnPr/>
                        <wps:spPr bwMode="auto">
                          <a:xfrm>
                            <a:off x="6057265" y="1200785"/>
                            <a:ext cx="635" cy="18472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6" name="Rectangle 798"/>
                        <wps:cNvSpPr>
                          <a:spLocks noChangeArrowheads="1"/>
                        </wps:cNvSpPr>
                        <wps:spPr bwMode="auto">
                          <a:xfrm>
                            <a:off x="6057265" y="1200785"/>
                            <a:ext cx="10160" cy="18561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799"/>
                        <wps:cNvCnPr/>
                        <wps:spPr bwMode="auto">
                          <a:xfrm>
                            <a:off x="0" y="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8" name="Rectangle 800"/>
                        <wps:cNvSpPr>
                          <a:spLocks noChangeArrowheads="1"/>
                        </wps:cNvSpPr>
                        <wps:spPr bwMode="auto">
                          <a:xfrm>
                            <a:off x="0" y="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801"/>
                        <wps:cNvCnPr/>
                        <wps:spPr bwMode="auto">
                          <a:xfrm>
                            <a:off x="0" y="15684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0" name="Rectangle 802"/>
                        <wps:cNvSpPr>
                          <a:spLocks noChangeArrowheads="1"/>
                        </wps:cNvSpPr>
                        <wps:spPr bwMode="auto">
                          <a:xfrm>
                            <a:off x="0" y="15684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803"/>
                        <wps:cNvCnPr/>
                        <wps:spPr bwMode="auto">
                          <a:xfrm>
                            <a:off x="6067425" y="3143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2" name="Rectangle 804"/>
                        <wps:cNvSpPr>
                          <a:spLocks noChangeArrowheads="1"/>
                        </wps:cNvSpPr>
                        <wps:spPr bwMode="auto">
                          <a:xfrm>
                            <a:off x="6067425" y="31432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805"/>
                        <wps:cNvCnPr/>
                        <wps:spPr bwMode="auto">
                          <a:xfrm>
                            <a:off x="6067425" y="4711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4" name="Rectangle 806"/>
                        <wps:cNvSpPr>
                          <a:spLocks noChangeArrowheads="1"/>
                        </wps:cNvSpPr>
                        <wps:spPr bwMode="auto">
                          <a:xfrm>
                            <a:off x="6067425" y="471170"/>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807"/>
                        <wps:cNvCnPr/>
                        <wps:spPr bwMode="auto">
                          <a:xfrm>
                            <a:off x="0" y="6280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6" name="Rectangle 808"/>
                        <wps:cNvSpPr>
                          <a:spLocks noChangeArrowheads="1"/>
                        </wps:cNvSpPr>
                        <wps:spPr bwMode="auto">
                          <a:xfrm>
                            <a:off x="0" y="62801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809"/>
                        <wps:cNvCnPr/>
                        <wps:spPr bwMode="auto">
                          <a:xfrm>
                            <a:off x="6067425" y="11912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8" name="Rectangle 810"/>
                        <wps:cNvSpPr>
                          <a:spLocks noChangeArrowheads="1"/>
                        </wps:cNvSpPr>
                        <wps:spPr bwMode="auto">
                          <a:xfrm>
                            <a:off x="6067425" y="119126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811"/>
                        <wps:cNvCnPr/>
                        <wps:spPr bwMode="auto">
                          <a:xfrm>
                            <a:off x="0" y="134874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0" name="Rectangle 812"/>
                        <wps:cNvSpPr>
                          <a:spLocks noChangeArrowheads="1"/>
                        </wps:cNvSpPr>
                        <wps:spPr bwMode="auto">
                          <a:xfrm>
                            <a:off x="0" y="134874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813"/>
                        <wps:cNvCnPr/>
                        <wps:spPr bwMode="auto">
                          <a:xfrm>
                            <a:off x="0" y="15055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2" name="Rectangle 814"/>
                        <wps:cNvSpPr>
                          <a:spLocks noChangeArrowheads="1"/>
                        </wps:cNvSpPr>
                        <wps:spPr bwMode="auto">
                          <a:xfrm>
                            <a:off x="0" y="150558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15"/>
                        <wps:cNvCnPr/>
                        <wps:spPr bwMode="auto">
                          <a:xfrm>
                            <a:off x="0" y="166243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4" name="Rectangle 816"/>
                        <wps:cNvSpPr>
                          <a:spLocks noChangeArrowheads="1"/>
                        </wps:cNvSpPr>
                        <wps:spPr bwMode="auto">
                          <a:xfrm>
                            <a:off x="0" y="166243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817"/>
                        <wps:cNvCnPr/>
                        <wps:spPr bwMode="auto">
                          <a:xfrm>
                            <a:off x="0" y="181927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6" name="Rectangle 818"/>
                        <wps:cNvSpPr>
                          <a:spLocks noChangeArrowheads="1"/>
                        </wps:cNvSpPr>
                        <wps:spPr bwMode="auto">
                          <a:xfrm>
                            <a:off x="0" y="181927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819"/>
                        <wps:cNvCnPr/>
                        <wps:spPr bwMode="auto">
                          <a:xfrm>
                            <a:off x="0" y="209677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8" name="Rectangle 820"/>
                        <wps:cNvSpPr>
                          <a:spLocks noChangeArrowheads="1"/>
                        </wps:cNvSpPr>
                        <wps:spPr bwMode="auto">
                          <a:xfrm>
                            <a:off x="0" y="209677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821"/>
                        <wps:cNvCnPr/>
                        <wps:spPr bwMode="auto">
                          <a:xfrm>
                            <a:off x="0" y="22536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0" name="Rectangle 822"/>
                        <wps:cNvSpPr>
                          <a:spLocks noChangeArrowheads="1"/>
                        </wps:cNvSpPr>
                        <wps:spPr bwMode="auto">
                          <a:xfrm>
                            <a:off x="0" y="225361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823"/>
                        <wps:cNvCnPr/>
                        <wps:spPr bwMode="auto">
                          <a:xfrm>
                            <a:off x="0" y="241046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2" name="Rectangle 824"/>
                        <wps:cNvSpPr>
                          <a:spLocks noChangeArrowheads="1"/>
                        </wps:cNvSpPr>
                        <wps:spPr bwMode="auto">
                          <a:xfrm>
                            <a:off x="0" y="241046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825"/>
                        <wps:cNvCnPr/>
                        <wps:spPr bwMode="auto">
                          <a:xfrm>
                            <a:off x="0" y="256794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4" name="Rectangle 826"/>
                        <wps:cNvSpPr>
                          <a:spLocks noChangeArrowheads="1"/>
                        </wps:cNvSpPr>
                        <wps:spPr bwMode="auto">
                          <a:xfrm>
                            <a:off x="0" y="256794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827"/>
                        <wps:cNvCnPr/>
                        <wps:spPr bwMode="auto">
                          <a:xfrm>
                            <a:off x="0" y="27247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6" name="Rectangle 828"/>
                        <wps:cNvSpPr>
                          <a:spLocks noChangeArrowheads="1"/>
                        </wps:cNvSpPr>
                        <wps:spPr bwMode="auto">
                          <a:xfrm>
                            <a:off x="0" y="272478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829"/>
                        <wps:cNvCnPr/>
                        <wps:spPr bwMode="auto">
                          <a:xfrm>
                            <a:off x="0" y="288163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8" name="Rectangle 830"/>
                        <wps:cNvSpPr>
                          <a:spLocks noChangeArrowheads="1"/>
                        </wps:cNvSpPr>
                        <wps:spPr bwMode="auto">
                          <a:xfrm>
                            <a:off x="0" y="288163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831"/>
                        <wps:cNvCnPr/>
                        <wps:spPr bwMode="auto">
                          <a:xfrm>
                            <a:off x="0" y="303847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0" name="Rectangle 832"/>
                        <wps:cNvSpPr>
                          <a:spLocks noChangeArrowheads="1"/>
                        </wps:cNvSpPr>
                        <wps:spPr bwMode="auto">
                          <a:xfrm>
                            <a:off x="0" y="303847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361" o:spid="_x0000_s1679" editas="canvas" style="width:480.9pt;height:240.7pt;mso-position-horizontal-relative:char;mso-position-vertical-relative:line" coordsize="61074,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">
                <v:shape id="_x0000_s1680" type="#_x0000_t75" style="position:absolute;width:61074;height:30568;visibility:visible;mso-wrap-style:square">
                  <v:fill o:detectmouseclick="t"/>
                  <v:path o:connecttype="none"/>
                </v:shape>
                <v:rect id="Rectangle 657" o:spid="_x0000_s1681" style="position:absolute;top:3143;width:6067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rect id="Rectangle 658" o:spid="_x0000_s1682" style="position:absolute;left:298;top:279;width:294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7C5687" w:rsidRDefault="007C5687" w:rsidP="007C5687">
                        <w:r w:rsidRPr="00D43CC8">
                          <w:rPr>
                            <w:rFonts w:ascii="Arial" w:hAnsi="Arial" w:cs="Arial"/>
                            <w:b/>
                            <w:bCs/>
                            <w:color w:val="000000"/>
                            <w:sz w:val="16"/>
                            <w:szCs w:val="16"/>
                          </w:rPr>
                          <w:t>Beleidsartikel 4 Wetgeving/controle Eerste en Tweede Kamer</w:t>
                        </w:r>
                      </w:p>
                    </w:txbxContent>
                  </v:textbox>
                </v:rect>
                <v:rect id="Rectangle 659" o:spid="_x0000_s1683" style="position:absolute;left:298;top:3416;width:256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7C5687" w:rsidRDefault="007C5687" w:rsidP="007C5687">
                        <w:r w:rsidRPr="00D43CC8">
                          <w:rPr>
                            <w:rFonts w:ascii="Arial" w:hAnsi="Arial" w:cs="Arial"/>
                            <w:b/>
                            <w:bCs/>
                            <w:color w:val="FFFFFF"/>
                            <w:sz w:val="16"/>
                            <w:szCs w:val="16"/>
                          </w:rPr>
                          <w:t>Budgettaire gevolgen van beleid (bedragen x € 1.000)</w:t>
                        </w:r>
                      </w:p>
                    </w:txbxContent>
                  </v:textbox>
                </v:rect>
                <v:rect id="Rectangle 660" o:spid="_x0000_s1684" style="position:absolute;left:298;top:1052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7C5687" w:rsidRDefault="007C5687" w:rsidP="007C5687"/>
                    </w:txbxContent>
                  </v:textbox>
                </v:rect>
                <v:rect id="Rectangle 661" o:spid="_x0000_s1685" style="position:absolute;left:3308;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7C5687" w:rsidRDefault="007C5687" w:rsidP="007C5687"/>
                    </w:txbxContent>
                  </v:textbox>
                </v:rect>
                <v:rect id="Rectangle 662" o:spid="_x0000_s1686" style="position:absolute;left:3308;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7C5687" w:rsidRDefault="007C5687" w:rsidP="007C5687"/>
                    </w:txbxContent>
                  </v:textbox>
                </v:rect>
                <v:rect id="Rectangle 663" o:spid="_x0000_s1687" style="position:absolute;left:3308;top:904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7C5687" w:rsidRDefault="007C5687" w:rsidP="007C5687"/>
                    </w:txbxContent>
                  </v:textbox>
                </v:rect>
                <v:rect id="Rectangle 664" o:spid="_x0000_s1688" style="position:absolute;left:23266;top:6280;width:26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Stand </w:t>
                        </w:r>
                      </w:p>
                    </w:txbxContent>
                  </v:textbox>
                </v:rect>
                <v:rect id="Rectangle 665" o:spid="_x0000_s1689" style="position:absolute;left:19856;top:7664;width:57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vastgestelde</w:t>
                        </w:r>
                      </w:p>
                    </w:txbxContent>
                  </v:textbox>
                </v:rect>
                <v:rect id="Rectangle 666" o:spid="_x0000_s1690" style="position:absolute;left:21564;top:9048;width:42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begroting </w:t>
                        </w:r>
                      </w:p>
                    </w:txbxContent>
                  </v:textbox>
                </v:rect>
                <v:rect id="Rectangle 667" o:spid="_x0000_s1691" style="position:absolute;left:23666;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2015</w:t>
                        </w:r>
                      </w:p>
                    </w:txbxContent>
                  </v:textbox>
                </v:rect>
                <v:rect id="Rectangle 668" o:spid="_x0000_s1692" style="position:absolute;left:27781;top:6280;width:38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 xml:space="preserve">Mutaties </w:t>
                        </w:r>
                      </w:p>
                    </w:txbxContent>
                  </v:textbox>
                </v:rect>
                <v:rect id="Rectangle 669" o:spid="_x0000_s1693" style="position:absolute;left:26676;top:7664;width:47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1e supple-</w:t>
                        </w:r>
                      </w:p>
                    </w:txbxContent>
                  </v:textbox>
                </v:rect>
                <v:rect id="Rectangle 670" o:spid="_x0000_s1694" style="position:absolute;left:29686;top:9048;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671" o:spid="_x0000_s1695" style="position:absolute;left:27279;top:10439;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672" o:spid="_x0000_s1696" style="position:absolute;left:33197;top:6280;width:407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Stand 1e </w:t>
                        </w:r>
                      </w:p>
                    </w:txbxContent>
                  </v:textbox>
                </v:rect>
                <v:rect id="Rectangle 673" o:spid="_x0000_s1697" style="position:absolute;left:33896;top:7664;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supple- </w:t>
                        </w:r>
                      </w:p>
                    </w:txbxContent>
                  </v:textbox>
                </v:rect>
                <v:rect id="Rectangle 674" o:spid="_x0000_s1698" style="position:absolute;left:35401;top:9048;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675" o:spid="_x0000_s1699" style="position:absolute;left:32994;top:10439;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676" o:spid="_x0000_s1700" style="position:absolute;left:43224;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C5687" w:rsidRDefault="007C5687" w:rsidP="007C5687"/>
                    </w:txbxContent>
                  </v:textbox>
                </v:rect>
                <v:rect id="Rectangle 677" o:spid="_x0000_s1701" style="position:absolute;left:43224;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C5687" w:rsidRDefault="007C5687" w:rsidP="007C5687"/>
                    </w:txbxContent>
                  </v:textbox>
                </v:rect>
                <v:rect id="Rectangle 678" o:spid="_x0000_s1702" style="position:absolute;left:39211;top:9048;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679" o:spid="_x0000_s1703" style="position:absolute;left:40817;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2016</w:t>
                        </w:r>
                      </w:p>
                    </w:txbxContent>
                  </v:textbox>
                </v:rect>
                <v:rect id="Rectangle 680" o:spid="_x0000_s1704" style="position:absolute;left:48939;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C5687" w:rsidRDefault="007C5687" w:rsidP="007C5687"/>
                    </w:txbxContent>
                  </v:textbox>
                </v:rect>
                <v:rect id="Rectangle 681" o:spid="_x0000_s1705" style="position:absolute;left:48939;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C5687" w:rsidRDefault="007C5687" w:rsidP="007C5687"/>
                    </w:txbxContent>
                  </v:textbox>
                </v:rect>
                <v:rect id="Rectangle 682" o:spid="_x0000_s1706" style="position:absolute;left:44926;top:9048;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683" o:spid="_x0000_s1707" style="position:absolute;left:46532;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2017</w:t>
                        </w:r>
                      </w:p>
                    </w:txbxContent>
                  </v:textbox>
                </v:rect>
                <v:rect id="Rectangle 684" o:spid="_x0000_s1708" style="position:absolute;left:54654;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C5687" w:rsidRDefault="007C5687" w:rsidP="007C5687"/>
                    </w:txbxContent>
                  </v:textbox>
                </v:rect>
                <v:rect id="Rectangle 685" o:spid="_x0000_s1709" style="position:absolute;left:54654;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C5687" w:rsidRDefault="007C5687" w:rsidP="007C5687"/>
                    </w:txbxContent>
                  </v:textbox>
                </v:rect>
                <v:rect id="Rectangle 686" o:spid="_x0000_s1710" style="position:absolute;left:50641;top:9048;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687" o:spid="_x0000_s1711" style="position:absolute;left:52247;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2018</w:t>
                        </w:r>
                      </w:p>
                    </w:txbxContent>
                  </v:textbox>
                </v:rect>
                <v:rect id="Rectangle 688" o:spid="_x0000_s1712" style="position:absolute;left:60369;top:628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C5687" w:rsidRDefault="007C5687" w:rsidP="007C5687"/>
                    </w:txbxContent>
                  </v:textbox>
                </v:rect>
                <v:rect id="Rectangle 689" o:spid="_x0000_s1713" style="position:absolute;left:60369;top:766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C5687" w:rsidRDefault="007C5687" w:rsidP="007C5687"/>
                    </w:txbxContent>
                  </v:textbox>
                </v:rect>
                <v:rect id="Rectangle 690" o:spid="_x0000_s1714" style="position:absolute;left:56362;top:9048;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691" o:spid="_x0000_s1715" style="position:absolute;left:57962;top:1043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7C5687" w:rsidRDefault="007C5687" w:rsidP="007C5687">
                        <w:r>
                          <w:rPr>
                            <w:rFonts w:ascii="Arial" w:hAnsi="Arial" w:cs="Arial"/>
                            <w:color w:val="000000"/>
                            <w:sz w:val="16"/>
                            <w:szCs w:val="16"/>
                            <w:lang w:val="en-US"/>
                          </w:rPr>
                          <w:t>2019</w:t>
                        </w:r>
                      </w:p>
                    </w:txbxContent>
                  </v:textbox>
                </v:rect>
                <v:rect id="Rectangle 692" o:spid="_x0000_s1716" style="position:absolute;left:298;top:12192;width:73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Verplichtingen:</w:t>
                        </w:r>
                      </w:p>
                    </w:txbxContent>
                  </v:textbox>
                </v:rect>
                <v:rect id="Rectangle 693" o:spid="_x0000_s1717" style="position:absolute;left:23368;top:12192;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694" o:spid="_x0000_s1718" style="position:absolute;left:3119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695" o:spid="_x0000_s1719" style="position:absolute;left:34798;top:12192;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696" o:spid="_x0000_s1720" style="position:absolute;left:4262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697" o:spid="_x0000_s1721" style="position:absolute;left:48336;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698" o:spid="_x0000_s1722" style="position:absolute;left:54051;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699" o:spid="_x0000_s1723" style="position:absolute;left:59772;top:1219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0" o:spid="_x0000_s1724" style="position:absolute;left:298;top:15328;width:46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Uitgaven:</w:t>
                        </w:r>
                      </w:p>
                    </w:txbxContent>
                  </v:textbox>
                </v:rect>
                <v:rect id="Rectangle 701" o:spid="_x0000_s1725" style="position:absolute;left:23368;top:15328;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702" o:spid="_x0000_s1726" style="position:absolute;left:31191;top:1532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3" o:spid="_x0000_s1727" style="position:absolute;left:34798;top:15328;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704" o:spid="_x0000_s1728" style="position:absolute;left:42621;top:1532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5" o:spid="_x0000_s1729" style="position:absolute;left:48336;top:1532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6" o:spid="_x0000_s1730" style="position:absolute;left:54051;top:1532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7" o:spid="_x0000_s1731" style="position:absolute;left:59772;top:15328;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08" o:spid="_x0000_s1732" style="position:absolute;left:298;top:19672;width:14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4.3</w:t>
                        </w:r>
                      </w:p>
                    </w:txbxContent>
                  </v:textbox>
                </v:rect>
                <v:rect id="Rectangle 709" o:spid="_x0000_s1733" style="position:absolute;left:3308;top:18288;width:887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 xml:space="preserve">Interparlementaire </w:t>
                        </w:r>
                      </w:p>
                    </w:txbxContent>
                  </v:textbox>
                </v:rect>
                <v:rect id="Rectangle 710" o:spid="_x0000_s1734" style="position:absolute;left:3308;top:19672;width:63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betrekkingen</w:t>
                        </w:r>
                      </w:p>
                    </w:txbxContent>
                  </v:textbox>
                </v:rect>
                <v:rect id="Rectangle 711" o:spid="_x0000_s1735" style="position:absolute;left:23368;top:19672;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712" o:spid="_x0000_s1736" style="position:absolute;left:31191;top:196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13" o:spid="_x0000_s1737" style="position:absolute;left:34798;top:19672;width:254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1.493</w:t>
                        </w:r>
                      </w:p>
                    </w:txbxContent>
                  </v:textbox>
                </v:rect>
                <v:rect id="Rectangle 714" o:spid="_x0000_s1738" style="position:absolute;left:42621;top:196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15" o:spid="_x0000_s1739" style="position:absolute;left:48336;top:196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16" o:spid="_x0000_s1740" style="position:absolute;left:54051;top:196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17" o:spid="_x0000_s1741" style="position:absolute;left:59772;top:1967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18" o:spid="_x0000_s1742" style="position:absolute;left:298;top:22815;width:65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Ontvangsten:</w:t>
                        </w:r>
                      </w:p>
                    </w:txbxContent>
                  </v:textbox>
                </v:rect>
                <v:rect id="Rectangle 719" o:spid="_x0000_s1743" style="position:absolute;left:24872;top:22815;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23</w:t>
                        </w:r>
                      </w:p>
                    </w:txbxContent>
                  </v:textbox>
                </v:rect>
                <v:rect id="Rectangle 720" o:spid="_x0000_s1744" style="position:absolute;left:3119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21" o:spid="_x0000_s1745" style="position:absolute;left:36302;top:22815;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23</w:t>
                        </w:r>
                      </w:p>
                    </w:txbxContent>
                  </v:textbox>
                </v:rect>
                <v:rect id="Rectangle 722" o:spid="_x0000_s1746" style="position:absolute;left:4262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23" o:spid="_x0000_s1747" style="position:absolute;left:48336;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24" o:spid="_x0000_s1748" style="position:absolute;left:54051;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725" o:spid="_x0000_s1749" style="position:absolute;left:59772;top:2281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line id="Line 726" o:spid="_x0000_s1750" style="position:absolute;visibility:visible;mso-wrap-style:square" from="3009,0" to="3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mTsMAAADcAAAADwAAAGRycy9kb3ducmV2LnhtbESP0YrCMBRE34X9h3CFfdNUqeJ2jbII&#10;wuqDYN0PuDR322pzU5vY1r83guDjMDNnmOW6N5VoqXGlZQWTcQSCOLO65FzB32k7WoBwHlljZZkU&#10;3MnBevUxWGKibcdHalOfiwBhl6CCwvs6kdJlBRl0Y1sTB+/fNgZ9kE0udYNdgJtKTqNoLg2WHBYK&#10;rGlTUHZJb0aB3W2uly6eHU63r7jdk3TnSeWU+hz2P98gPPX+HX61f7WC6S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jZk7DAAAA3AAAAA8AAAAAAAAAAAAA&#10;AAAAoQIAAGRycy9kb3ducmV2LnhtbFBLBQYAAAAABAAEAPkAAACRAwAAAAA=&#10;" strokecolor="#d0d7e5" strokeweight="0"/>
                <v:rect id="Rectangle 727" o:spid="_x0000_s1751" style="position:absolute;left:3009;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TW8YA&#10;AADcAAAADwAAAGRycy9kb3ducmV2LnhtbESPT2vCQBTE7wW/w/IKvUjdmDZSoquItNCTRS3a4yP7&#10;TEKzb0N28+/bd4WCx2FmfsOsNoOpREeNKy0rmM8iEMSZ1SXnCr5PH89vIJxH1lhZJgUjOdisJw8r&#10;TLXt+UDd0eciQNilqKDwvk6ldFlBBt3M1sTBu9rGoA+yyaVusA9wU8k4ihbSYMlhocCadgVlv8fW&#10;KJh+td3wTrtXvozJ+WWa/+wXc6vU0+OwXYLwNPh7+L/9qRXESQ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TW8YAAADcAAAADwAAAAAAAAAAAAAAAACYAgAAZHJz&#10;L2Rvd25yZXYueG1sUEsFBgAAAAAEAAQA9QAAAIsDAAAAAA==&#10;" fillcolor="#d0d7e5" stroked="f"/>
                <v:line id="Line 728" o:spid="_x0000_s1752" style="position:absolute;visibility:visible;mso-wrap-style:square" from="19354,0" to="19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1dosMAAADcAAAADwAAAGRycy9kb3ducmV2LnhtbESP0YrCMBRE3xf8h3AF39ZUUVmrqYgg&#10;qA8Lq/sBl+ba1jY3tYlt/XsjLOzjMDNnmPWmN5VoqXGFZQWTcQSCOLW64EzB72X/+QXCeWSNlWVS&#10;8CQHm2TwscZY245/qD37TAQIuxgV5N7XsZQuzcmgG9uaOHhX2xj0QTaZ1A12AW4qOY2ihTRYcFjI&#10;saZdTml5fhgF9ri7l91s/n15LGftiaS7TSqn1GjYb1cgPPX+P/zXPmgF0/kC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9XaLDAAAA3AAAAA8AAAAAAAAAAAAA&#10;AAAAoQIAAGRycy9kb3ducmV2LnhtbFBLBQYAAAAABAAEAPkAAACRAwAAAAA=&#10;" strokecolor="#d0d7e5" strokeweight="0"/>
                <v:rect id="Rectangle 729" o:spid="_x0000_s1753" style="position:absolute;left:19354;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ot8QA&#10;AADcAAAADwAAAGRycy9kb3ducmV2LnhtbESPT4vCMBTE78J+h/AEL6Kp/5euUUQUPCnrinp8NM+2&#10;bPNSmljrt98sCB6HmfkNM182phA1VS63rGDQj0AQJ1bnnCo4/Wx7nyCcR9ZYWCYFT3KwXHy05hhr&#10;++Bvqo8+FQHCLkYFmfdlLKVLMjLo+rYkDt7NVgZ9kFUqdYWPADeFHEbRVBrMOSxkWNI6o+T3eDcK&#10;uod73WxoPebLc3IeddPrfjqwSnXazeoLhKfGv8Ov9k4rGE5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qLfEAAAA3AAAAA8AAAAAAAAAAAAAAAAAmAIAAGRycy9k&#10;b3ducmV2LnhtbFBLBQYAAAAABAAEAPUAAACJAwAAAAA=&#10;" fillcolor="#d0d7e5" stroked="f"/>
                <v:line id="Line 730" o:spid="_x0000_s1754" style="position:absolute;visibility:visible;mso-wrap-style:square" from="26276,0" to="262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sS78AAADcAAAADwAAAGRycy9kb3ducmV2LnhtbERPzYrCMBC+C75DGMGbpoqKVqOIsLB6&#10;EKw+wNCMbbWZ1Ca23bffHASPH9//ZteZUjRUu8Kygsk4AkGcWl1wpuB2/RktQTiPrLG0TAr+yMFu&#10;2+9tMNa25Qs1ic9ECGEXo4Lc+yqW0qU5GXRjWxEH7m5rgz7AOpO6xjaEm1JOo2ghDRYcGnKs6JBT&#10;+kzeRoE9Hl7PdjY/X9+rWXMi6R6T0ik1HHT7NQhPnf+KP+5frWA6D2vDmXA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5sS78AAADcAAAADwAAAAAAAAAAAAAAAACh&#10;AgAAZHJzL2Rvd25yZXYueG1sUEsFBgAAAAAEAAQA+QAAAI0DAAAAAA==&#10;" strokecolor="#d0d7e5" strokeweight="0"/>
                <v:rect id="Rectangle 731" o:spid="_x0000_s1755" style="position:absolute;left:262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XsQA&#10;AADcAAAADwAAAGRycy9kb3ducmV2LnhtbESPT4vCMBTE78J+h/AEL6Kpf3G7RhFR8KSsK+rx0Tzb&#10;ss1LaWKt336zIHgcZuY3zHzZmELUVLncsoJBPwJBnFidc6rg9LPtzUA4j6yxsEwKnuRgufhozTHW&#10;9sHfVB99KgKEXYwKMu/LWEqXZGTQ9W1JHLybrQz6IKtU6gofAW4KOYyiqTSYc1jIsKR1Rsnv8W4U&#10;dA/3utnQesyX5+Q86qbX/XRgleq0m9UXCE+Nf4df7Z1WMJx8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mV7EAAAA3AAAAA8AAAAAAAAAAAAAAAAAmAIAAGRycy9k&#10;b3ducmV2LnhtbFBLBQYAAAAABAAEAPUAAACJAwAAAAA=&#10;" fillcolor="#d0d7e5" stroked="f"/>
                <v:line id="Line 732" o:spid="_x0000_s1756" style="position:absolute;visibility:visible;mso-wrap-style:square" from="31991,0" to="319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q8MEAAADcAAAADwAAAGRycy9kb3ducmV2LnhtbERPzYrCMBC+C75DGMGbpoorWhtFhIV1&#10;DwtWH2Boxra2mdQmtt233xwWPH58/8lhMLXoqHWlZQWLeQSCOLO65FzB7fo524BwHlljbZkU/JKD&#10;w348SjDWtucLdanPRQhhF6OCwvsmltJlBRl0c9sQB+5uW4M+wDaXusU+hJtaLqNoLQ2WHBoKbOhU&#10;UFalL6PAnk/Pql99/Fxf21X3TdI9FrVTajoZjjsQngb/Fv+7v7SC5TrMD2fCEZD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KrwwQAAANwAAAAPAAAAAAAAAAAAAAAA&#10;AKECAABkcnMvZG93bnJldi54bWxQSwUGAAAAAAQABAD5AAAAjwMAAAAA&#10;" strokecolor="#d0d7e5" strokeweight="0"/>
                <v:rect id="Rectangle 733" o:spid="_x0000_s1757" style="position:absolute;left:3199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f5cUA&#10;AADcAAAADwAAAGRycy9kb3ducmV2LnhtbESPQWvCQBSE7wX/w/KEXkQ3sW2Q6CYUaaGnSlXU4yP7&#10;TILZtyG7xvjvu0Khx2FmvmFW+WAa0VPnassK4lkEgriwuuZSwX73OV2AcB5ZY2OZFNzJQZ6NnlaY&#10;anvjH+q3vhQBwi5FBZX3bSqlKyoy6Ga2JQ7e2XYGfZBdKXWHtwA3jZxHUSIN1hwWKmxpXVFx2V6N&#10;gsnm2g8ftH7l4/3t8DIpT99JbJV6Hg/vSxCeBv8f/mt/aQXzJIb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V/lxQAAANwAAAAPAAAAAAAAAAAAAAAAAJgCAABkcnMv&#10;ZG93bnJldi54bWxQSwUGAAAAAAQABAD1AAAAigMAAAAA&#10;" fillcolor="#d0d7e5" stroked="f"/>
                <v:line id="Line 734" o:spid="_x0000_s1758" style="position:absolute;visibility:visible;mso-wrap-style:square" from="0,0" to="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HMUAAADcAAAADwAAAGRycy9kb3ducmV2LnhtbESP0WrCQBRE3wv+w3IF35qNwYpGN0GE&#10;gu1DocYPuGSvSTR7N82uSfr33UKhj8PMnGH2+WRaMVDvGssKllEMgri0uuFKwaV4fd6AcB5ZY2uZ&#10;FHyTgzybPe0x1XbkTxrOvhIBwi5FBbX3XSqlK2sy6CLbEQfvanuDPsi+krrHMcBNK5M4XkuDDYeF&#10;Gjs61lTezw+jwL4dv+7j6uWjeGxXwztJd1u2TqnFfDrsQHia/H/4r33SCpJ1Ar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RHMUAAADcAAAADwAAAAAAAAAA&#10;AAAAAAChAgAAZHJzL2Rvd25yZXYueG1sUEsFBgAAAAAEAAQA+QAAAJMDAAAAAA==&#10;" strokecolor="#d0d7e5" strokeweight="0"/>
                <v:rect id="Rectangle 735" o:spid="_x0000_s1759" style="position:absolute;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kCcUA&#10;AADcAAAADwAAAGRycy9kb3ducmV2LnhtbESPT4vCMBTE78J+h/AEL6Kpf7ZI1yiLKHhy0RX1+Gje&#10;tsXmpTSx1m9vFgSPw8z8hpkvW1OKhmpXWFYwGkYgiFOrC84UHH83gxkI55E1lpZJwYMcLBcfnTkm&#10;2t55T83BZyJA2CWoIPe+SqR0aU4G3dBWxMH7s7VBH2SdSV3jPcBNKcdRFEuDBYeFHCta5ZReDzej&#10;oP9za9o1raZ8fnyeJv3ssotHVqlet/3+AuGp9e/wq73VCsb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2QJxQAAANwAAAAPAAAAAAAAAAAAAAAAAJgCAABkcnMv&#10;ZG93bnJldi54bWxQSwUGAAAAAAQABAD1AAAAigMAAAAA&#10;" fillcolor="#d0d7e5" stroked="f"/>
                <v:line id="Line 736" o:spid="_x0000_s1760" style="position:absolute;visibility:visible;mso-wrap-style:square" from="3009,1663" to="30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88MAAADcAAAADwAAAGRycy9kb3ducmV2LnhtbESP0YrCMBRE34X9h3CFfdNUqeJ2jbII&#10;wuqDYN0PuDR322pzU5vY1r83guDjMDNnmOW6N5VoqXGlZQWTcQSCOLO65FzB32k7WoBwHlljZZkU&#10;3MnBevUxWGKibcdHalOfiwBhl6CCwvs6kdJlBRl0Y1sTB+/fNgZ9kE0udYNdgJtKTqNoLg2WHBYK&#10;rGlTUHZJb0aB3W2uly6eHU63r7jdk3TnSeWU+hz2P98gPPX+HX61f7WC6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rPPDAAAA3AAAAA8AAAAAAAAAAAAA&#10;AAAAoQIAAGRycy9kb3ducmV2LnhtbFBLBQYAAAAABAAEAPkAAACRAwAAAAA=&#10;" strokecolor="#d0d7e5" strokeweight="0"/>
                <v:rect id="Rectangle 737" o:spid="_x0000_s1761" style="position:absolute;left:3009;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Z5sYA&#10;AADcAAAADwAAAGRycy9kb3ducmV2LnhtbESPQWvCQBSE7wX/w/IKvUjdmDahRFeR0EJPFrVoj4/s&#10;MwnNvg3ZNSb/visUPA4z8w2zXA+mET11rrasYD6LQBAXVtdcKvg+fDy/gXAeWWNjmRSM5GC9mjws&#10;MdP2yjvq974UAcIuQwWV920mpSsqMuhmtiUO3tl2Bn2QXSl1h9cAN42MoyiVBmsOCxW2lFdU/O4v&#10;RsH069IP75S/8mlMji/T8mebzq1ST4/DZgHC0+Dv4f/2p1YQpw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ZZ5sYAAADcAAAADwAAAAAAAAAAAAAAAACYAgAAZHJz&#10;L2Rvd25yZXYueG1sUEsFBgAAAAAEAAQA9QAAAIsDAAAAAA==&#10;" fillcolor="#d0d7e5" stroked="f"/>
                <v:line id="Line 738" o:spid="_x0000_s1762" style="position:absolute;visibility:visible;mso-wrap-style:square" from="19354,1663" to="1936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XH8MAAADcAAAADwAAAGRycy9kb3ducmV2LnhtbESP0YrCMBRE34X9h3CFfdNU0eJ2jbII&#10;wuqDYN0PuDR322pzU5vY1r83guDjMDNnmOW6N5VoqXGlZQWTcQSCOLO65FzB32k7WoBwHlljZZkU&#10;3MnBevUxWGKibcdHalOfiwBhl6CCwvs6kdJlBRl0Y1sTB+/fNgZ9kE0udYNdgJtKTqMolgZLDgsF&#10;1rQpKLukN6PA7jbXSzebH063r1m7J+nOk8op9Tnsf75BeOr9O/xq/2oF0zi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Rlx/DAAAA3AAAAA8AAAAAAAAAAAAA&#10;AAAAoQIAAGRycy9kb3ducmV2LnhtbFBLBQYAAAAABAAEAPkAAACRAwAAAAA=&#10;" strokecolor="#d0d7e5" strokeweight="0"/>
                <v:rect id="Rectangle 739" o:spid="_x0000_s1763" style="position:absolute;left:19354;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iCsUA&#10;AADcAAAADwAAAGRycy9kb3ducmV2LnhtbESPQWvCQBSE70L/w/IKvYhutG2U6CoiLXhSqqIeH9ln&#10;Esy+Ddk1xn/vCgWPw8x8w0znrSlFQ7UrLCsY9CMQxKnVBWcK9rvf3hiE88gaS8uk4E4O5rO3zhQT&#10;bW/8R83WZyJA2CWoIPe+SqR0aU4GXd9WxME729qgD7LOpK7xFuCmlMMoiqXBgsNCjhUtc0ov26tR&#10;0N1cm/aHll98vH8fPrvZaR0PrFIf7+1iAsJT61/h//ZKKxjGI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GIKxQAAANwAAAAPAAAAAAAAAAAAAAAAAJgCAABkcnMv&#10;ZG93bnJldi54bWxQSwUGAAAAAAQABAD1AAAAigMAAAAA&#10;" fillcolor="#d0d7e5" stroked="f"/>
                <v:line id="Line 740" o:spid="_x0000_s1764" style="position:absolute;visibility:visible;mso-wrap-style:square" from="26276,1663" to="2628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m9sEAAADcAAAADwAAAGRycy9kb3ducmV2LnhtbERPzYrCMBC+C75DGMGbpoorWhtFhIV1&#10;DwtWH2Boxra2mdQmtt233xwWPH58/8lhMLXoqHWlZQWLeQSCOLO65FzB7fo524BwHlljbZkU/JKD&#10;w348SjDWtucLdanPRQhhF6OCwvsmltJlBRl0c9sQB+5uW4M+wDaXusU+hJtaLqNoLQ2WHBoKbOhU&#10;UFalL6PAnk/Pql99/Fxf21X3TdI9FrVTajoZjjsQngb/Fv+7v7SC5TqsDWfCEZD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qb2wQAAANwAAAAPAAAAAAAAAAAAAAAA&#10;AKECAABkcnMvZG93bnJldi54bWxQSwUGAAAAAAQABAD5AAAAjwMAAAAA&#10;" strokecolor="#d0d7e5" strokeweight="0"/>
                <v:rect id="Rectangle 741" o:spid="_x0000_s1765" style="position:absolute;left:26276;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T48UA&#10;AADcAAAADwAAAGRycy9kb3ducmV2LnhtbESPQWvCQBSE70L/w/IKvYhutG3Q6CoiLXhSqqIeH9ln&#10;Esy+Ddk1xn/vCgWPw8x8w0znrSlFQ7UrLCsY9CMQxKnVBWcK9rvf3giE88gaS8uk4E4O5rO3zhQT&#10;bW/8R83WZyJA2CWoIPe+SqR0aU4GXd9WxME729qgD7LOpK7xFuCmlMMoiqXBgsNCjhUtc0ov26tR&#10;0N1cm/aHll98vH8fPrvZaR0PrFIf7+1iAsJT61/h//ZKKxjG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PjxQAAANwAAAAPAAAAAAAAAAAAAAAAAJgCAABkcnMv&#10;ZG93bnJldi54bWxQSwUGAAAAAAQABAD1AAAAigMAAAAA&#10;" fillcolor="#d0d7e5" stroked="f"/>
                <v:line id="Line 742" o:spid="_x0000_s1766" style="position:absolute;visibility:visible;mso-wrap-style:square" from="31991,1663" to="3199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08LcAAAADcAAAADwAAAGRycy9kb3ducmV2LnhtbERPy4rCMBTdD/gP4QruxlRxfFSjiCA4&#10;LgQfH3Bprm21ualNbOvfm4Xg8nDei1VrClFT5XLLCgb9CARxYnXOqYLLefs7BeE8ssbCMil4kYPV&#10;svOzwFjbho9Un3wqQgi7GBVk3pexlC7JyKDr25I4cFdbGfQBVqnUFTYh3BRyGEVjaTDn0JBhSZuM&#10;kvvpaRTY/83j3oz+DufnbFTvSbrboHBK9brteg7CU+u/4o97pxUMJ2F+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tPC3AAAAA3AAAAA8AAAAAAAAAAAAAAAAA&#10;oQIAAGRycy9kb3ducmV2LnhtbFBLBQYAAAAABAAEAPkAAACOAwAAAAA=&#10;" strokecolor="#d0d7e5" strokeweight="0"/>
                <v:rect id="Rectangle 743" o:spid="_x0000_s1767" style="position:absolute;left:31991;top:1663;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JOMYA&#10;AADcAAAADwAAAGRycy9kb3ducmV2LnhtbESPT2vCQBTE7wW/w/IEL1I38V9Lmo0UUeipYiq2x0f2&#10;NQnNvg3ZNcZv3y0IPQ4z8xsm3QymET11rrasIJ5FIIgLq2suFZw+9o/PIJxH1thYJgU3crDJRg8p&#10;Jtpe+Uh97ksRIOwSVFB53yZSuqIig25mW+LgfdvOoA+yK6Xu8BrgppHzKFpLgzWHhQpb2lZU/OQX&#10;o2B6uPTDjrZL/rytzotp+fW+jq1Sk/Hw+gLC0+D/w/f2m1Ywf4r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TJOMYAAADcAAAADwAAAAAAAAAAAAAAAACYAgAAZHJz&#10;L2Rvd25yZXYueG1sUEsFBgAAAAAEAAQA9QAAAIsDAAAAAA==&#10;" fillcolor="#d0d7e5" stroked="f"/>
                <v:line id="Line 744" o:spid="_x0000_s1768" style="position:absolute;visibility:visible;mso-wrap-style:square" from="37706,0" to="3771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MHwcQAAADcAAAADwAAAGRycy9kb3ducmV2LnhtbESP3YrCMBSE7xd8h3AE79bU4q5ajSKC&#10;oF4s+PMAh+bYVpuT2sS2vv1GWNjLYWa+YRarzpSiodoVlhWMhhEI4tTqgjMFl/P2cwrCeWSNpWVS&#10;8CIHq2XvY4GJti0fqTn5TAQIuwQV5N5XiZQuzcmgG9qKOHhXWxv0QdaZ1DW2AW5KGUfRtzRYcFjI&#10;saJNTun99DQK7H7zuLfjr5/zczZuDiTdbVQ6pQb9bj0H4anz/+G/9k4riCcx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BxAAAANwAAAAPAAAAAAAAAAAA&#10;AAAAAKECAABkcnMvZG93bnJldi54bWxQSwUGAAAAAAQABAD5AAAAkgMAAAAA&#10;" strokecolor="#d0d7e5" strokeweight="0"/>
                <v:rect id="Rectangle 745" o:spid="_x0000_s1769" style="position:absolute;left:37706;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y1MUA&#10;AADcAAAADwAAAGRycy9kb3ducmV2LnhtbESPT4vCMBTE78J+h/AEL6Kpf1aXrlFEFDyt6Ip6fDTP&#10;tmzzUppY67c3C4LHYWZ+w8wWjSlETZXLLSsY9CMQxInVOacKjr+b3hcI55E1FpZJwYMcLOYfrRnG&#10;2t55T/XBpyJA2MWoIPO+jKV0SUYGXd+WxMG72sqgD7JKpa7wHuCmkMMomkiDOYeFDEtaZZT8HW5G&#10;QXd3q5s1rcZ8fnyeRt308jMZWKU67Wb5DcJT49/hV3urFQyn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vLUxQAAANwAAAAPAAAAAAAAAAAAAAAAAJgCAABkcnMv&#10;ZG93bnJldi54bWxQSwUGAAAAAAQABAD1AAAAigMAAAAA&#10;" fillcolor="#d0d7e5" stroked="f"/>
                <v:line id="Line 746" o:spid="_x0000_s1770" style="position:absolute;visibility:visible;mso-wrap-style:square" from="43421,0" to="4342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6LsUAAADcAAAADwAAAGRycy9kb3ducmV2LnhtbESP3WrCQBSE7wt9h+UUvKsbQ/oX3QQJ&#10;COpFQe0DHLLHJDV7Ns2uSXz7rlDo5TAz3zCrfDKtGKh3jWUFi3kEgri0uuFKwddp8/wOwnlkja1l&#10;UnAjB3n2+LDCVNuRDzQcfSUChF2KCmrvu1RKV9Zk0M1tRxy8s+0N+iD7SuoexwA3rYyj6FUabDgs&#10;1NhRUVN5OV6NArsrfi5j8vJ5un4kw56k+160TqnZ07RegvA0+f/wX3urFcRvCd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Y6LsUAAADcAAAADwAAAAAAAAAA&#10;AAAAAAChAgAAZHJzL2Rvd25yZXYueG1sUEsFBgAAAAAEAAQA+QAAAJMDAAAAAA==&#10;" strokecolor="#d0d7e5" strokeweight="0"/>
                <v:rect id="Rectangle 747" o:spid="_x0000_s1771" style="position:absolute;left:43421;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O8QA&#10;AADcAAAADwAAAGRycy9kb3ducmV2LnhtbESPT4vCMBTE78J+h/AEL6Kp/5euUUQUPCnrinp8NM+2&#10;bPNSmljrt98sCB6HmfkNM182phA1VS63rGDQj0AQJ1bnnCo4/Wx7nyCcR9ZYWCYFT3KwXHy05hhr&#10;++Bvqo8+FQHCLkYFmfdlLKVLMjLo+rYkDt7NVgZ9kFUqdYWPADeFHEbRVBrMOSxkWNI6o+T3eDcK&#10;uod73WxoPebLc3IeddPrfjqwSnXazeoLhKfGv8Ov9k4rGM4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vzzvEAAAA3AAAAA8AAAAAAAAAAAAAAAAAmAIAAGRycy9k&#10;b3ducmV2LnhtbFBLBQYAAAAABAAEAPUAAACJAwAAAAA=&#10;" fillcolor="#d0d7e5" stroked="f"/>
                <v:line id="Line 748" o:spid="_x0000_s1772" style="position:absolute;visibility:visible;mso-wrap-style:square" from="49142,0" to="4914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BwsQAAADcAAAADwAAAGRycy9kb3ducmV2LnhtbESP3YrCMBSE7wXfIRzBO00V159qFBEE&#10;dy8Efx7g0BzbanNSm9jWt98sLHg5zMw3zGrTmkLUVLncsoLRMAJBnFidc6rgetkP5iCcR9ZYWCYF&#10;b3KwWXc7K4y1bfhE9dmnIkDYxagg876MpXRJRgbd0JbEwbvZyqAPskqlrrAJcFPIcRRNpcGcw0KG&#10;Je0ySh7nl1Fgv3fPRzP5Ol5ei0n9Q9LdR4VTqt9rt0sQnlr/Cf+3D1rBeDaF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AHCxAAAANwAAAAPAAAAAAAAAAAA&#10;AAAAAKECAABkcnMvZG93bnJldi54bWxQSwUGAAAAAAQABAD5AAAAkgMAAAAA&#10;" strokecolor="#d0d7e5" strokeweight="0"/>
                <v:rect id="Rectangle 749" o:spid="_x0000_s1773" style="position:absolute;left:49142;width:9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018YA&#10;AADcAAAADwAAAGRycy9kb3ducmV2LnhtbESPQWvCQBSE70L/w/IKvYS60dooqasUacGTYlpaj4/s&#10;axKafRuya0z+vSsIHoeZ+YZZrntTi45aV1lWMBnHIIhzqysuFHx/fT4vQDiPrLG2TAoGcrBePYyW&#10;mGp75gN1mS9EgLBLUUHpfZNK6fKSDLqxbYiD92dbgz7ItpC6xXOAm1pO4ziRBisOCyU2tCkp/89O&#10;RkG0P3X9B21m/Du8/rxExXGXTKxST4/9+xsIT72/h2/trVYwnc/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H018YAAADcAAAADwAAAAAAAAAAAAAAAACYAgAAZHJz&#10;L2Rvd25yZXYueG1sUEsFBgAAAAAEAAQA9QAAAIsDAAAAAA==&#10;" fillcolor="#d0d7e5" stroked="f"/>
                <v:line id="Line 750" o:spid="_x0000_s1774" style="position:absolute;visibility:visible;mso-wrap-style:square" from="54857,0" to="5486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wK8AAAADcAAAADwAAAGRycy9kb3ducmV2LnhtbERPy4rCMBTdD/gP4QruxlRxfFSjiCA4&#10;LgQfH3Bprm21ualNbOvfm4Xg8nDei1VrClFT5XLLCgb9CARxYnXOqYLLefs7BeE8ssbCMil4kYPV&#10;svOzwFjbho9Un3wqQgi7GBVk3pexlC7JyKDr25I4cFdbGfQBVqnUFTYh3BRyGEVjaTDn0JBhSZuM&#10;kvvpaRTY/83j3oz+DufnbFTvSbrboHBK9brteg7CU+u/4o97pxUMJ2Ft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CvAAAAA3AAAAA8AAAAAAAAAAAAAAAAA&#10;oQIAAGRycy9kb3ducmV2LnhtbFBLBQYAAAAABAAEAPkAAACOAwAAAAA=&#10;" strokecolor="#d0d7e5" strokeweight="0"/>
                <v:rect id="Rectangle 751" o:spid="_x0000_s1775" style="position:absolute;left:54857;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FPsUA&#10;AADcAAAADwAAAGRycy9kb3ducmV2LnhtbESPQWvCQBSE74L/YXmCF6kbtVqNriKi0FOLtqjHR/aZ&#10;BLNvQ3aN8d+7hYLHYWa+YRarxhSipsrllhUM+hEI4sTqnFMFvz+7tykI55E1FpZJwYMcrJbt1gJj&#10;be+8p/rgUxEg7GJUkHlfxlK6JCODrm9L4uBdbGXQB1mlUld4D3BTyGEUTaTBnMNChiVtMkquh5tR&#10;0Pu+1c2WNu98eoyPo156/poMrFLdTrOeg/DU+Ff4v/2pFQw/Z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sU+xQAAANwAAAAPAAAAAAAAAAAAAAAAAJgCAABkcnMv&#10;ZG93bnJldi54bWxQSwUGAAAAAAQABAD1AAAAigMAAAAA&#10;" fillcolor="#d0d7e5" stroked="f"/>
                <v:line id="Line 752" o:spid="_x0000_s1776" style="position:absolute;visibility:visible;mso-wrap-style:square" from="60572,0" to="6057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hMCsAAAADcAAAADwAAAGRycy9kb3ducmV2LnhtbERPy4rCMBTdC/5DuII7TRUVraYiwoAz&#10;C8HHB1yaa1vb3HSa2Hb+frIQXB7Oe7fvTSVaalxhWcFsGoEgTq0uOFNwv31N1iCcR9ZYWSYFf+Rg&#10;nwwHO4y17fhC7dVnIoSwi1FB7n0dS+nSnAy6qa2JA/ewjUEfYJNJ3WAXwk0l51G0kgYLDg051nTM&#10;KS2vL6PAfh9/y26xPN9em0X7Q9I9Z5VTajzqD1sQnnr/Eb/dJ61gvg7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4TArAAAAA3AAAAA8AAAAAAAAAAAAAAAAA&#10;oQIAAGRycy9kb3ducmV2LnhtbFBLBQYAAAAABAAEAPkAAACOAwAAAAA=&#10;" strokecolor="#d0d7e5" strokeweight="0"/>
                <v:rect id="Rectangle 753" o:spid="_x0000_s1777" style="position:absolute;left:60572;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5H8UA&#10;AADcAAAADwAAAGRycy9kb3ducmV2LnhtbESPT4vCMBTE74LfITzBi2haXUWqURZZwZOLf1CPj+Zt&#10;W7Z5KU2s9dubhQWPw8z8hlmuW1OKhmpXWFYQjyIQxKnVBWcKzqftcA7CeWSNpWVS8CQH61W3s8RE&#10;2wcfqDn6TAQIuwQV5N5XiZQuzcmgG9mKOHg/tjbog6wzqWt8BLgp5TiKZtJgwWEhx4o2OaW/x7tR&#10;MPi+N+0XbT74+pxeJoPstp/FVql+r/1cgPDU+nf4v73TCsbz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kfxQAAANwAAAAPAAAAAAAAAAAAAAAAAJgCAABkcnMv&#10;ZG93bnJldi54bWxQSwUGAAAAAAQABAD1AAAAigMAAAAA&#10;" fillcolor="#d0d7e5" stroked="f"/>
                <v:line id="Line 754" o:spid="_x0000_s1778" style="position:absolute;visibility:visible;mso-wrap-style:square" from="0,4800" to="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35sMAAADcAAAADwAAAGRycy9kb3ducmV2LnhtbESP0YrCMBRE34X9h3AX9k1Ti4pbjbII&#10;guuDYPUDLs3dttrcdJvY1r83guDjMDNnmOW6N5VoqXGlZQXjUQSCOLO65FzB+bQdzkE4j6yxskwK&#10;7uRgvfoYLDHRtuMjtanPRYCwS1BB4X2dSOmyggy6ka2Jg/dnG4M+yCaXusEuwE0l4yiaSYMlh4UC&#10;a9oUlF3Tm1Fgfzf/124yPZxu35N2T9JdxpVT6uuz/1mA8NT7d/jV3mkF8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md+bDAAAA3AAAAA8AAAAAAAAAAAAA&#10;AAAAoQIAAGRycy9kb3ducmV2LnhtbFBLBQYAAAAABAAEAPkAAACRAwAAAAA=&#10;" strokecolor="#d0d7e5" strokeweight="0"/>
                <v:rect id="Rectangle 755" o:spid="_x0000_s1779" style="position:absolute;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88YA&#10;AADcAAAADwAAAGRycy9kb3ducmV2LnhtbESPQWvCQBSE7wX/w/KEXkQ3xlYkugkiFTxVaovt8ZF9&#10;JsHs25DdxPjvu0Khx2FmvmE22WBq0VPrKssK5rMIBHFudcWFgq/P/XQFwnlkjbVlUnAnB1k6etpg&#10;ou2NP6g/+UIECLsEFZTeN4mULi/JoJvZhjh4F9sa9EG2hdQt3gLc1DKOoqU0WHFYKLGhXUn59dQZ&#10;BZNj1w9vtHvh7/vreTEpft6Xc6vU83jYrkF4Gvx/+K990Ari1QI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88YAAADcAAAADwAAAAAAAAAAAAAAAACYAgAAZHJz&#10;L2Rvd25yZXYueG1sUEsFBgAAAAAEAAQA9QAAAIsDAAAAAA==&#10;" fillcolor="#d0d7e5" stroked="f"/>
                <v:line id="Line 756" o:spid="_x0000_s1780" style="position:absolute;visibility:visible;mso-wrap-style:square" from="19354,4800" to="1936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KCcMAAADcAAAADwAAAGRycy9kb3ducmV2LnhtbESP0YrCMBRE34X9h3AX9k1TpYpbjbII&#10;guuDYPUDLs3dttrcdJvY1r83guDjMDNnmOW6N5VoqXGlZQXjUQSCOLO65FzB+bQdzkE4j6yxskwK&#10;7uRgvfoYLDHRtuMjtanPRYCwS1BB4X2dSOmyggy6ka2Jg/dnG4M+yCaXusEuwE0lJ1E0kwZLDgsF&#10;1rQpKLumN6PA/m7+r108PZxu33G7J+ku48op9fXZ/yxAeOr9O/xq77SCy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DSgnDAAAA3AAAAA8AAAAAAAAAAAAA&#10;AAAAoQIAAGRycy9kb3ducmV2LnhtbFBLBQYAAAAABAAEAPkAAACRAwAAAAA=&#10;" strokecolor="#d0d7e5" strokeweight="0"/>
                <v:rect id="Rectangle 757" o:spid="_x0000_s1781" style="position:absolute;left:19354;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HMQA&#10;AADcAAAADwAAAGRycy9kb3ducmV2LnhtbESPQYvCMBSE7wv+h/AEL7KmuqtINYqIgqcVq6weH82z&#10;LTYvpYm1/vvNguBxmJlvmPmyNaVoqHaFZQXDQQSCOLW64EzB6bj9nIJwHlljaZkUPMnBctH5mGOs&#10;7YMP1CQ+EwHCLkYFufdVLKVLczLoBrYiDt7V1gZ9kHUmdY2PADelHEXRRBosOCzkWNE6p/SW3I2C&#10;/v7etBtaf/P5Of796meXn8nQKtXrtqsZCE+tf4df7Z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vxzEAAAA3AAAAA8AAAAAAAAAAAAAAAAAmAIAAGRycy9k&#10;b3ducmV2LnhtbFBLBQYAAAAABAAEAPUAAACJAwAAAAA=&#10;" fillcolor="#d0d7e5" stroked="f"/>
                <v:line id="Line 758" o:spid="_x0000_s1782" style="position:absolute;visibility:visible;mso-wrap-style:square" from="26276,4800" to="2628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x5cQAAADcAAAADwAAAGRycy9kb3ducmV2LnhtbESP0WrCQBRE3wv+w3IF35qNYiWNboII&#10;gvWhUO0HXLLXJJq9G7Nrkv69Wyj0cZiZM8wmH00jeupcbVnBPIpBEBdW11wq+D7vXxMQziNrbCyT&#10;gh9ykGeTlw2m2g78Rf3JlyJA2KWooPK+TaV0RUUGXWRb4uBdbGfQB9mVUnc4BLhp5CKOV9JgzWGh&#10;wpZ2FRW308MosB+7+21Yvn2eH+/L/kjSXeeNU2o2HbdrEJ5G/x/+ax+0gkWy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XHlxAAAANwAAAAPAAAAAAAAAAAA&#10;AAAAAKECAABkcnMvZG93bnJldi54bWxQSwUGAAAAAAQABAD5AAAAkgMAAAAA&#10;" strokecolor="#d0d7e5" strokeweight="0"/>
                <v:rect id="Rectangle 759" o:spid="_x0000_s1783" style="position:absolute;left:26276;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8MUA&#10;AADcAAAADwAAAGRycy9kb3ducmV2LnhtbESPS4vCQBCE7wv+h6EFL6ITdX2QdRQRBU+KD9w9Npne&#10;JJjpCZkxxn/vCAt7LKrqK2q+bEwhaqpcblnBoB+BIE6szjlVcDlvezMQziNrLCyTgic5WC5aH3OM&#10;tX3wkeqTT0WAsItRQeZ9GUvpkowMur4tiYP3ayuDPsgqlbrCR4CbQg6jaCIN5hwWMixpnVFyO92N&#10;gu7hXjcbWn/y93N8HXXTn/1kYJXqtJvVFwhPjf8P/7V3WsFwNoX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ITwxQAAANwAAAAPAAAAAAAAAAAAAAAAAJgCAABkcnMv&#10;ZG93bnJldi54bWxQSwUGAAAAAAQABAD1AAAAigMAAAAA&#10;" fillcolor="#d0d7e5" stroked="f"/>
                <v:line id="Line 760" o:spid="_x0000_s1784" style="position:absolute;visibility:visible;mso-wrap-style:square" from="31991,4800" to="3199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ADMAAAADcAAAADwAAAGRycy9kb3ducmV2LnhtbERPy4rCMBTdC/5DuII7TRUVraYiwoAz&#10;C8HHB1yaa1vb3HSa2Hb+frIQXB7Oe7fvTSVaalxhWcFsGoEgTq0uOFNwv31N1iCcR9ZYWSYFf+Rg&#10;nwwHO4y17fhC7dVnIoSwi1FB7n0dS+nSnAy6qa2JA/ewjUEfYJNJ3WAXwk0l51G0kgYLDg051nTM&#10;KS2vL6PAfh9/y26xPN9em0X7Q9I9Z5VTajzqD1sQnnr/Eb/dJ61gvg5r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OQAzAAAAA3AAAAA8AAAAAAAAAAAAAAAAA&#10;oQIAAGRycy9kb3ducmV2LnhtbFBLBQYAAAAABAAEAPkAAACOAwAAAAA=&#10;" strokecolor="#d0d7e5" strokeweight="0"/>
                <v:rect id="Rectangle 761" o:spid="_x0000_s1785" style="position:absolute;left:31991;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1GcYA&#10;AADcAAAADwAAAGRycy9kb3ducmV2LnhtbESPQWvCQBSE70L/w/IKvYS60dqgqasUacGTYlpaj4/s&#10;axKafRuya0z+vSsIHoeZ+YZZrntTi45aV1lWMBnHIIhzqysuFHx/fT7PQTiPrLG2TAoGcrBePYyW&#10;mGp75gN1mS9EgLBLUUHpfZNK6fKSDLqxbYiD92dbgz7ItpC6xXOAm1pO4ziRBisOCyU2tCkp/89O&#10;RkG0P3X9B21m/Du8/rxExXGXTKxST4/9+xsIT72/h2/trVYwnS/g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1GcYAAADcAAAADwAAAAAAAAAAAAAAAACYAgAAZHJz&#10;L2Rvd25yZXYueG1sUEsFBgAAAAAEAAQA9QAAAIsDAAAAAA==&#10;" fillcolor="#d0d7e5" stroked="f"/>
                <v:line id="Line 762" o:spid="_x0000_s1786" style="position:absolute;visibility:visible;mso-wrap-style:square" from="37706,4800" to="3771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a18AAAADcAAAADwAAAGRycy9kb3ducmV2LnhtbERPy4rCMBTdC/5DuII7TRUVraYiwoAz&#10;C8HHB1yaa1vb3HSa2Hb+frIQXB7Oe7fvTSVaalxhWcFsGoEgTq0uOFNwv31N1iCcR9ZYWSYFf+Rg&#10;nwwHO4y17fhC7dVnIoSwi1FB7n0dS+nSnAy6qa2JA/ewjUEfYJNJ3WAXwk0l51G0kgYLDg051nTM&#10;KS2vL6PAfh9/y26xPN9em0X7Q9I9Z5VTajzqD1sQnnr/Eb/dJ61gvgnzw5lwBG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h2tfAAAAA3AAAAA8AAAAAAAAAAAAAAAAA&#10;oQIAAGRycy9kb3ducmV2LnhtbFBLBQYAAAAABAAEAPkAAACOAwAAAAA=&#10;" strokecolor="#d0d7e5" strokeweight="0"/>
                <v:rect id="Rectangle 763" o:spid="_x0000_s1787" style="position:absolute;left:37706;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vwsYA&#10;AADcAAAADwAAAGRycy9kb3ducmV2LnhtbESPT2vCQBTE7wW/w/IEL1I38R9tmo0UUeipYiq2x0f2&#10;NQnNvg3ZNcZv3y0IPQ4z8xsm3QymET11rrasIJ5FIIgLq2suFZw+9o9PIJxH1thYJgU3crDJRg8p&#10;Jtpe+Uh97ksRIOwSVFB53yZSuqIig25mW+LgfdvOoA+yK6Xu8BrgppHzKFpLgzWHhQpb2lZU/OQX&#10;o2B6uPTDjrZL/rytzotp+fW+jq1Sk/Hw+gLC0+D/w/f2m1Ywf47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gvwsYAAADcAAAADwAAAAAAAAAAAAAAAACYAgAAZHJz&#10;L2Rvd25yZXYueG1sUEsFBgAAAAAEAAQA9QAAAIsDAAAAAA==&#10;" fillcolor="#d0d7e5" stroked="f"/>
                <v:line id="Line 764" o:spid="_x0000_s1788" style="position:absolute;visibility:visible;mso-wrap-style:square" from="43421,4800" to="4342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O8MAAADcAAAADwAAAGRycy9kb3ducmV2LnhtbESP0YrCMBRE34X9h3AX9k1Ti4pWoyyC&#10;4PogWPcDLs3dttrcdJvY1r83guDjMDNnmNWmN5VoqXGlZQXjUQSCOLO65FzB73k3nINwHlljZZkU&#10;3MnBZv0xWGGibccnalOfiwBhl6CCwvs6kdJlBRl0I1sTB+/PNgZ9kE0udYNdgJtKxlE0kwZLDgsF&#10;1rQtKLumN6PA/mz/r91kejzfFpP2QNJdxpVT6uuz/16C8NT7d/jV3msF8S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4TvDAAAA3AAAAA8AAAAAAAAAAAAA&#10;AAAAoQIAAGRycy9kb3ducmV2LnhtbFBLBQYAAAAABAAEAPkAAACRAwAAAAA=&#10;" strokecolor="#d0d7e5" strokeweight="0"/>
                <v:rect id="Rectangle 765" o:spid="_x0000_s1789" style="position:absolute;left:43421;top:4800;width:10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ULsUA&#10;AADcAAAADwAAAGRycy9kb3ducmV2LnhtbESPT4vCMBTE78J+h/AEL6Kpf1bcrlFEFDyt6Ip6fDTP&#10;tmzzUppY67c3C4LHYWZ+w8wWjSlETZXLLSsY9CMQxInVOacKjr+b3hSE88gaC8uk4EEOFvOP1gxj&#10;be+8p/rgUxEg7GJUkHlfxlK6JCODrm9L4uBdbWXQB1mlUld4D3BTyGEUTaTBnMNChiWtMkr+Djej&#10;oLu71c2aVmM+Pz5Po256+ZkMrFKddrP8BuGp8e/wq73VCoZf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hQuxQAAANwAAAAPAAAAAAAAAAAAAAAAAJgCAABkcnMv&#10;ZG93bnJldi54bWxQSwUGAAAAAAQABAD1AAAAigMAAAAA&#10;" fillcolor="#d0d7e5" stroked="f"/>
                <v:line id="Line 766" o:spid="_x0000_s1790" style="position:absolute;visibility:visible;mso-wrap-style:square" from="49142,4800" to="49149,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c1MMAAADcAAAADwAAAGRycy9kb3ducmV2LnhtbESP0YrCMBRE34X9h3AX9k1TpYpWoyyC&#10;4PogWPcDLs3dttrcdJvY1r83guDjMDNnmNWmN5VoqXGlZQXjUQSCOLO65FzB73k3nINwHlljZZkU&#10;3MnBZv0xWGGibccnalOfiwBhl6CCwvs6kdJlBRl0I1sTB+/PNgZ9kE0udYNdgJtKTqJoJg2WHBYK&#10;rGlbUHZNb0aB/dn+X7t4ejzfFnF7IOku48op9fXZfy9BeOr9O/xq77WCyS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a3NTDAAAA3AAAAA8AAAAAAAAAAAAA&#10;AAAAoQIAAGRycy9kb3ducmV2LnhtbFBLBQYAAAAABAAEAPkAAACRAwAAAAA=&#10;" strokecolor="#d0d7e5" strokeweight="0"/>
                <v:rect id="Rectangle 767" o:spid="_x0000_s1791" style="position:absolute;left:49142;top:4800;width:95;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pwcQA&#10;AADcAAAADwAAAGRycy9kb3ducmV2LnhtbESPT4vCMBTE78J+h/AEL6Kpf3G7RhFR8KSsK+rx0Tzb&#10;ss1LaWKt336zIHgcZuY3zHzZmELUVLncsoJBPwJBnFidc6rg9LPtzUA4j6yxsEwKnuRgufhozTHW&#10;9sHfVB99KgKEXYwKMu/LWEqXZGTQ9W1JHLybrQz6IKtU6gofAW4KOYyiqTSYc1jIsKR1Rsnv8W4U&#10;dA/3utnQesyX5+Q86qbX/XRgleq0m9UXCE+Nf4df7Z1WMPycwP+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KcHEAAAA3AAAAA8AAAAAAAAAAAAAAAAAmAIAAGRycy9k&#10;b3ducmV2LnhtbFBLBQYAAAAABAAEAPUAAACJAwAAAAA=&#10;" fillcolor="#d0d7e5" stroked="f"/>
                <v:line id="Line 768" o:spid="_x0000_s1792" style="position:absolute;visibility:visible;mso-wrap-style:square" from="54857,4800" to="54864,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nOMQAAADcAAAADwAAAGRycy9kb3ducmV2LnhtbESP0WrCQBRE3wv+w3IF35qNYqWJboII&#10;gvWhUO0HXLLXJJq9G7Nrkv69Wyj0cZiZM8wmH00jeupcbVnBPIpBEBdW11wq+D7vX99BOI+ssbFM&#10;Cn7IQZ5NXjaYajvwF/UnX4oAYZeigsr7NpXSFRUZdJFtiYN3sZ1BH2RXSt3hEOCmkYs4XkmDNYeF&#10;ClvaVVTcTg+jwH7s7rdh+fZ5fiTL/kjSXeeNU2o2HbdrEJ5G/x/+ax+0gkWygt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c4xAAAANwAAAAPAAAAAAAAAAAA&#10;AAAAAKECAABkcnMvZG93bnJldi54bWxQSwUGAAAAAAQABAD5AAAAkgMAAAAA&#10;" strokecolor="#d0d7e5" strokeweight="0"/>
                <v:rect id="Rectangle 769" o:spid="_x0000_s1793" style="position:absolute;left:54857;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SLcUA&#10;AADcAAAADwAAAGRycy9kb3ducmV2LnhtbESPQWvCQBSE74L/YXmCF6kbtVqNriKi0FOLtqjHR/aZ&#10;BLNvQ3aN8d+7hYLHYWa+YRarxhSipsrllhUM+hEI4sTqnFMFvz+7tykI55E1FpZJwYMcrJbt1gJj&#10;be+8p/rgUxEg7GJUkHlfxlK6JCODrm9L4uBdbGXQB1mlUld4D3BTyGEUTaTBnMNChiVtMkquh5tR&#10;0Pu+1c2WNu98eoyPo156/poMrFLdTrOeg/DU+Ff4v/2pFQxnH/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ItxQAAANwAAAAPAAAAAAAAAAAAAAAAAJgCAABkcnMv&#10;ZG93bnJldi54bWxQSwUGAAAAAAQABAD1AAAAigMAAAAA&#10;" fillcolor="#d0d7e5" stroked="f"/>
                <v:rect id="Rectangle 770" o:spid="_x0000_s1794" style="position:absolute;top:11823;width:6067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771" o:spid="_x0000_s1795" style="position:absolute;visibility:visible;mso-wrap-style:square" from="60572,4800" to="60579,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zSsUAAADcAAAADwAAAGRycy9kb3ducmV2LnhtbESP0WrCQBRE3wv+w3IF35pNxBYTXUUC&#10;hdqHQo0fcMlek2j2bsyuSfr33UKhj8PMnGG2+8m0YqDeNZYVJFEMgri0uuFKwbl4e16DcB5ZY2uZ&#10;FHyTg/1u9rTFTNuRv2g4+UoECLsMFdTed5mUrqzJoItsRxy8i+0N+iD7SuoexwA3rVzG8as02HBY&#10;qLGjvKbydnoYBfaY32/j6uWzeKSr4YOkuyatU2oxnw4bEJ4m/x/+a79rBcs0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tzSsUAAADcAAAADwAAAAAAAAAA&#10;AAAAAAChAgAAZHJzL2Rvd25yZXYueG1sUEsFBgAAAAAEAAQA+QAAAJMDAAAAAA==&#10;" strokecolor="#d0d7e5" strokeweight="0"/>
                <v:rect id="Rectangle 772" o:spid="_x0000_s1796" style="position:absolute;left:60572;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QQ8IA&#10;AADcAAAADwAAAGRycy9kb3ducmV2LnhtbERPy2rCQBTdC/7DcAvdSDPxUSkxo4hYcFXRFu3ykrkm&#10;oZk7ITN5+PfOouDycN7pZjCV6KhxpWUF0ygGQZxZXXKu4Of78+0DhPPIGivLpOBODjbr8SjFRNue&#10;T9SdfS5CCLsEFRTe14mULivIoItsTRy4m20M+gCbXOoG+xBuKjmL46U0WHJoKLCmXUHZ37k1CibH&#10;thv2tFvw9f5+mU/y36/l1Cr1+jJsVyA8Df4p/ncftIJ5HO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BDwgAAANwAAAAPAAAAAAAAAAAAAAAAAJgCAABkcnMvZG93&#10;bnJldi54bWxQSwUGAAAAAAQABAD1AAAAhwMAAAAA&#10;" fillcolor="#d0d7e5" stroked="f"/>
                <v:line id="Line 773" o:spid="_x0000_s1797" style="position:absolute;visibility:visible;mso-wrap-style:square" from="3009,4800" to="301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lVsUAAADcAAAADwAAAGRycy9kb3ducmV2LnhtbESP0WrCQBRE34X+w3ILvukmVUubuooI&#10;hdoHoUk/4JK9TVKzd+PumqR/7xYEH4eZOcOst6NpRU/ON5YVpPMEBHFpdcOVgu/iffYCwgdkja1l&#10;UvBHHrabh8kaM20H/qI+D5WIEPYZKqhD6DIpfVmTQT+3HXH0fqwzGKJ0ldQOhwg3rXxKkmdpsOG4&#10;UGNH+5rKU34xCuxhfz4Ny9WxuLwu+0+S/jdtvVLTx3H3BiLQGO7hW/tDK1gkKfyfiUd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blVsUAAADcAAAADwAAAAAAAAAA&#10;AAAAAAChAgAAZHJzL2Rvd25yZXYueG1sUEsFBgAAAAAEAAQA+QAAAJMDAAAAAA==&#10;" strokecolor="#d0d7e5" strokeweight="0"/>
                <v:rect id="Rectangle 774" o:spid="_x0000_s1798" style="position:absolute;left:3009;top:4800;width:102;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rr8YA&#10;AADcAAAADwAAAGRycy9kb3ducmV2LnhtbESPT2vCQBTE7wW/w/IEL1I3mioldRURCz1VjKXt8ZF9&#10;TYLZtyG7+fftu0Khx2FmfsNs94OpREeNKy0rWC4iEMSZ1SXnCj6ur4/PIJxH1lhZJgUjOdjvJg9b&#10;TLTt+UJd6nMRIOwSVFB4XydSuqwgg25ha+Lg/djGoA+yyaVusA9wU8lVFG2kwZLDQoE1HQvKbmlr&#10;FMzPbTec6PjEX+P6M57n3++bpVVqNh0OLyA8Df4//Nd+0wriaAX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Err8YAAADcAAAADwAAAAAAAAAAAAAAAACYAgAAZHJz&#10;L2Rvd25yZXYueG1sUEsFBgAAAAAEAAQA9QAAAIsDAAAAAA==&#10;" fillcolor="#d0d7e5" stroked="f"/>
                <v:line id="Line 775" o:spid="_x0000_s1799" style="position:absolute;visibility:visible;mso-wrap-style:square" from="3009,13576" to="3016,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jeusQAAADcAAAADwAAAGRycy9kb3ducmV2LnhtbESP3YrCMBSE7xd8h3AE79bUnxWtRhFB&#10;cL1YsPoAh+bYVpuT2sS2vv1GWNjLYWa+YVabzpSiodoVlhWMhhEI4tTqgjMFl/P+cw7CeWSNpWVS&#10;8CIHm3XvY4Wxti2fqEl8JgKEXYwKcu+rWEqX5mTQDW1FHLyrrQ36IOtM6hrbADelHEfRTBosOCzk&#10;WNEup/SePI0C+7173Nvp18/5uZg2R5LuNiqdUoN+t12C8NT5//Bf+6AVTKIJ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66xAAAANwAAAAPAAAAAAAAAAAA&#10;AAAAAKECAABkcnMvZG93bnJldi54bWxQSwUGAAAAAAQABAD5AAAAkgMAAAAA&#10;" strokecolor="#d0d7e5" strokeweight="0"/>
                <v:rect id="Rectangle 776" o:spid="_x0000_s1800" style="position:absolute;left:3009;top:13576;width:10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WQMYA&#10;AADcAAAADwAAAGRycy9kb3ducmV2LnhtbESPT2vCQBTE7wW/w/IKvUjd2ESR1FVEWuhJUYt6fGRf&#10;k9Ds25Bd8+fbdwWhx2FmfsMs172pREuNKy0rmE4iEMSZ1SXnCr5Pn68LEM4ja6wsk4KBHKxXo6cl&#10;ptp2fKD26HMRIOxSVFB4X6dSuqwgg25ia+Lg/djGoA+yyaVusAtwU8m3KJpLgyWHhQJr2haU/R5v&#10;RsF4f2v7D9omfBlm53icX3fzqVXq5bnfvIPw1Pv/8KP9pRXEUQL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QWQMYAAADcAAAADwAAAAAAAAAAAAAAAACYAgAAZHJz&#10;L2Rvd25yZXYueG1sUEsFBgAAAAAEAAQA9QAAAIsDAAAAAA==&#10;" fillcolor="#d0d7e5" stroked="f"/>
                <v:line id="Line 777" o:spid="_x0000_s1801" style="position:absolute;visibility:visible;mso-wrap-style:square" from="3009,16719" to="3016,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3jVcQAAADcAAAADwAAAGRycy9kb3ducmV2LnhtbESP3YrCMBSE7wXfIRzBuzV1/UGrURZB&#10;0L1YsPoAh+bYVpuT2sS2vv1mYcHLYWa+YdbbzpSiodoVlhWMRxEI4tTqgjMFl/P+YwHCeWSNpWVS&#10;8CIH202/t8ZY25ZP1CQ+EwHCLkYFufdVLKVLczLoRrYiDt7V1gZ9kHUmdY1tgJtSfkbRXBosOCzk&#10;WNEup/SePI0Ce9w97u109nN+LqfNN0l3G5dOqeGg+1qB8NT5d/i/fdAKJtEM/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eNVxAAAANwAAAAPAAAAAAAAAAAA&#10;AAAAAKECAABkcnMvZG93bnJldi54bWxQSwUGAAAAAAQABAD5AAAAkgMAAAAA&#10;" strokecolor="#d0d7e5" strokeweight="0"/>
                <v:rect id="Rectangle 778" o:spid="_x0000_s1802" style="position:absolute;left:3009;top:16719;width:102;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trMUA&#10;AADcAAAADwAAAGRycy9kb3ducmV2LnhtbESPT4vCMBTE74LfITzBi6ypf7Ys1SgiCp5WVmXX46N5&#10;tsXmpTSx1m+/EQSPw8z8hpkvW1OKhmpXWFYwGkYgiFOrC84UnI7bjy8QziNrLC2Tggc5WC66nTkm&#10;2t75h5qDz0SAsEtQQe59lUjp0pwMuqGtiIN3sbVBH2SdSV3jPcBNKcdRFEuDBYeFHCta55ReDzej&#10;YLC/Ne2G1lP+e3z+TgbZ+TseWaX6vXY1A+Gp9e/wq73TCiZRDM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i2sxQAAANwAAAAPAAAAAAAAAAAAAAAAAJgCAABkcnMv&#10;ZG93bnJldi54bWxQSwUGAAAAAAQABAD1AAAAigMAAAAA&#10;" fillcolor="#d0d7e5" stroked="f"/>
                <v:line id="Line 779" o:spid="_x0000_s1803" style="position:absolute;visibility:visible;mso-wrap-style:square" from="0,12007" to="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YucUAAADcAAAADwAAAGRycy9kb3ducmV2LnhtbESP3WrCQBSE74W+w3KE3tWNrfYndZUi&#10;COqF0KQPcMieJtHs2XR3TeLbu0LBy2FmvmEWq8E0oiPna8sKppMEBHFhdc2lgp988/QOwgdkjY1l&#10;UnAhD6vlw2iBqbY9f1OXhVJECPsUFVQhtKmUvqjIoJ/Yljh6v9YZDFG6UmqHfYSbRj4nyas0WHNc&#10;qLCldUXFKTsbBXa3/jv1s/khP3/Muj1Jf5w2XqnH8fD1CSLQEO7h//ZWK3hJ3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PYucUAAADcAAAADwAAAAAAAAAA&#10;AAAAAAChAgAAZHJzL2Rvd25yZXYueG1sUEsFBgAAAAAEAAQA+QAAAJMDAAAAAA==&#10;" strokecolor="#d0d7e5" strokeweight="0"/>
                <v:rect id="Rectangle 780" o:spid="_x0000_s1804" style="position:absolute;top:12007;width:10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RcIA&#10;AADcAAAADwAAAGRycy9kb3ducmV2LnhtbERPy2rCQBTdC/7DcAvdSDPxUSkxo4hYcFXRFu3ykrkm&#10;oZk7ITN5+PfOouDycN7pZjCV6KhxpWUF0ygGQZxZXXKu4Of78+0DhPPIGivLpOBODjbr8SjFRNue&#10;T9SdfS5CCLsEFRTe14mULivIoItsTRy4m20M+gCbXOoG+xBuKjmL46U0WHJoKLCmXUHZ37k1CibH&#10;thv2tFvw9f5+mU/y36/l1Cr1+jJsVyA8Df4p/ncftIJ5HN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RxFwgAAANwAAAAPAAAAAAAAAAAAAAAAAJgCAABkcnMvZG93&#10;bnJldi54bWxQSwUGAAAAAAQABAD1AAAAhwMAAAAA&#10;" fillcolor="#d0d7e5" stroked="f"/>
                <v:line id="Line 781" o:spid="_x0000_s1805" style="position:absolute;visibility:visible;mso-wrap-style:square" from="3009,24199" to="301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pUMUAAADcAAAADwAAAGRycy9kb3ducmV2LnhtbESP3WoCMRSE7wu+QziCdzVrtaKrUWSh&#10;0Pai4M8DHDbH3dXNyZpkf/r2TaHQy2FmvmG2+8HUoiPnK8sKZtMEBHFudcWFgsv57XkFwgdkjbVl&#10;UvBNHva70dMWU217PlJ3CoWIEPYpKihDaFIpfV6SQT+1DXH0rtYZDFG6QmqHfYSbWr4kyVIarDgu&#10;lNhQVlJ+P7VGgf3IHvd+8fp1bteL7pOkv81qr9RkPBw2IAIN4T/8137XCubJ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DpUMUAAADcAAAADwAAAAAAAAAA&#10;AAAAAAChAgAAZHJzL2Rvd25yZXYueG1sUEsFBgAAAAAEAAQA+QAAAJMDAAAAAA==&#10;" strokecolor="#d0d7e5" strokeweight="0"/>
                <v:rect id="Rectangle 782" o:spid="_x0000_s1806" style="position:absolute;left:3009;top:24199;width:102;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nsEA&#10;AADcAAAADwAAAGRycy9kb3ducmV2LnhtbERPy4rCMBTdC/5DuMJsRNOOD6QaRWQGZqX4QF1emmtb&#10;bG5KE2v9+8lCcHk478WqNaVoqHaFZQXxMAJBnFpdcKbgdPwdzEA4j6yxtEwKXuRgtex2Fpho++Q9&#10;NQefiRDCLkEFufdVIqVLczLohrYiDtzN1gZ9gHUmdY3PEG5K+R1FU2mw4NCQY0WbnNL74WEU9HeP&#10;pv2hzZgvr8l51M+u22lslfrqtes5CE+t/4jf7j+tYBSH+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hp7BAAAA3AAAAA8AAAAAAAAAAAAAAAAAmAIAAGRycy9kb3du&#10;cmV2LnhtbFBLBQYAAAAABAAEAPUAAACGAwAAAAA=&#10;" fillcolor="#d0d7e5" stroked="f"/>
                <v:line id="Line 783" o:spid="_x0000_s1807" style="position:absolute;visibility:visible;mso-wrap-style:square" from="19354,12007" to="19361,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zi8UAAADcAAAADwAAAGRycy9kb3ducmV2LnhtbESP0WrCQBRE3wv9h+UWfGs2UVtqzEZE&#10;EGwfCtV+wCV7TWKyd2N2TeLfdwuFPg4zc4bJNpNpxUC9qy0rSKIYBHFhdc2lgu/T/vkNhPPIGlvL&#10;pOBODjb540OGqbYjf9Fw9KUIEHYpKqi871IpXVGRQRfZjjh4Z9sb9EH2pdQ9jgFuWjmP41dpsOaw&#10;UGFHu4qK5ngzCuz77tqMy5fP0221HD5IukvSOqVmT9N2DcLT5P/Df+2DVrBIEvg9E46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9zi8UAAADcAAAADwAAAAAAAAAA&#10;AAAAAAChAgAAZHJzL2Rvd25yZXYueG1sUEsFBgAAAAAEAAQA+QAAAJMDAAAAAA==&#10;" strokecolor="#d0d7e5" strokeweight="0"/>
                <v:rect id="Rectangle 784" o:spid="_x0000_s1808" style="position:absolute;left:19354;top:12007;width:102;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9csYA&#10;AADcAAAADwAAAGRycy9kb3ducmV2LnhtbESPT2vCQBTE7wW/w/IKvUjdRGso0VVEWuipYiza4yP7&#10;TEKzb0N288dv3xUKPQ4z8xtmvR1NLXpqXWVZQTyLQBDnVldcKPg6vT+/gnAeWWNtmRTcyMF2M3lY&#10;Y6rtwEfqM1+IAGGXooLS+yaV0uUlGXQz2xAH72pbgz7ItpC6xSHATS3nUZRIgxWHhRIb2peU/2Sd&#10;UTA9dP34RvsXvtyW58W0+P5M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9csYAAADcAAAADwAAAAAAAAAAAAAAAACYAgAAZHJz&#10;L2Rvd25yZXYueG1sUEsFBgAAAAAEAAQA9QAAAIsDAAAAAA==&#10;" fillcolor="#d0d7e5" stroked="f"/>
                <v:line id="Line 785" o:spid="_x0000_s1809" style="position:absolute;visibility:visible;mso-wrap-style:square" from="26276,12007" to="26282,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IZ8QAAADcAAAADwAAAGRycy9kb3ducmV2LnhtbESP3YrCMBSE7wXfIZyFvdO0/ixajSLC&#10;wuqFoO4DHJpj27U5qU1su29vBMHLYWa+YZbrzpSiodoVlhXEwwgEcWp1wZmC3/P3YAbCeWSNpWVS&#10;8E8O1qt+b4mJti0fqTn5TAQIuwQV5N5XiZQuzcmgG9qKOHgXWxv0QdaZ1DW2AW5KOYqiL2mw4LCQ&#10;Y0XbnNLr6W4U2N32dm0n08P5Pp80e5LuLy6dUp8f3WYBwlPn3+FX+0crGMd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UhnxAAAANwAAAAPAAAAAAAAAAAA&#10;AAAAAKECAABkcnMvZG93bnJldi54bWxQSwUGAAAAAAQABAD5AAAAkgMAAAAA&#10;" strokecolor="#d0d7e5" strokeweight="0"/>
                <v:rect id="Rectangle 786" o:spid="_x0000_s1810" style="position:absolute;left:26276;top:12007;width:10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AncYA&#10;AADcAAAADwAAAGRycy9kb3ducmV2LnhtbESPQWvCQBSE7wX/w/IKvUjdpLGhRFcRaaEnxbRoj4/s&#10;MwnNvg3ZNYn/visIPQ4z8w2zXI+mET11rrasIJ5FIIgLq2suFXx/fTy/gXAeWWNjmRRcycF6NXlY&#10;YqbtwAfqc1+KAGGXoYLK+zaT0hUVGXQz2xIH72w7gz7IrpS6wyHATSNfoiiVBmsOCxW2tK2o+M0v&#10;RsF0f+nHd9rO+XR9PSbT8meXxlapp8dxswDhafT/4Xv7UytI4j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2AncYAAADcAAAADwAAAAAAAAAAAAAAAACYAgAAZHJz&#10;L2Rvd25yZXYueG1sUEsFBgAAAAAEAAQA9QAAAIsDAAAAAA==&#10;" fillcolor="#d0d7e5" stroked="f"/>
                <v:line id="Line 787" o:spid="_x0000_s1811" style="position:absolute;visibility:visible;mso-wrap-style:square" from="31991,12007" to="31997,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1iMUAAADcAAAADwAAAGRycy9kb3ducmV2LnhtbESP3WrCQBSE74W+w3IK3ukmbSxtdA0l&#10;ULC9ENQ+wCF7TFKzZ9Ps5qdv3xUEL4eZ+YbZZJNpxECdqy0riJcRCOLC6ppLBd+nj8UrCOeRNTaW&#10;ScEfOci2D7MNptqOfKDh6EsRIOxSVFB536ZSuqIig25pW+LgnW1n0AfZlVJ3OAa4aeRTFL1IgzWH&#10;hQpbyisqLsfeKLCf+e9lTFb7U/+WDF8k3U/cOKXmj9P7GoSnyd/Dt/ZOK3iOV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R1iMUAAADcAAAADwAAAAAAAAAA&#10;AAAAAAChAgAAZHJzL2Rvd25yZXYueG1sUEsFBgAAAAAEAAQA+QAAAJMDAAAAAA==&#10;" strokecolor="#d0d7e5" strokeweight="0"/>
                <v:rect id="Rectangle 788" o:spid="_x0000_s1812" style="position:absolute;left:31991;top:12007;width:10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7ccUA&#10;AADcAAAADwAAAGRycy9kb3ducmV2LnhtbESPQWvCQBSE7wX/w/IEL6KbaA2SukqRFnqyGEV7fGSf&#10;STD7NmTXGP+9Wyj0OMzMN8xq05tadNS6yrKCeBqBIM6trrhQcDx8TpYgnEfWWFsmBQ9ysFkPXlaY&#10;anvnPXWZL0SAsEtRQel9k0rp8pIMuqltiIN3sa1BH2RbSN3iPcBNLWdRlEiDFYeFEhvalpRfs5tR&#10;MP6+df0HbV/5/Fic5uPiZ5fEVqnRsH9/A+Gp9//hv/aXVjCPE/g9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7txxQAAANwAAAAPAAAAAAAAAAAAAAAAAJgCAABkcnMv&#10;ZG93bnJldi54bWxQSwUGAAAAAAQABAD1AAAAigMAAAAA&#10;" fillcolor="#d0d7e5" stroked="f"/>
                <v:line id="Line 789" o:spid="_x0000_s1813" style="position:absolute;visibility:visible;mso-wrap-style:square" from="37706,12007" to="37712,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OZMQAAADcAAAADwAAAGRycy9kb3ducmV2LnhtbESP0WrCQBRE3wX/YbkF33QTta2mrlIE&#10;QfsgNPYDLtnbJDV7N82uSfx7VxB8HGbmDLPa9KYSLTWutKwgnkQgiDOrS84V/Jx24wUI55E1VpZJ&#10;wZUcbNbDwQoTbTv+pjb1uQgQdgkqKLyvEyldVpBBN7E1cfB+bWPQB9nkUjfYBbip5DSK3qTBksNC&#10;gTVtC8rO6cUosIft/7mbvx5Pl+W8/SLp/uLKKTV66T8/QHjq/TP8aO+1gln8Dv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k5kxAAAANwAAAAPAAAAAAAAAAAA&#10;AAAAAKECAABkcnMvZG93bnJldi54bWxQSwUGAAAAAAQABAD5AAAAkgMAAAAA&#10;" strokecolor="#d0d7e5" strokeweight="0"/>
                <v:rect id="Rectangle 790" o:spid="_x0000_s1814" style="position:absolute;left:37706;top:12007;width:10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KmMEA&#10;AADcAAAADwAAAGRycy9kb3ducmV2LnhtbERPy4rCMBTdC/5DuMJsRNOOD6QaRWQGZqX4QF1emmtb&#10;bG5KE2v9+8lCcHk478WqNaVoqHaFZQXxMAJBnFpdcKbgdPwdzEA4j6yxtEwKXuRgtex2Fpho++Q9&#10;NQefiRDCLkEFufdVIqVLczLohrYiDtzN1gZ9gHUmdY3PEG5K+R1FU2mw4NCQY0WbnNL74WEU9HeP&#10;pv2hzZgvr8l51M+u22lslfrqtes5CE+t/4jf7j+tYBSHt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pjBAAAA3AAAAA8AAAAAAAAAAAAAAAAAmAIAAGRycy9kb3du&#10;cmV2LnhtbFBLBQYAAAAABAAEAPUAAACGAwAAAAA=&#10;" fillcolor="#d0d7e5" stroked="f"/>
                <v:line id="Line 791" o:spid="_x0000_s1815" style="position:absolute;visibility:visible;mso-wrap-style:square" from="43421,12007" to="43427,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cQAAADcAAAADwAAAGRycy9kb3ducmV2LnhtbESP3YrCMBSE7xd8h3AE79a06opWo4gg&#10;uF4s+PMAh+bYVpuT2sS2vv1GWNjLYWa+YZbrzpSiodoVlhXEwwgEcWp1wZmCy3n3OQPhPLLG0jIp&#10;eJGD9ar3scRE25aP1Jx8JgKEXYIKcu+rREqX5mTQDW1FHLyrrQ36IOtM6hrbADelHEXRVBosOCzk&#10;WNE2p/R+ehoF9nv7uLeTr5/zcz5pDiTdLS6dUoN+t1mA8NT5//Bfe68VjOM5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X+NxAAAANwAAAAPAAAAAAAAAAAA&#10;AAAAAKECAABkcnMvZG93bnJldi54bWxQSwUGAAAAAAQABAD5AAAAkgMAAAAA&#10;" strokecolor="#d0d7e5" strokeweight="0"/>
                <v:rect id="Rectangle 792" o:spid="_x0000_s1816" style="position:absolute;left:43421;top:12007;width:10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MI8MA&#10;AADcAAAADwAAAGRycy9kb3ducmV2LnhtbERPTWvCQBC9F/oflin0IrqJ1lCim1BCC55ajGI9Dtlp&#10;EpqdDdk1xn/vHgo9Pt73Np9MJ0YaXGtZQbyIQBBXVrdcKzgePuavIJxH1thZJgU3cpBnjw9bTLW9&#10;8p7G0tcihLBLUUHjfZ9K6aqGDLqF7YkD92MHgz7AoZZ6wGsIN51cRlEiDbYcGhrsqWio+i0vRsHs&#10;6zJO71S88PdtfVrN6vNnElulnp+mtw0IT5P/F/+5d1rBahn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pMI8MAAADcAAAADwAAAAAAAAAAAAAAAACYAgAAZHJzL2Rv&#10;d25yZXYueG1sUEsFBgAAAAAEAAQA9QAAAIgDAAAAAA==&#10;" fillcolor="#d0d7e5" stroked="f"/>
                <v:line id="Line 793" o:spid="_x0000_s1817" style="position:absolute;visibility:visible;mso-wrap-style:square" from="49142,12007" to="49149,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5NsQAAADcAAAADwAAAGRycy9kb3ducmV2LnhtbESP3YrCMBSE7xd8h3AE79a06opWoyzC&#10;gnqx4M8DHJpjW21OahPb+vZGWNjLYWa+YZbrzpSiodoVlhXEwwgEcWp1wZmC8+nncwbCeWSNpWVS&#10;8CQH61XvY4mJti0fqDn6TAQIuwQV5N5XiZQuzcmgG9qKOHgXWxv0QdaZ1DW2AW5KOYqiqTRYcFjI&#10;saJNTunt+DAK7G5zv7WTr9/TYz5p9iTdNS6dUoN+970A4anz/+G/9lYrGI9i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87k2xAAAANwAAAAPAAAAAAAAAAAA&#10;AAAAAKECAABkcnMvZG93bnJldi54bWxQSwUGAAAAAAQABAD5AAAAkgMAAAAA&#10;" strokecolor="#d0d7e5" strokeweight="0"/>
                <v:rect id="Rectangle 794" o:spid="_x0000_s1818" style="position:absolute;left:49142;top:12007;width:95;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3z8YA&#10;AADcAAAADwAAAGRycy9kb3ducmV2LnhtbESPT2vCQBTE7wW/w/IKvUjdGGso0VVEWuipYiza4yP7&#10;TEKzb0N288dv3xUKPQ4z8xtmvR1NLXpqXWVZwXwWgSDOra64UPB1en9+BeE8ssbaMim4kYPtZvKw&#10;xlTbgY/UZ74QAcIuRQWl900qpctLMuhmtiEO3tW2Bn2QbSF1i0OAm1rGUZRIgxWHhRIb2peU/2Sd&#10;UTA9dP34RvsXvtyW58W0+P5M5lapp8dxtwLhafT/4b/2h1awi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R3z8YAAADcAAAADwAAAAAAAAAAAAAAAACYAgAAZHJz&#10;L2Rvd25yZXYueG1sUEsFBgAAAAAEAAQA9QAAAIsDAAAAAA==&#10;" fillcolor="#d0d7e5" stroked="f"/>
                <v:line id="Line 795" o:spid="_x0000_s1819" style="position:absolute;visibility:visible;mso-wrap-style:square" from="54857,12007" to="54864,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C2sUAAADcAAAADwAAAGRycy9kb3ducmV2LnhtbESPzWrDMBCE74G+g9hCb7Gcv9I4UUIw&#10;FNIeCo37AIu1sZ1YK8eSf/L2VaGQ4zAz3zDb/Whq0VPrKssKZlEMgji3uuJCwU/2Pn0D4Tyyxtoy&#10;KbiTg/3uabLFRNuBv6k/+UIECLsEFZTeN4mULi/JoItsQxy8s20N+iDbQuoWhwA3tZzH8as0WHFY&#10;KLGhtKT8euqMAvuR3q7DcvWVdetl/0nSXWa1U+rleTxsQHga/SP83z5qBYv5A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2C2sUAAADcAAAADwAAAAAAAAAA&#10;AAAAAAChAgAAZHJzL2Rvd25yZXYueG1sUEsFBgAAAAAEAAQA+QAAAJMDAAAAAA==&#10;" strokecolor="#d0d7e5" strokeweight="0"/>
                <v:rect id="Rectangle 796" o:spid="_x0000_s1820" style="position:absolute;left:54857;top:12007;width:102;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KIMQA&#10;AADcAAAADwAAAGRycy9kb3ducmV2LnhtbESPT4vCMBTE7wv7HcJb8CKa+hepRllkhT0pVlGPj+bZ&#10;FpuX0sRav/1GEPY4zMxvmMWqNaVoqHaFZQWDfgSCOLW64EzB8bDpzUA4j6yxtEwKnuRgtfz8WGCs&#10;7YP31CQ+EwHCLkYFufdVLKVLczLo+rYiDt7V1gZ9kHUmdY2PADelHEbRVBosOCzkWNE6p/SW3I2C&#10;7u7etD+0HvP5OTmNutllOx1YpTpf7fcchKfW/4ff7V+tYDQc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SiDEAAAA3AAAAA8AAAAAAAAAAAAAAAAAmAIAAGRycy9k&#10;b3ducmV2LnhtbFBLBQYAAAAABAAEAPUAAACJAwAAAAA=&#10;" fillcolor="#d0d7e5" stroked="f"/>
                <v:line id="Line 797" o:spid="_x0000_s1821" style="position:absolute;visibility:visible;mso-wrap-style:square" from="60572,12007" to="60579,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NcUAAADcAAAADwAAAGRycy9kb3ducmV2LnhtbESP3WrCQBSE74W+w3IKvdNNrEqbuhEJ&#10;FGovBGMf4JA9TVKzZ2N28+PbdwsFL4eZ+YbZ7ibTiIE6V1tWEC8iEMSF1TWXCr7O7/MXEM4ja2ws&#10;k4IbOdilD7MtJtqOfKIh96UIEHYJKqi8bxMpXVGRQbewLXHwvm1n0AfZlVJ3OAa4aeQyijbSYM1h&#10;ocKWsoqKS94bBfaQXS/jan0896+r4ZOk+4kbp9TT47R/A+Fp8vfwf/tDK3heru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i/NcUAAADcAAAADwAAAAAAAAAA&#10;AAAAAAChAgAAZHJzL2Rvd25yZXYueG1sUEsFBgAAAAAEAAQA+QAAAJMDAAAAAA==&#10;" strokecolor="#d0d7e5" strokeweight="0"/>
                <v:rect id="Rectangle 798" o:spid="_x0000_s1822" style="position:absolute;left:60572;top:12007;width:102;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zMUA&#10;AADcAAAADwAAAGRycy9kb3ducmV2LnhtbESPT4vCMBTE78J+h/AEL6Kpf7ZI1yiLKHhy0RX1+Gje&#10;tsXmpTSx1m9vFgSPw8z8hpkvW1OKhmpXWFYwGkYgiFOrC84UHH83gxkI55E1lpZJwYMcLBcfnTkm&#10;2t55T83BZyJA2CWoIPe+SqR0aU4G3dBWxMH7s7VBH2SdSV3jPcBNKcdRFEuDBYeFHCta5ZReDzej&#10;oP9za9o1raZ8fnyeJv3ssotHVqlet/3+AuGp9e/wq73VCibj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3HMxQAAANwAAAAPAAAAAAAAAAAAAAAAAJgCAABkcnMv&#10;ZG93bnJldi54bWxQSwUGAAAAAAQABAD1AAAAigMAAAAA&#10;" fillcolor="#d0d7e5" stroked="f"/>
                <v:line id="Line 799" o:spid="_x0000_s1823" style="position:absolute;visibility:visible;mso-wrap-style:square" from="0,0" to="60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2cQAAADcAAAADwAAAGRycy9kb3ducmV2LnhtbESP3YrCMBSE7xd8h3CEvdNU199qFBEE&#10;9WJh1Qc4NMe22pzUJrbdt98Iwl4OM/MNs1y3phA1VS63rGDQj0AQJ1bnnCq4nHe9GQjnkTUWlknB&#10;LzlYrzofS4y1bfiH6pNPRYCwi1FB5n0ZS+mSjAy6vi2Jg3e1lUEfZJVKXWET4KaQwyiaSIM5h4UM&#10;S9pmlNxPT6PAHraPezMaf5+f81F9JOlug8Ip9dltNwsQnlr/H36391rB13A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TZxAAAANwAAAAPAAAAAAAAAAAA&#10;AAAAAKECAABkcnMvZG93bnJldi54bWxQSwUGAAAAAAQABAD5AAAAkgMAAAAA&#10;" strokecolor="#d0d7e5" strokeweight="0"/>
                <v:rect id="Rectangle 800" o:spid="_x0000_s1824" style="position:absolute;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AJcMA&#10;AADcAAAADwAAAGRycy9kb3ducmV2LnhtbERPTWvCQBC9F/oflin0IrqJ1lCim1BCC55ajGI9Dtlp&#10;EpqdDdk1xn/vHgo9Pt73Np9MJ0YaXGtZQbyIQBBXVrdcKzgePuavIJxH1thZJgU3cpBnjw9bTLW9&#10;8p7G0tcihLBLUUHjfZ9K6aqGDLqF7YkD92MHgz7AoZZ6wGsIN51cRlEiDbYcGhrsqWio+i0vRsHs&#10;6zJO71S88PdtfVrN6vNnElulnp+mtw0IT5P/F/+5d1rBahn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AJcMAAADcAAAADwAAAAAAAAAAAAAAAACYAgAAZHJzL2Rv&#10;d25yZXYueG1sUEsFBgAAAAAEAAQA9QAAAIgDAAAAAA==&#10;" fillcolor="#d0d7e5" stroked="f"/>
                <v:line id="Line 801" o:spid="_x0000_s1825" style="position:absolute;visibility:visible;mso-wrap-style:square" from="0,1568" to="6067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MMMAAADcAAAADwAAAGRycy9kb3ducmV2LnhtbESP3YrCMBSE7xd8h3AE7zT1F61GWYQF&#10;9WLBnwc4NMe22pzUJrb17Y2wsJfDzHzDrDatKURNlcstKxgOIhDEidU5pwou55/+HITzyBoLy6Tg&#10;RQ42687XCmNtGz5SffKpCBB2MSrIvC9jKV2SkUE3sCVx8K62MuiDrFKpK2wC3BRyFEUzaTDnsJBh&#10;SduMkvvpaRTY/fZxbybT3/NzMakPJN1tWDilet32ewnCU+v/w3/tnVYwHi3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FtTDDAAAA3AAAAA8AAAAAAAAAAAAA&#10;AAAAoQIAAGRycy9kb3ducmV2LnhtbFBLBQYAAAAABAAEAPkAAACRAwAAAAA=&#10;" strokecolor="#d0d7e5" strokeweight="0"/>
                <v:rect id="Rectangle 802" o:spid="_x0000_s1826" style="position:absolute;top:1568;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sEA&#10;AADcAAAADwAAAGRycy9kb3ducmV2LnhtbERPy4rCMBTdC/5DuIIb0dSpylCNIjKCK8UHM7O8NNe2&#10;2NyUJtb692YhuDyc92LVmlI0VLvCsoLxKAJBnFpdcKbgct4Ov0E4j6yxtEwKnuRgtex2Fpho++Aj&#10;NSefiRDCLkEFufdVIqVLczLoRrYiDtzV1gZ9gHUmdY2PEG5K+RVFM2mw4NCQY0WbnNLb6W4UDA73&#10;pv2hzYT/ntPfeJD972djq1S/167nIDy1/iN+u3daQRyH+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T2v7BAAAA3AAAAA8AAAAAAAAAAAAAAAAAmAIAAGRycy9kb3du&#10;cmV2LnhtbFBLBQYAAAAABAAEAPUAAACGAwAAAAA=&#10;" fillcolor="#d0d7e5" stroked="f"/>
                <v:line id="Line 803" o:spid="_x0000_s1827" style="position:absolute;visibility:visible;mso-wrap-style:square" from="60674,3143" to="60680,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v68QAAADcAAAADwAAAGRycy9kb3ducmV2LnhtbESP3YrCMBSE7wXfIZyFvdO0/ixajSLC&#10;wuqFoO4DHJpj27U5qU1su29vBMHLYWa+YZbrzpSiodoVlhXEwwgEcWp1wZmC3/P3YAbCeWSNpWVS&#10;8E8O1qt+b4mJti0fqTn5TAQIuwQV5N5XiZQuzcmgG9qKOHgXWxv0QdaZ1DW2AW5KOYqiL2mw4LCQ&#10;Y0XbnNLr6W4U2N32dm0n08P5Pp80e5LuLy6dUp8f3WYBwlPn3+FX+0crGI9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i/rxAAAANwAAAAPAAAAAAAAAAAA&#10;AAAAAKECAABkcnMvZG93bnJldi54bWxQSwUGAAAAAAQABAD5AAAAkgMAAAAA&#10;" strokecolor="#d0d7e5" strokeweight="0"/>
                <v:rect id="Rectangle 804" o:spid="_x0000_s1828" style="position:absolute;left:60674;top:31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hEsQA&#10;AADcAAAADwAAAGRycy9kb3ducmV2LnhtbESPQYvCMBSE78L+h/AEL6Kp1hXpGmURBU8uuqIeH83b&#10;tti8lCbW+u/NguBxmJlvmPmyNaVoqHaFZQWjYQSCOLW64EzB8XczmIFwHlljaZkUPMjBcvHRmWOi&#10;7Z331Bx8JgKEXYIKcu+rREqX5mTQDW1FHLw/Wxv0QdaZ1DXeA9yUchxFU2mw4LCQY0WrnNLr4WYU&#10;9H9uTbum1YTPj89T3M8uu+nIKtXrtt9fIDy1/h1+tbdaQRyP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4RLEAAAA3AAAAA8AAAAAAAAAAAAAAAAAmAIAAGRycy9k&#10;b3ducmV2LnhtbFBLBQYAAAAABAAEAPUAAACJAwAAAAA=&#10;" fillcolor="#d0d7e5" stroked="f"/>
                <v:line id="Line 805" o:spid="_x0000_s1829" style="position:absolute;visibility:visible;mso-wrap-style:square" from="60674,4711" to="60680,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UB8QAAADcAAAADwAAAGRycy9kb3ducmV2LnhtbESP3YrCMBSE7xd8h3AE79bUrStajbII&#10;gnqx4M8DHJpjW21OahPb+vZGWNjLYWa+YRarzpSiodoVlhWMhhEI4tTqgjMF59PmcwrCeWSNpWVS&#10;8CQHq2XvY4GJti0fqDn6TAQIuwQV5N5XiZQuzcmgG9qKOHgXWxv0QdaZ1DW2AW5K+RVFE2mw4LCQ&#10;Y0XrnNLb8WEU2N36fmvH37+nx2zc7Em666h0Sg363c8chKfO/4f/2lutII5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BQHxAAAANwAAAAPAAAAAAAAAAAA&#10;AAAAAKECAABkcnMvZG93bnJldi54bWxQSwUGAAAAAAQABAD5AAAAkgMAAAAA&#10;" strokecolor="#d0d7e5" strokeweight="0"/>
                <v:rect id="Rectangle 806" o:spid="_x0000_s1830" style="position:absolute;left:60674;top:471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c/cQA&#10;AADcAAAADwAAAGRycy9kb3ducmV2LnhtbESPQYvCMBSE78L+h/AEL6Kp1hXpGmURBU8uuqIeH83b&#10;tti8lCbW+u+NsOBxmJlvmPmyNaVoqHaFZQWjYQSCOLW64EzB8XczmIFwHlljaZkUPMjBcvHRmWOi&#10;7Z331Bx8JgKEXYIKcu+rREqX5mTQDW1FHLw/Wxv0QdaZ1DXeA9yUchxFU2mw4LCQY0WrnNLr4WYU&#10;9H9uTbum1YTPj89T3M8uu+nIKtXrtt9fIDy1/h3+b2+1gjie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3P3EAAAA3AAAAA8AAAAAAAAAAAAAAAAAmAIAAGRycy9k&#10;b3ducmV2LnhtbFBLBQYAAAAABAAEAPUAAACJAwAAAAA=&#10;" fillcolor="#d0d7e5" stroked="f"/>
                <v:line id="Line 807" o:spid="_x0000_s1831" style="position:absolute;visibility:visible;mso-wrap-style:square" from="0,6280" to="6067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p6MUAAADcAAAADwAAAGRycy9kb3ducmV2LnhtbESP0WrCQBRE34X+w3ILfdNNaiJt6kZE&#10;KNQ+CMZ+wCV7m6Rm78bsmsS/7xYKPg4zc4ZZbybTioF611hWEC8iEMSl1Q1XCr5O7/MXEM4ja2wt&#10;k4IbOdjkD7M1ZtqOfKSh8JUIEHYZKqi97zIpXVmTQbewHXHwvm1v0AfZV1L3OAa4aeVzFK2kwYbD&#10;Qo0d7Woqz8XVKLD73eU8JunhdH1Nhk+S7idunVJPj9P2DYSnyd/D/+0PrWC5TO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Ep6MUAAADcAAAADwAAAAAAAAAA&#10;AAAAAAChAgAAZHJzL2Rvd25yZXYueG1sUEsFBgAAAAAEAAQA+QAAAJMDAAAAAA==&#10;" strokecolor="#d0d7e5" strokeweight="0"/>
                <v:rect id="Rectangle 808" o:spid="_x0000_s1832" style="position:absolute;top:6280;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nEcUA&#10;AADcAAAADwAAAGRycy9kb3ducmV2LnhtbESPQWvCQBSE70L/w/IKvYhubGwo0U0QUfBUqS3W4yP7&#10;moRm34bsGuO/7wqCx2FmvmGW+WAa0VPnassKZtMIBHFhdc2lgu+v7eQdhPPIGhvLpOBKDvLsabTE&#10;VNsLf1J/8KUIEHYpKqi8b1MpXVGRQTe1LXHwfm1n0AfZlVJ3eAlw08jXKEqkwZrDQoUtrSsq/g5n&#10;o2C8P/fDhtZz/rm+HeNxefpIZlapl+dhtQDhafCP8L290wriOIH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cRxQAAANwAAAAPAAAAAAAAAAAAAAAAAJgCAABkcnMv&#10;ZG93bnJldi54bWxQSwUGAAAAAAQABAD1AAAAigMAAAAA&#10;" fillcolor="#d0d7e5" stroked="f"/>
                <v:line id="Line 809" o:spid="_x0000_s1833" style="position:absolute;visibility:visible;mso-wrap-style:square" from="60674,11912" to="60680,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BMMAAADcAAAADwAAAGRycy9kb3ducmV2LnhtbESP3YrCMBSE7xd8h3AE7zT1X6tRRFhY&#10;vVhY9QEOzbGtNie1iW337TeCsJfDzHzDrLetKURNlcstKxgOIhDEidU5pwou58/+AoTzyBoLy6Tg&#10;lxxsN52PNcbaNvxD9cmnIkDYxagg876MpXRJRgbdwJbEwbvayqAPskqlrrAJcFPIURTNpMGcw0KG&#10;Je0zSu6np1FgD/vHvZlMv8/P5aQ+knS3YeGU6nXb3QqEp9b/h9/tL61gP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gTDAAAA3AAAAA8AAAAAAAAAAAAA&#10;AAAAoQIAAGRycy9kb3ducmV2LnhtbFBLBQYAAAAABAAEAPkAAACRAwAAAAA=&#10;" strokecolor="#d0d7e5" strokeweight="0"/>
                <v:rect id="Rectangle 810" o:spid="_x0000_s1834" style="position:absolute;left:60674;top:11912;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MEA&#10;AADcAAAADwAAAGRycy9kb3ducmV2LnhtbERPy4rCMBTdC/5DuIIb0dSpylCNIjKCK8UHM7O8NNe2&#10;2NyUJtb692YhuDyc92LVmlI0VLvCsoLxKAJBnFpdcKbgct4Ov0E4j6yxtEwKnuRgtex2Fpho++Aj&#10;NSefiRDCLkEFufdVIqVLczLoRrYiDtzV1gZ9gHUmdY2PEG5K+RVFM2mw4NCQY0WbnNLb6W4UDA73&#10;pv2hzYT/ntPfeJD972djq1S/167nIDy1/iN+u3daQRyH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1vjBAAAA3AAAAA8AAAAAAAAAAAAAAAAAmAIAAGRycy9kb3du&#10;cmV2LnhtbFBLBQYAAAAABAAEAPUAAACGAwAAAAA=&#10;" fillcolor="#d0d7e5" stroked="f"/>
                <v:line id="Line 811" o:spid="_x0000_s1835" style="position:absolute;visibility:visible;mso-wrap-style:square" from="0,13487" to="6067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7cQAAADcAAAADwAAAGRycy9kb3ducmV2LnhtbESP3YrCMBSE7xd8h3AE7zR1/UGrURZB&#10;UC8W/HmAQ3Nsq81JbWJb394IC3s5zMw3zHLdmkLUVLncsoLhIAJBnFidc6rgct72ZyCcR9ZYWCYF&#10;L3KwXnW+lhhr2/CR6pNPRYCwi1FB5n0ZS+mSjAy6gS2Jg3e1lUEfZJVKXWET4KaQ31E0lQZzDgsZ&#10;lrTJKLmfnkaB3W8e92Y8+T0/5+P6QNLdhoVTqtdtfxYgPLX+P/zX3mkFo9Ec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PtxAAAANwAAAAPAAAAAAAAAAAA&#10;AAAAAKECAABkcnMvZG93bnJldi54bWxQSwUGAAAAAAQABAD5AAAAkgMAAAAA&#10;" strokecolor="#d0d7e5" strokeweight="0"/>
                <v:rect id="Rectangle 812" o:spid="_x0000_s1836" style="position:absolute;top:13487;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g8EA&#10;AADcAAAADwAAAGRycy9kb3ducmV2LnhtbERPy4rCMBTdC/5DuMJsRFPHB1KNIuLArBQfqMtLc22L&#10;zU1pYq1/bxaCy8N5z5eNKURNlcstKxj0IxDEidU5pwpOx7/eFITzyBoLy6TgRQ6Wi3ZrjrG2T95T&#10;ffCpCCHsYlSQeV/GUrokI4Oub0viwN1sZdAHWKVSV/gM4aaQv1E0kQZzDg0ZlrTOKLkfHkZBd/eo&#10;mw2tR3x5jc/DbnrdTgZWqZ9Os5qB8NT4r/jj/tcKhq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qYPBAAAA3AAAAA8AAAAAAAAAAAAAAAAAmAIAAGRycy9kb3du&#10;cmV2LnhtbFBLBQYAAAAABAAEAPUAAACGAwAAAAA=&#10;" fillcolor="#d0d7e5" stroked="f"/>
                <v:line id="Line 813" o:spid="_x0000_s1837" style="position:absolute;visibility:visible;mso-wrap-style:square" from="0,15055" to="6067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clsQAAADcAAAADwAAAGRycy9kb3ducmV2LnhtbESP0WrCQBRE34X+w3ILfdNNbCwaXaUI&#10;gvVBqPoBl+w1iWbvptk1iX/fFQQfh5k5wyxWvalES40rLSuIRxEI4szqknMFp+NmOAXhPLLGyjIp&#10;uJOD1fJtsMBU245/qT34XAQIuxQVFN7XqZQuK8igG9maOHhn2xj0QTa51A12AW4qOY6iL2mw5LBQ&#10;YE3rgrLr4WYU2J/137VLJvvjbZa0O5LuEldOqY/3/nsOwlPvX+Fne6sVfCY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FyWxAAAANwAAAAPAAAAAAAAAAAA&#10;AAAAAKECAABkcnMvZG93bnJldi54bWxQSwUGAAAAAAQABAD5AAAAkgMAAAAA&#10;" strokecolor="#d0d7e5" strokeweight="0"/>
                <v:rect id="Rectangle 814" o:spid="_x0000_s1838" style="position:absolute;top:15055;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b8QA&#10;AADcAAAADwAAAGRycy9kb3ducmV2LnhtbESPT4vCMBTE7wv7HcJb8CKa+hepRllkhT0pVlGPj+bZ&#10;FpuX0sRav/1GEPY4zMxvmMWqNaVoqHaFZQWDfgSCOLW64EzB8bDpzUA4j6yxtEwKnuRgtfz8WGCs&#10;7YP31CQ+EwHCLkYFufdVLKVLczLo+rYiDt7V1gZ9kHUmdY2PADelHEbRVBosOCzkWNE6p/SW3I2C&#10;7u7etD+0HvP5OTmNutllOx1YpTpf7fcchKfW/4ff7V+tYDQe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km/EAAAA3AAAAA8AAAAAAAAAAAAAAAAAmAIAAGRycy9k&#10;b3ducmV2LnhtbFBLBQYAAAAABAAEAPUAAACJAwAAAAA=&#10;" fillcolor="#d0d7e5" stroked="f"/>
                <v:line id="Line 815" o:spid="_x0000_s1839" style="position:absolute;visibility:visible;mso-wrap-style:square" from="0,16624" to="60674,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nesQAAADcAAAADwAAAGRycy9kb3ducmV2LnhtbESP3YrCMBSE7wXfIRzBO01dq2g1yiII&#10;7l4s+PMAh+bYVpuT2sS2vv1mYcHLYWa+YdbbzpSiodoVlhVMxhEI4tTqgjMFl/N+tADhPLLG0jIp&#10;eJGD7abfW2OibctHak4+EwHCLkEFufdVIqVLczLoxrYiDt7V1gZ9kHUmdY1tgJtSfkTRXBosOCzk&#10;WNEup/R+ehoF9mv3uLfx7Of8XMbNN0l3m5ROqeGg+1yB8NT5d/i/fdAKpvEU/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md6xAAAANwAAAAPAAAAAAAAAAAA&#10;AAAAAKECAABkcnMvZG93bnJldi54bWxQSwUGAAAAAAQABAD5AAAAkgMAAAAA&#10;" strokecolor="#d0d7e5" strokeweight="0"/>
                <v:rect id="Rectangle 816" o:spid="_x0000_s1840" style="position:absolute;top:16624;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vgMYA&#10;AADcAAAADwAAAGRycy9kb3ducmV2LnhtbESPT2vCQBTE7wW/w/IKvUjdpEYp0VUktNCTRS3a4yP7&#10;TEKzb0N288dv3xUKPQ4z8xtmvR1NLXpqXWVZQTyLQBDnVldcKPg6vT+/gnAeWWNtmRTcyMF2M3lY&#10;Y6rtwAfqj74QAcIuRQWl900qpctLMuhmtiEO3tW2Bn2QbSF1i0OAm1q+RNFSGqw4LJTYUFZS/nPs&#10;jILpZ9ePb5QlfLktzvNp8b1fxlapp8dxtwLhafT/4b/2h1YwTx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6vgMYAAADcAAAADwAAAAAAAAAAAAAAAACYAgAAZHJz&#10;L2Rvd25yZXYueG1sUEsFBgAAAAAEAAQA9QAAAIsDAAAAAA==&#10;" fillcolor="#d0d7e5" stroked="f"/>
                <v:line id="Line 817" o:spid="_x0000_s1841" style="position:absolute;visibility:visible;mso-wrap-style:square" from="0,18192" to="60674,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alcUAAADcAAAADwAAAGRycy9kb3ducmV2LnhtbESP3WrCQBSE74W+w3IKvasbbSxtdBMk&#10;UKi9KKh9gEP2mKRmz6bZzY9v3xUEL4eZ+YbZZJNpxECdqy0rWMwjEMSF1TWXCn6OH89vIJxH1thY&#10;JgUXcpClD7MNJtqOvKfh4EsRIOwSVFB53yZSuqIig25uW+LgnWxn0AfZlVJ3OAa4aeQyil6lwZrD&#10;QoUt5RUV50NvFNhd/nce49X3sX+Phy+S7nfROKWeHqftGoSnyd/Dt/anVvASr+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alcUAAADcAAAADwAAAAAAAAAA&#10;AAAAAAChAgAAZHJzL2Rvd25yZXYueG1sUEsFBgAAAAAEAAQA+QAAAJMDAAAAAA==&#10;" strokecolor="#d0d7e5" strokeweight="0"/>
                <v:rect id="Rectangle 818" o:spid="_x0000_s1842" style="position:absolute;top:18192;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bMQA&#10;AADcAAAADwAAAGRycy9kb3ducmV2LnhtbESPQYvCMBSE7wv+h/AWvIimrm6RahSRFTwpuqIeH82z&#10;Ldu8lCbW+u+NIOxxmJlvmNmiNaVoqHaFZQXDQQSCOLW64EzB8Xfdn4BwHlljaZkUPMjBYt75mGGi&#10;7Z331Bx8JgKEXYIKcu+rREqX5mTQDWxFHLyrrQ36IOtM6hrvAW5K+RVFsTRYcFjIsaJVTunf4WYU&#10;9Ha3pv2h1ZjPj+/TqJddtvHQKtX9bJdTEJ5a/x9+tz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lGzEAAAA3AAAAA8AAAAAAAAAAAAAAAAAmAIAAGRycy9k&#10;b3ducmV2LnhtbFBLBQYAAAAABAAEAPUAAACJAwAAAAA=&#10;" fillcolor="#d0d7e5" stroked="f"/>
                <v:line id="Line 819" o:spid="_x0000_s1843" style="position:absolute;visibility:visible;mso-wrap-style:square" from="0,20967" to="60674,2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hecUAAADcAAAADwAAAGRycy9kb3ducmV2LnhtbESP3WrCQBSE7wu+w3IE7+pGTf2JrlIE&#10;QXsh+PMAh+wxiWbPptk1Sd++KxR6OczMN8xq05lSNFS7wrKC0TACQZxaXXCm4HrZvc9BOI+ssbRM&#10;Cn7IwWbde1thom3LJ2rOPhMBwi5BBbn3VSKlS3My6Ia2Ig7ezdYGfZB1JnWNbYCbUo6jaCoNFhwW&#10;cqxom1P6OD+NAnvYfj/a+ON4eS7i5ouku49Kp9Sg330uQXjq/H/4r73XCibx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lhecUAAADcAAAADwAAAAAAAAAA&#10;AAAAAAChAgAAZHJzL2Rvd25yZXYueG1sUEsFBgAAAAAEAAQA+QAAAJMDAAAAAA==&#10;" strokecolor="#d0d7e5" strokeweight="0"/>
                <v:rect id="Rectangle 820" o:spid="_x0000_s1844" style="position:absolute;top:20967;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lhcEA&#10;AADcAAAADwAAAGRycy9kb3ducmV2LnhtbERPy4rCMBTdC/5DuMJsRFPHB1KNIuLArBQfqMtLc22L&#10;zU1pYq1/bxaCy8N5z5eNKURNlcstKxj0IxDEidU5pwpOx7/eFITzyBoLy6TgRQ6Wi3ZrjrG2T95T&#10;ffCpCCHsYlSQeV/GUrokI4Oub0viwN1sZdAHWKVSV/gM4aaQv1E0kQZzDg0ZlrTOKLkfHkZBd/eo&#10;mw2tR3x5jc/DbnrdTgZWqZ9Os5qB8NT4r/jj/tcKhq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pYXBAAAA3AAAAA8AAAAAAAAAAAAAAAAAmAIAAGRycy9kb3du&#10;cmV2LnhtbFBLBQYAAAAABAAEAPUAAACGAwAAAAA=&#10;" fillcolor="#d0d7e5" stroked="f"/>
                <v:line id="Line 821" o:spid="_x0000_s1845" style="position:absolute;visibility:visible;mso-wrap-style:square" from="0,22536" to="60674,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Qk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SrOH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pQkMUAAADcAAAADwAAAAAAAAAA&#10;AAAAAAChAgAAZHJzL2Rvd25yZXYueG1sUEsFBgAAAAAEAAQA+QAAAJMDAAAAAA==&#10;" strokecolor="#d0d7e5" strokeweight="0"/>
                <v:rect id="Rectangle 822" o:spid="_x0000_s1846" style="position:absolute;top:2253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XsEA&#10;AADcAAAADwAAAGRycy9kb3ducmV2LnhtbERPy4rCMBTdD/gP4QpuRFN1FKlGEXFgVooP1OWlubbF&#10;5qY0sda/NwvB5eG858vGFKKmyuWWFQz6EQjixOqcUwWn419vCsJ5ZI2FZVLwIgfLRetnjrG2T95T&#10;ffCpCCHsYlSQeV/GUrokI4Oub0viwN1sZdAHWKVSV/gM4aaQwyiaSIM5h4YMS1pnlNwPD6Ogu3vU&#10;zYbWv3x5jc+jbnrdTgZWqU67Wc1AeGr8V/xx/2sFo3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P17BAAAA3AAAAA8AAAAAAAAAAAAAAAAAmAIAAGRycy9kb3du&#10;cmV2LnhtbFBLBQYAAAAABAAEAPUAAACGAwAAAAA=&#10;" fillcolor="#d0d7e5" stroked="f"/>
                <v:line id="Line 823" o:spid="_x0000_s1847" style="position:absolute;visibility:visible;mso-wrap-style:square" from="0,24104" to="60674,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S8UAAADcAAAADwAAAGRycy9kb3ducmV2LnhtbESP3WrCQBSE74W+w3IK3ukmbSxtdA0l&#10;ULC9ENQ+wCF7TFKzZ9Ps5qdv3xUEL4eZ+YbZZJNpxECdqy0riJcRCOLC6ppLBd+nj8UrCOeRNTaW&#10;ScEfOci2D7MNptqOfKDh6EsRIOxSVFB536ZSuqIig25pW+LgnW1n0AfZlVJ3OAa4aeRTFL1IgzWH&#10;hQpbyisqLsfeKLCf+e9lTFb7U/+WDF8k3U/cOKXmj9P7GoSnyd/Dt/ZOK3hexX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S8UAAADcAAAADwAAAAAAAAAA&#10;AAAAAAChAgAAZHJzL2Rvd25yZXYueG1sUEsFBgAAAAAEAAQA+QAAAJMDAAAAAA==&#10;" strokecolor="#d0d7e5" strokeweight="0"/>
                <v:rect id="Rectangle 824" o:spid="_x0000_s1848" style="position:absolute;top:24104;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EssYA&#10;AADcAAAADwAAAGRycy9kb3ducmV2LnhtbESPQWvCQBSE7wX/w/KEXkQ3ahVJXaVICz21GEV7fGRf&#10;k9Ds25DdJOu/7xYKHoeZ+YbZ7oOpRU+tqywrmM8SEMS51RUXCs6nt+kGhPPIGmvLpOBGDva70cMW&#10;U20HPlKf+UJECLsUFZTeN6mULi/JoJvZhjh637Y16KNsC6lbHCLc1HKRJGtpsOK4UGJDh5Lyn6wz&#10;CiafXR9e6fDE19vqspwUXx/ruVXqcRxenkF4Cv4e/m+/awXL1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EssYAAADcAAAADwAAAAAAAAAAAAAAAACYAgAAZHJz&#10;L2Rvd25yZXYueG1sUEsFBgAAAAAEAAQA9QAAAIsDAAAAAA==&#10;" fillcolor="#d0d7e5" stroked="f"/>
                <v:line id="Line 825" o:spid="_x0000_s1849" style="position:absolute;visibility:visible;mso-wrap-style:square" from="0,25679" to="60674,2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xp8UAAADcAAAADwAAAGRycy9kb3ducmV2LnhtbESP0WrCQBRE34X+w3ILfdNNaiJt6kZE&#10;KNQ+CMZ+wCV7m6Rm78bsmsS/7xYKPg4zc4ZZbybTioF611hWEC8iEMSl1Q1XCr5O7/MXEM4ja2wt&#10;k4IbOdjkD7M1ZtqOfKSh8JUIEHYZKqi97zIpXVmTQbewHXHwvm1v0AfZV1L3OAa4aeVzFK2kwYbD&#10;Qo0d7Woqz8XVKLD73eU8JunhdH1Nhk+S7idunVJPj9P2DYSnyd/D/+0PrWCZL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vxp8UAAADcAAAADwAAAAAAAAAA&#10;AAAAAAChAgAAZHJzL2Rvd25yZXYueG1sUEsFBgAAAAAEAAQA+QAAAJMDAAAAAA==&#10;" strokecolor="#d0d7e5" strokeweight="0"/>
                <v:rect id="Rectangle 826" o:spid="_x0000_s1850" style="position:absolute;top:25679;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5XcYA&#10;AADcAAAADwAAAGRycy9kb3ducmV2LnhtbESPS2vDMBCE74X8B7GBXEwj50lxooRgUuipJQ/aHBdr&#10;a5taK2PJjv3vq0Ihx2FmvmG2+95UoqPGlZYVzKYxCOLM6pJzBdfL6/MLCOeRNVaWScFADva70dMW&#10;E23vfKLu7HMRIOwSVFB4XydSuqwgg25qa+LgfdvGoA+yyaVu8B7gppLzOF5LgyWHhQJrSgvKfs6t&#10;URB9tF1/pHTJX8PqcxHlt/f1zCo1GfeHDQhPvX+E/9tvWsFitYS/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c5XcYAAADcAAAADwAAAAAAAAAAAAAAAACYAgAAZHJz&#10;L2Rvd25yZXYueG1sUEsFBgAAAAAEAAQA9QAAAIsDAAAAAA==&#10;" fillcolor="#d0d7e5" stroked="f"/>
                <v:line id="Line 827" o:spid="_x0000_s1851" style="position:absolute;visibility:visible;mso-wrap-style:square" from="0,27247" to="60674,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7MSMUAAADcAAAADwAAAGRycy9kb3ducmV2LnhtbESP3WrCQBSE74W+w3IKvasbrSltdBMk&#10;UKi9KKh9gEP2mKRmz6bZzY9v3xUEL4eZ+YbZZJNpxECdqy0rWMwjEMSF1TWXCn6OH89vIJxH1thY&#10;JgUXcpClD7MNJtqOvKfh4EsRIOwSVFB53yZSuqIig25uW+LgnWxn0AfZlVJ3OAa4aeQyil6lwZrD&#10;QoUt5RUV50NvFNhd/nceV/H3sX9fDV8k3e+icUo9PU7bNQhPk7+Hb+1PreAlju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7MSMUAAADcAAAADwAAAAAAAAAA&#10;AAAAAAChAgAAZHJzL2Rvd25yZXYueG1sUEsFBgAAAAAEAAQA+QAAAJMDAAAAAA==&#10;" strokecolor="#d0d7e5" strokeweight="0"/>
                <v:rect id="Rectangle 828" o:spid="_x0000_s1852" style="position:absolute;top:27247;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scQA&#10;AADcAAAADwAAAGRycy9kb3ducmV2LnhtbESPT4vCMBTE78J+h/AEL6Kp/4p0jbKIgqeVdUU9Ppq3&#10;bbF5KU2s9dubBcHjMDO/YRar1pSiodoVlhWMhhEI4tTqgjMFx9/tYA7CeWSNpWVS8CAHq+VHZ4GJ&#10;tnf+oebgMxEg7BJUkHtfJVK6NCeDbmgr4uD92dqgD7LOpK7xHuCmlOMoiqXBgsNCjhWtc0qvh5tR&#10;0N/fmnZD6ymfH7PTpJ9dvuORVarXbb8+QXhq/Tv8au+0gskshv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ArHEAAAA3AAAAA8AAAAAAAAAAAAAAAAAmAIAAGRycy9k&#10;b3ducmV2LnhtbFBLBQYAAAAABAAEAPUAAACJAwAAAAA=&#10;" fillcolor="#d0d7e5" stroked="f"/>
                <v:line id="Line 829" o:spid="_x0000_s1853" style="position:absolute;visibility:visible;mso-wrap-style:square" from="0,28816" to="60674,2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3pMUAAADcAAAADwAAAGRycy9kb3ducmV2LnhtbESP0WrCQBRE3wv+w3KFvpmNNtE2ZpUi&#10;FGwfCtV+wCV7m0Szd2N2TeLfdwtCH4eZOcPk29E0oqfO1ZYVzKMYBHFhdc2lgu/j2+wZhPPIGhvL&#10;pOBGDrabyUOOmbYDf1F/8KUIEHYZKqi8bzMpXVGRQRfZljh4P7Yz6IPsSqk7HALcNHIRx0tpsOaw&#10;UGFLu4qK8+FqFNj33eU8JOnn8fqS9B8k3WneOKUep+PrGoSn0f+H7+29VvCUr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D3pMUAAADcAAAADwAAAAAAAAAA&#10;AAAAAAChAgAAZHJzL2Rvd25yZXYueG1sUEsFBgAAAAAEAAQA+QAAAJMDAAAAAA==&#10;" strokecolor="#d0d7e5" strokeweight="0"/>
                <v:rect id="Rectangle 830" o:spid="_x0000_s1854" style="position:absolute;top:2881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zWMEA&#10;AADcAAAADwAAAGRycy9kb3ducmV2LnhtbERPy4rCMBTdD/gP4QpuRFN1FKlGEXFgVooP1OWlubbF&#10;5qY0sda/NwvB5eG858vGFKKmyuWWFQz6EQjixOqcUwWn419vCsJ5ZI2FZVLwIgfLRetnjrG2T95T&#10;ffCpCCHsYlSQeV/GUrokI4Oub0viwN1sZdAHWKVSV/gM4aaQwyiaSIM5h4YMS1pnlNwPD6Ogu3vU&#10;zYbWv3x5jc+jbnrdTgZWqU67Wc1AeGr8V/xx/2sFo3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6M1jBAAAA3AAAAA8AAAAAAAAAAAAAAAAAmAIAAGRycy9kb3du&#10;cmV2LnhtbFBLBQYAAAAABAAEAPUAAACGAwAAAAA=&#10;" fillcolor="#d0d7e5" stroked="f"/>
                <v:line id="Line 831" o:spid="_x0000_s1855" style="position:absolute;visibility:visible;mso-wrap-style:square" from="0,30384" to="60674,3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GTcMAAADcAAAADwAAAGRycy9kb3ducmV2LnhtbESP0YrCMBRE3wX/IVzBN01dddFqlEUQ&#10;dB+EVT/g0lzbanNTm9jWv98Igo/DzJxhluvWFKKmyuWWFYyGEQjixOqcUwXn03YwA+E8ssbCMil4&#10;koP1qttZYqxtw39UH30qAoRdjAoy78tYSpdkZNANbUkcvIutDPogq1TqCpsAN4X8iqJvaTDnsJBh&#10;SZuMktvxYRTY/eZ+aybTw+kxn9S/JN11VDil+r32ZwHCU+s/4Xd7pxWMp3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Dxk3DAAAA3AAAAA8AAAAAAAAAAAAA&#10;AAAAoQIAAGRycy9kb3ducmV2LnhtbFBLBQYAAAAABAAEAPkAAACRAwAAAAA=&#10;" strokecolor="#d0d7e5" strokeweight="0"/>
                <v:rect id="Rectangle 832" o:spid="_x0000_s1856" style="position:absolute;top:30384;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148EA&#10;AADcAAAADwAAAGRycy9kb3ducmV2LnhtbERPTYvCMBC9C/6HMIIXWVNXLVKNIrKCJ0Vddj0OzdgW&#10;m0lpYq3/3hwEj4/3vVi1phQN1a6wrGA0jEAQp1YXnCn4PW+/ZiCcR9ZYWiYFT3KwWnY7C0y0ffCR&#10;mpPPRAhhl6CC3PsqkdKlORl0Q1sRB+5qa4M+wDqTusZHCDel/I6iWBosODTkWNEmp/R2uhsFg8O9&#10;aX9oM+H/5/RvPMgu+3hkler32vUchKfWf8Rv904rGMd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g9ePBAAAA3AAAAA8AAAAAAAAAAAAAAAAAmAIAAGRycy9kb3du&#10;cmV2LnhtbFBLBQYAAAAABAAEAPUAAACGAwAAAAA=&#10;" fillcolor="#d0d7e5" stroked="f"/>
                <w10:anchorlock/>
              </v:group>
            </w:pict>
          </mc:Fallback>
        </mc:AlternateContent>
      </w:r>
    </w:p>
    <w:p w:rsidR="007C5687" w:rsidRDefault="007C5687" w:rsidP="007C5687">
      <w:pPr>
        <w:spacing w:line="280" w:lineRule="atLeast"/>
        <w:jc w:val="both"/>
        <w:rPr>
          <w:rFonts w:ascii="Verdana" w:hAnsi="Verdana" w:cs="Arial"/>
          <w:b/>
          <w:sz w:val="18"/>
          <w:szCs w:val="18"/>
        </w:rPr>
      </w:pPr>
      <w:r>
        <w:rPr>
          <w:rFonts w:ascii="Verdana" w:hAnsi="Verdana" w:cs="Arial"/>
          <w:sz w:val="18"/>
          <w:szCs w:val="18"/>
        </w:rPr>
        <w:br w:type="page"/>
      </w:r>
      <w:r w:rsidRPr="00DA421E">
        <w:rPr>
          <w:rFonts w:ascii="Verdana" w:hAnsi="Verdana" w:cs="Arial"/>
          <w:b/>
          <w:sz w:val="18"/>
          <w:szCs w:val="18"/>
        </w:rPr>
        <w:lastRenderedPageBreak/>
        <w:t>3. Niet-beleidsartikelen</w:t>
      </w:r>
    </w:p>
    <w:p w:rsidR="007C5687" w:rsidRDefault="007C5687" w:rsidP="007C5687">
      <w:pPr>
        <w:spacing w:line="280" w:lineRule="atLeast"/>
        <w:jc w:val="both"/>
        <w:rPr>
          <w:rFonts w:ascii="Verdana" w:hAnsi="Verdana" w:cs="Arial"/>
          <w:b/>
          <w:sz w:val="18"/>
          <w:szCs w:val="18"/>
        </w:rPr>
      </w:pPr>
    </w:p>
    <w:p w:rsidR="007C5687" w:rsidRPr="00234ABD" w:rsidRDefault="007C5687" w:rsidP="007C5687">
      <w:pPr>
        <w:spacing w:line="280" w:lineRule="atLeast"/>
        <w:jc w:val="both"/>
        <w:rPr>
          <w:rFonts w:ascii="Verdana" w:hAnsi="Verdana" w:cs="Arial"/>
          <w:sz w:val="18"/>
          <w:szCs w:val="18"/>
        </w:rPr>
      </w:pPr>
      <w:r>
        <w:rPr>
          <w:rFonts w:ascii="Verdana" w:hAnsi="Verdana" w:cs="Arial"/>
          <w:b/>
          <w:sz w:val="18"/>
          <w:szCs w:val="18"/>
        </w:rPr>
        <w:t>Beleidsartikel 10 Nominaal en onvoorzien</w:t>
      </w:r>
    </w:p>
    <w:p w:rsidR="007C5687" w:rsidRPr="00DA421E" w:rsidRDefault="007C5687" w:rsidP="007C5687">
      <w:pPr>
        <w:ind w:left="708" w:hanging="708"/>
        <w:jc w:val="both"/>
        <w:rPr>
          <w:rFonts w:ascii="Verdana" w:hAnsi="Verdana" w:cs="Arial"/>
          <w:sz w:val="18"/>
          <w:szCs w:val="18"/>
        </w:rPr>
      </w:pPr>
    </w:p>
    <w:p w:rsidR="007C5687" w:rsidRDefault="007C5687" w:rsidP="007C5687">
      <w:pPr>
        <w:ind w:left="708" w:hanging="708"/>
        <w:jc w:val="both"/>
        <w:rPr>
          <w:rFonts w:ascii="Verdana" w:hAnsi="Verdana" w:cs="Arial"/>
          <w:sz w:val="18"/>
          <w:szCs w:val="18"/>
        </w:rPr>
      </w:pPr>
      <w:r>
        <w:rPr>
          <w:rFonts w:ascii="Verdana" w:hAnsi="Verdana" w:cs="Arial"/>
          <w:noProof/>
          <w:sz w:val="18"/>
          <w:szCs w:val="18"/>
        </w:rPr>
        <mc:AlternateContent>
          <mc:Choice Requires="wpc">
            <w:drawing>
              <wp:inline distT="0" distB="0" distL="0" distR="0">
                <wp:extent cx="6106160" cy="3256915"/>
                <wp:effectExtent l="13970" t="10160" r="4445" b="0"/>
                <wp:docPr id="184" name="Papier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35"/>
                        <wps:cNvSpPr>
                          <a:spLocks noChangeArrowheads="1"/>
                        </wps:cNvSpPr>
                        <wps:spPr bwMode="auto">
                          <a:xfrm>
                            <a:off x="0" y="314325"/>
                            <a:ext cx="6067425" cy="167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836"/>
                        <wps:cNvSpPr>
                          <a:spLocks noChangeArrowheads="1"/>
                        </wps:cNvSpPr>
                        <wps:spPr bwMode="auto">
                          <a:xfrm>
                            <a:off x="29845" y="27940"/>
                            <a:ext cx="2004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Beleidsartikel 10 Nominaal en onvoorzien</w:t>
                              </w:r>
                            </w:p>
                          </w:txbxContent>
                        </wps:txbx>
                        <wps:bodyPr rot="0" vert="horz" wrap="none" lIns="0" tIns="0" rIns="0" bIns="0" anchor="t" anchorCtr="0" upright="1">
                          <a:spAutoFit/>
                        </wps:bodyPr>
                      </wps:wsp>
                      <wps:wsp>
                        <wps:cNvPr id="3" name="Rectangle 837"/>
                        <wps:cNvSpPr>
                          <a:spLocks noChangeArrowheads="1"/>
                        </wps:cNvSpPr>
                        <wps:spPr bwMode="auto">
                          <a:xfrm>
                            <a:off x="29845" y="342265"/>
                            <a:ext cx="2569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sidRPr="00D43CC8">
                                <w:rPr>
                                  <w:rFonts w:ascii="Arial" w:hAnsi="Arial" w:cs="Arial"/>
                                  <w:b/>
                                  <w:bCs/>
                                  <w:color w:val="FFFFFF"/>
                                  <w:sz w:val="16"/>
                                  <w:szCs w:val="16"/>
                                </w:rPr>
                                <w:t>Budgettaire gevolgen van beleid (bedragen x € 1.000)</w:t>
                              </w:r>
                            </w:p>
                          </w:txbxContent>
                        </wps:txbx>
                        <wps:bodyPr rot="0" vert="horz" wrap="none" lIns="0" tIns="0" rIns="0" bIns="0" anchor="t" anchorCtr="0" upright="1">
                          <a:spAutoFit/>
                        </wps:bodyPr>
                      </wps:wsp>
                      <wps:wsp>
                        <wps:cNvPr id="4" name="Rectangle 838"/>
                        <wps:cNvSpPr>
                          <a:spLocks noChangeArrowheads="1"/>
                        </wps:cNvSpPr>
                        <wps:spPr bwMode="auto">
                          <a:xfrm>
                            <a:off x="29845" y="10547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5" name="Rectangle 839"/>
                        <wps:cNvSpPr>
                          <a:spLocks noChangeArrowheads="1"/>
                        </wps:cNvSpPr>
                        <wps:spPr bwMode="auto">
                          <a:xfrm>
                            <a:off x="330835" y="629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6" name="Rectangle 840"/>
                        <wps:cNvSpPr>
                          <a:spLocks noChangeArrowheads="1"/>
                        </wps:cNvSpPr>
                        <wps:spPr bwMode="auto">
                          <a:xfrm>
                            <a:off x="330835" y="767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7" name="Rectangle 841"/>
                        <wps:cNvSpPr>
                          <a:spLocks noChangeArrowheads="1"/>
                        </wps:cNvSpPr>
                        <wps:spPr bwMode="auto">
                          <a:xfrm>
                            <a:off x="330835" y="9067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8" name="Rectangle 842"/>
                        <wps:cNvSpPr>
                          <a:spLocks noChangeArrowheads="1"/>
                        </wps:cNvSpPr>
                        <wps:spPr bwMode="auto">
                          <a:xfrm>
                            <a:off x="2326640" y="629285"/>
                            <a:ext cx="266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w:t>
                              </w:r>
                            </w:p>
                          </w:txbxContent>
                        </wps:txbx>
                        <wps:bodyPr rot="0" vert="horz" wrap="none" lIns="0" tIns="0" rIns="0" bIns="0" anchor="t" anchorCtr="0" upright="1">
                          <a:spAutoFit/>
                        </wps:bodyPr>
                      </wps:wsp>
                      <wps:wsp>
                        <wps:cNvPr id="9" name="Rectangle 843"/>
                        <wps:cNvSpPr>
                          <a:spLocks noChangeArrowheads="1"/>
                        </wps:cNvSpPr>
                        <wps:spPr bwMode="auto">
                          <a:xfrm>
                            <a:off x="1985645" y="767715"/>
                            <a:ext cx="570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vastgestelde</w:t>
                              </w:r>
                            </w:p>
                          </w:txbxContent>
                        </wps:txbx>
                        <wps:bodyPr rot="0" vert="horz" wrap="none" lIns="0" tIns="0" rIns="0" bIns="0" anchor="t" anchorCtr="0" upright="1">
                          <a:spAutoFit/>
                        </wps:bodyPr>
                      </wps:wsp>
                      <wps:wsp>
                        <wps:cNvPr id="10" name="Rectangle 844"/>
                        <wps:cNvSpPr>
                          <a:spLocks noChangeArrowheads="1"/>
                        </wps:cNvSpPr>
                        <wps:spPr bwMode="auto">
                          <a:xfrm>
                            <a:off x="2156460" y="906780"/>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begroting </w:t>
                              </w:r>
                            </w:p>
                          </w:txbxContent>
                        </wps:txbx>
                        <wps:bodyPr rot="0" vert="horz" wrap="none" lIns="0" tIns="0" rIns="0" bIns="0" anchor="t" anchorCtr="0" upright="1">
                          <a:spAutoFit/>
                        </wps:bodyPr>
                      </wps:wsp>
                      <wps:wsp>
                        <wps:cNvPr id="11" name="Rectangle 845"/>
                        <wps:cNvSpPr>
                          <a:spLocks noChangeArrowheads="1"/>
                        </wps:cNvSpPr>
                        <wps:spPr bwMode="auto">
                          <a:xfrm>
                            <a:off x="2366645" y="1045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2015</w:t>
                              </w:r>
                            </w:p>
                          </w:txbxContent>
                        </wps:txbx>
                        <wps:bodyPr rot="0" vert="horz" wrap="none" lIns="0" tIns="0" rIns="0" bIns="0" anchor="t" anchorCtr="0" upright="1">
                          <a:spAutoFit/>
                        </wps:bodyPr>
                      </wps:wsp>
                      <wps:wsp>
                        <wps:cNvPr id="12" name="Rectangle 846"/>
                        <wps:cNvSpPr>
                          <a:spLocks noChangeArrowheads="1"/>
                        </wps:cNvSpPr>
                        <wps:spPr bwMode="auto">
                          <a:xfrm>
                            <a:off x="2778125" y="629285"/>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Mutaties </w:t>
                              </w:r>
                            </w:p>
                          </w:txbxContent>
                        </wps:txbx>
                        <wps:bodyPr rot="0" vert="horz" wrap="none" lIns="0" tIns="0" rIns="0" bIns="0" anchor="t" anchorCtr="0" upright="1">
                          <a:spAutoFit/>
                        </wps:bodyPr>
                      </wps:wsp>
                      <wps:wsp>
                        <wps:cNvPr id="13" name="Rectangle 847"/>
                        <wps:cNvSpPr>
                          <a:spLocks noChangeArrowheads="1"/>
                        </wps:cNvSpPr>
                        <wps:spPr bwMode="auto">
                          <a:xfrm>
                            <a:off x="2667635" y="767715"/>
                            <a:ext cx="47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1e supple-</w:t>
                              </w:r>
                            </w:p>
                          </w:txbxContent>
                        </wps:txbx>
                        <wps:bodyPr rot="0" vert="horz" wrap="none" lIns="0" tIns="0" rIns="0" bIns="0" anchor="t" anchorCtr="0" upright="1">
                          <a:spAutoFit/>
                        </wps:bodyPr>
                      </wps:wsp>
                      <wps:wsp>
                        <wps:cNvPr id="14" name="Rectangle 848"/>
                        <wps:cNvSpPr>
                          <a:spLocks noChangeArrowheads="1"/>
                        </wps:cNvSpPr>
                        <wps:spPr bwMode="auto">
                          <a:xfrm>
                            <a:off x="2968625" y="90678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15" name="Rectangle 849"/>
                        <wps:cNvSpPr>
                          <a:spLocks noChangeArrowheads="1"/>
                        </wps:cNvSpPr>
                        <wps:spPr bwMode="auto">
                          <a:xfrm>
                            <a:off x="2727960" y="1045845"/>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16" name="Rectangle 850"/>
                        <wps:cNvSpPr>
                          <a:spLocks noChangeArrowheads="1"/>
                        </wps:cNvSpPr>
                        <wps:spPr bwMode="auto">
                          <a:xfrm>
                            <a:off x="3319780" y="629285"/>
                            <a:ext cx="407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Stand 1e </w:t>
                              </w:r>
                            </w:p>
                          </w:txbxContent>
                        </wps:txbx>
                        <wps:bodyPr rot="0" vert="horz" wrap="none" lIns="0" tIns="0" rIns="0" bIns="0" anchor="t" anchorCtr="0" upright="1">
                          <a:spAutoFit/>
                        </wps:bodyPr>
                      </wps:wsp>
                      <wps:wsp>
                        <wps:cNvPr id="17" name="Rectangle 851"/>
                        <wps:cNvSpPr>
                          <a:spLocks noChangeArrowheads="1"/>
                        </wps:cNvSpPr>
                        <wps:spPr bwMode="auto">
                          <a:xfrm>
                            <a:off x="3389630" y="767715"/>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supple- </w:t>
                              </w:r>
                            </w:p>
                          </w:txbxContent>
                        </wps:txbx>
                        <wps:bodyPr rot="0" vert="horz" wrap="none" lIns="0" tIns="0" rIns="0" bIns="0" anchor="t" anchorCtr="0" upright="1">
                          <a:spAutoFit/>
                        </wps:bodyPr>
                      </wps:wsp>
                      <wps:wsp>
                        <wps:cNvPr id="18" name="Rectangle 852"/>
                        <wps:cNvSpPr>
                          <a:spLocks noChangeArrowheads="1"/>
                        </wps:cNvSpPr>
                        <wps:spPr bwMode="auto">
                          <a:xfrm>
                            <a:off x="3540125" y="90678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 xml:space="preserve">toire </w:t>
                              </w:r>
                            </w:p>
                          </w:txbxContent>
                        </wps:txbx>
                        <wps:bodyPr rot="0" vert="horz" wrap="none" lIns="0" tIns="0" rIns="0" bIns="0" anchor="t" anchorCtr="0" upright="1">
                          <a:spAutoFit/>
                        </wps:bodyPr>
                      </wps:wsp>
                      <wps:wsp>
                        <wps:cNvPr id="19" name="Rectangle 853"/>
                        <wps:cNvSpPr>
                          <a:spLocks noChangeArrowheads="1"/>
                        </wps:cNvSpPr>
                        <wps:spPr bwMode="auto">
                          <a:xfrm>
                            <a:off x="3299460" y="1045845"/>
                            <a:ext cx="424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begroting</w:t>
                              </w:r>
                            </w:p>
                          </w:txbxContent>
                        </wps:txbx>
                        <wps:bodyPr rot="0" vert="horz" wrap="none" lIns="0" tIns="0" rIns="0" bIns="0" anchor="t" anchorCtr="0" upright="1">
                          <a:spAutoFit/>
                        </wps:bodyPr>
                      </wps:wsp>
                      <wps:wsp>
                        <wps:cNvPr id="20" name="Rectangle 854"/>
                        <wps:cNvSpPr>
                          <a:spLocks noChangeArrowheads="1"/>
                        </wps:cNvSpPr>
                        <wps:spPr bwMode="auto">
                          <a:xfrm>
                            <a:off x="4322445" y="629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1" name="Rectangle 855"/>
                        <wps:cNvSpPr>
                          <a:spLocks noChangeArrowheads="1"/>
                        </wps:cNvSpPr>
                        <wps:spPr bwMode="auto">
                          <a:xfrm>
                            <a:off x="4322445" y="767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2" name="Rectangle 856"/>
                        <wps:cNvSpPr>
                          <a:spLocks noChangeArrowheads="1"/>
                        </wps:cNvSpPr>
                        <wps:spPr bwMode="auto">
                          <a:xfrm>
                            <a:off x="3921125" y="90678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3" name="Rectangle 857"/>
                        <wps:cNvSpPr>
                          <a:spLocks noChangeArrowheads="1"/>
                        </wps:cNvSpPr>
                        <wps:spPr bwMode="auto">
                          <a:xfrm>
                            <a:off x="4081780" y="1045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2016</w:t>
                              </w:r>
                            </w:p>
                          </w:txbxContent>
                        </wps:txbx>
                        <wps:bodyPr rot="0" vert="horz" wrap="none" lIns="0" tIns="0" rIns="0" bIns="0" anchor="t" anchorCtr="0" upright="1">
                          <a:spAutoFit/>
                        </wps:bodyPr>
                      </wps:wsp>
                      <wps:wsp>
                        <wps:cNvPr id="24" name="Rectangle 858"/>
                        <wps:cNvSpPr>
                          <a:spLocks noChangeArrowheads="1"/>
                        </wps:cNvSpPr>
                        <wps:spPr bwMode="auto">
                          <a:xfrm>
                            <a:off x="4893945" y="629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5" name="Rectangle 859"/>
                        <wps:cNvSpPr>
                          <a:spLocks noChangeArrowheads="1"/>
                        </wps:cNvSpPr>
                        <wps:spPr bwMode="auto">
                          <a:xfrm>
                            <a:off x="4893945" y="767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6" name="Rectangle 860"/>
                        <wps:cNvSpPr>
                          <a:spLocks noChangeArrowheads="1"/>
                        </wps:cNvSpPr>
                        <wps:spPr bwMode="auto">
                          <a:xfrm>
                            <a:off x="4492625" y="90678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27" name="Rectangle 861"/>
                        <wps:cNvSpPr>
                          <a:spLocks noChangeArrowheads="1"/>
                        </wps:cNvSpPr>
                        <wps:spPr bwMode="auto">
                          <a:xfrm>
                            <a:off x="4653280" y="1045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2017</w:t>
                              </w:r>
                            </w:p>
                          </w:txbxContent>
                        </wps:txbx>
                        <wps:bodyPr rot="0" vert="horz" wrap="none" lIns="0" tIns="0" rIns="0" bIns="0" anchor="t" anchorCtr="0" upright="1">
                          <a:spAutoFit/>
                        </wps:bodyPr>
                      </wps:wsp>
                      <wps:wsp>
                        <wps:cNvPr id="28" name="Rectangle 862"/>
                        <wps:cNvSpPr>
                          <a:spLocks noChangeArrowheads="1"/>
                        </wps:cNvSpPr>
                        <wps:spPr bwMode="auto">
                          <a:xfrm>
                            <a:off x="5465445" y="629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29" name="Rectangle 863"/>
                        <wps:cNvSpPr>
                          <a:spLocks noChangeArrowheads="1"/>
                        </wps:cNvSpPr>
                        <wps:spPr bwMode="auto">
                          <a:xfrm>
                            <a:off x="5465445" y="767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0" name="Rectangle 864"/>
                        <wps:cNvSpPr>
                          <a:spLocks noChangeArrowheads="1"/>
                        </wps:cNvSpPr>
                        <wps:spPr bwMode="auto">
                          <a:xfrm>
                            <a:off x="5064125" y="90678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1" name="Rectangle 865"/>
                        <wps:cNvSpPr>
                          <a:spLocks noChangeArrowheads="1"/>
                        </wps:cNvSpPr>
                        <wps:spPr bwMode="auto">
                          <a:xfrm>
                            <a:off x="5224780" y="1045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2018</w:t>
                              </w:r>
                            </w:p>
                          </w:txbxContent>
                        </wps:txbx>
                        <wps:bodyPr rot="0" vert="horz" wrap="none" lIns="0" tIns="0" rIns="0" bIns="0" anchor="t" anchorCtr="0" upright="1">
                          <a:spAutoFit/>
                        </wps:bodyPr>
                      </wps:wsp>
                      <wps:wsp>
                        <wps:cNvPr id="32" name="Rectangle 866"/>
                        <wps:cNvSpPr>
                          <a:spLocks noChangeArrowheads="1"/>
                        </wps:cNvSpPr>
                        <wps:spPr bwMode="auto">
                          <a:xfrm>
                            <a:off x="6036945" y="629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3" name="Rectangle 867"/>
                        <wps:cNvSpPr>
                          <a:spLocks noChangeArrowheads="1"/>
                        </wps:cNvSpPr>
                        <wps:spPr bwMode="auto">
                          <a:xfrm>
                            <a:off x="6036945" y="767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txbxContent>
                        </wps:txbx>
                        <wps:bodyPr rot="0" vert="horz" wrap="none" lIns="0" tIns="0" rIns="0" bIns="0" anchor="t" anchorCtr="0" upright="1">
                          <a:spAutoFit/>
                        </wps:bodyPr>
                      </wps:wsp>
                      <wps:wsp>
                        <wps:cNvPr id="34" name="Rectangle 868"/>
                        <wps:cNvSpPr>
                          <a:spLocks noChangeArrowheads="1"/>
                        </wps:cNvSpPr>
                        <wps:spPr bwMode="auto">
                          <a:xfrm>
                            <a:off x="5636260" y="90678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Mutaties</w:t>
                              </w:r>
                            </w:p>
                          </w:txbxContent>
                        </wps:txbx>
                        <wps:bodyPr rot="0" vert="horz" wrap="none" lIns="0" tIns="0" rIns="0" bIns="0" anchor="t" anchorCtr="0" upright="1">
                          <a:spAutoFit/>
                        </wps:bodyPr>
                      </wps:wsp>
                      <wps:wsp>
                        <wps:cNvPr id="35" name="Rectangle 869"/>
                        <wps:cNvSpPr>
                          <a:spLocks noChangeArrowheads="1"/>
                        </wps:cNvSpPr>
                        <wps:spPr bwMode="auto">
                          <a:xfrm>
                            <a:off x="5796280" y="1045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color w:val="000000"/>
                                  <w:sz w:val="16"/>
                                  <w:szCs w:val="16"/>
                                  <w:lang w:val="en-US"/>
                                </w:rPr>
                                <w:t>2019</w:t>
                              </w:r>
                            </w:p>
                          </w:txbxContent>
                        </wps:txbx>
                        <wps:bodyPr rot="0" vert="horz" wrap="none" lIns="0" tIns="0" rIns="0" bIns="0" anchor="t" anchorCtr="0" upright="1">
                          <a:spAutoFit/>
                        </wps:bodyPr>
                      </wps:wsp>
                      <wps:wsp>
                        <wps:cNvPr id="36" name="Rectangle 870"/>
                        <wps:cNvSpPr>
                          <a:spLocks noChangeArrowheads="1"/>
                        </wps:cNvSpPr>
                        <wps:spPr bwMode="auto">
                          <a:xfrm>
                            <a:off x="29845" y="1221740"/>
                            <a:ext cx="739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Verplichtingen:</w:t>
                              </w:r>
                            </w:p>
                          </w:txbxContent>
                        </wps:txbx>
                        <wps:bodyPr rot="0" vert="horz" wrap="none" lIns="0" tIns="0" rIns="0" bIns="0" anchor="t" anchorCtr="0" upright="1">
                          <a:spAutoFit/>
                        </wps:bodyPr>
                      </wps:wsp>
                      <wps:wsp>
                        <wps:cNvPr id="37" name="Rectangle 871"/>
                        <wps:cNvSpPr>
                          <a:spLocks noChangeArrowheads="1"/>
                        </wps:cNvSpPr>
                        <wps:spPr bwMode="auto">
                          <a:xfrm>
                            <a:off x="2296795" y="122174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-1.573</w:t>
                              </w:r>
                            </w:p>
                          </w:txbxContent>
                        </wps:txbx>
                        <wps:bodyPr rot="0" vert="horz" wrap="none" lIns="0" tIns="0" rIns="0" bIns="0" anchor="t" anchorCtr="0" upright="1">
                          <a:spAutoFit/>
                        </wps:bodyPr>
                      </wps:wsp>
                      <wps:wsp>
                        <wps:cNvPr id="38" name="Rectangle 872"/>
                        <wps:cNvSpPr>
                          <a:spLocks noChangeArrowheads="1"/>
                        </wps:cNvSpPr>
                        <wps:spPr bwMode="auto">
                          <a:xfrm>
                            <a:off x="2998470" y="122174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593</w:t>
                              </w:r>
                            </w:p>
                          </w:txbxContent>
                        </wps:txbx>
                        <wps:bodyPr rot="0" vert="horz" wrap="none" lIns="0" tIns="0" rIns="0" bIns="0" anchor="t" anchorCtr="0" upright="1">
                          <a:spAutoFit/>
                        </wps:bodyPr>
                      </wps:wsp>
                      <wps:wsp>
                        <wps:cNvPr id="39" name="Rectangle 873"/>
                        <wps:cNvSpPr>
                          <a:spLocks noChangeArrowheads="1"/>
                        </wps:cNvSpPr>
                        <wps:spPr bwMode="auto">
                          <a:xfrm>
                            <a:off x="3529965" y="122174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-980</w:t>
                              </w:r>
                            </w:p>
                          </w:txbxContent>
                        </wps:txbx>
                        <wps:bodyPr rot="0" vert="horz" wrap="none" lIns="0" tIns="0" rIns="0" bIns="0" anchor="t" anchorCtr="0" upright="1">
                          <a:spAutoFit/>
                        </wps:bodyPr>
                      </wps:wsp>
                      <wps:wsp>
                        <wps:cNvPr id="40" name="Rectangle 874"/>
                        <wps:cNvSpPr>
                          <a:spLocks noChangeArrowheads="1"/>
                        </wps:cNvSpPr>
                        <wps:spPr bwMode="auto">
                          <a:xfrm>
                            <a:off x="4142105" y="122174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588</w:t>
                              </w:r>
                            </w:p>
                          </w:txbxContent>
                        </wps:txbx>
                        <wps:bodyPr rot="0" vert="horz" wrap="none" lIns="0" tIns="0" rIns="0" bIns="0" anchor="t" anchorCtr="0" upright="1">
                          <a:spAutoFit/>
                        </wps:bodyPr>
                      </wps:wsp>
                      <wps:wsp>
                        <wps:cNvPr id="41" name="Rectangle 875"/>
                        <wps:cNvSpPr>
                          <a:spLocks noChangeArrowheads="1"/>
                        </wps:cNvSpPr>
                        <wps:spPr bwMode="auto">
                          <a:xfrm>
                            <a:off x="4713605" y="122174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607</w:t>
                              </w:r>
                            </w:p>
                          </w:txbxContent>
                        </wps:txbx>
                        <wps:bodyPr rot="0" vert="horz" wrap="none" lIns="0" tIns="0" rIns="0" bIns="0" anchor="t" anchorCtr="0" upright="1">
                          <a:spAutoFit/>
                        </wps:bodyPr>
                      </wps:wsp>
                      <wps:wsp>
                        <wps:cNvPr id="42" name="Rectangle 876"/>
                        <wps:cNvSpPr>
                          <a:spLocks noChangeArrowheads="1"/>
                        </wps:cNvSpPr>
                        <wps:spPr bwMode="auto">
                          <a:xfrm>
                            <a:off x="5285105" y="122174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590</w:t>
                              </w:r>
                            </w:p>
                          </w:txbxContent>
                        </wps:txbx>
                        <wps:bodyPr rot="0" vert="horz" wrap="none" lIns="0" tIns="0" rIns="0" bIns="0" anchor="t" anchorCtr="0" upright="1">
                          <a:spAutoFit/>
                        </wps:bodyPr>
                      </wps:wsp>
                      <wps:wsp>
                        <wps:cNvPr id="43" name="Rectangle 877"/>
                        <wps:cNvSpPr>
                          <a:spLocks noChangeArrowheads="1"/>
                        </wps:cNvSpPr>
                        <wps:spPr bwMode="auto">
                          <a:xfrm>
                            <a:off x="5856605" y="122174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582</w:t>
                              </w:r>
                            </w:p>
                          </w:txbxContent>
                        </wps:txbx>
                        <wps:bodyPr rot="0" vert="horz" wrap="none" lIns="0" tIns="0" rIns="0" bIns="0" anchor="t" anchorCtr="0" upright="1">
                          <a:spAutoFit/>
                        </wps:bodyPr>
                      </wps:wsp>
                      <wps:wsp>
                        <wps:cNvPr id="44" name="Rectangle 878"/>
                        <wps:cNvSpPr>
                          <a:spLocks noChangeArrowheads="1"/>
                        </wps:cNvSpPr>
                        <wps:spPr bwMode="auto">
                          <a:xfrm>
                            <a:off x="29845" y="1536065"/>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Uitgaven:</w:t>
                              </w:r>
                            </w:p>
                          </w:txbxContent>
                        </wps:txbx>
                        <wps:bodyPr rot="0" vert="horz" wrap="none" lIns="0" tIns="0" rIns="0" bIns="0" anchor="t" anchorCtr="0" upright="1">
                          <a:spAutoFit/>
                        </wps:bodyPr>
                      </wps:wsp>
                      <wps:wsp>
                        <wps:cNvPr id="45" name="Rectangle 879"/>
                        <wps:cNvSpPr>
                          <a:spLocks noChangeArrowheads="1"/>
                        </wps:cNvSpPr>
                        <wps:spPr bwMode="auto">
                          <a:xfrm>
                            <a:off x="2296795" y="153606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-1.573</w:t>
                              </w:r>
                            </w:p>
                          </w:txbxContent>
                        </wps:txbx>
                        <wps:bodyPr rot="0" vert="horz" wrap="none" lIns="0" tIns="0" rIns="0" bIns="0" anchor="t" anchorCtr="0" upright="1">
                          <a:spAutoFit/>
                        </wps:bodyPr>
                      </wps:wsp>
                      <wps:wsp>
                        <wps:cNvPr id="46" name="Rectangle 880"/>
                        <wps:cNvSpPr>
                          <a:spLocks noChangeArrowheads="1"/>
                        </wps:cNvSpPr>
                        <wps:spPr bwMode="auto">
                          <a:xfrm>
                            <a:off x="2998470" y="153606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593</w:t>
                              </w:r>
                            </w:p>
                          </w:txbxContent>
                        </wps:txbx>
                        <wps:bodyPr rot="0" vert="horz" wrap="none" lIns="0" tIns="0" rIns="0" bIns="0" anchor="t" anchorCtr="0" upright="1">
                          <a:spAutoFit/>
                        </wps:bodyPr>
                      </wps:wsp>
                      <wps:wsp>
                        <wps:cNvPr id="47" name="Rectangle 881"/>
                        <wps:cNvSpPr>
                          <a:spLocks noChangeArrowheads="1"/>
                        </wps:cNvSpPr>
                        <wps:spPr bwMode="auto">
                          <a:xfrm>
                            <a:off x="3529965" y="153606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-980</w:t>
                              </w:r>
                            </w:p>
                          </w:txbxContent>
                        </wps:txbx>
                        <wps:bodyPr rot="0" vert="horz" wrap="none" lIns="0" tIns="0" rIns="0" bIns="0" anchor="t" anchorCtr="0" upright="1">
                          <a:spAutoFit/>
                        </wps:bodyPr>
                      </wps:wsp>
                      <wps:wsp>
                        <wps:cNvPr id="48" name="Rectangle 882"/>
                        <wps:cNvSpPr>
                          <a:spLocks noChangeArrowheads="1"/>
                        </wps:cNvSpPr>
                        <wps:spPr bwMode="auto">
                          <a:xfrm>
                            <a:off x="4142105" y="153606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588</w:t>
                              </w:r>
                            </w:p>
                          </w:txbxContent>
                        </wps:txbx>
                        <wps:bodyPr rot="0" vert="horz" wrap="none" lIns="0" tIns="0" rIns="0" bIns="0" anchor="t" anchorCtr="0" upright="1">
                          <a:spAutoFit/>
                        </wps:bodyPr>
                      </wps:wsp>
                      <wps:wsp>
                        <wps:cNvPr id="49" name="Rectangle 883"/>
                        <wps:cNvSpPr>
                          <a:spLocks noChangeArrowheads="1"/>
                        </wps:cNvSpPr>
                        <wps:spPr bwMode="auto">
                          <a:xfrm>
                            <a:off x="4713605" y="153606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607</w:t>
                              </w:r>
                            </w:p>
                          </w:txbxContent>
                        </wps:txbx>
                        <wps:bodyPr rot="0" vert="horz" wrap="none" lIns="0" tIns="0" rIns="0" bIns="0" anchor="t" anchorCtr="0" upright="1">
                          <a:spAutoFit/>
                        </wps:bodyPr>
                      </wps:wsp>
                      <wps:wsp>
                        <wps:cNvPr id="50" name="Rectangle 884"/>
                        <wps:cNvSpPr>
                          <a:spLocks noChangeArrowheads="1"/>
                        </wps:cNvSpPr>
                        <wps:spPr bwMode="auto">
                          <a:xfrm>
                            <a:off x="5285105" y="153606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590</w:t>
                              </w:r>
                            </w:p>
                          </w:txbxContent>
                        </wps:txbx>
                        <wps:bodyPr rot="0" vert="horz" wrap="none" lIns="0" tIns="0" rIns="0" bIns="0" anchor="t" anchorCtr="0" upright="1">
                          <a:spAutoFit/>
                        </wps:bodyPr>
                      </wps:wsp>
                      <wps:wsp>
                        <wps:cNvPr id="51" name="Rectangle 885"/>
                        <wps:cNvSpPr>
                          <a:spLocks noChangeArrowheads="1"/>
                        </wps:cNvSpPr>
                        <wps:spPr bwMode="auto">
                          <a:xfrm>
                            <a:off x="5856605" y="153606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582</w:t>
                              </w:r>
                            </w:p>
                          </w:txbxContent>
                        </wps:txbx>
                        <wps:bodyPr rot="0" vert="horz" wrap="none" lIns="0" tIns="0" rIns="0" bIns="0" anchor="t" anchorCtr="0" upright="1">
                          <a:spAutoFit/>
                        </wps:bodyPr>
                      </wps:wsp>
                      <wps:wsp>
                        <wps:cNvPr id="52" name="Rectangle 886"/>
                        <wps:cNvSpPr>
                          <a:spLocks noChangeArrowheads="1"/>
                        </wps:cNvSpPr>
                        <wps:spPr bwMode="auto">
                          <a:xfrm>
                            <a:off x="29845" y="185039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10.1</w:t>
                              </w:r>
                            </w:p>
                          </w:txbxContent>
                        </wps:txbx>
                        <wps:bodyPr rot="0" vert="horz" wrap="none" lIns="0" tIns="0" rIns="0" bIns="0" anchor="t" anchorCtr="0" upright="1">
                          <a:spAutoFit/>
                        </wps:bodyPr>
                      </wps:wsp>
                      <wps:wsp>
                        <wps:cNvPr id="53" name="Rectangle 887"/>
                        <wps:cNvSpPr>
                          <a:spLocks noChangeArrowheads="1"/>
                        </wps:cNvSpPr>
                        <wps:spPr bwMode="auto">
                          <a:xfrm>
                            <a:off x="330835" y="1850390"/>
                            <a:ext cx="7226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Loonbijstelling</w:t>
                              </w:r>
                            </w:p>
                          </w:txbxContent>
                        </wps:txbx>
                        <wps:bodyPr rot="0" vert="horz" wrap="none" lIns="0" tIns="0" rIns="0" bIns="0" anchor="t" anchorCtr="0" upright="1">
                          <a:spAutoFit/>
                        </wps:bodyPr>
                      </wps:wsp>
                      <wps:wsp>
                        <wps:cNvPr id="54" name="Rectangle 888"/>
                        <wps:cNvSpPr>
                          <a:spLocks noChangeArrowheads="1"/>
                        </wps:cNvSpPr>
                        <wps:spPr bwMode="auto">
                          <a:xfrm>
                            <a:off x="2546985" y="18503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55" name="Rectangle 889"/>
                        <wps:cNvSpPr>
                          <a:spLocks noChangeArrowheads="1"/>
                        </wps:cNvSpPr>
                        <wps:spPr bwMode="auto">
                          <a:xfrm>
                            <a:off x="2998470"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440</w:t>
                              </w:r>
                            </w:p>
                          </w:txbxContent>
                        </wps:txbx>
                        <wps:bodyPr rot="0" vert="horz" wrap="none" lIns="0" tIns="0" rIns="0" bIns="0" anchor="t" anchorCtr="0" upright="1">
                          <a:spAutoFit/>
                        </wps:bodyPr>
                      </wps:wsp>
                      <wps:wsp>
                        <wps:cNvPr id="56" name="Rectangle 890"/>
                        <wps:cNvSpPr>
                          <a:spLocks noChangeArrowheads="1"/>
                        </wps:cNvSpPr>
                        <wps:spPr bwMode="auto">
                          <a:xfrm>
                            <a:off x="3569970"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440</w:t>
                              </w:r>
                            </w:p>
                          </w:txbxContent>
                        </wps:txbx>
                        <wps:bodyPr rot="0" vert="horz" wrap="none" lIns="0" tIns="0" rIns="0" bIns="0" anchor="t" anchorCtr="0" upright="1">
                          <a:spAutoFit/>
                        </wps:bodyPr>
                      </wps:wsp>
                      <wps:wsp>
                        <wps:cNvPr id="57" name="Rectangle 891"/>
                        <wps:cNvSpPr>
                          <a:spLocks noChangeArrowheads="1"/>
                        </wps:cNvSpPr>
                        <wps:spPr bwMode="auto">
                          <a:xfrm>
                            <a:off x="4142105"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435</w:t>
                              </w:r>
                            </w:p>
                          </w:txbxContent>
                        </wps:txbx>
                        <wps:bodyPr rot="0" vert="horz" wrap="none" lIns="0" tIns="0" rIns="0" bIns="0" anchor="t" anchorCtr="0" upright="1">
                          <a:spAutoFit/>
                        </wps:bodyPr>
                      </wps:wsp>
                      <wps:wsp>
                        <wps:cNvPr id="58" name="Rectangle 892"/>
                        <wps:cNvSpPr>
                          <a:spLocks noChangeArrowheads="1"/>
                        </wps:cNvSpPr>
                        <wps:spPr bwMode="auto">
                          <a:xfrm>
                            <a:off x="4713605"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454</w:t>
                              </w:r>
                            </w:p>
                          </w:txbxContent>
                        </wps:txbx>
                        <wps:bodyPr rot="0" vert="horz" wrap="none" lIns="0" tIns="0" rIns="0" bIns="0" anchor="t" anchorCtr="0" upright="1">
                          <a:spAutoFit/>
                        </wps:bodyPr>
                      </wps:wsp>
                      <wps:wsp>
                        <wps:cNvPr id="59" name="Rectangle 893"/>
                        <wps:cNvSpPr>
                          <a:spLocks noChangeArrowheads="1"/>
                        </wps:cNvSpPr>
                        <wps:spPr bwMode="auto">
                          <a:xfrm>
                            <a:off x="5285105"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437</w:t>
                              </w:r>
                            </w:p>
                          </w:txbxContent>
                        </wps:txbx>
                        <wps:bodyPr rot="0" vert="horz" wrap="none" lIns="0" tIns="0" rIns="0" bIns="0" anchor="t" anchorCtr="0" upright="1">
                          <a:spAutoFit/>
                        </wps:bodyPr>
                      </wps:wsp>
                      <wps:wsp>
                        <wps:cNvPr id="60" name="Rectangle 894"/>
                        <wps:cNvSpPr>
                          <a:spLocks noChangeArrowheads="1"/>
                        </wps:cNvSpPr>
                        <wps:spPr bwMode="auto">
                          <a:xfrm>
                            <a:off x="5856605" y="185039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429</w:t>
                              </w:r>
                            </w:p>
                          </w:txbxContent>
                        </wps:txbx>
                        <wps:bodyPr rot="0" vert="horz" wrap="none" lIns="0" tIns="0" rIns="0" bIns="0" anchor="t" anchorCtr="0" upright="1">
                          <a:spAutoFit/>
                        </wps:bodyPr>
                      </wps:wsp>
                      <wps:wsp>
                        <wps:cNvPr id="61" name="Rectangle 895"/>
                        <wps:cNvSpPr>
                          <a:spLocks noChangeArrowheads="1"/>
                        </wps:cNvSpPr>
                        <wps:spPr bwMode="auto">
                          <a:xfrm>
                            <a:off x="29845" y="216535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10.2</w:t>
                              </w:r>
                            </w:p>
                          </w:txbxContent>
                        </wps:txbx>
                        <wps:bodyPr rot="0" vert="horz" wrap="none" lIns="0" tIns="0" rIns="0" bIns="0" anchor="t" anchorCtr="0" upright="1">
                          <a:spAutoFit/>
                        </wps:bodyPr>
                      </wps:wsp>
                      <wps:wsp>
                        <wps:cNvPr id="62" name="Rectangle 896"/>
                        <wps:cNvSpPr>
                          <a:spLocks noChangeArrowheads="1"/>
                        </wps:cNvSpPr>
                        <wps:spPr bwMode="auto">
                          <a:xfrm>
                            <a:off x="330835" y="2165350"/>
                            <a:ext cx="694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Prijsbijstelling</w:t>
                              </w:r>
                            </w:p>
                          </w:txbxContent>
                        </wps:txbx>
                        <wps:bodyPr rot="0" vert="horz" wrap="none" lIns="0" tIns="0" rIns="0" bIns="0" anchor="t" anchorCtr="0" upright="1">
                          <a:spAutoFit/>
                        </wps:bodyPr>
                      </wps:wsp>
                      <wps:wsp>
                        <wps:cNvPr id="63" name="Rectangle 897"/>
                        <wps:cNvSpPr>
                          <a:spLocks noChangeArrowheads="1"/>
                        </wps:cNvSpPr>
                        <wps:spPr bwMode="auto">
                          <a:xfrm>
                            <a:off x="2546985" y="216535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64" name="Rectangle 898"/>
                        <wps:cNvSpPr>
                          <a:spLocks noChangeArrowheads="1"/>
                        </wps:cNvSpPr>
                        <wps:spPr bwMode="auto">
                          <a:xfrm>
                            <a:off x="2998470"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65" name="Rectangle 899"/>
                        <wps:cNvSpPr>
                          <a:spLocks noChangeArrowheads="1"/>
                        </wps:cNvSpPr>
                        <wps:spPr bwMode="auto">
                          <a:xfrm>
                            <a:off x="3569970"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66" name="Rectangle 900"/>
                        <wps:cNvSpPr>
                          <a:spLocks noChangeArrowheads="1"/>
                        </wps:cNvSpPr>
                        <wps:spPr bwMode="auto">
                          <a:xfrm>
                            <a:off x="4142105"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67" name="Rectangle 901"/>
                        <wps:cNvSpPr>
                          <a:spLocks noChangeArrowheads="1"/>
                        </wps:cNvSpPr>
                        <wps:spPr bwMode="auto">
                          <a:xfrm>
                            <a:off x="4713605"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68" name="Rectangle 902"/>
                        <wps:cNvSpPr>
                          <a:spLocks noChangeArrowheads="1"/>
                        </wps:cNvSpPr>
                        <wps:spPr bwMode="auto">
                          <a:xfrm>
                            <a:off x="5285105"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69" name="Rectangle 903"/>
                        <wps:cNvSpPr>
                          <a:spLocks noChangeArrowheads="1"/>
                        </wps:cNvSpPr>
                        <wps:spPr bwMode="auto">
                          <a:xfrm>
                            <a:off x="5856605" y="21653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153</w:t>
                              </w:r>
                            </w:p>
                          </w:txbxContent>
                        </wps:txbx>
                        <wps:bodyPr rot="0" vert="horz" wrap="none" lIns="0" tIns="0" rIns="0" bIns="0" anchor="t" anchorCtr="0" upright="1">
                          <a:spAutoFit/>
                        </wps:bodyPr>
                      </wps:wsp>
                      <wps:wsp>
                        <wps:cNvPr id="70" name="Rectangle 904"/>
                        <wps:cNvSpPr>
                          <a:spLocks noChangeArrowheads="1"/>
                        </wps:cNvSpPr>
                        <wps:spPr bwMode="auto">
                          <a:xfrm>
                            <a:off x="29845" y="2479675"/>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10.3</w:t>
                              </w:r>
                            </w:p>
                          </w:txbxContent>
                        </wps:txbx>
                        <wps:bodyPr rot="0" vert="horz" wrap="none" lIns="0" tIns="0" rIns="0" bIns="0" anchor="t" anchorCtr="0" upright="1">
                          <a:spAutoFit/>
                        </wps:bodyPr>
                      </wps:wsp>
                      <wps:wsp>
                        <wps:cNvPr id="71" name="Rectangle 905"/>
                        <wps:cNvSpPr>
                          <a:spLocks noChangeArrowheads="1"/>
                        </wps:cNvSpPr>
                        <wps:spPr bwMode="auto">
                          <a:xfrm>
                            <a:off x="330835" y="2479675"/>
                            <a:ext cx="559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Onvoorzien</w:t>
                              </w:r>
                            </w:p>
                          </w:txbxContent>
                        </wps:txbx>
                        <wps:bodyPr rot="0" vert="horz" wrap="none" lIns="0" tIns="0" rIns="0" bIns="0" anchor="t" anchorCtr="0" upright="1">
                          <a:spAutoFit/>
                        </wps:bodyPr>
                      </wps:wsp>
                      <wps:wsp>
                        <wps:cNvPr id="72" name="Rectangle 906"/>
                        <wps:cNvSpPr>
                          <a:spLocks noChangeArrowheads="1"/>
                        </wps:cNvSpPr>
                        <wps:spPr bwMode="auto">
                          <a:xfrm>
                            <a:off x="2296795" y="247967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-1.573</w:t>
                              </w:r>
                            </w:p>
                          </w:txbxContent>
                        </wps:txbx>
                        <wps:bodyPr rot="0" vert="horz" wrap="none" lIns="0" tIns="0" rIns="0" bIns="0" anchor="t" anchorCtr="0" upright="1">
                          <a:spAutoFit/>
                        </wps:bodyPr>
                      </wps:wsp>
                      <wps:wsp>
                        <wps:cNvPr id="73" name="Rectangle 907"/>
                        <wps:cNvSpPr>
                          <a:spLocks noChangeArrowheads="1"/>
                        </wps:cNvSpPr>
                        <wps:spPr bwMode="auto">
                          <a:xfrm>
                            <a:off x="3119120" y="24796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74" name="Rectangle 908"/>
                        <wps:cNvSpPr>
                          <a:spLocks noChangeArrowheads="1"/>
                        </wps:cNvSpPr>
                        <wps:spPr bwMode="auto">
                          <a:xfrm>
                            <a:off x="3439795" y="247967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-1.573</w:t>
                              </w:r>
                            </w:p>
                          </w:txbxContent>
                        </wps:txbx>
                        <wps:bodyPr rot="0" vert="horz" wrap="none" lIns="0" tIns="0" rIns="0" bIns="0" anchor="t" anchorCtr="0" upright="1">
                          <a:spAutoFit/>
                        </wps:bodyPr>
                      </wps:wsp>
                      <wps:wsp>
                        <wps:cNvPr id="75" name="Rectangle 909"/>
                        <wps:cNvSpPr>
                          <a:spLocks noChangeArrowheads="1"/>
                        </wps:cNvSpPr>
                        <wps:spPr bwMode="auto">
                          <a:xfrm>
                            <a:off x="4262120" y="24796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76" name="Rectangle 910"/>
                        <wps:cNvSpPr>
                          <a:spLocks noChangeArrowheads="1"/>
                        </wps:cNvSpPr>
                        <wps:spPr bwMode="auto">
                          <a:xfrm>
                            <a:off x="4833620" y="24796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77" name="Rectangle 911"/>
                        <wps:cNvSpPr>
                          <a:spLocks noChangeArrowheads="1"/>
                        </wps:cNvSpPr>
                        <wps:spPr bwMode="auto">
                          <a:xfrm>
                            <a:off x="5405120" y="24796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78" name="Rectangle 912"/>
                        <wps:cNvSpPr>
                          <a:spLocks noChangeArrowheads="1"/>
                        </wps:cNvSpPr>
                        <wps:spPr bwMode="auto">
                          <a:xfrm>
                            <a:off x="5977255" y="24796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87" w:rsidRDefault="007C5687" w:rsidP="007C5687">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79" name="Line 913"/>
                        <wps:cNvCnPr/>
                        <wps:spPr bwMode="auto">
                          <a:xfrm>
                            <a:off x="30099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 name="Rectangle 914"/>
                        <wps:cNvSpPr>
                          <a:spLocks noChangeArrowheads="1"/>
                        </wps:cNvSpPr>
                        <wps:spPr bwMode="auto">
                          <a:xfrm>
                            <a:off x="30099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915"/>
                        <wps:cNvCnPr/>
                        <wps:spPr bwMode="auto">
                          <a:xfrm>
                            <a:off x="1935480" y="0"/>
                            <a:ext cx="635" cy="95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 name="Rectangle 916"/>
                        <wps:cNvSpPr>
                          <a:spLocks noChangeArrowheads="1"/>
                        </wps:cNvSpPr>
                        <wps:spPr bwMode="auto">
                          <a:xfrm>
                            <a:off x="193548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917"/>
                        <wps:cNvCnPr/>
                        <wps:spPr bwMode="auto">
                          <a:xfrm>
                            <a:off x="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918"/>
                        <wps:cNvSpPr>
                          <a:spLocks noChangeArrowheads="1"/>
                        </wps:cNvSpPr>
                        <wps:spPr bwMode="auto">
                          <a:xfrm>
                            <a:off x="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919"/>
                        <wps:cNvCnPr/>
                        <wps:spPr bwMode="auto">
                          <a:xfrm>
                            <a:off x="30099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 name="Rectangle 920"/>
                        <wps:cNvSpPr>
                          <a:spLocks noChangeArrowheads="1"/>
                        </wps:cNvSpPr>
                        <wps:spPr bwMode="auto">
                          <a:xfrm>
                            <a:off x="30099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21"/>
                        <wps:cNvCnPr/>
                        <wps:spPr bwMode="auto">
                          <a:xfrm>
                            <a:off x="1935480" y="16637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 name="Rectangle 922"/>
                        <wps:cNvSpPr>
                          <a:spLocks noChangeArrowheads="1"/>
                        </wps:cNvSpPr>
                        <wps:spPr bwMode="auto">
                          <a:xfrm>
                            <a:off x="1935480" y="16637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3"/>
                        <wps:cNvCnPr/>
                        <wps:spPr bwMode="auto">
                          <a:xfrm>
                            <a:off x="26276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 name="Rectangle 924"/>
                        <wps:cNvSpPr>
                          <a:spLocks noChangeArrowheads="1"/>
                        </wps:cNvSpPr>
                        <wps:spPr bwMode="auto">
                          <a:xfrm>
                            <a:off x="26276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25"/>
                        <wps:cNvCnPr/>
                        <wps:spPr bwMode="auto">
                          <a:xfrm>
                            <a:off x="31991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 name="Rectangle 926"/>
                        <wps:cNvSpPr>
                          <a:spLocks noChangeArrowheads="1"/>
                        </wps:cNvSpPr>
                        <wps:spPr bwMode="auto">
                          <a:xfrm>
                            <a:off x="31991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27"/>
                        <wps:cNvCnPr/>
                        <wps:spPr bwMode="auto">
                          <a:xfrm>
                            <a:off x="37706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 name="Rectangle 928"/>
                        <wps:cNvSpPr>
                          <a:spLocks noChangeArrowheads="1"/>
                        </wps:cNvSpPr>
                        <wps:spPr bwMode="auto">
                          <a:xfrm>
                            <a:off x="37706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29"/>
                        <wps:cNvCnPr/>
                        <wps:spPr bwMode="auto">
                          <a:xfrm>
                            <a:off x="4342130"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 name="Rectangle 930"/>
                        <wps:cNvSpPr>
                          <a:spLocks noChangeArrowheads="1"/>
                        </wps:cNvSpPr>
                        <wps:spPr bwMode="auto">
                          <a:xfrm>
                            <a:off x="4342130"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31"/>
                        <wps:cNvCnPr/>
                        <wps:spPr bwMode="auto">
                          <a:xfrm>
                            <a:off x="49142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 name="Rectangle 932"/>
                        <wps:cNvSpPr>
                          <a:spLocks noChangeArrowheads="1"/>
                        </wps:cNvSpPr>
                        <wps:spPr bwMode="auto">
                          <a:xfrm>
                            <a:off x="4914265" y="0"/>
                            <a:ext cx="9525"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33"/>
                        <wps:cNvCnPr/>
                        <wps:spPr bwMode="auto">
                          <a:xfrm>
                            <a:off x="54857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 name="Rectangle 934"/>
                        <wps:cNvSpPr>
                          <a:spLocks noChangeArrowheads="1"/>
                        </wps:cNvSpPr>
                        <wps:spPr bwMode="auto">
                          <a:xfrm>
                            <a:off x="54857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35"/>
                        <wps:cNvCnPr/>
                        <wps:spPr bwMode="auto">
                          <a:xfrm>
                            <a:off x="6057265" y="0"/>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 name="Rectangle 936"/>
                        <wps:cNvSpPr>
                          <a:spLocks noChangeArrowheads="1"/>
                        </wps:cNvSpPr>
                        <wps:spPr bwMode="auto">
                          <a:xfrm>
                            <a:off x="6057265" y="0"/>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37"/>
                        <wps:cNvCnPr/>
                        <wps:spPr bwMode="auto">
                          <a:xfrm>
                            <a:off x="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 name="Rectangle 938"/>
                        <wps:cNvSpPr>
                          <a:spLocks noChangeArrowheads="1"/>
                        </wps:cNvSpPr>
                        <wps:spPr bwMode="auto">
                          <a:xfrm>
                            <a:off x="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39"/>
                        <wps:cNvCnPr/>
                        <wps:spPr bwMode="auto">
                          <a:xfrm>
                            <a:off x="193548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 name="Rectangle 940"/>
                        <wps:cNvSpPr>
                          <a:spLocks noChangeArrowheads="1"/>
                        </wps:cNvSpPr>
                        <wps:spPr bwMode="auto">
                          <a:xfrm>
                            <a:off x="193548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1"/>
                        <wps:cNvCnPr/>
                        <wps:spPr bwMode="auto">
                          <a:xfrm>
                            <a:off x="262763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 name="Rectangle 942"/>
                        <wps:cNvSpPr>
                          <a:spLocks noChangeArrowheads="1"/>
                        </wps:cNvSpPr>
                        <wps:spPr bwMode="auto">
                          <a:xfrm>
                            <a:off x="262763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43"/>
                        <wps:cNvCnPr/>
                        <wps:spPr bwMode="auto">
                          <a:xfrm>
                            <a:off x="319913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 name="Rectangle 944"/>
                        <wps:cNvSpPr>
                          <a:spLocks noChangeArrowheads="1"/>
                        </wps:cNvSpPr>
                        <wps:spPr bwMode="auto">
                          <a:xfrm>
                            <a:off x="319913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45"/>
                        <wps:cNvCnPr/>
                        <wps:spPr bwMode="auto">
                          <a:xfrm>
                            <a:off x="377063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 name="Rectangle 946"/>
                        <wps:cNvSpPr>
                          <a:spLocks noChangeArrowheads="1"/>
                        </wps:cNvSpPr>
                        <wps:spPr bwMode="auto">
                          <a:xfrm>
                            <a:off x="377063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47"/>
                        <wps:cNvCnPr/>
                        <wps:spPr bwMode="auto">
                          <a:xfrm>
                            <a:off x="434213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 name="Rectangle 948"/>
                        <wps:cNvSpPr>
                          <a:spLocks noChangeArrowheads="1"/>
                        </wps:cNvSpPr>
                        <wps:spPr bwMode="auto">
                          <a:xfrm>
                            <a:off x="434213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49"/>
                        <wps:cNvCnPr/>
                        <wps:spPr bwMode="auto">
                          <a:xfrm>
                            <a:off x="4914265"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6" name="Rectangle 950"/>
                        <wps:cNvSpPr>
                          <a:spLocks noChangeArrowheads="1"/>
                        </wps:cNvSpPr>
                        <wps:spPr bwMode="auto">
                          <a:xfrm>
                            <a:off x="4914265" y="481330"/>
                            <a:ext cx="9525"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51"/>
                        <wps:cNvCnPr/>
                        <wps:spPr bwMode="auto">
                          <a:xfrm>
                            <a:off x="5485765"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8" name="Rectangle 952"/>
                        <wps:cNvSpPr>
                          <a:spLocks noChangeArrowheads="1"/>
                        </wps:cNvSpPr>
                        <wps:spPr bwMode="auto">
                          <a:xfrm>
                            <a:off x="5485765"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53"/>
                        <wps:cNvSpPr>
                          <a:spLocks noChangeArrowheads="1"/>
                        </wps:cNvSpPr>
                        <wps:spPr bwMode="auto">
                          <a:xfrm>
                            <a:off x="0" y="1184275"/>
                            <a:ext cx="60674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954"/>
                        <wps:cNvCnPr/>
                        <wps:spPr bwMode="auto">
                          <a:xfrm>
                            <a:off x="6057265"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1" name="Rectangle 955"/>
                        <wps:cNvSpPr>
                          <a:spLocks noChangeArrowheads="1"/>
                        </wps:cNvSpPr>
                        <wps:spPr bwMode="auto">
                          <a:xfrm>
                            <a:off x="6057265"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956"/>
                        <wps:cNvCnPr/>
                        <wps:spPr bwMode="auto">
                          <a:xfrm>
                            <a:off x="300990" y="481330"/>
                            <a:ext cx="635" cy="702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3" name="Rectangle 957"/>
                        <wps:cNvSpPr>
                          <a:spLocks noChangeArrowheads="1"/>
                        </wps:cNvSpPr>
                        <wps:spPr bwMode="auto">
                          <a:xfrm>
                            <a:off x="300990" y="481330"/>
                            <a:ext cx="10160" cy="7029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958"/>
                        <wps:cNvCnPr/>
                        <wps:spPr bwMode="auto">
                          <a:xfrm>
                            <a:off x="300990" y="1360170"/>
                            <a:ext cx="635" cy="1574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5" name="Rectangle 959"/>
                        <wps:cNvSpPr>
                          <a:spLocks noChangeArrowheads="1"/>
                        </wps:cNvSpPr>
                        <wps:spPr bwMode="auto">
                          <a:xfrm>
                            <a:off x="300990" y="1360170"/>
                            <a:ext cx="10160" cy="1574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60"/>
                        <wps:cNvCnPr/>
                        <wps:spPr bwMode="auto">
                          <a:xfrm>
                            <a:off x="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7" name="Rectangle 961"/>
                        <wps:cNvSpPr>
                          <a:spLocks noChangeArrowheads="1"/>
                        </wps:cNvSpPr>
                        <wps:spPr bwMode="auto">
                          <a:xfrm>
                            <a:off x="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62"/>
                        <wps:cNvCnPr/>
                        <wps:spPr bwMode="auto">
                          <a:xfrm>
                            <a:off x="300990" y="1675130"/>
                            <a:ext cx="635" cy="15728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9" name="Rectangle 963"/>
                        <wps:cNvSpPr>
                          <a:spLocks noChangeArrowheads="1"/>
                        </wps:cNvSpPr>
                        <wps:spPr bwMode="auto">
                          <a:xfrm>
                            <a:off x="300990" y="1675130"/>
                            <a:ext cx="10160" cy="15817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64"/>
                        <wps:cNvCnPr/>
                        <wps:spPr bwMode="auto">
                          <a:xfrm>
                            <a:off x="193548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1" name="Rectangle 965"/>
                        <wps:cNvSpPr>
                          <a:spLocks noChangeArrowheads="1"/>
                        </wps:cNvSpPr>
                        <wps:spPr bwMode="auto">
                          <a:xfrm>
                            <a:off x="193548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66"/>
                        <wps:cNvCnPr/>
                        <wps:spPr bwMode="auto">
                          <a:xfrm>
                            <a:off x="262763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3" name="Rectangle 967"/>
                        <wps:cNvSpPr>
                          <a:spLocks noChangeArrowheads="1"/>
                        </wps:cNvSpPr>
                        <wps:spPr bwMode="auto">
                          <a:xfrm>
                            <a:off x="262763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968"/>
                        <wps:cNvCnPr/>
                        <wps:spPr bwMode="auto">
                          <a:xfrm>
                            <a:off x="319913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5" name="Rectangle 969"/>
                        <wps:cNvSpPr>
                          <a:spLocks noChangeArrowheads="1"/>
                        </wps:cNvSpPr>
                        <wps:spPr bwMode="auto">
                          <a:xfrm>
                            <a:off x="319913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970"/>
                        <wps:cNvCnPr/>
                        <wps:spPr bwMode="auto">
                          <a:xfrm>
                            <a:off x="377063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7" name="Rectangle 971"/>
                        <wps:cNvSpPr>
                          <a:spLocks noChangeArrowheads="1"/>
                        </wps:cNvSpPr>
                        <wps:spPr bwMode="auto">
                          <a:xfrm>
                            <a:off x="377063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972"/>
                        <wps:cNvCnPr/>
                        <wps:spPr bwMode="auto">
                          <a:xfrm>
                            <a:off x="4342130"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9" name="Rectangle 973"/>
                        <wps:cNvSpPr>
                          <a:spLocks noChangeArrowheads="1"/>
                        </wps:cNvSpPr>
                        <wps:spPr bwMode="auto">
                          <a:xfrm>
                            <a:off x="4342130"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974"/>
                        <wps:cNvCnPr/>
                        <wps:spPr bwMode="auto">
                          <a:xfrm>
                            <a:off x="4914265"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1" name="Rectangle 975"/>
                        <wps:cNvSpPr>
                          <a:spLocks noChangeArrowheads="1"/>
                        </wps:cNvSpPr>
                        <wps:spPr bwMode="auto">
                          <a:xfrm>
                            <a:off x="4914265" y="1202690"/>
                            <a:ext cx="9525"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976"/>
                        <wps:cNvCnPr/>
                        <wps:spPr bwMode="auto">
                          <a:xfrm>
                            <a:off x="5485765"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3" name="Rectangle 977"/>
                        <wps:cNvSpPr>
                          <a:spLocks noChangeArrowheads="1"/>
                        </wps:cNvSpPr>
                        <wps:spPr bwMode="auto">
                          <a:xfrm>
                            <a:off x="5485765"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978"/>
                        <wps:cNvCnPr/>
                        <wps:spPr bwMode="auto">
                          <a:xfrm>
                            <a:off x="6057265" y="1202690"/>
                            <a:ext cx="635" cy="20453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5" name="Rectangle 979"/>
                        <wps:cNvSpPr>
                          <a:spLocks noChangeArrowheads="1"/>
                        </wps:cNvSpPr>
                        <wps:spPr bwMode="auto">
                          <a:xfrm>
                            <a:off x="6057265" y="1202690"/>
                            <a:ext cx="10160" cy="20542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980"/>
                        <wps:cNvCnPr/>
                        <wps:spPr bwMode="auto">
                          <a:xfrm>
                            <a:off x="0" y="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7" name="Rectangle 981"/>
                        <wps:cNvSpPr>
                          <a:spLocks noChangeArrowheads="1"/>
                        </wps:cNvSpPr>
                        <wps:spPr bwMode="auto">
                          <a:xfrm>
                            <a:off x="0" y="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982"/>
                        <wps:cNvCnPr/>
                        <wps:spPr bwMode="auto">
                          <a:xfrm>
                            <a:off x="0" y="15748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9" name="Rectangle 983"/>
                        <wps:cNvSpPr>
                          <a:spLocks noChangeArrowheads="1"/>
                        </wps:cNvSpPr>
                        <wps:spPr bwMode="auto">
                          <a:xfrm>
                            <a:off x="0" y="15748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984"/>
                        <wps:cNvCnPr/>
                        <wps:spPr bwMode="auto">
                          <a:xfrm>
                            <a:off x="6067425" y="3143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1" name="Rectangle 985"/>
                        <wps:cNvSpPr>
                          <a:spLocks noChangeArrowheads="1"/>
                        </wps:cNvSpPr>
                        <wps:spPr bwMode="auto">
                          <a:xfrm>
                            <a:off x="6067425" y="314325"/>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986"/>
                        <wps:cNvCnPr/>
                        <wps:spPr bwMode="auto">
                          <a:xfrm>
                            <a:off x="6067425" y="4718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3" name="Rectangle 987"/>
                        <wps:cNvSpPr>
                          <a:spLocks noChangeArrowheads="1"/>
                        </wps:cNvSpPr>
                        <wps:spPr bwMode="auto">
                          <a:xfrm>
                            <a:off x="6067425" y="471805"/>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988"/>
                        <wps:cNvCnPr/>
                        <wps:spPr bwMode="auto">
                          <a:xfrm>
                            <a:off x="0" y="6292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5" name="Rectangle 989"/>
                        <wps:cNvSpPr>
                          <a:spLocks noChangeArrowheads="1"/>
                        </wps:cNvSpPr>
                        <wps:spPr bwMode="auto">
                          <a:xfrm>
                            <a:off x="0" y="62928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990"/>
                        <wps:cNvCnPr/>
                        <wps:spPr bwMode="auto">
                          <a:xfrm>
                            <a:off x="6067425" y="11938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7" name="Rectangle 991"/>
                        <wps:cNvSpPr>
                          <a:spLocks noChangeArrowheads="1"/>
                        </wps:cNvSpPr>
                        <wps:spPr bwMode="auto">
                          <a:xfrm>
                            <a:off x="6067425" y="1193800"/>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992"/>
                        <wps:cNvCnPr/>
                        <wps:spPr bwMode="auto">
                          <a:xfrm>
                            <a:off x="0" y="135128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9" name="Rectangle 993"/>
                        <wps:cNvSpPr>
                          <a:spLocks noChangeArrowheads="1"/>
                        </wps:cNvSpPr>
                        <wps:spPr bwMode="auto">
                          <a:xfrm>
                            <a:off x="0" y="135128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994"/>
                        <wps:cNvCnPr/>
                        <wps:spPr bwMode="auto">
                          <a:xfrm>
                            <a:off x="0" y="150812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1" name="Rectangle 995"/>
                        <wps:cNvSpPr>
                          <a:spLocks noChangeArrowheads="1"/>
                        </wps:cNvSpPr>
                        <wps:spPr bwMode="auto">
                          <a:xfrm>
                            <a:off x="0" y="150812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996"/>
                        <wps:cNvCnPr/>
                        <wps:spPr bwMode="auto">
                          <a:xfrm>
                            <a:off x="0" y="166560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3" name="Rectangle 997"/>
                        <wps:cNvSpPr>
                          <a:spLocks noChangeArrowheads="1"/>
                        </wps:cNvSpPr>
                        <wps:spPr bwMode="auto">
                          <a:xfrm>
                            <a:off x="0" y="166560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998"/>
                        <wps:cNvCnPr/>
                        <wps:spPr bwMode="auto">
                          <a:xfrm>
                            <a:off x="0" y="182308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5" name="Rectangle 999"/>
                        <wps:cNvSpPr>
                          <a:spLocks noChangeArrowheads="1"/>
                        </wps:cNvSpPr>
                        <wps:spPr bwMode="auto">
                          <a:xfrm>
                            <a:off x="0" y="182308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000"/>
                        <wps:cNvCnPr/>
                        <wps:spPr bwMode="auto">
                          <a:xfrm>
                            <a:off x="0" y="197993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7" name="Rectangle 1001"/>
                        <wps:cNvSpPr>
                          <a:spLocks noChangeArrowheads="1"/>
                        </wps:cNvSpPr>
                        <wps:spPr bwMode="auto">
                          <a:xfrm>
                            <a:off x="0" y="197993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002"/>
                        <wps:cNvCnPr/>
                        <wps:spPr bwMode="auto">
                          <a:xfrm>
                            <a:off x="0" y="213741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9" name="Rectangle 1003"/>
                        <wps:cNvSpPr>
                          <a:spLocks noChangeArrowheads="1"/>
                        </wps:cNvSpPr>
                        <wps:spPr bwMode="auto">
                          <a:xfrm>
                            <a:off x="0" y="213741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004"/>
                        <wps:cNvCnPr/>
                        <wps:spPr bwMode="auto">
                          <a:xfrm>
                            <a:off x="0" y="229489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1" name="Rectangle 1005"/>
                        <wps:cNvSpPr>
                          <a:spLocks noChangeArrowheads="1"/>
                        </wps:cNvSpPr>
                        <wps:spPr bwMode="auto">
                          <a:xfrm>
                            <a:off x="0" y="229489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006"/>
                        <wps:cNvCnPr/>
                        <wps:spPr bwMode="auto">
                          <a:xfrm>
                            <a:off x="0" y="245237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3" name="Rectangle 1007"/>
                        <wps:cNvSpPr>
                          <a:spLocks noChangeArrowheads="1"/>
                        </wps:cNvSpPr>
                        <wps:spPr bwMode="auto">
                          <a:xfrm>
                            <a:off x="0" y="2452370"/>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008"/>
                        <wps:cNvCnPr/>
                        <wps:spPr bwMode="auto">
                          <a:xfrm>
                            <a:off x="0" y="260921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5" name="Rectangle 1009"/>
                        <wps:cNvSpPr>
                          <a:spLocks noChangeArrowheads="1"/>
                        </wps:cNvSpPr>
                        <wps:spPr bwMode="auto">
                          <a:xfrm>
                            <a:off x="0" y="260921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010"/>
                        <wps:cNvCnPr/>
                        <wps:spPr bwMode="auto">
                          <a:xfrm>
                            <a:off x="0" y="276669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7" name="Rectangle 1011"/>
                        <wps:cNvSpPr>
                          <a:spLocks noChangeArrowheads="1"/>
                        </wps:cNvSpPr>
                        <wps:spPr bwMode="auto">
                          <a:xfrm>
                            <a:off x="0" y="2766695"/>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012"/>
                        <wps:cNvCnPr/>
                        <wps:spPr bwMode="auto">
                          <a:xfrm>
                            <a:off x="0" y="2924175"/>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9" name="Rectangle 1013"/>
                        <wps:cNvSpPr>
                          <a:spLocks noChangeArrowheads="1"/>
                        </wps:cNvSpPr>
                        <wps:spPr bwMode="auto">
                          <a:xfrm>
                            <a:off x="0" y="2924175"/>
                            <a:ext cx="60775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14"/>
                        <wps:cNvCnPr/>
                        <wps:spPr bwMode="auto">
                          <a:xfrm>
                            <a:off x="0" y="308102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1" name="Rectangle 1015"/>
                        <wps:cNvSpPr>
                          <a:spLocks noChangeArrowheads="1"/>
                        </wps:cNvSpPr>
                        <wps:spPr bwMode="auto">
                          <a:xfrm>
                            <a:off x="0" y="308102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016"/>
                        <wps:cNvCnPr/>
                        <wps:spPr bwMode="auto">
                          <a:xfrm>
                            <a:off x="0" y="3238500"/>
                            <a:ext cx="60674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3" name="Rectangle 1017"/>
                        <wps:cNvSpPr>
                          <a:spLocks noChangeArrowheads="1"/>
                        </wps:cNvSpPr>
                        <wps:spPr bwMode="auto">
                          <a:xfrm>
                            <a:off x="0" y="3238500"/>
                            <a:ext cx="60775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184" o:spid="_x0000_s1857" editas="canvas" style="width:480.8pt;height:256.45pt;mso-position-horizontal-relative:char;mso-position-vertical-relative:line" coordsize="61061,3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">
                <v:shape id="_x0000_s1858" type="#_x0000_t75" style="position:absolute;width:61061;height:32569;visibility:visible;mso-wrap-style:square">
                  <v:fill o:detectmouseclick="t"/>
                  <v:path o:connecttype="none"/>
                </v:shape>
                <v:rect id="Rectangle 835" o:spid="_x0000_s1859" style="position:absolute;top:3143;width:60674;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ewMIA&#10;AADaAAAADwAAAGRycy9kb3ducmV2LnhtbERPTWvCQBC9C/0PyxR6M5tKKzZmI1UoeBGq7aHexuyY&#10;BLOzcXeraX+9Kwiehsf7nHzWm1acyPnGsoLnJAVBXFrdcKXg++tjOAHhA7LG1jIp+CMPs+JhkGOm&#10;7ZnXdNqESsQQ9hkqqEPoMil9WZNBn9iOOHJ76wyGCF0ltcNzDDetHKXpWBpsODbU2NGipvKw+TUK&#10;5m+T+fHzhVf/692Wtj+7w+vIpUo9PfbvUxCB+nAX39xLHefD9ZXrlc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7AwgAAANoAAAAPAAAAAAAAAAAAAAAAAJgCAABkcnMvZG93&#10;bnJldi54bWxQSwUGAAAAAAQABAD1AAAAhwMAAAAA&#10;" fillcolor="black" stroked="f"/>
                <v:rect id="Rectangle 836" o:spid="_x0000_s1860" style="position:absolute;left:298;top:279;width:200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Beleidsartikel 10 Nominaal en onvoorzien</w:t>
                        </w:r>
                      </w:p>
                    </w:txbxContent>
                  </v:textbox>
                </v:rect>
                <v:rect id="Rectangle 837" o:spid="_x0000_s1861" style="position:absolute;left:298;top:3422;width:2569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C5687" w:rsidRDefault="007C5687" w:rsidP="007C5687">
                        <w:r w:rsidRPr="00D43CC8">
                          <w:rPr>
                            <w:rFonts w:ascii="Arial" w:hAnsi="Arial" w:cs="Arial"/>
                            <w:b/>
                            <w:bCs/>
                            <w:color w:val="FFFFFF"/>
                            <w:sz w:val="16"/>
                            <w:szCs w:val="16"/>
                          </w:rPr>
                          <w:t>Budgettaire gevolgen van beleid (bedragen x € 1.000)</w:t>
                        </w:r>
                      </w:p>
                    </w:txbxContent>
                  </v:textbox>
                </v:rect>
                <v:rect id="Rectangle 838" o:spid="_x0000_s1862" style="position:absolute;left:298;top:1054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C5687" w:rsidRDefault="007C5687" w:rsidP="007C5687"/>
                    </w:txbxContent>
                  </v:textbox>
                </v:rect>
                <v:rect id="Rectangle 839" o:spid="_x0000_s1863" style="position:absolute;left:3308;top:629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C5687" w:rsidRDefault="007C5687" w:rsidP="007C5687"/>
                    </w:txbxContent>
                  </v:textbox>
                </v:rect>
                <v:rect id="Rectangle 840" o:spid="_x0000_s1864" style="position:absolute;left:3308;top:767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C5687" w:rsidRDefault="007C5687" w:rsidP="007C5687"/>
                    </w:txbxContent>
                  </v:textbox>
                </v:rect>
                <v:rect id="Rectangle 841" o:spid="_x0000_s1865" style="position:absolute;left:3308;top:906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C5687" w:rsidRDefault="007C5687" w:rsidP="007C5687"/>
                    </w:txbxContent>
                  </v:textbox>
                </v:rect>
                <v:rect id="Rectangle 842" o:spid="_x0000_s1866" style="position:absolute;left:23266;top:6292;width:266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C5687" w:rsidRDefault="007C5687" w:rsidP="007C5687">
                        <w:r>
                          <w:rPr>
                            <w:rFonts w:ascii="Arial" w:hAnsi="Arial" w:cs="Arial"/>
                            <w:color w:val="000000"/>
                            <w:sz w:val="16"/>
                            <w:szCs w:val="16"/>
                            <w:lang w:val="en-US"/>
                          </w:rPr>
                          <w:t xml:space="preserve">Stand </w:t>
                        </w:r>
                      </w:p>
                    </w:txbxContent>
                  </v:textbox>
                </v:rect>
                <v:rect id="Rectangle 843" o:spid="_x0000_s1867" style="position:absolute;left:19856;top:7677;width:57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vastgestelde</w:t>
                        </w:r>
                      </w:p>
                    </w:txbxContent>
                  </v:textbox>
                </v:rect>
                <v:rect id="Rectangle 844" o:spid="_x0000_s1868" style="position:absolute;left:21564;top:9067;width:42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begroting </w:t>
                        </w:r>
                      </w:p>
                    </w:txbxContent>
                  </v:textbox>
                </v:rect>
                <v:rect id="Rectangle 845" o:spid="_x0000_s1869" style="position:absolute;left:23666;top:1045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2015</w:t>
                        </w:r>
                      </w:p>
                    </w:txbxContent>
                  </v:textbox>
                </v:rect>
                <v:rect id="Rectangle 846" o:spid="_x0000_s1870" style="position:absolute;left:27781;top:6292;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C5687" w:rsidRDefault="007C5687" w:rsidP="007C5687">
                        <w:r>
                          <w:rPr>
                            <w:rFonts w:ascii="Arial" w:hAnsi="Arial" w:cs="Arial"/>
                            <w:color w:val="000000"/>
                            <w:sz w:val="16"/>
                            <w:szCs w:val="16"/>
                            <w:lang w:val="en-US"/>
                          </w:rPr>
                          <w:t xml:space="preserve">Mutaties </w:t>
                        </w:r>
                      </w:p>
                    </w:txbxContent>
                  </v:textbox>
                </v:rect>
                <v:rect id="Rectangle 847" o:spid="_x0000_s1871" style="position:absolute;left:26676;top:7677;width:47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1e supple-</w:t>
                        </w:r>
                      </w:p>
                    </w:txbxContent>
                  </v:textbox>
                </v:rect>
                <v:rect id="Rectangle 848" o:spid="_x0000_s1872" style="position:absolute;left:29686;top:9067;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849" o:spid="_x0000_s1873" style="position:absolute;left:27279;top:10458;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850" o:spid="_x0000_s1874" style="position:absolute;left:33197;top:6292;width:407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Stand 1e </w:t>
                        </w:r>
                      </w:p>
                    </w:txbxContent>
                  </v:textbox>
                </v:rect>
                <v:rect id="Rectangle 851" o:spid="_x0000_s1875" style="position:absolute;left:33896;top:7677;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C5687" w:rsidRDefault="007C5687" w:rsidP="007C5687">
                        <w:r>
                          <w:rPr>
                            <w:rFonts w:ascii="Arial" w:hAnsi="Arial" w:cs="Arial"/>
                            <w:color w:val="000000"/>
                            <w:sz w:val="16"/>
                            <w:szCs w:val="16"/>
                            <w:lang w:val="en-US"/>
                          </w:rPr>
                          <w:t xml:space="preserve">supple- </w:t>
                        </w:r>
                      </w:p>
                    </w:txbxContent>
                  </v:textbox>
                </v:rect>
                <v:rect id="Rectangle 852" o:spid="_x0000_s1876" style="position:absolute;left:35401;top:9067;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 xml:space="preserve">toire </w:t>
                        </w:r>
                      </w:p>
                    </w:txbxContent>
                  </v:textbox>
                </v:rect>
                <v:rect id="Rectangle 853" o:spid="_x0000_s1877" style="position:absolute;left:32994;top:10458;width:4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begroting</w:t>
                        </w:r>
                      </w:p>
                    </w:txbxContent>
                  </v:textbox>
                </v:rect>
                <v:rect id="Rectangle 854" o:spid="_x0000_s1878" style="position:absolute;left:43224;top:629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C5687" w:rsidRDefault="007C5687" w:rsidP="007C5687"/>
                    </w:txbxContent>
                  </v:textbox>
                </v:rect>
                <v:rect id="Rectangle 855" o:spid="_x0000_s1879" style="position:absolute;left:43224;top:767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C5687" w:rsidRDefault="007C5687" w:rsidP="007C5687"/>
                    </w:txbxContent>
                  </v:textbox>
                </v:rect>
                <v:rect id="Rectangle 856" o:spid="_x0000_s1880" style="position:absolute;left:39211;top:9067;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857" o:spid="_x0000_s1881" style="position:absolute;left:40817;top:1045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2016</w:t>
                        </w:r>
                      </w:p>
                    </w:txbxContent>
                  </v:textbox>
                </v:rect>
                <v:rect id="Rectangle 858" o:spid="_x0000_s1882" style="position:absolute;left:48939;top:629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C5687" w:rsidRDefault="007C5687" w:rsidP="007C5687"/>
                    </w:txbxContent>
                  </v:textbox>
                </v:rect>
                <v:rect id="Rectangle 859" o:spid="_x0000_s1883" style="position:absolute;left:48939;top:767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C5687" w:rsidRDefault="007C5687" w:rsidP="007C5687"/>
                    </w:txbxContent>
                  </v:textbox>
                </v:rect>
                <v:rect id="Rectangle 860" o:spid="_x0000_s1884" style="position:absolute;left:44926;top:9067;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861" o:spid="_x0000_s1885" style="position:absolute;left:46532;top:1045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2017</w:t>
                        </w:r>
                      </w:p>
                    </w:txbxContent>
                  </v:textbox>
                </v:rect>
                <v:rect id="Rectangle 862" o:spid="_x0000_s1886" style="position:absolute;left:54654;top:629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C5687" w:rsidRDefault="007C5687" w:rsidP="007C5687"/>
                    </w:txbxContent>
                  </v:textbox>
                </v:rect>
                <v:rect id="Rectangle 863" o:spid="_x0000_s1887" style="position:absolute;left:54654;top:767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C5687" w:rsidRDefault="007C5687" w:rsidP="007C5687"/>
                    </w:txbxContent>
                  </v:textbox>
                </v:rect>
                <v:rect id="Rectangle 864" o:spid="_x0000_s1888" style="position:absolute;left:50641;top:9067;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865" o:spid="_x0000_s1889" style="position:absolute;left:52247;top:1045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C5687" w:rsidRDefault="007C5687" w:rsidP="007C5687">
                        <w:r>
                          <w:rPr>
                            <w:rFonts w:ascii="Arial" w:hAnsi="Arial" w:cs="Arial"/>
                            <w:color w:val="000000"/>
                            <w:sz w:val="16"/>
                            <w:szCs w:val="16"/>
                            <w:lang w:val="en-US"/>
                          </w:rPr>
                          <w:t>2018</w:t>
                        </w:r>
                      </w:p>
                    </w:txbxContent>
                  </v:textbox>
                </v:rect>
                <v:rect id="Rectangle 866" o:spid="_x0000_s1890" style="position:absolute;left:60369;top:629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C5687" w:rsidRDefault="007C5687" w:rsidP="007C5687"/>
                    </w:txbxContent>
                  </v:textbox>
                </v:rect>
                <v:rect id="Rectangle 867" o:spid="_x0000_s1891" style="position:absolute;left:60369;top:767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C5687" w:rsidRDefault="007C5687" w:rsidP="007C5687"/>
                    </w:txbxContent>
                  </v:textbox>
                </v:rect>
                <v:rect id="Rectangle 868" o:spid="_x0000_s1892" style="position:absolute;left:56362;top:9067;width:3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Mutaties</w:t>
                        </w:r>
                      </w:p>
                    </w:txbxContent>
                  </v:textbox>
                </v:rect>
                <v:rect id="Rectangle 869" o:spid="_x0000_s1893" style="position:absolute;left:57962;top:1045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C5687" w:rsidRDefault="007C5687" w:rsidP="007C5687">
                        <w:r>
                          <w:rPr>
                            <w:rFonts w:ascii="Arial" w:hAnsi="Arial" w:cs="Arial"/>
                            <w:color w:val="000000"/>
                            <w:sz w:val="16"/>
                            <w:szCs w:val="16"/>
                            <w:lang w:val="en-US"/>
                          </w:rPr>
                          <w:t>2019</w:t>
                        </w:r>
                      </w:p>
                    </w:txbxContent>
                  </v:textbox>
                </v:rect>
                <v:rect id="Rectangle 870" o:spid="_x0000_s1894" style="position:absolute;left:298;top:12217;width:73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Verplichtingen:</w:t>
                        </w:r>
                      </w:p>
                    </w:txbxContent>
                  </v:textbox>
                </v:rect>
                <v:rect id="Rectangle 871" o:spid="_x0000_s1895" style="position:absolute;left:22967;top:12217;width:28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-1.573</w:t>
                        </w:r>
                      </w:p>
                    </w:txbxContent>
                  </v:textbox>
                </v:rect>
                <v:rect id="Rectangle 872" o:spid="_x0000_s1896" style="position:absolute;left:29984;top:12217;width:169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593</w:t>
                        </w:r>
                      </w:p>
                    </w:txbxContent>
                  </v:textbox>
                </v:rect>
                <v:rect id="Rectangle 873" o:spid="_x0000_s1897" style="position:absolute;left:35299;top:12217;width:20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-980</w:t>
                        </w:r>
                      </w:p>
                    </w:txbxContent>
                  </v:textbox>
                </v:rect>
                <v:rect id="Rectangle 874" o:spid="_x0000_s1898" style="position:absolute;left:41421;top:122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588</w:t>
                        </w:r>
                      </w:p>
                    </w:txbxContent>
                  </v:textbox>
                </v:rect>
                <v:rect id="Rectangle 875" o:spid="_x0000_s1899" style="position:absolute;left:47136;top:122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607</w:t>
                        </w:r>
                      </w:p>
                    </w:txbxContent>
                  </v:textbox>
                </v:rect>
                <v:rect id="Rectangle 876" o:spid="_x0000_s1900" style="position:absolute;left:52851;top:122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590</w:t>
                        </w:r>
                      </w:p>
                    </w:txbxContent>
                  </v:textbox>
                </v:rect>
                <v:rect id="Rectangle 877" o:spid="_x0000_s1901" style="position:absolute;left:58566;top:122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582</w:t>
                        </w:r>
                      </w:p>
                    </w:txbxContent>
                  </v:textbox>
                </v:rect>
                <v:rect id="Rectangle 878" o:spid="_x0000_s1902" style="position:absolute;left:298;top:15360;width:46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Uitgaven:</w:t>
                        </w:r>
                      </w:p>
                    </w:txbxContent>
                  </v:textbox>
                </v:rect>
                <v:rect id="Rectangle 879" o:spid="_x0000_s1903" style="position:absolute;left:22967;top:15360;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-1.573</w:t>
                        </w:r>
                      </w:p>
                    </w:txbxContent>
                  </v:textbox>
                </v:rect>
                <v:rect id="Rectangle 880" o:spid="_x0000_s1904" style="position:absolute;left:29984;top:15360;width:16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593</w:t>
                        </w:r>
                      </w:p>
                    </w:txbxContent>
                  </v:textbox>
                </v:rect>
                <v:rect id="Rectangle 881" o:spid="_x0000_s1905" style="position:absolute;left:35299;top:15360;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-980</w:t>
                        </w:r>
                      </w:p>
                    </w:txbxContent>
                  </v:textbox>
                </v:rect>
                <v:rect id="Rectangle 882" o:spid="_x0000_s1906" style="position:absolute;left:41421;top:1536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588</w:t>
                        </w:r>
                      </w:p>
                    </w:txbxContent>
                  </v:textbox>
                </v:rect>
                <v:rect id="Rectangle 883" o:spid="_x0000_s1907" style="position:absolute;left:47136;top:1536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607</w:t>
                        </w:r>
                      </w:p>
                    </w:txbxContent>
                  </v:textbox>
                </v:rect>
                <v:rect id="Rectangle 884" o:spid="_x0000_s1908" style="position:absolute;left:52851;top:1536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590</w:t>
                        </w:r>
                      </w:p>
                    </w:txbxContent>
                  </v:textbox>
                </v:rect>
                <v:rect id="Rectangle 885" o:spid="_x0000_s1909" style="position:absolute;left:58566;top:1536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582</w:t>
                        </w:r>
                      </w:p>
                    </w:txbxContent>
                  </v:textbox>
                </v:rect>
                <v:rect id="Rectangle 886" o:spid="_x0000_s1910" style="position:absolute;left:298;top:18503;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10.1</w:t>
                        </w:r>
                      </w:p>
                    </w:txbxContent>
                  </v:textbox>
                </v:rect>
                <v:rect id="Rectangle 887" o:spid="_x0000_s1911" style="position:absolute;left:3308;top:18503;width:722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Loonbijstelling</w:t>
                        </w:r>
                      </w:p>
                    </w:txbxContent>
                  </v:textbox>
                </v:rect>
                <v:rect id="Rectangle 888" o:spid="_x0000_s1912" style="position:absolute;left:25469;top:18503;width:56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89" o:spid="_x0000_s1913" style="position:absolute;left:29984;top:18503;width:16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440</w:t>
                        </w:r>
                      </w:p>
                    </w:txbxContent>
                  </v:textbox>
                </v:rect>
                <v:rect id="Rectangle 890" o:spid="_x0000_s1914" style="position:absolute;left:35699;top:18503;width:16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440</w:t>
                        </w:r>
                      </w:p>
                    </w:txbxContent>
                  </v:textbox>
                </v:rect>
                <v:rect id="Rectangle 891" o:spid="_x0000_s1915" style="position:absolute;left:41421;top:18503;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435</w:t>
                        </w:r>
                      </w:p>
                    </w:txbxContent>
                  </v:textbox>
                </v:rect>
                <v:rect id="Rectangle 892" o:spid="_x0000_s1916" style="position:absolute;left:47136;top:18503;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454</w:t>
                        </w:r>
                      </w:p>
                    </w:txbxContent>
                  </v:textbox>
                </v:rect>
                <v:rect id="Rectangle 893" o:spid="_x0000_s1917" style="position:absolute;left:52851;top:18503;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437</w:t>
                        </w:r>
                      </w:p>
                    </w:txbxContent>
                  </v:textbox>
                </v:rect>
                <v:rect id="Rectangle 894" o:spid="_x0000_s1918" style="position:absolute;left:58566;top:18503;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429</w:t>
                        </w:r>
                      </w:p>
                    </w:txbxContent>
                  </v:textbox>
                </v:rect>
                <v:rect id="Rectangle 895" o:spid="_x0000_s1919" style="position:absolute;left:298;top:21653;width:19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10.2</w:t>
                        </w:r>
                      </w:p>
                    </w:txbxContent>
                  </v:textbox>
                </v:rect>
                <v:rect id="Rectangle 896" o:spid="_x0000_s1920" style="position:absolute;left:3308;top:21653;width:69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Prijsbijstelling</w:t>
                        </w:r>
                      </w:p>
                    </w:txbxContent>
                  </v:textbox>
                </v:rect>
                <v:rect id="Rectangle 897" o:spid="_x0000_s1921" style="position:absolute;left:25469;top:21653;width:56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898" o:spid="_x0000_s1922" style="position:absolute;left:29984;top:21653;width:169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899" o:spid="_x0000_s1923" style="position:absolute;left:35699;top:21653;width:169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900" o:spid="_x0000_s1924" style="position:absolute;left:41421;top:21653;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901" o:spid="_x0000_s1925" style="position:absolute;left:47136;top:21653;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902" o:spid="_x0000_s1926" style="position:absolute;left:52851;top:21653;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903" o:spid="_x0000_s1927" style="position:absolute;left:58566;top:21653;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153</w:t>
                        </w:r>
                      </w:p>
                    </w:txbxContent>
                  </v:textbox>
                </v:rect>
                <v:rect id="Rectangle 904" o:spid="_x0000_s1928" style="position:absolute;left:298;top:24796;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10.3</w:t>
                        </w:r>
                      </w:p>
                    </w:txbxContent>
                  </v:textbox>
                </v:rect>
                <v:rect id="Rectangle 905" o:spid="_x0000_s1929" style="position:absolute;left:3308;top:24796;width:559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Onvoorzien</w:t>
                        </w:r>
                      </w:p>
                    </w:txbxContent>
                  </v:textbox>
                </v:rect>
                <v:rect id="Rectangle 906" o:spid="_x0000_s1930" style="position:absolute;left:22967;top:24796;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-1.573</w:t>
                        </w:r>
                      </w:p>
                    </w:txbxContent>
                  </v:textbox>
                </v:rect>
                <v:rect id="Rectangle 907" o:spid="_x0000_s1931" style="position:absolute;left:31191;top:24796;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08" o:spid="_x0000_s1932" style="position:absolute;left:34397;top:24796;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-1.573</w:t>
                        </w:r>
                      </w:p>
                    </w:txbxContent>
                  </v:textbox>
                </v:rect>
                <v:rect id="Rectangle 909" o:spid="_x0000_s1933" style="position:absolute;left:42621;top:24796;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10" o:spid="_x0000_s1934" style="position:absolute;left:48336;top:24796;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11" o:spid="_x0000_s1935" style="position:absolute;left:54051;top:24796;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rect id="Rectangle 912" o:spid="_x0000_s1936" style="position:absolute;left:59772;top:24796;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C5687" w:rsidRDefault="007C5687" w:rsidP="007C5687">
                        <w:r>
                          <w:rPr>
                            <w:rFonts w:ascii="Arial" w:hAnsi="Arial" w:cs="Arial"/>
                            <w:b/>
                            <w:bCs/>
                            <w:color w:val="000000"/>
                            <w:sz w:val="16"/>
                            <w:szCs w:val="16"/>
                            <w:lang w:val="en-US"/>
                          </w:rPr>
                          <w:t>0</w:t>
                        </w:r>
                      </w:p>
                    </w:txbxContent>
                  </v:textbox>
                </v:rect>
                <v:line id="Line 913" o:spid="_x0000_s1937" style="position:absolute;visibility:visible;mso-wrap-style:square" from="3009,0" to="3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914" o:spid="_x0000_s1938" style="position:absolute;left:3009;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915" o:spid="_x0000_s1939" style="position:absolute;visibility:visible;mso-wrap-style:square" from="19354,0" to="19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916" o:spid="_x0000_s1940" style="position:absolute;left:19354;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917" o:spid="_x0000_s1941" style="position:absolute;visibility:visible;mso-wrap-style:square" from="0,0" to="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918" o:spid="_x0000_s1942" style="position:absolute;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919" o:spid="_x0000_s1943" style="position:absolute;visibility:visible;mso-wrap-style:square" from="3009,1663" to="30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920" o:spid="_x0000_s1944" style="position:absolute;left:3009;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921" o:spid="_x0000_s1945" style="position:absolute;visibility:visible;mso-wrap-style:square" from="19354,1663" to="1936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xN8QAAADbAAAADwAAAGRycy9kb3ducmV2LnhtbESP0WrCQBRE3wv+w3KFvtWNxbYxuglF&#10;KNQ+CCb9gEv2mkSzd9PsmsS/7xaEPg4zc4bZZpNpxUC9aywrWC4iEMSl1Q1XCr6Lj6cYhPPIGlvL&#10;pOBGDrJ09rDFRNuRjzTkvhIBwi5BBbX3XSKlK2sy6Ba2Iw7eyfYGfZB9JXWPY4CbVj5H0as02HBY&#10;qLGjXU3lJb8aBXa/+7mMq5dDcV2vhi+S7rxsnVKP8+l9A8LT5P/D9/anVhC/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E3xAAAANsAAAAPAAAAAAAAAAAA&#10;AAAAAKECAABkcnMvZG93bnJldi54bWxQSwUGAAAAAAQABAD5AAAAkgMAAAAA&#10;" strokecolor="#d0d7e5" strokeweight="0"/>
                <v:rect id="Rectangle 922" o:spid="_x0000_s1946" style="position:absolute;left:19354;top:1663;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923" o:spid="_x0000_s1947" style="position:absolute;visibility:visible;mso-wrap-style:square" from="26276,0" to="2628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A3sMAAADbAAAADwAAAGRycy9kb3ducmV2LnhtbESP3YrCMBSE7wXfIZwF7zRVXNGuqYgg&#10;6F4s+PMAh+Zs221zUpvY1rc3C4KXw8x8w6w3valES40rLCuYTiIQxKnVBWcKrpf9eAnCeWSNlWVS&#10;8CAHm2Q4WGOsbccnas8+EwHCLkYFufd1LKVLczLoJrYmDt6vbQz6IJtM6ga7ADeVnEXRQhosOCzk&#10;WNMup7Q8340Ce9zdym7++XO5r+btN0n3N62cUqOPfvsFwlPv3+FX+6AVLFfw/yX8AJ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AN7DAAAA2wAAAA8AAAAAAAAAAAAA&#10;AAAAoQIAAGRycy9kb3ducmV2LnhtbFBLBQYAAAAABAAEAPkAAACRAwAAAAA=&#10;" strokecolor="#d0d7e5" strokeweight="0"/>
                <v:rect id="Rectangle 924" o:spid="_x0000_s1948" style="position:absolute;left:26276;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lcMEA&#10;AADbAAAADwAAAGRycy9kb3ducmV2LnhtbERPy4rCMBTdC/MP4Q64EU19jGg1yiAKrkamirq8NNe2&#10;THNTmljr308WgsvDeS/XrSlFQ7UrLCsYDiIQxKnVBWcKTsddfwbCeWSNpWVS8CQH69VHZ4mxtg/+&#10;pSbxmQgh7GJUkHtfxVK6NCeDbmAr4sDdbG3QB1hnUtf4COGmlKMomkqDBYeGHCva5JT+JXejoHe4&#10;N+2WNhO+PL/O4152/ZkOrVLdz/Z7AcJT69/il3uvFc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JXDBAAAA2wAAAA8AAAAAAAAAAAAAAAAAmAIAAGRycy9kb3du&#10;cmV2LnhtbFBLBQYAAAAABAAEAPUAAACGAwAAAAA=&#10;" fillcolor="#d0d7e5" stroked="f"/>
                <v:line id="Line 925" o:spid="_x0000_s1949" style="position:absolute;visibility:visible;mso-wrap-style:square" from="31991,0" to="3199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926" o:spid="_x0000_s1950" style="position:absolute;left:31991;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v:line id="Line 927" o:spid="_x0000_s1951" style="position:absolute;visibility:visible;mso-wrap-style:square" from="37706,0" to="3771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h6cQAAADbAAAADwAAAGRycy9kb3ducmV2LnhtbESP3WoCMRSE7wXfIRyhd5q1VdHVKGWh&#10;0Pai4M8DHDbH3dXNyTbJ/vTtm0LBy2FmvmF2h8HUoiPnK8sK5rMEBHFudcWFgsv5bboG4QOyxtoy&#10;KfghD4f9eLTDVNuej9SdQiEihH2KCsoQmlRKn5dk0M9sQxy9q3UGQ5SukNphH+Gmls9JspIGK44L&#10;JTaUlZTfT61RYD+y73u/WH6d282i+yTpb/PaK/U0GV63IAIN4RH+b79rBZsX+PsSf4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qHpxAAAANsAAAAPAAAAAAAAAAAA&#10;AAAAAKECAABkcnMvZG93bnJldi54bWxQSwUGAAAAAAQABAD5AAAAkgMAAAAA&#10;" strokecolor="#d0d7e5" strokeweight="0"/>
                <v:rect id="Rectangle 928" o:spid="_x0000_s1952" style="position:absolute;left:37706;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jc8UA&#10;AADbAAAADwAAAGRycy9kb3ducmV2LnhtbESPQWvCQBSE74X+h+UVvIjZxFqpMRspotBTpSrW4yP7&#10;TEKzb0N2jfHfdwuFHoeZ+YbJVoNpRE+dqy0rSKIYBHFhdc2lguNhO3kF4TyyxsYyKbiTg1X++JBh&#10;qu2NP6nf+1IECLsUFVTet6mUrqjIoItsSxy8i+0M+iC7UuoObwFuGjmN47k0WHNYqLCldUXF9/5q&#10;FIx3137Y0HrGX/eX0/O4PH/ME6vU6Gl4W4LwNPj/8F/7XStYzO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SNzxQAAANsAAAAPAAAAAAAAAAAAAAAAAJgCAABkcnMv&#10;ZG93bnJldi54bWxQSwUGAAAAAAQABAD1AAAAigMAAAAA&#10;" fillcolor="#d0d7e5" stroked="f"/>
                <v:line id="Line 929" o:spid="_x0000_s1953" style="position:absolute;visibility:visible;mso-wrap-style:square" from="43421,0" to="4342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BsMAAADbAAAADwAAAGRycy9kb3ducmV2LnhtbESP0YrCMBRE3xf2H8Jd8G1NFV202ygi&#10;COqDsOoHXJpr221zU5vY1r83guDjMDNnmGTZm0q01LjCsoLRMAJBnFpdcKbgfNp8z0A4j6yxskwK&#10;7uRgufj8SDDWtuM/ao8+EwHCLkYFufd1LKVLczLohrYmDt7FNgZ9kE0mdYNdgJtKjqPoRxosOCzk&#10;WNM6p7Q83owCu1tfy24yPZxu80m7J+n+R5VTavDVr35BeOr9O/xqb7W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AbDAAAA2wAAAA8AAAAAAAAAAAAA&#10;AAAAoQIAAGRycy9kb3ducmV2LnhtbFBLBQYAAAAABAAEAPkAAACRAwAAAAA=&#10;" strokecolor="#d0d7e5" strokeweight="0"/>
                <v:rect id="Rectangle 930" o:spid="_x0000_s1954" style="position:absolute;left:43421;width: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n8UA&#10;AADbAAAADwAAAGRycy9kb3ducmV2LnhtbESPQWvCQBSE70L/w/IKvUjdxGpoUzci0oKnirFUj4/s&#10;axKafRuya4z/3i0IHoeZ+YZZLAfTiJ46V1tWEE8iEMSF1TWXCr73n8+vIJxH1thYJgUXcrDMHkYL&#10;TLU984763JciQNilqKDyvk2ldEVFBt3EtsTB+7WdQR9kV0rd4TnATSOnUZRIgzWHhQpbWldU/OUn&#10;o2C8PfXDB61nfLjMf17G5fEria1ST4/D6h2Ep8Hfw7f2Rit4S+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xifxQAAANsAAAAPAAAAAAAAAAAAAAAAAJgCAABkcnMv&#10;ZG93bnJldi54bWxQSwUGAAAAAAQABAD1AAAAigMAAAAA&#10;" fillcolor="#d0d7e5" stroked="f"/>
                <v:line id="Line 931" o:spid="_x0000_s1955" style="position:absolute;visibility:visible;mso-wrap-style:square" from="49142,0" to="4914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n6sQAAADbAAAADwAAAGRycy9kb3ducmV2LnhtbESP0WrCQBRE3wv+w3KFvjUbi201uglF&#10;KNQ+CCb9gEv2mkSzd9PsmsS/7xaEPg4zc4bZZpNpxUC9aywrWEQxCOLS6oYrBd/Fx9MKhPPIGlvL&#10;pOBGDrJ09rDFRNuRjzTkvhIBwi5BBbX3XSKlK2sy6CLbEQfvZHuDPsi+krrHMcBNK5/j+FUabDgs&#10;1NjRrqbykl+NArvf/VzG5cuhuK6XwxdJd160TqnH+fS+AeFp8v/he/tTK1i/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fqxAAAANsAAAAPAAAAAAAAAAAA&#10;AAAAAKECAABkcnMvZG93bnJldi54bWxQSwUGAAAAAAQABAD5AAAAkgMAAAAA&#10;" strokecolor="#d0d7e5" strokeweight="0"/>
                <v:rect id="Rectangle 932" o:spid="_x0000_s1956" style="position:absolute;left:49142;width:9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pdsEA&#10;AADbAAAADwAAAGRycy9kb3ducmV2LnhtbERPy4rCMBTdC/MP4Q64EU19jGg1yiAKrkamirq8NNe2&#10;THNTmljr308WgsvDeS/XrSlFQ7UrLCsYDiIQxKnVBWcKTsddfwbCeWSNpWVS8CQH69VHZ4mxtg/+&#10;pSbxmQgh7GJUkHtfxVK6NCeDbmAr4sDdbG3QB1hnUtf4COGmlKMomkqDBYeGHCva5JT+JXejoHe4&#10;N+2WNhO+PL/O4152/ZkOrVLdz/Z7AcJT69/il3uvFcz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4KXbBAAAA2wAAAA8AAAAAAAAAAAAAAAAAmAIAAGRycy9kb3du&#10;cmV2LnhtbFBLBQYAAAAABAAEAPUAAACGAwAAAAA=&#10;" fillcolor="#d0d7e5" stroked="f"/>
                <v:line id="Line 933" o:spid="_x0000_s1957" style="position:absolute;visibility:visible;mso-wrap-style:square" from="54857,0" to="5486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WA8IAAADbAAAADwAAAGRycy9kb3ducmV2LnhtbESP0YrCMBRE3xf8h3AF39ZUcRdbjSKC&#10;oPsgrPoBl+baVpub2sS2/r0RBB+HmTnDzJedKUVDtSssKxgNIxDEqdUFZwpOx833FITzyBpLy6Tg&#10;QQ6Wi97XHBNtW/6n5uAzESDsElSQe18lUro0J4NuaCvi4J1tbdAHWWdS19gGuCnlOIp+pcGCw0KO&#10;Fa1zSq+Hu1Fgd+vbtZ387I/3eNL8kXSXUemUGvS71QyEp85/wu/2ViuI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KWA8IAAADbAAAADwAAAAAAAAAAAAAA&#10;AAChAgAAZHJzL2Rvd25yZXYueG1sUEsFBgAAAAAEAAQA+QAAAJADAAAAAA==&#10;" strokecolor="#d0d7e5" strokeweight="0"/>
                <v:rect id="Rectangle 934" o:spid="_x0000_s1958" style="position:absolute;left:54857;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osYA&#10;AADcAAAADwAAAGRycy9kb3ducmV2LnhtbESPT2vCQBDF7wW/wzJCL6Ib+0ckdRNELPRkqYr2OGSn&#10;SWh2NmTXGL995yD0NsN7895vVvngGtVTF2rPBuazBBRx4W3NpYHj4X26BBUissXGMxm4UYA8Gz2s&#10;MLX+yl/U72OpJIRDigaqGNtU61BU5DDMfEss2o/vHEZZu1LbDq8S7hr9lCQL7bBmaaiwpU1Fxe/+&#10;4gxMPi/9sKXNC59vr6fnSfm9W8y9MY/jYf0GKtIQ/8336w8r+I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t+osYAAADcAAAADwAAAAAAAAAAAAAAAACYAgAAZHJz&#10;L2Rvd25yZXYueG1sUEsFBgAAAAAEAAQA9QAAAIsDAAAAAA==&#10;" fillcolor="#d0d7e5" stroked="f"/>
                <v:line id="Line 935" o:spid="_x0000_s1959" style="position:absolute;visibility:visible;mso-wrap-style:square" from="60572,0" to="6057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Lt8EAAADcAAAADwAAAGRycy9kb3ducmV2LnhtbERPzYrCMBC+C75DmAVvmnZR0a5RRBDU&#10;g2D1AYZmtu3aTLpNbLtvvxEEb/Px/c5q05tKtNS40rKCeBKBIM6sLjlXcLvuxwsQziNrrCyTgj9y&#10;sFkPBytMtO34Qm3qcxFC2CWooPC+TqR0WUEG3cTWxIH7to1BH2CTS91gF8JNJT+jaC4NlhwaCqxp&#10;V1B2Tx9GgT3ufu/ddHa+PpbT9kTS/cSVU2r00W+/QHjq/Vv8ch90mB/F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ou3wQAAANwAAAAPAAAAAAAAAAAAAAAA&#10;AKECAABkcnMvZG93bnJldi54bWxQSwUGAAAAAAQABAD5AAAAjwMAAAAA&#10;" strokecolor="#d0d7e5" strokeweight="0"/>
                <v:rect id="Rectangle 936" o:spid="_x0000_s1960" style="position:absolute;left:60572;width:10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TsEA&#10;AADcAAAADwAAAGRycy9kb3ducmV2LnhtbERPS4vCMBC+L/gfwgheRFOfSNcoIgqeFN1F9zg0Y1ts&#10;JqWJtf57Iwh7m4/vOfNlYwpRU+VyywoG/QgEcWJ1zqmC359tbwbCeWSNhWVS8CQHy0Xra46xtg8+&#10;Un3yqQgh7GJUkHlfxlK6JCODrm9L4sBdbWXQB1ilUlf4COGmkMMomkqDOYeGDEtaZ5TcTnejoHu4&#10;182G1mO+PCfnUTf9208HVqlOu1l9g/DU+H/xx73TYX40hP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RU7BAAAA3AAAAA8AAAAAAAAAAAAAAAAAmAIAAGRycy9kb3du&#10;cmV2LnhtbFBLBQYAAAAABAAEAPUAAACGAwAAAAA=&#10;" fillcolor="#d0d7e5" stroked="f"/>
                <v:line id="Line 937" o:spid="_x0000_s1961" style="position:absolute;visibility:visible;mso-wrap-style:square" from="0,4813" to="6,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wW8MAAADcAAAADwAAAGRycy9kb3ducmV2LnhtbERP22qDQBB9D/QflinkLa7mUhqbNZRA&#10;oO1DoNoPGNyJ2riz1t2o/ftuIZC3OZzr7PaTacVAvWssK0iiGARxaXXDlYKv4rh4BuE8ssbWMin4&#10;JQf77GG2w1TbkT9pyH0lQgi7FBXU3neplK6syaCLbEccuLPtDfoA+0rqHscQblq5jOMnabDh0FBj&#10;R4eaykt+NQrs++HnMq43p+K6XQ8fJN130jql5o/T6wsIT5O/i2/uNx3mxyv4f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sFvDAAAA3AAAAA8AAAAAAAAAAAAA&#10;AAAAoQIAAGRycy9kb3ducmV2LnhtbFBLBQYAAAAABAAEAPkAAACRAwAAAAA=&#10;" strokecolor="#d0d7e5" strokeweight="0"/>
                <v:rect id="Rectangle 938" o:spid="_x0000_s1962" style="position:absolute;top:4813;width:10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4ocIA&#10;AADcAAAADwAAAGRycy9kb3ducmV2LnhtbERPS4vCMBC+C/6HMIIX0dTHinSNIqLgaWVVdI9DM7bF&#10;ZlKaWOu/NwuCt/n4njNfNqYQNVUut6xgOIhAECdW55wqOB23/RkI55E1FpZJwZMcLBft1hxjbR/8&#10;S/XBpyKEsItRQeZ9GUvpkowMuoEtiQN3tZVBH2CVSl3hI4SbQo6iaCoN5hwaMixpnVFyO9yNgt7+&#10;XjcbWk/48vw6j3vp3890aJXqdprVNwhPjf+I3+6dDvOjC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HihwgAAANwAAAAPAAAAAAAAAAAAAAAAAJgCAABkcnMvZG93&#10;bnJldi54bWxQSwUGAAAAAAQABAD1AAAAhwMAAAAA&#10;" fillcolor="#d0d7e5" stroked="f"/>
                <v:line id="Line 939" o:spid="_x0000_s1963" style="position:absolute;visibility:visible;mso-wrap-style:square" from="19354,4813" to="19361,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NtMIAAADcAAAADwAAAGRycy9kb3ducmV2LnhtbERPS2rDMBDdB3oHMYXuEjnFDo0bOQRD&#10;oemikKQHGKyJ7doaOZb8ye2rQqG7ebzv7PazacVIvastK1ivIhDEhdU1lwq+Lm/LFxDOI2tsLZOC&#10;OznYZw+LHabaTnyi8exLEULYpaig8r5LpXRFRQbdynbEgbva3qAPsC+l7nEK4aaVz1G0kQZrDg0V&#10;dpRXVDTnwSiwx/zWTHHyeRm28fhB0n2vW6fU0+N8eAXhafb/4j/3uw7zowR+nwkX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NtMIAAADcAAAADwAAAAAAAAAAAAAA&#10;AAChAgAAZHJzL2Rvd25yZXYueG1sUEsFBgAAAAAEAAQA+QAAAJADAAAAAA==&#10;" strokecolor="#d0d7e5" strokeweight="0"/>
                <v:rect id="Rectangle 940" o:spid="_x0000_s1964" style="position:absolute;left:19354;top:4813;width:10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DTcMA&#10;AADcAAAADwAAAGRycy9kb3ducmV2LnhtbERPTWvCQBC9C/6HZQq9iNloayipq0iw0FOLUbTHITtN&#10;QrOzIbuJ8d93CwVv83ifs96OphEDda62rGARxSCIC6trLhWcjm/zFxDOI2tsLJOCGznYbqaTNaba&#10;XvlAQ+5LEULYpaig8r5NpXRFRQZdZFviwH3bzqAPsCul7vAawk0jl3GcSIM1h4YKW8oqKn7y3iiY&#10;ffbDuKfsmS+31flpVn59JAur1OPDuHsF4Wn0d/G/+12H+XE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5DTcMAAADcAAAADwAAAAAAAAAAAAAAAACYAgAAZHJzL2Rv&#10;d25yZXYueG1sUEsFBgAAAAAEAAQA9QAAAIgDAAAAAA==&#10;" fillcolor="#d0d7e5" stroked="f"/>
                <v:line id="Line 941" o:spid="_x0000_s1965" style="position:absolute;visibility:visible;mso-wrap-style:square" from="26276,4813" to="26282,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2WMEAAADcAAAADwAAAGRycy9kb3ducmV2LnhtbERPzYrCMBC+L/gOYQRva+qiu1qNIsKC&#10;ehC2+gBDM7bVZlKb2Na3N4Kwt/n4fmex6kwpGqpdYVnBaBiBIE6tLjhTcDr+fk5BOI+ssbRMCh7k&#10;YLXsfSww1rblP2oSn4kQwi5GBbn3VSylS3My6Ia2Ig7c2dYGfYB1JnWNbQg3pfyKom9psODQkGNF&#10;m5zSa3I3Cuxuc7u248nheJ+Nmz1JdxmVTqlBv1vPQXjq/L/47d7qMD/6gd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7ZYwQAAANwAAAAPAAAAAAAAAAAAAAAA&#10;AKECAABkcnMvZG93bnJldi54bWxQSwUGAAAAAAQABAD5AAAAjwMAAAAA&#10;" strokecolor="#d0d7e5" strokeweight="0"/>
                <v:rect id="Rectangle 942" o:spid="_x0000_s1966" style="position:absolute;left:26276;top:4813;width:10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ypMYA&#10;AADcAAAADwAAAGRycy9kb3ducmV2LnhtbESPT2vCQBDF7wW/wzJCL6Ib+0ckdRNELPRkqYr2OGSn&#10;SWh2NmTXGL995yD0NsN7895vVvngGtVTF2rPBuazBBRx4W3NpYHj4X26BBUissXGMxm4UYA8Gz2s&#10;MLX+yl/U72OpJIRDigaqGNtU61BU5DDMfEss2o/vHEZZu1LbDq8S7hr9lCQL7bBmaaiwpU1Fxe/+&#10;4gxMPi/9sKXNC59vr6fnSfm9W8y9MY/jYf0GKtIQ/8336w8r+I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ypMYAAADcAAAADwAAAAAAAAAAAAAAAACYAgAAZHJz&#10;L2Rvd25yZXYueG1sUEsFBgAAAAAEAAQA9QAAAIsDAAAAAA==&#10;" fillcolor="#d0d7e5" stroked="f"/>
                <v:line id="Line 943" o:spid="_x0000_s1967" style="position:absolute;visibility:visible;mso-wrap-style:square" from="31991,4813" to="31997,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scEAAADcAAAADwAAAGRycy9kb3ducmV2LnhtbERP24rCMBB9F/yHMIJvmrq4orVRRBB0&#10;Hxa8fMDQjG1tM+k2se3+/WZB8G0O5zrJtjeVaKlxhWUFs2kEgji1uuBMwe16mCxBOI+ssbJMCn7J&#10;wXYzHCQYa9vxmdqLz0QIYRejgtz7OpbSpTkZdFNbEwfubhuDPsAmk7rBLoSbSn5E0UIaLDg05FjT&#10;Pqe0vDyNAnva/5Td/PP7+lzN2y+S7jGrnFLjUb9bg/DU+7f45T7qMD9awf8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IexwQAAANwAAAAPAAAAAAAAAAAAAAAA&#10;AKECAABkcnMvZG93bnJldi54bWxQSwUGAAAAAAQABAD5AAAAjwMAAAAA&#10;" strokecolor="#d0d7e5" strokeweight="0"/>
                <v:rect id="Rectangle 944" o:spid="_x0000_s1968" style="position:absolute;left:31991;top:4813;width:10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of8YA&#10;AADcAAAADwAAAGRycy9kb3ducmV2LnhtbESPT2vCQBDF74V+h2UKXkQ3sVVKdJUiFTxZ/IP1OGSn&#10;SWh2NmTXGL995yD0NsN7895vFqve1aqjNlSeDaTjBBRx7m3FhYHTcTN6BxUissXaMxm4U4DV8vlp&#10;gZn1N95Td4iFkhAOGRooY2wyrUNeksMw9g2xaD++dRhlbQttW7xJuKv1JElm2mHF0lBiQ+uS8t/D&#10;1RkYfl27/pPWb/x9n55fh8VlN0u9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Lof8YAAADcAAAADwAAAAAAAAAAAAAAAACYAgAAZHJz&#10;L2Rvd25yZXYueG1sUEsFBgAAAAAEAAQA9QAAAIsDAAAAAA==&#10;" fillcolor="#d0d7e5" stroked="f"/>
                <v:line id="Line 945" o:spid="_x0000_s1969" style="position:absolute;visibility:visible;mso-wrap-style:square" from="37706,4813" to="37712,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dasEAAADcAAAADwAAAGRycy9kb3ducmV2LnhtbERPzYrCMBC+C75DmAVvmnZR0a5RRBDU&#10;g2D1AYZmtu3aTLpNbLtvvxEEb/Px/c5q05tKtNS40rKCeBKBIM6sLjlXcLvuxwsQziNrrCyTgj9y&#10;sFkPBytMtO34Qm3qcxFC2CWooPC+TqR0WUEG3cTWxIH7to1BH2CTS91gF8JNJT+jaC4NlhwaCqxp&#10;V1B2Tx9GgT3ufu/ddHa+PpbT9kTS/cSVU2r00W+/QHjq/Vv8ch90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x1qwQAAANwAAAAPAAAAAAAAAAAAAAAA&#10;AKECAABkcnMvZG93bnJldi54bWxQSwUGAAAAAAQABAD5AAAAjwMAAAAA&#10;" strokecolor="#d0d7e5" strokeweight="0"/>
                <v:rect id="Rectangle 946" o:spid="_x0000_s1970" style="position:absolute;left:37706;top:4813;width:10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Tk8IA&#10;AADcAAAADwAAAGRycy9kb3ducmV2LnhtbERPS4vCMBC+L/gfwgheZE3ri6UaRUTB04oPdj0OzdgW&#10;m0lpYq3/fiMIe5uP7znzZWtK0VDtCssK4kEEgji1uuBMwfm0/fwC4TyyxtIyKXiSg+Wi8zHHRNsH&#10;H6g5+kyEEHYJKsi9rxIpXZqTQTewFXHgrrY26AOsM6lrfIRwU8phFE2lwYJDQ44VrXNKb8e7UdDf&#10;35t2Q+sx/z4nP6N+dvmexlapXrddzUB4av2/+O3e6TA/Hs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OTwgAAANwAAAAPAAAAAAAAAAAAAAAAAJgCAABkcnMvZG93&#10;bnJldi54bWxQSwUGAAAAAAQABAD1AAAAhwMAAAAA&#10;" fillcolor="#d0d7e5" stroked="f"/>
                <v:line id="Line 947" o:spid="_x0000_s1971" style="position:absolute;visibility:visible;mso-wrap-style:square" from="43421,4813" to="43427,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mhsMAAADcAAAADwAAAGRycy9kb3ducmV2LnhtbERPzWrCQBC+C32HZQredJOqpU1dRYRC&#10;7UFo0gcYstMkNTsbd9ckfXu3IHibj+931tvRtKIn5xvLCtJ5AoK4tLrhSsF38T57AeEDssbWMin4&#10;Iw/bzcNkjZm2A39Rn4dKxBD2GSqoQ+gyKX1Zk0E/tx1x5H6sMxgidJXUDocYblr5lCTP0mDDsaHG&#10;jvY1laf8YhTYw/58GparY3F5XfafJP1v2nqlpo/j7g1EoDHcxTf3h47z0wX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JobDAAAA3AAAAA8AAAAAAAAAAAAA&#10;AAAAoQIAAGRycy9kb3ducmV2LnhtbFBLBQYAAAAABAAEAPkAAACRAwAAAAA=&#10;" strokecolor="#d0d7e5" strokeweight="0"/>
                <v:rect id="Rectangle 948" o:spid="_x0000_s1972" style="position:absolute;left:43421;top:4813;width:10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fMIA&#10;AADcAAAADwAAAGRycy9kb3ducmV2LnhtbERPTYvCMBC9C/6HMIIXWdO6rizVKCIKnpRV2fU4NGNb&#10;bCalibX++40geJvH+5zZojWlaKh2hWUF8TACQZxaXXCm4HTcfHyDcB5ZY2mZFDzIwWLe7cww0fbO&#10;P9QcfCZCCLsEFeTeV4mULs3JoBvaijhwF1sb9AHWmdQ13kO4KeUoiibSYMGhIceKVjml18PNKBjs&#10;b027ptWY/x5fv5+D7LybxFapfq9dTkF4av1b/HJvdZgfj+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e58wgAAANwAAAAPAAAAAAAAAAAAAAAAAJgCAABkcnMvZG93&#10;bnJldi54bWxQSwUGAAAAAAQABAD1AAAAhwMAAAAA&#10;" fillcolor="#d0d7e5" stroked="f"/>
                <v:line id="Line 949" o:spid="_x0000_s1973" style="position:absolute;visibility:visible;mso-wrap-style:square" from="49142,4813" to="49149,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AbacEAAADcAAAADwAAAGRycy9kb3ducmV2LnhtbERPzYrCMBC+C75DGMGbpl10WatRRFjQ&#10;PQhb9wGGZmyrzaQ2sa1vvxEEb/Px/c5q05tKtNS40rKCeBqBIM6sLjlX8Hf6nnyBcB5ZY2WZFDzI&#10;wWY9HKww0bbjX2pTn4sQwi5BBYX3dSKlywoy6Ka2Jg7c2TYGfYBNLnWDXQg3lfyIok9psOTQUGBN&#10;u4Kya3o3Cuxhd7t2s/nxdF/M2h+S7hJXTqnxqN8uQXjq/Vv8cu91mB/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YBtpwQAAANwAAAAPAAAAAAAAAAAAAAAA&#10;AKECAABkcnMvZG93bnJldi54bWxQSwUGAAAAAAQABAD5AAAAjwMAAAAA&#10;" strokecolor="#d0d7e5" strokeweight="0"/>
                <v:rect id="Rectangle 950" o:spid="_x0000_s1974" style="position:absolute;left:49142;top:4813;width:95;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MIA&#10;AADcAAAADwAAAGRycy9kb3ducmV2LnhtbERPTWvCQBC9C/6HZQq9SN2kaijRVURa8KSoRXscsmMS&#10;mp0N2TXGf+8Kgrd5vM+ZLTpTiZYaV1pWEA8jEMSZ1SXnCn4PPx9fIJxH1lhZJgU3crCY93szTLW9&#10;8o7avc9FCGGXooLC+zqV0mUFGXRDWxMH7mwbgz7AJpe6wWsIN5X8jKJEGiw5NBRY06qg7H9/MQoG&#10;20vbfdNqzKfb5Dga5H+bJLZKvb91yykIT51/iZ/utQ7z4wQ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9WQwgAAANwAAAAPAAAAAAAAAAAAAAAAAJgCAABkcnMvZG93&#10;bnJldi54bWxQSwUGAAAAAAQABAD1AAAAhwMAAAAA&#10;" fillcolor="#d0d7e5" stroked="f"/>
                <v:line id="Line 951" o:spid="_x0000_s1975" style="position:absolute;visibility:visible;mso-wrap-style:square" from="54857,4813" to="54864,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ghcEAAADcAAAADwAAAGRycy9kb3ducmV2LnhtbERPzYrCMBC+L/gOYQRvmlbU1WoUEQTd&#10;w8KqDzA0Y1ttJrWJbX17s7Cwt/n4fme16UwpGqpdYVlBPIpAEKdWF5wpuJz3wzkI55E1lpZJwYsc&#10;bNa9jxUm2rb8Q83JZyKEsEtQQe59lUjp0pwMupGtiAN3tbVBH2CdSV1jG8JNKcdRNJMGCw4NOVa0&#10;yym9n55GgT3uHvd2Mv0+PxeT5ouku8WlU2rQ77ZLEJ46/y/+cx90mB9/wu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CFwQAAANwAAAAPAAAAAAAAAAAAAAAA&#10;AKECAABkcnMvZG93bnJldi54bWxQSwUGAAAAAAQABAD5AAAAjwMAAAAA&#10;" strokecolor="#d0d7e5" strokeweight="0"/>
                <v:rect id="Rectangle 952" o:spid="_x0000_s1976" style="position:absolute;left:54857;top:4813;width:10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kecYA&#10;AADcAAAADwAAAGRycy9kb3ducmV2LnhtbESPT2vCQBDF74V+h2UKXkQ3sVVKdJUiFTxZ/IP1OGSn&#10;SWh2NmTXGL995yD0NsN7895vFqve1aqjNlSeDaTjBBRx7m3FhYHTcTN6BxUissXaMxm4U4DV8vlp&#10;gZn1N95Td4iFkhAOGRooY2wyrUNeksMw9g2xaD++dRhlbQttW7xJuKv1JElm2mHF0lBiQ+uS8t/D&#10;1RkYfl27/pPWb/x9n55fh8VlN0u9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TkecYAAADcAAAADwAAAAAAAAAAAAAAAACYAgAAZHJz&#10;L2Rvd25yZXYueG1sUEsFBgAAAAAEAAQA9QAAAIsDAAAAAA==&#10;" fillcolor="#d0d7e5" stroked="f"/>
                <v:rect id="Rectangle 953" o:spid="_x0000_s1977" style="position:absolute;top:11842;width:6067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954" o:spid="_x0000_s1978" style="position:absolute;visibility:visible;mso-wrap-style:square" from="60572,4813" to="60579,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yTMQAAADcAAAADwAAAGRycy9kb3ducmV2LnhtbESPQWvCQBCF7wX/wzKCt7pRtGh0FREK&#10;tgeh6g8YsmMSzc6m2TVJ/33nIHib4b1575v1tneVaqkJpWcDk3ECijjztuTcwOX8+b4AFSKyxcoz&#10;GfijANvN4G2NqfUd/1B7irmSEA4pGihirFOtQ1aQwzD2NbFoV984jLI2ubYNdhLuKj1Nkg/tsGRp&#10;KLCmfUHZ/fRwBvzX/vfezebH82M5a79Jh9ukCsaMhv1uBSpSH1/m5/XBCv5U8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3JMxAAAANwAAAAPAAAAAAAAAAAA&#10;AAAAAKECAABkcnMvZG93bnJldi54bWxQSwUGAAAAAAQABAD5AAAAkgMAAAAA&#10;" strokecolor="#d0d7e5" strokeweight="0"/>
                <v:rect id="Rectangle 955" o:spid="_x0000_s1979" style="position:absolute;left:60572;top:4813;width:10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HWcIA&#10;AADcAAAADwAAAGRycy9kb3ducmV2LnhtbERPS4vCMBC+L/gfwgheZE3ri6UaRUTB04oPdj0OzdgW&#10;m0lpYq3/fiMIe5uP7znzZWtK0VDtCssK4kEEgji1uuBMwfm0/fwC4TyyxtIyKXiSg+Wi8zHHRNsH&#10;H6g5+kyEEHYJKsi9rxIpXZqTQTewFXHgrrY26AOsM6lrfIRwU8phFE2lwYJDQ44VrXNKb8e7UdDf&#10;35t2Q+sx/z4nP6N+dvmexlapXrddzUB4av2/+O3e6TB/G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odZwgAAANwAAAAPAAAAAAAAAAAAAAAAAJgCAABkcnMvZG93&#10;bnJldi54bWxQSwUGAAAAAAQABAD1AAAAhwMAAAAA&#10;" fillcolor="#d0d7e5" stroked="f"/>
                <v:line id="Line 956" o:spid="_x0000_s1980" style="position:absolute;visibility:visible;mso-wrap-style:square" from="3009,4813" to="3016,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JoMIAAADcAAAADwAAAGRycy9kb3ducmV2LnhtbERP22rCQBB9L/Qflin4VjeGtGh0lSII&#10;2odC1Q8YsmMS3Z1Ns5uLf+8WCn2bw7nOajNaI3pqfe1YwWyagCAunK65VHA+7V7nIHxA1mgck4I7&#10;edisn59WmGs38Df1x1CKGMI+RwVVCE0upS8qsuinriGO3MW1FkOEbSl1i0MMt0amSfIuLdYcGyps&#10;aFtRcTt2VoE7bH9uQ/b2deoWWf9J0l9nxis1eRk/liACjeFf/Ofe6zg/TeH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VJoMIAAADcAAAADwAAAAAAAAAAAAAA&#10;AAChAgAAZHJzL2Rvd25yZXYueG1sUEsFBgAAAAAEAAQA+QAAAJADAAAAAA==&#10;" strokecolor="#d0d7e5" strokeweight="0"/>
                <v:rect id="Rectangle 957" o:spid="_x0000_s1981" style="position:absolute;left:3009;top:4813;width:10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8tcMA&#10;AADcAAAADwAAAGRycy9kb3ducmV2LnhtbERPS2vCQBC+F/oflil4kbrRWJHUVYooeGoxLepxyE6T&#10;0OxsyG5e/75bEHqbj+85m91gKtFR40rLCuazCARxZnXJuYKvz+PzGoTzyBory6RgJAe77ePDBhNt&#10;ez5Tl/pchBB2CSoovK8TKV1WkEE3szVx4L5tY9AH2ORSN9iHcFPJRRStpMGSQ0OBNe0Lyn7S1iiY&#10;frTdcKD9kq/jyyWe5rf31dwqNXka3l5BeBr8v/juPukwfxH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8tcMAAADcAAAADwAAAAAAAAAAAAAAAACYAgAAZHJzL2Rv&#10;d25yZXYueG1sUEsFBgAAAAAEAAQA9QAAAIgDAAAAAA==&#10;" fillcolor="#d0d7e5" stroked="f"/>
                <v:line id="Line 958" o:spid="_x0000_s1982" style="position:absolute;visibility:visible;mso-wrap-style:square" from="3009,13601" to="3016,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0T8IAAADcAAAADwAAAGRycy9kb3ducmV2LnhtbERP22rCQBB9L/Qflin4VjeGtGh0lSII&#10;2odC1Q8YsmMS3Z1Ns5uLf+8WCn2bw7nOajNaI3pqfe1YwWyagCAunK65VHA+7V7nIHxA1mgck4I7&#10;edisn59WmGs38Df1x1CKGMI+RwVVCE0upS8qsuinriGO3MW1FkOEbSl1i0MMt0amSfIuLdYcGyps&#10;aFtRcTt2VoE7bH9uQ/b2deoWWf9J0l9nxis1eRk/liACjeFf/Ofe6zg/zeD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B0T8IAAADcAAAADwAAAAAAAAAAAAAA&#10;AAChAgAAZHJzL2Rvd25yZXYueG1sUEsFBgAAAAAEAAQA+QAAAJADAAAAAA==&#10;" strokecolor="#d0d7e5" strokeweight="0"/>
                <v:rect id="Rectangle 959" o:spid="_x0000_s1983" style="position:absolute;left:3009;top:13601;width:10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BWsMA&#10;AADcAAAADwAAAGRycy9kb3ducmV2LnhtbERPS2vCQBC+F/wPywi9SN1oGympq4i00JNiLG2PQ3aa&#10;BLOzIbt5/fuuIHibj+856+1gKtFR40rLChbzCARxZnXJuYKv88fTKwjnkTVWlknBSA62m8nDGhNt&#10;ez5Rl/pchBB2CSoovK8TKV1WkEE3tzVx4P5sY9AH2ORSN9iHcFPJZRStpMGSQ0OBNe0Lyi5paxTM&#10;jm03vNP+hX/G+Pt5lv8eVgur1ON02L2B8DT4u/jm/tRh/jKG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BWsMAAADcAAAADwAAAAAAAAAAAAAAAACYAgAAZHJzL2Rv&#10;d25yZXYueG1sUEsFBgAAAAAEAAQA9QAAAIgDAAAAAA==&#10;" fillcolor="#d0d7e5" stroked="f"/>
                <v:line id="Line 960" o:spid="_x0000_s1984" style="position:absolute;visibility:visible;mso-wrap-style:square" from="0,12026" to="6,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o8EAAADcAAAADwAAAGRycy9kb3ducmV2LnhtbERP24rCMBB9F/yHMAv7pqmiol1TEUHY&#10;9UHw8gFDM9t220xqE9vu3xtB8G0O5zrrTW8q0VLjCssKJuMIBHFqdcGZgutlP1qCcB5ZY2WZFPyT&#10;g00yHKwx1rbjE7Vnn4kQwi5GBbn3dSylS3My6Ma2Jg7cr20M+gCbTOoGuxBuKjmNooU0WHBoyLGm&#10;XU5peb4bBfZndyu72fx4ua9m7YGk+5tUTqnPj377BcJT79/il/tbh/nTBTyfCR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3k+jwQAAANwAAAAPAAAAAAAAAAAAAAAA&#10;AKECAABkcnMvZG93bnJldi54bWxQSwUGAAAAAAQABAD5AAAAjwMAAAAA&#10;" strokecolor="#d0d7e5" strokeweight="0"/>
                <v:rect id="Rectangle 961" o:spid="_x0000_s1985" style="position:absolute;top:12026;width:101;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6tsQA&#10;AADcAAAADwAAAGRycy9kb3ducmV2LnhtbERPTWvCQBC9F/wPywhepG5Mq5XUNUiw0JOiLa3HITtN&#10;gtnZkN3E+O+7QqG3ebzPWaeDqUVPrassK5jPIhDEudUVFwo+P94eVyCcR9ZYWyYFN3KQbkYPa0y0&#10;vfKR+pMvRAhhl6CC0vsmkdLlJRl0M9sQB+7HtgZ9gG0hdYvXEG5qGUfRUhqsODSU2FBWUn45dUbB&#10;9ND1w46yZ/6+Lb6epsV5v5xbpSbjYfsKwtPg/8V/7ncd5scv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urbEAAAA3AAAAA8AAAAAAAAAAAAAAAAAmAIAAGRycy9k&#10;b3ducmV2LnhtbFBLBQYAAAAABAAEAPUAAACJAwAAAAA=&#10;" fillcolor="#d0d7e5" stroked="f"/>
                <v:line id="Line 962" o:spid="_x0000_s1986" style="position:absolute;visibility:visible;mso-wrap-style:square" from="3009,16751" to="3016,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SsQAAADcAAAADwAAAGRycy9kb3ducmV2LnhtbESPQWvCQBCF7wX/wzKCt7pRtGh0FREK&#10;tgeh6g8YsmMSzc6m2TVJ/33nIHib4b1575v1tneVaqkJpWcDk3ECijjztuTcwOX8+b4AFSKyxcoz&#10;GfijANvN4G2NqfUd/1B7irmSEA4pGihirFOtQ1aQwzD2NbFoV984jLI2ubYNdhLuKj1Nkg/tsGRp&#10;KLCmfUHZ/fRwBvzX/vfezebH82M5a79Jh9ukCsaMhv1uBSpSH1/m5/XBCv5Ua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X5KxAAAANwAAAAPAAAAAAAAAAAA&#10;AAAAAKECAABkcnMvZG93bnJldi54bWxQSwUGAAAAAAQABAD5AAAAkgMAAAAA&#10;" strokecolor="#d0d7e5" strokeweight="0"/>
                <v:rect id="Rectangle 963" o:spid="_x0000_s1987" style="position:absolute;left:3009;top:16751;width:102;height:1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LX8QA&#10;AADcAAAADwAAAGRycy9kb3ducmV2LnhtbERPTWvCQBC9F/wPywhepG5Mq9TUNUiw0JOiLa3HITtN&#10;gtnZkN3E+O+7QqG3ebzPWaeDqUVPrassK5jPIhDEudUVFwo+P94eX0A4j6yxtkwKbuQg3Ywe1pho&#10;e+Uj9SdfiBDCLkEFpfdNIqXLSzLoZrYhDtyPbQ36ANtC6havIdzUMo6ipTRYcWgosaGspPxy6oyC&#10;6aHrhx1lz/x9W3w9TYvzfjm3Sk3Gw/YVhKfB/4v/3O86zI9X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i1/EAAAA3AAAAA8AAAAAAAAAAAAAAAAAmAIAAGRycy9k&#10;b3ducmV2LnhtbFBLBQYAAAAABAAEAPUAAACJAwAAAAA=&#10;" fillcolor="#d0d7e5" stroked="f"/>
                <v:line id="Line 964" o:spid="_x0000_s1988" style="position:absolute;visibility:visible;mso-wrap-style:square" from="19354,12026" to="19361,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kkcUAAADcAAAADwAAAGRycy9kb3ducmV2LnhtbESPzW7CQAyE75V4h5WRuJUNhSIILKhC&#10;QqI9VOLnAaysSQJZb8guSfr29aFSb7ZmPPN5ve1dpVpqQunZwGScgCLOvC05N3A5718XoEJEtlh5&#10;JgM/FGC7GbysMbW+4yO1p5grCeGQooEixjrVOmQFOQxjXxOLdvWNwyhrk2vbYCfhrtJvSTLXDkuW&#10;hgJr2hWU3U9PZ8B/7h73bvb+fX4uZ+0X6XCbVMGY0bD/WIGK1Md/89/1wQr+V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kkcUAAADcAAAADwAAAAAAAAAA&#10;AAAAAAChAgAAZHJzL2Rvd25yZXYueG1sUEsFBgAAAAAEAAQA+QAAAJMDAAAAAA==&#10;" strokecolor="#d0d7e5" strokeweight="0"/>
                <v:rect id="Rectangle 965" o:spid="_x0000_s1989" style="position:absolute;left:19354;top:12026;width:102;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RhMQA&#10;AADcAAAADwAAAGRycy9kb3ducmV2LnhtbERPS2vCQBC+F/oflin0EswmtYrErFKkhZ4sPlCPQ3aa&#10;hGZnQ3aNyb93C4Xe5uN7Tr4eTCN66lxtWUEaJyCIC6trLhUcDx+TBQjnkTU2lknBSA7Wq8eHHDNt&#10;b7yjfu9LEULYZaig8r7NpHRFRQZdbFviwH3bzqAPsCul7vAWwk0jX5JkLg3WHBoqbGlTUfGzvxoF&#10;0de1H95p88rncXaaRuVlO0+tUs9Pw9sShKfB/4v/3J86zJ+m8Pt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EYTEAAAA3AAAAA8AAAAAAAAAAAAAAAAAmAIAAGRycy9k&#10;b3ducmV2LnhtbFBLBQYAAAAABAAEAPUAAACJAwAAAAA=&#10;" fillcolor="#d0d7e5" stroked="f"/>
                <v:line id="Line 966" o:spid="_x0000_s1990" style="position:absolute;visibility:visible;mso-wrap-style:square" from="26276,12026" to="26282,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ffcEAAADcAAAADwAAAGRycy9kb3ducmV2LnhtbERP24rCMBB9X/Afwgi+ramXFa1GEUFw&#10;fViw+gFDM7bVZlKb2Na/3wgL+zaHc53VpjOlaKh2hWUFo2EEgji1uuBMweW8/5yDcB5ZY2mZFLzI&#10;wWbd+1hhrG3LJ2oSn4kQwi5GBbn3VSylS3My6Ia2Ig7c1dYGfYB1JnWNbQg3pRxH0UwaLDg05FjR&#10;Lqf0njyNAvu9e9zb6dfP+bmYNkeS7jYqnVKDfrddgvDU+X/xn/ugw/zJG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N99wQAAANwAAAAPAAAAAAAAAAAAAAAA&#10;AKECAABkcnMvZG93bnJldi54bWxQSwUGAAAAAAQABAD5AAAAjwMAAAAA&#10;" strokecolor="#d0d7e5" strokeweight="0"/>
                <v:rect id="Rectangle 967" o:spid="_x0000_s1991" style="position:absolute;left:26276;top:12026;width:101;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qaMIA&#10;AADcAAAADwAAAGRycy9kb3ducmV2LnhtbERPTYvCMBC9C/6HMIIXWVOtK0s1ioiCp5VV2fU4NGNb&#10;bCalibX++40geJvH+5z5sjWlaKh2hWUFo2EEgji1uuBMwem4/fgC4TyyxtIyKXiQg+Wi25ljou2d&#10;f6g5+EyEEHYJKsi9rxIpXZqTQTe0FXHgLrY26AOsM6lrvIdwU8pxFE2lwYJDQ44VrXNKr4ebUTDY&#10;35p2Q+sJ/z0+f+NBdv6ejqxS/V67moHw1Pq3+OXe6TA/j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SpowgAAANwAAAAPAAAAAAAAAAAAAAAAAJgCAABkcnMvZG93&#10;bnJldi54bWxQSwUGAAAAAAQABAD1AAAAhwMAAAAA&#10;" fillcolor="#d0d7e5" stroked="f"/>
                <v:line id="Line 968" o:spid="_x0000_s1992" style="position:absolute;visibility:visible;mso-wrap-style:square" from="31991,12026" to="31997,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niksMAAADcAAAADwAAAGRycy9kb3ducmV2LnhtbERPzWrCQBC+C32HZQredGONpU3dBBEK&#10;tQehSR9gyE6T1OxszK5J+vZuQfA2H9/vbLPJtGKg3jWWFayWEQji0uqGKwXfxfviBYTzyBpby6Tg&#10;jxxk6cNsi4m2I3/RkPtKhBB2CSqove8SKV1Zk0G3tB1x4H5sb9AH2FdS9ziGcNPKpyh6lgYbDg01&#10;drSvqTzlF6PAHvbn0xhvjsXlNR4+SbrfVeuUmj9OuzcQniZ/F9/cHzrMX8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Z4pLDAAAA3AAAAA8AAAAAAAAAAAAA&#10;AAAAoQIAAGRycy9kb3ducmV2LnhtbFBLBQYAAAAABAAEAPkAAACRAwAAAAA=&#10;" strokecolor="#d0d7e5" strokeweight="0"/>
                <v:rect id="Rectangle 969" o:spid="_x0000_s1993" style="position:absolute;left:31991;top:12026;width:101;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Xh8QA&#10;AADcAAAADwAAAGRycy9kb3ducmV2LnhtbERPTWvCQBC9F/wPyxR6kWZjrUFSV5HQQk9K06Ieh+w0&#10;Cc3Ohuwmxn/fFQRv83ifs9qMphEDda62rGAWxSCIC6trLhX8fH88L0E4j6yxsUwKLuRgs548rDDV&#10;9sxfNOS+FCGEXYoKKu/bVEpXVGTQRbYlDtyv7Qz6ALtS6g7PIdw08iWOE2mw5tBQYUtZRcVf3hsF&#10;030/jO+UvfLxsjjMp+Vpl8ysUk+P4/YNhKfR38U396cO8+cLuD4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F4fEAAAA3AAAAA8AAAAAAAAAAAAAAAAAmAIAAGRycy9k&#10;b3ducmV2LnhtbFBLBQYAAAAABAAEAPUAAACJAwAAAAA=&#10;" fillcolor="#d0d7e5" stroked="f"/>
                <v:line id="Line 970" o:spid="_x0000_s1994" style="position:absolute;visibility:visible;mso-wrap-style:square" from="37706,12026" to="37712,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ZfsEAAADcAAAADwAAAGRycy9kb3ducmV2LnhtbERPzYrCMBC+C75DGMGbpq6uaDXKIgi6&#10;hwWrDzA0Y1ttJrWJbX37zcKCt/n4fme97UwpGqpdYVnBZByBIE6tLjhTcDnvRwsQziNrLC2Tghc5&#10;2G76vTXG2rZ8oibxmQgh7GJUkHtfxVK6NCeDbmwr4sBdbW3QB1hnUtfYhnBTyo8omkuDBYeGHCva&#10;5ZTek6dRYI+7x72dff6cn8tZ803S3SalU2o46L5WIDx1/i3+dx90mD+dw98z4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B9l+wQAAANwAAAAPAAAAAAAAAAAAAAAA&#10;AKECAABkcnMvZG93bnJldi54bWxQSwUGAAAAAAQABAD5AAAAjwMAAAAA&#10;" strokecolor="#d0d7e5" strokeweight="0"/>
                <v:rect id="Rectangle 971" o:spid="_x0000_s1995" style="position:absolute;left:37706;top:12026;width:101;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sa8QA&#10;AADcAAAADwAAAGRycy9kb3ducmV2LnhtbERPTWvCQBC9F/oflil4Ed1o2lSiqxRR6KnSKNbjkB2T&#10;0OxsyK4x+ffdQqG3ebzPWW16U4uOWldZVjCbRiCIc6srLhScjvvJAoTzyBpry6RgIAeb9ePDClNt&#10;7/xJXeYLEULYpaig9L5JpXR5SQbd1DbEgbva1qAPsC2kbvEewk0t51GUSIMVh4YSG9qWlH9nN6Ng&#10;fLh1/Y62z/w1vJzjcXH5SGZWqdFT/7YE4an3/+I/97sO8+NX+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GvEAAAA3AAAAA8AAAAAAAAAAAAAAAAAmAIAAGRycy9k&#10;b3ducmV2LnhtbFBLBQYAAAAABAAEAPUAAACJAwAAAAA=&#10;" fillcolor="#d0d7e5" stroked="f"/>
                <v:line id="Line 972" o:spid="_x0000_s1996" style="position:absolute;visibility:visible;mso-wrap-style:square" from="43421,12026" to="43427,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ol8UAAADcAAAADwAAAGRycy9kb3ducmV2LnhtbESPzW7CQAyE75V4h5WRuJUNhSIILKhC&#10;QqI9VOLnAaysSQJZb8guSfr29aFSb7ZmPPN5ve1dpVpqQunZwGScgCLOvC05N3A5718XoEJEtlh5&#10;JgM/FGC7GbysMbW+4yO1p5grCeGQooEixjrVOmQFOQxjXxOLdvWNwyhrk2vbYCfhrtJvSTLXDkuW&#10;hgJr2hWU3U9PZ8B/7h73bvb+fX4uZ+0X6XCbVMGY0bD/WIGK1Md/89/1wQr+V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Tol8UAAADcAAAADwAAAAAAAAAA&#10;AAAAAAChAgAAZHJzL2Rvd25yZXYueG1sUEsFBgAAAAAEAAQA+QAAAJMDAAAAAA==&#10;" strokecolor="#d0d7e5" strokeweight="0"/>
                <v:rect id="Rectangle 973" o:spid="_x0000_s1997" style="position:absolute;left:43421;top:12026;width:101;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dgsQA&#10;AADcAAAADwAAAGRycy9kb3ducmV2LnhtbERPTWvCQBC9F/oflil4Ed1o2lCjqxRR6KnSKNbjkB2T&#10;0OxsyK4x+ffdQqG3ebzPWW16U4uOWldZVjCbRiCIc6srLhScjvvJKwjnkTXWlknBQA4268eHFaba&#10;3vmTuswXIoSwS1FB6X2TSunykgy6qW2IA3e1rUEfYFtI3eI9hJtazqMokQYrDg0lNrQtKf/ObkbB&#10;+HDr+h1tn/lreDnH4+LykcysUqOn/m0JwlPv/8V/7ncd5scL+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HYLEAAAA3AAAAA8AAAAAAAAAAAAAAAAAmAIAAGRycy9k&#10;b3ducmV2LnhtbFBLBQYAAAAABAAEAPUAAACJAwAAAAA=&#10;" fillcolor="#d0d7e5" stroked="f"/>
                <v:line id="Line 974" o:spid="_x0000_s1998" style="position:absolute;visibility:visible;mso-wrap-style:square" from="49142,12026" to="4914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SX7MQAAADcAAAADwAAAGRycy9kb3ducmV2LnhtbESPQWvCQBCF7wX/wzKCt7qxxKLRVUQo&#10;2B4KVX/AkB2TaHY2Ztck/fedg9DbDO/Ne9+st4OrVUdtqDwbmE0TUMS5txUXBs6nj9cFqBCRLdae&#10;ycAvBdhuRi9rzKzv+Ye6YyyUhHDI0EAZY5NpHfKSHIapb4hFu/jWYZS1LbRtsZdwV+u3JHnXDiuW&#10;hhIb2peU344PZ8B/7u+3Pp1/nx7LtPsiHa6zOhgzGQ+7FahIQ/w3P68PVvBTwZd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JfsxAAAANwAAAAPAAAAAAAAAAAA&#10;AAAAAKECAABkcnMvZG93bnJldi54bWxQSwUGAAAAAAQABAD5AAAAkgMAAAAA&#10;" strokecolor="#d0d7e5" strokeweight="0"/>
                <v:rect id="Rectangle 975" o:spid="_x0000_s1999" style="position:absolute;left:49142;top:12026;width:95;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i+cIA&#10;AADcAAAADwAAAGRycy9kb3ducmV2LnhtbERPTYvCMBC9C/6HMIIXWdO6rizVKCIKnpRV2fU4NGNb&#10;bCalibX++40geJvH+5zZojWlaKh2hWUF8TACQZxaXXCm4HTcfHyDcB5ZY2mZFDzIwWLe7cww0fbO&#10;P9QcfCZCCLsEFeTeV4mULs3JoBvaijhwF1sb9AHWmdQ13kO4KeUoiibSYMGhIceKVjml18PNKBjs&#10;b027ptWY/x5fv5+D7LybxFapfq9dTkF4av1b/HJvdZg/ju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WL5wgAAANwAAAAPAAAAAAAAAAAAAAAAAJgCAABkcnMvZG93&#10;bnJldi54bWxQSwUGAAAAAAQABAD1AAAAhwMAAAAA&#10;" fillcolor="#d0d7e5" stroked="f"/>
                <v:line id="Line 976" o:spid="_x0000_s2000" style="position:absolute;visibility:visible;mso-wrap-style:square" from="54857,12026" to="54864,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sAMIAAADcAAAADwAAAGRycy9kb3ducmV2LnhtbERP22rCQBB9L/Qflin4VjeGtGh0lSII&#10;2odC1Q8YsmMS3Z1Ns5uLf+8WCn2bw7nOajNaI3pqfe1YwWyagCAunK65VHA+7V7nIHxA1mgck4I7&#10;edisn59WmGs38Df1x1CKGMI+RwVVCE0upS8qsuinriGO3MW1FkOEbSl1i0MMt0amSfIuLdYcGyps&#10;aFtRcTt2VoE7bH9uQ/b2deoWWf9J0l9nxis1eRk/liACjeFf/Ofe6zg/S+H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qsAMIAAADcAAAADwAAAAAAAAAAAAAA&#10;AAChAgAAZHJzL2Rvd25yZXYueG1sUEsFBgAAAAAEAAQA+QAAAJADAAAAAA==&#10;" strokecolor="#d0d7e5" strokeweight="0"/>
                <v:rect id="Rectangle 977" o:spid="_x0000_s2001" style="position:absolute;left:54857;top:12026;width:102;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FcMA&#10;AADcAAAADwAAAGRycy9kb3ducmV2LnhtbERPS2vCQBC+F/wPywheRDc2qZToKiIVeqpope1xyI5J&#10;MDsbsmse/75bEHqbj+85621vKtFS40rLChbzCARxZnXJuYLL52H2CsJ5ZI2VZVIwkIPtZvS0xlTb&#10;jk/Unn0uQgi7FBUU3teplC4ryKCb25o4cFfbGPQBNrnUDXYh3FTyOYqW0mDJoaHAmvYFZbfz3SiY&#10;Hu9t/0b7hL+Hl694mv98LBdWqcm4361AeOr9v/jhftdhfhLD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ZFcMAAADcAAAADwAAAAAAAAAAAAAAAACYAgAAZHJzL2Rv&#10;d25yZXYueG1sUEsFBgAAAAAEAAQA9QAAAIgDAAAAAA==&#10;" fillcolor="#d0d7e5" stroked="f"/>
                <v:line id="Line 978" o:spid="_x0000_s2002" style="position:absolute;visibility:visible;mso-wrap-style:square" from="60572,12026" to="6057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78EAAADcAAAADwAAAGRycy9kb3ducmV2LnhtbERPzYrCMBC+C75DmIW9aapU0a5RRBBc&#10;D4LVBxia2bZrM6lNbLtvvxEEb/Px/c5q05tKtNS40rKCyTgCQZxZXXKu4HrZjxYgnEfWWFkmBX/k&#10;YLMeDlaYaNvxmdrU5yKEsEtQQeF9nUjpsoIMurGtiQP3YxuDPsAml7rBLoSbSk6jaC4NlhwaCqxp&#10;V1B2Sx9Ggf3e3W9dPDtdHsu4PZJ0v5PKKfX50W+/QHjq/Vv8ch90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5HvwQAAANwAAAAPAAAAAAAAAAAAAAAA&#10;AKECAABkcnMvZG93bnJldi54bWxQSwUGAAAAAAQABAD5AAAAjwMAAAAA&#10;" strokecolor="#d0d7e5" strokeweight="0"/>
                <v:rect id="Rectangle 979" o:spid="_x0000_s2003" style="position:absolute;left:60572;top:12026;width:102;height:20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k+sMA&#10;AADcAAAADwAAAGRycy9kb3ducmV2LnhtbERPS2vCQBC+C/6HZQq9SN3YJiKpq4i00FNFLepxyE6T&#10;0OxsyG4e/vuuIHibj+85y/VgKtFR40rLCmbTCARxZnXJuYKf4+fLAoTzyBory6TgSg7Wq/Foiam2&#10;Pe+pO/hchBB2KSoovK9TKV1WkEE3tTVx4H5tY9AH2ORSN9iHcFPJ1yiaS4Mlh4YCa9oWlP0dWqNg&#10;smu74YO2MZ+vyeltkl++5zOr1PPTsHkH4WnwD/Hd/aXD/DiB2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k+sMAAADcAAAADwAAAAAAAAAAAAAAAACYAgAAZHJzL2Rv&#10;d25yZXYueG1sUEsFBgAAAAAEAAQA9QAAAIgDAAAAAA==&#10;" fillcolor="#d0d7e5" stroked="f"/>
                <v:line id="Line 980" o:spid="_x0000_s2004" style="position:absolute;visibility:visible;mso-wrap-style:square" from="0,0" to="60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qA8IAAADcAAAADwAAAGRycy9kb3ducmV2LnhtbERPzWrCQBC+F/oOyxS8NRslFY2uUgRB&#10;eyjU+ABDdkyiu7Npdk3i23cLhd7m4/ud9Xa0RvTU+caxgmmSgiAunW64UnAu9q8LED4gazSOScGD&#10;PGw3z09rzLUb+Iv6U6hEDGGfo4I6hDaX0pc1WfSJa4kjd3GdxRBhV0nd4RDDrZGzNJ1Liw3Hhhpb&#10;2tVU3k53q8Add9+3IXv7LO7LrP8g6a9T45WavIzvKxCBxvAv/nMfdJyfze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GqA8IAAADcAAAADwAAAAAAAAAAAAAA&#10;AAChAgAAZHJzL2Rvd25yZXYueG1sUEsFBgAAAAAEAAQA+QAAAJADAAAAAA==&#10;" strokecolor="#d0d7e5" strokeweight="0"/>
                <v:rect id="Rectangle 981" o:spid="_x0000_s2005" style="position:absolute;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fFsIA&#10;AADcAAAADwAAAGRycy9kb3ducmV2LnhtbERPS4vCMBC+C/6HMMJeZE1dn1SjiOyCJ0V3WT0OzdgW&#10;m0lpYq3/3giCt/n4njNfNqYQNVUut6yg34tAECdW55wq+Pv9+ZyCcB5ZY2GZFNzJwXLRbs0x1vbG&#10;e6oPPhUhhF2MCjLvy1hKl2Rk0PVsSRy4s60M+gCrVOoKbyHcFPIrisbSYM6hIcOS1hkll8PVKOju&#10;rnXzTeshH++j/0E3PW3HfavUR6dZzUB4avxb/HJvdJg/nM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F8WwgAAANwAAAAPAAAAAAAAAAAAAAAAAJgCAABkcnMvZG93&#10;bnJldi54bWxQSwUGAAAAAAQABAD1AAAAhwMAAAAA&#10;" fillcolor="#d0d7e5" stroked="f"/>
                <v:line id="Line 982" o:spid="_x0000_s2006" style="position:absolute;visibility:visible;mso-wrap-style:square" from="0,1574" to="60674,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b6sQAAADcAAAADwAAAGRycy9kb3ducmV2LnhtbESPQWvCQBCF7wX/wzKCt7qxxKLRVUQo&#10;2B4KVX/AkB2TaHY2Ztck/fedg9DbDO/Ne9+st4OrVUdtqDwbmE0TUMS5txUXBs6nj9cFqBCRLdae&#10;ycAvBdhuRi9rzKzv+Ye6YyyUhHDI0EAZY5NpHfKSHIapb4hFu/jWYZS1LbRtsZdwV+u3JHnXDiuW&#10;hhIb2peU344PZ8B/7u+3Pp1/nx7LtPsiHa6zOhgzGQ+7FahIQ/w3P68PVvBToZV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0pvqxAAAANwAAAAPAAAAAAAAAAAA&#10;AAAAAKECAABkcnMvZG93bnJldi54bWxQSwUGAAAAAAQABAD5AAAAkgMAAAAA&#10;" strokecolor="#d0d7e5" strokeweight="0"/>
                <v:rect id="Rectangle 983" o:spid="_x0000_s2007" style="position:absolute;top:1574;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8IA&#10;AADcAAAADwAAAGRycy9kb3ducmV2LnhtbERPS4vCMBC+C/6HMMJeZE1dH2g1isgueFJ0l9Xj0Ixt&#10;sZmUJtb6740geJuP7znzZWMKUVPlcssK+r0IBHFidc6pgr/fn88JCOeRNRaWScGdHCwX7dYcY21v&#10;vKf64FMRQtjFqCDzvoyldElGBl3PlsSBO9vKoA+wSqWu8BbCTSG/omgsDeYcGjIsaZ1RcjlcjYLu&#10;7lo337Qe8vE++h9009N23LdKfXSa1QyEp8a/xS/3Rof5w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7/wgAAANwAAAAPAAAAAAAAAAAAAAAAAJgCAABkcnMvZG93&#10;bnJldi54bWxQSwUGAAAAAAQABAD1AAAAhwMAAAAA&#10;" fillcolor="#d0d7e5" stroked="f"/>
                <v:line id="Line 984" o:spid="_x0000_s2008" style="position:absolute;visibility:visible;mso-wrap-style:square" from="60674,3143" to="60680,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BMcQAAADcAAAADwAAAGRycy9kb3ducmV2LnhtbESPQWvCQBCF7wX/wzJCb3Vj0aLRVUQQ&#10;rAeh6g8YsmMSzc6m2TVJ/33nIHib4b1575vluneVaqkJpWcD41ECijjztuTcwOW8+5iBChHZYuWZ&#10;DPxRgPVq8LbE1PqOf6g9xVxJCIcUDRQx1qnWISvIYRj5mli0q28cRlmbXNsGOwl3lf5Mki/tsGRp&#10;KLCmbUHZ/fRwBvz39vfeTabH82M+aQ+kw21cBWPeh/1mASpSH1/m5/XeCv5U8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QExxAAAANwAAAAPAAAAAAAAAAAA&#10;AAAAAKECAABkcnMvZG93bnJldi54bWxQSwUGAAAAAAQABAD5AAAAkgMAAAAA&#10;" strokecolor="#d0d7e5" strokeweight="0"/>
                <v:rect id="Rectangle 985" o:spid="_x0000_s2009" style="position:absolute;left:60674;top:3143;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0JMIA&#10;AADcAAAADwAAAGRycy9kb3ducmV2LnhtbERPS4vCMBC+C/6HMIIXWdP6YqlGEVHw5LIqux6HZmyL&#10;zaQ0sdZ/b4SFvc3H95zFqjWlaKh2hWUF8TACQZxaXXCm4HzafXyCcB5ZY2mZFDzJwWrZ7Sww0fbB&#10;39QcfSZCCLsEFeTeV4mULs3JoBvaijhwV1sb9AHWmdQ1PkK4KeUoimbSYMGhIceKNjmlt+PdKBh8&#10;3Zt2S5sJ/z6nP+NBdjnMYqtUv9eu5yA8tf5f/Ofe6zB/G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PQkwgAAANwAAAAPAAAAAAAAAAAAAAAAAJgCAABkcnMvZG93&#10;bnJldi54bWxQSwUGAAAAAAQABAD1AAAAhwMAAAAA&#10;" fillcolor="#d0d7e5" stroked="f"/>
                <v:line id="Line 986" o:spid="_x0000_s2010" style="position:absolute;visibility:visible;mso-wrap-style:square" from="60674,4718" to="60680,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63cEAAADcAAAADwAAAGRycy9kb3ducmV2LnhtbERP24rCMBB9X/Afwgi+ramiotVURFhQ&#10;Hxa8fMDQjG1tM+k2sa1/bxYW9m0O5zqbbW8q0VLjCssKJuMIBHFqdcGZgtv163MJwnlkjZVlUvAi&#10;B9tk8LHBWNuOz9RefCZCCLsYFeTe17GULs3JoBvbmjhwd9sY9AE2mdQNdiHcVHIaRQtpsODQkGNN&#10;+5zS8vI0Cuxx/1N2s/n39bmatSeS7jGpnFKjYb9bg/DU+3/xn/ugw/z5F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zrdwQAAANwAAAAPAAAAAAAAAAAAAAAA&#10;AKECAABkcnMvZG93bnJldi54bWxQSwUGAAAAAAQABAD5AAAAjwMAAAAA&#10;" strokecolor="#d0d7e5" strokeweight="0"/>
                <v:rect id="Rectangle 987" o:spid="_x0000_s2011" style="position:absolute;left:60674;top:4718;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PyMQA&#10;AADcAAAADwAAAGRycy9kb3ducmV2LnhtbERPTWvCQBC9F/wPyxR6kWZjrUFSV5HQQk9K06Ieh+w0&#10;Cc3Ohuwmxn/fFQRv83ifs9qMphEDda62rGAWxSCIC6trLhX8fH88L0E4j6yxsUwKLuRgs548rDDV&#10;9sxfNOS+FCGEXYoKKu/bVEpXVGTQRbYlDtyv7Qz6ALtS6g7PIdw08iWOE2mw5tBQYUtZRcVf3hsF&#10;030/jO+UvfLxsjjMp+Vpl8ysUk+P4/YNhKfR38U396cO8xdzuD4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az8jEAAAA3AAAAA8AAAAAAAAAAAAAAAAAmAIAAGRycy9k&#10;b3ducmV2LnhtbFBLBQYAAAAABAAEAPUAAACJAwAAAAA=&#10;" fillcolor="#d0d7e5" stroked="f"/>
                <v:line id="Line 988" o:spid="_x0000_s2012" style="position:absolute;visibility:visible;mso-wrap-style:square" from="0,6292" to="60674,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HMsIAAADcAAAADwAAAGRycy9kb3ducmV2LnhtbERP22rCQBB9L/Qflin4VjdKUjS6ShEE&#10;7UOh6gcM2TGJ7s6m2c3Fv+8WCn2bw7nOejtaI3pqfe1YwWyagCAunK65VHA5718XIHxA1mgck4IH&#10;edhunp/WmGs38Bf1p1CKGMI+RwVVCE0upS8qsuinriGO3NW1FkOEbSl1i0MMt0bOk+RNWqw5NlTY&#10;0K6i4n7qrAJ33H3fhzT7PHfLtP8g6W8z45WavIzvKxCBxvAv/nMfdJy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YHMsIAAADcAAAADwAAAAAAAAAAAAAA&#10;AAChAgAAZHJzL2Rvd25yZXYueG1sUEsFBgAAAAAEAAQA+QAAAJADAAAAAA==&#10;" strokecolor="#d0d7e5" strokeweight="0"/>
                <v:rect id="Rectangle 989" o:spid="_x0000_s2013" style="position:absolute;top:6292;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J8IA&#10;AADcAAAADwAAAGRycy9kb3ducmV2LnhtbERPTYvCMBC9C/6HMMJeRFN3rUg1ioiCJ5dVUY9DM7bF&#10;ZlKaWOu/3wgLe5vH+5z5sjWlaKh2hWUFo2EEgji1uuBMwem4HUxBOI+ssbRMCl7kYLnoduaYaPvk&#10;H2oOPhMhhF2CCnLvq0RKl+Zk0A1tRRy4m60N+gDrTOoanyHclPIziibSYMGhIceK1jml98PDKOh/&#10;P5p2Q+sxX17x+aufXfeTkVXqo9euZiA8tf5f/Ofe6TA/juH9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nwgAAANwAAAAPAAAAAAAAAAAAAAAAAJgCAABkcnMvZG93&#10;bnJldi54bWxQSwUGAAAAAAQABAD1AAAAhwMAAAAA&#10;" fillcolor="#d0d7e5" stroked="f"/>
                <v:line id="Line 990" o:spid="_x0000_s2014" style="position:absolute;visibility:visible;mso-wrap-style:square" from="60674,11938" to="60680,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83sIAAADcAAAADwAAAGRycy9kb3ducmV2LnhtbERPzWrCQBC+C77DMoXedBNJRFPXIEKh&#10;9VCo+gBDdpqkZmdjdk3i27tCobf5+H5nk4+mET11rrasIJ5HIIgLq2suFZxP77MVCOeRNTaWScGd&#10;HOTb6WSDmbYDf1N/9KUIIewyVFB532ZSuqIig25uW+LA/djOoA+wK6XucAjhppGLKFpKgzWHhgpb&#10;2ldUXI43o8B+7q+XIUm/Trd10h9Iut+4cUq9voy7NxCeRv8v/nN/6DA/XcLzmXCB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g83sIAAADcAAAADwAAAAAAAAAAAAAA&#10;AAChAgAAZHJzL2Rvd25yZXYueG1sUEsFBgAAAAAEAAQA+QAAAJADAAAAAA==&#10;" strokecolor="#d0d7e5" strokeweight="0"/>
                <v:rect id="Rectangle 991" o:spid="_x0000_s2015" style="position:absolute;left:60674;top:11938;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Jy8QA&#10;AADcAAAADwAAAGRycy9kb3ducmV2LnhtbERPTWvCQBC9F/oflil4Ed1om1SiqxRR6KnSKNbjkB2T&#10;0OxsyK4x+ffdQqG3ebzPWW16U4uOWldZVjCbRiCIc6srLhScjvvJAoTzyBpry6RgIAeb9ePDClNt&#10;7/xJXeYLEULYpaig9L5JpXR5SQbd1DbEgbva1qAPsC2kbvEewk0t51GUSIMVh4YSG9qWlH9nN6Ng&#10;fLh1/Y62L/w1xOfncXH5SGZWqdFT/7YE4an3/+I/97sO8+NX+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ycvEAAAA3AAAAA8AAAAAAAAAAAAAAAAAmAIAAGRycy9k&#10;b3ducmV2LnhtbFBLBQYAAAAABAAEAPUAAACJAwAAAAA=&#10;" fillcolor="#d0d7e5" stroked="f"/>
                <v:line id="Line 992" o:spid="_x0000_s2016" style="position:absolute;visibility:visible;mso-wrap-style:square" from="0,13512" to="60674,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NN8QAAADcAAAADwAAAGRycy9kb3ducmV2LnhtbESPQWvCQBCF7wX/wzJCb3Vj0aLRVUQQ&#10;rAeh6g8YsmMSzc6m2TVJ/33nIHib4b1575vluneVaqkJpWcD41ECijjztuTcwOW8+5iBChHZYuWZ&#10;DPxRgPVq8LbE1PqOf6g9xVxJCIcUDRQx1qnWISvIYRj5mli0q28cRlmbXNsGOwl3lf5Mki/tsGRp&#10;KLCmbUHZ/fRwBvz39vfeTabH82M+aQ+kw21cBWPeh/1mASpSH1/m5/XeCv5Ua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w03xAAAANwAAAAPAAAAAAAAAAAA&#10;AAAAAKECAABkcnMvZG93bnJldi54bWxQSwUGAAAAAAQABAD5AAAAkgMAAAAA&#10;" strokecolor="#d0d7e5" strokeweight="0"/>
                <v:rect id="Rectangle 993" o:spid="_x0000_s2017" style="position:absolute;top:13512;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4IsQA&#10;AADcAAAADwAAAGRycy9kb3ducmV2LnhtbERPTWvCQBC9F/oflil4Ed1om1CjqxRR6KnSKNbjkB2T&#10;0OxsyK4x+ffdQqG3ebzPWW16U4uOWldZVjCbRiCIc6srLhScjvvJKwjnkTXWlknBQA4268eHFaba&#10;3vmTuswXIoSwS1FB6X2TSunykgy6qW2IA3e1rUEfYFtI3eI9hJtazqMokQYrDg0lNrQtKf/ObkbB&#10;+HDr+h1tX/hriM/P4+LykcysUqOn/m0JwlPv/8V/7ncd5scL+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LEAAAA3AAAAA8AAAAAAAAAAAAAAAAAmAIAAGRycy9k&#10;b3ducmV2LnhtbFBLBQYAAAAABAAEAPUAAACJAwAAAAA=&#10;" fillcolor="#d0d7e5" stroked="f"/>
                <v:line id="Line 994" o:spid="_x0000_s2018" style="position:absolute;visibility:visible;mso-wrap-style:square" from="0,15081" to="60674,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LjMQAAADcAAAADwAAAGRycy9kb3ducmV2LnhtbESP3WrCQBCF7wu+wzJC7+rGYkWjq4gg&#10;2F4I/jzAkB2TaHY2za5J+vadC8G7Gc6Zc75ZrntXqZaaUHo2MB4loIgzb0vODVzOu48ZqBCRLVae&#10;ycAfBVivBm9LTK3v+EjtKeZKQjikaKCIsU61DllBDsPI18SiXX3jMMra5No22Em4q/Rnkky1w5Kl&#10;ocCatgVl99PDGfDf2997N/k6nB/zSftDOtzGVTDmfdhvFqAi9fFlfl7vreBPBV+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uMxAAAANwAAAAPAAAAAAAAAAAA&#10;AAAAAKECAABkcnMvZG93bnJldi54bWxQSwUGAAAAAAQABAD5AAAAkgMAAAAA&#10;" strokecolor="#d0d7e5" strokeweight="0"/>
                <v:rect id="Rectangle 995" o:spid="_x0000_s2019" style="position:absolute;top:15081;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mcIA&#10;AADcAAAADwAAAGRycy9kb3ducmV2LnhtbERPTWvCQBC9C/6HZQq9SN2kaijRVURa8KSoRXscsmMS&#10;mp0N2TXGf+8Kgrd5vM+ZLTpTiZYaV1pWEA8jEMSZ1SXnCn4PPx9fIJxH1lhZJgU3crCY93szTLW9&#10;8o7avc9FCGGXooLC+zqV0mUFGXRDWxMH7mwbgz7AJpe6wWsIN5X8jKJEGiw5NBRY06qg7H9/MQoG&#10;20vbfdNqzKfb5Dga5H+bJLZKvb91yykIT51/iZ/utQ7zkxg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D6ZwgAAANwAAAAPAAAAAAAAAAAAAAAAAJgCAABkcnMvZG93&#10;bnJldi54bWxQSwUGAAAAAAQABAD1AAAAhwMAAAAA&#10;" fillcolor="#d0d7e5" stroked="f"/>
                <v:line id="Line 996" o:spid="_x0000_s2020" style="position:absolute;visibility:visible;mso-wrap-style:square" from="0,16656" to="60674,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YMEAAADcAAAADwAAAGRycy9kb3ducmV2LnhtbERP24rCMBB9F/yHMAv7pqmiol1TEUHY&#10;9UHw8gFDM9t220xqE9vu3xtB8G0O5zrrTW8q0VLjCssKJuMIBHFqdcGZgutlP1qCcB5ZY2WZFPyT&#10;g00yHKwx1rbjE7Vnn4kQwi5GBbn3dSylS3My6Ma2Jg7cr20M+gCbTOoGuxBuKjmNooU0WHBoyLGm&#10;XU5peb4bBfZndyu72fx4ua9m7YGk+5tUTqnPj377BcJT79/il/tbh/mLKTyfCR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j/BgwQAAANwAAAAPAAAAAAAAAAAAAAAA&#10;AKECAABkcnMvZG93bnJldi54bWxQSwUGAAAAAAQABAD5AAAAjwMAAAAA&#10;" strokecolor="#d0d7e5" strokeweight="0"/>
                <v:rect id="Rectangle 997" o:spid="_x0000_s2021" style="position:absolute;top:16656;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FdcIA&#10;AADcAAAADwAAAGRycy9kb3ducmV2LnhtbERPS4vCMBC+C/sfwix4EU19FalGWWQFTy4+UI9DM9uW&#10;bSalibX+e7MgeJuP7zmLVWtK0VDtCssKhoMIBHFqdcGZgtNx05+BcB5ZY2mZFDzIwWr50Vlgou2d&#10;99QcfCZCCLsEFeTeV4mULs3JoBvYijhwv7Y26AOsM6lrvIdwU8pRFMXSYMGhIceK1jmlf4ebUdD7&#10;uTXtN60nfHlMz+Nedt3FQ6tU97P9moPw1Pq3+OXe6jA/HsP/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gV1wgAAANwAAAAPAAAAAAAAAAAAAAAAAJgCAABkcnMvZG93&#10;bnJldi54bWxQSwUGAAAAAAQABAD1AAAAhwMAAAAA&#10;" fillcolor="#d0d7e5" stroked="f"/>
                <v:line id="Line 998" o:spid="_x0000_s2022" style="position:absolute;visibility:visible;mso-wrap-style:square" from="0,18230" to="60674,1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Nj8IAAADcAAAADwAAAGRycy9kb3ducmV2LnhtbERPzWrCQBC+F/oOyxS8NRslFY2uUgRB&#10;eyjU+ABDdkyiu7Npdk3i23cLhd7m4/ud9Xa0RvTU+caxgmmSgiAunW64UnAu9q8LED4gazSOScGD&#10;PGw3z09rzLUb+Iv6U6hEDGGfo4I6hDaX0pc1WfSJa4kjd3GdxRBhV0nd4RDDrZGzNJ1Liw3Hhhpb&#10;2tVU3k53q8Add9+3IXv7LO7LrP8g6a9T45WavIzvKxCBxvAv/nMfdJw/z+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rNj8IAAADcAAAADwAAAAAAAAAAAAAA&#10;AAChAgAAZHJzL2Rvd25yZXYueG1sUEsFBgAAAAAEAAQA+QAAAJADAAAAAA==&#10;" strokecolor="#d0d7e5" strokeweight="0"/>
                <v:rect id="Rectangle 999" o:spid="_x0000_s2023" style="position:absolute;top:18230;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4msIA&#10;AADcAAAADwAAAGRycy9kb3ducmV2LnhtbERPS4vCMBC+C/6HMIIXWVNfZalGEVHw5LIqux6HZmyL&#10;zaQ0sdZ/b4SFvc3H95zFqjWlaKh2hWUFo2EEgji1uuBMwfm0+/gE4TyyxtIyKXiSg9Wy21lgou2D&#10;v6k5+kyEEHYJKsi9rxIpXZqTQTe0FXHgrrY26AOsM6lrfIRwU8pxFMXSYMGhIceKNjmlt+PdKBh8&#10;3Zt2S5sp/z5nP5NBdjnEI6tUv9eu5yA8tf5f/Ofe6zA/nsH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ziawgAAANwAAAAPAAAAAAAAAAAAAAAAAJgCAABkcnMvZG93&#10;bnJldi54bWxQSwUGAAAAAAQABAD1AAAAhwMAAAAA&#10;" fillcolor="#d0d7e5" stroked="f"/>
                <v:line id="Line 1000" o:spid="_x0000_s2024" style="position:absolute;visibility:visible;mso-wrap-style:square" from="0,19799" to="60674,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T2Y8IAAADcAAAADwAAAGRycy9kb3ducmV2LnhtbERPzWrCQBC+F/oOyxS8NRvFBo2uUgRB&#10;eyjU+ABDdkyiu7Npdk3i23cLhd7m4/ud9Xa0RvTU+caxgmmSgiAunW64UnAu9q8LED4gazSOScGD&#10;PGw3z09rzLUb+Iv6U6hEDGGfo4I6hDaX0pc1WfSJa4kjd3GdxRBhV0nd4RDDrZGzNM2kxYZjQ40t&#10;7Woqb6e7VeCOu+/bMH/7LO7Lef9B0l+nxis1eRnfVyACjeFf/Oc+6Dg/y+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T2Y8IAAADcAAAADwAAAAAAAAAAAAAA&#10;AAChAgAAZHJzL2Rvd25yZXYueG1sUEsFBgAAAAAEAAQA+QAAAJADAAAAAA==&#10;" strokecolor="#d0d7e5" strokeweight="0"/>
                <v:rect id="Rectangle 1001" o:spid="_x0000_s2025" style="position:absolute;top:19799;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DdsMA&#10;AADcAAAADwAAAGRycy9kb3ducmV2LnhtbERPTWvCQBC9F/wPywheRDfWGiW6ShGFnixVUY9DdkyC&#10;2dmQXWP8912h0Ns83ucsVq0pRUO1KywrGA0jEMSp1QVnCo6H7WAGwnlkjaVlUvAkB6tl522BibYP&#10;/qFm7zMRQtglqCD3vkqkdGlOBt3QVsSBu9raoA+wzqSu8RHCTSnfoyiWBgsODTlWtM4pve3vRkH/&#10;+960G1p/8Pk5OY372WUXj6xSvW77OQfhqfX/4j/3lw7z4y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DdsMAAADcAAAADwAAAAAAAAAAAAAAAACYAgAAZHJzL2Rv&#10;d25yZXYueG1sUEsFBgAAAAAEAAQA9QAAAIgDAAAAAA==&#10;" fillcolor="#d0d7e5" stroked="f"/>
                <v:line id="Line 1002" o:spid="_x0000_s2026" style="position:absolute;visibility:visible;mso-wrap-style:square" from="0,21374" to="60674,2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HisQAAADcAAAADwAAAGRycy9kb3ducmV2LnhtbESP3WrCQBCF7wu+wzJC7+rGYkWjq4gg&#10;2F4I/jzAkB2TaHY2za5J+vadC8G7Gc6Zc75ZrntXqZaaUHo2MB4loIgzb0vODVzOu48ZqBCRLVae&#10;ycAfBVivBm9LTK3v+EjtKeZKQjikaKCIsU61DllBDsPI18SiXX3jMMra5No22Em4q/Rnkky1w5Kl&#10;ocCatgVl99PDGfDf2997N/k6nB/zSftDOtzGVTDmfdhvFqAi9fFlfl7vreBPhVa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8eKxAAAANwAAAAPAAAAAAAAAAAA&#10;AAAAAKECAABkcnMvZG93bnJldi54bWxQSwUGAAAAAAQABAD5AAAAkgMAAAAA&#10;" strokecolor="#d0d7e5" strokeweight="0"/>
                <v:rect id="Rectangle 1003" o:spid="_x0000_s2027" style="position:absolute;top:21374;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yn8MA&#10;AADcAAAADwAAAGRycy9kb3ducmV2LnhtbERPTWvCQBC9F/wPywheRDfWGjS6ShGFnixVUY9DdkyC&#10;2dmQXWP8912h0Ns83ucsVq0pRUO1KywrGA0jEMSp1QVnCo6H7WAKwnlkjaVlUvAkB6tl522BibYP&#10;/qFm7zMRQtglqCD3vkqkdGlOBt3QVsSBu9raoA+wzqSu8RHCTSnfoyiWBgsODTlWtM4pve3vRkH/&#10;+960G1p/8Pk5OY372WUXj6xSvW77OQfhqfX/4j/3lw7z4xm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4yn8MAAADcAAAADwAAAAAAAAAAAAAAAACYAgAAZHJzL2Rv&#10;d25yZXYueG1sUEsFBgAAAAAEAAQA9QAAAIgDAAAAAA==&#10;" fillcolor="#d0d7e5" stroked="f"/>
                <v:line id="Line 1004" o:spid="_x0000_s2028" style="position:absolute;visibility:visible;mso-wrap-style:square" from="0,22948" to="60674,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dUcUAAADcAAAADwAAAGRycy9kb3ducmV2LnhtbESPzW7CQAyE75X6Disj9VY2IAptYEEI&#10;qVLLAYmfB7CyJglkvWl2SdK3xwckbrZmPPN5sepdpVpqQunZwGiYgCLOvC05N3A6fr9/ggoR2WLl&#10;mQz8U4DV8vVlgan1He+pPcRcSQiHFA0UMdap1iEryGEY+ppYtLNvHEZZm1zbBjsJd5UeJ8lUOyxZ&#10;GgqsaVNQdj3cnAH/u/m7dpOP3fH2NWm3pMNlVAVj3gb9eg4qUh+f5sf1jxX8me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dUcUAAADcAAAADwAAAAAAAAAA&#10;AAAAAAChAgAAZHJzL2Rvd25yZXYueG1sUEsFBgAAAAAEAAQA+QAAAJMDAAAAAA==&#10;" strokecolor="#d0d7e5" strokeweight="0"/>
                <v:rect id="Rectangle 1005" o:spid="_x0000_s2029" style="position:absolute;top:22948;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oRMMA&#10;AADcAAAADwAAAGRycy9kb3ducmV2LnhtbERPTWvCQBC9F/wPywi9SN3EVivRVURa8KQYS/U4ZMck&#10;mJ0N2TXGf+8Khd7m8T5nvuxMJVpqXGlZQTyMQBBnVpecK/g5fL9NQTiPrLGyTAru5GC56L3MMdH2&#10;xntqU5+LEMIuQQWF93UipcsKMuiGtiYO3Nk2Bn2ATS51g7cQbio5iqKJNFhyaCiwpnVB2SW9GgWD&#10;3bXtvmj9wcf7+Pd9kJ+2k9gq9drvVjMQnjr/L/5zb3SY/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GoRMMAAADcAAAADwAAAAAAAAAAAAAAAACYAgAAZHJzL2Rv&#10;d25yZXYueG1sUEsFBgAAAAAEAAQA9QAAAIgDAAAAAA==&#10;" fillcolor="#d0d7e5" stroked="f"/>
                <v:line id="Line 1006" o:spid="_x0000_s2030" style="position:absolute;visibility:visible;mso-wrap-style:square" from="0,24523" to="60674,2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mvcEAAADcAAAADwAAAGRycy9kb3ducmV2LnhtbERP24rCMBB9F/yHMIJvmiqul2oUEQTd&#10;hwUvHzA0Y1ttJrWJbf37zcKCb3M411ltWlOImiqXW1YwGkYgiBOrc04VXC/7wRyE88gaC8uk4E0O&#10;NutuZ4Wxtg2fqD77VIQQdjEqyLwvYyldkpFBN7QlceButjLoA6xSqStsQrgp5DiKptJgzqEhw5J2&#10;GSWP88sosMfd89FMvn4ur8Wk/ibp7qPCKdXvtdslCE+t/4j/3Qcd5s/G8PdMu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ma9wQAAANwAAAAPAAAAAAAAAAAAAAAA&#10;AKECAABkcnMvZG93bnJldi54bWxQSwUGAAAAAAQABAD5AAAAjwMAAAAA&#10;" strokecolor="#d0d7e5" strokeweight="0"/>
                <v:rect id="Rectangle 1007" o:spid="_x0000_s2031" style="position:absolute;top:24523;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qMQA&#10;AADcAAAADwAAAGRycy9kb3ducmV2LnhtbERPTWvCQBC9F/oflil4Ed1o2lSiqxRR6KnSKNbjkB2T&#10;0OxsyK4x+ffdQqG3ebzPWW16U4uOWldZVjCbRiCIc6srLhScjvvJAoTzyBpry6RgIAeb9ePDClNt&#10;7/xJXeYLEULYpaig9L5JpXR5SQbd1DbEgbva1qAPsC2kbvEewk0t51GUSIMVh4YSG9qWlH9nN6Ng&#10;fLh1/Y62z/w1vJzjcXH5SGZWqdFT/7YE4an3/+I/97sO819j+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k6jEAAAA3AAAAA8AAAAAAAAAAAAAAAAAmAIAAGRycy9k&#10;b3ducmV2LnhtbFBLBQYAAAAABAAEAPUAAACJAwAAAAA=&#10;" fillcolor="#d0d7e5" stroked="f"/>
                <v:line id="Line 1008" o:spid="_x0000_s2032" style="position:absolute;visibility:visible;mso-wrap-style:square" from="0,26092" to="60674,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bUsEAAADcAAAADwAAAGRycy9kb3ducmV2LnhtbERPzYrCMBC+L/gOYQRvmrpUV6tRRFhQ&#10;DwurPsDQjG21mdQmtvXtjbCwt/n4fme57kwpGqpdYVnBeBSBIE6tLjhTcD59D2cgnEfWWFomBU9y&#10;sF71PpaYaNvyLzVHn4kQwi5BBbn3VSKlS3My6Ea2Ig7cxdYGfYB1JnWNbQg3pfyMoqk0WHBoyLGi&#10;bU7p7fgwCux+e7+18eTn9JjHzYGku45Lp9Sg320WIDx1/l/8597pMP8rhv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81tSwQAAANwAAAAPAAAAAAAAAAAAAAAA&#10;AKECAABkcnMvZG93bnJldi54bWxQSwUGAAAAAAQABAD5AAAAjwMAAAAA&#10;" strokecolor="#d0d7e5" strokeweight="0"/>
                <v:rect id="Rectangle 1009" o:spid="_x0000_s2033" style="position:absolute;top:26092;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uR8QA&#10;AADcAAAADwAAAGRycy9kb3ducmV2LnhtbERPTWvCQBC9F/oflil4Ed1om1SiqxRR6KnSKNbjkB2T&#10;0OxsyK4x+ffdQqG3ebzPWW16U4uOWldZVjCbRiCIc6srLhScjvvJAoTzyBpry6RgIAeb9ePDClNt&#10;7/xJXeYLEULYpaig9L5JpXR5SQbd1DbEgbva1qAPsC2kbvEewk0t51GUSIMVh4YSG9qWlH9nN6Ng&#10;fLh1/Y62L/w1xOfncXH5SGZWqdFT/7YE4an3/+I/97sO819j+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rkfEAAAA3AAAAA8AAAAAAAAAAAAAAAAAmAIAAGRycy9k&#10;b3ducmV2LnhtbFBLBQYAAAAABAAEAPUAAACJAwAAAAA=&#10;" fillcolor="#d0d7e5" stroked="f"/>
                <v:line id="Line 1010" o:spid="_x0000_s2034" style="position:absolute;visibility:visible;mso-wrap-style:square" from="0,27666" to="60674,2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1gvsEAAADcAAAADwAAAGRycy9kb3ducmV2LnhtbERP24rCMBB9F/yHMIJva+rieqlGWQTB&#10;9WHBywcMzdhWm0ltYlv/3giCb3M411msWlOImiqXW1YwHEQgiBOrc04VnI6brykI55E1FpZJwYMc&#10;rJbdzgJjbRveU33wqQgh7GJUkHlfxlK6JCODbmBL4sCdbWXQB1ilUlfYhHBTyO8oGkuDOYeGDEta&#10;Z5RcD3ejwP6tb9dm9PN/vM9G9Y6kuwwLp1S/1/7OQXhq/Uf8dm91mD8Zw+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WC+wQAAANwAAAAPAAAAAAAAAAAAAAAA&#10;AKECAABkcnMvZG93bnJldi54bWxQSwUGAAAAAAQABAD5AAAAjwMAAAAA&#10;" strokecolor="#d0d7e5" strokeweight="0"/>
                <v:rect id="Rectangle 1011" o:spid="_x0000_s2035" style="position:absolute;top:27666;width:6077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q8MA&#10;AADcAAAADwAAAGRycy9kb3ducmV2LnhtbERPS4vCMBC+L/gfwgheRFPX9UE1yiIKe1J8oB6HZmyL&#10;zaQ0sdZ/vxEW9jYf33Pmy8YUoqbK5ZYVDPoRCOLE6pxTBafjpjcF4TyyxsIyKXiRg+Wi9THHWNsn&#10;76k++FSEEHYxKsi8L2MpXZKRQde3JXHgbrYy6AOsUqkrfIZwU8jPKBpLgzmHhgxLWmWU3A8Po6C7&#10;e9TNmlZffHmNzsNuet2OB1apTrv5noHw1Ph/8Z/7R4f5kwm8nw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q8MAAADcAAAADwAAAAAAAAAAAAAAAACYAgAAZHJzL2Rv&#10;d25yZXYueG1sUEsFBgAAAAAEAAQA9QAAAIgDAAAAAA==&#10;" fillcolor="#d0d7e5" stroked="f"/>
                <v:line id="Line 1012" o:spid="_x0000_s2036" style="position:absolute;visibility:visible;mso-wrap-style:square" from="0,29241" to="60674,2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RV8UAAADcAAAADwAAAGRycy9kb3ducmV2LnhtbESPzW7CQAyE75X6Disj9VY2IAptYEEI&#10;qVLLAYmfB7CyJglkvWl2SdK3xwckbrZmPPN5sepdpVpqQunZwGiYgCLOvC05N3A6fr9/ggoR2WLl&#10;mQz8U4DV8vVlgan1He+pPcRcSQiHFA0UMdap1iEryGEY+ppYtLNvHEZZm1zbBjsJd5UeJ8lUOyxZ&#10;GgqsaVNQdj3cnAH/u/m7dpOP3fH2NWm3pMNlVAVj3gb9eg4qUh+f5sf1jxX8mdDK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5RV8UAAADcAAAADwAAAAAAAAAA&#10;AAAAAAChAgAAZHJzL2Rvd25yZXYueG1sUEsFBgAAAAAEAAQA+QAAAJMDAAAAAA==&#10;" strokecolor="#d0d7e5" strokeweight="0"/>
                <v:rect id="Rectangle 1013" o:spid="_x0000_s2037" style="position:absolute;top:29241;width:60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kQsMA&#10;AADcAAAADwAAAGRycy9kb3ducmV2LnhtbERPS2vCQBC+F/wPywheRDdq6yO6ioiFniw+UI9DdkyC&#10;2dmQXWP8991Cobf5+J6zWDWmEDVVLresYNCPQBAnVuecKjgdP3tTEM4jaywsk4IXOVgtW28LjLV9&#10;8p7qg09FCGEXo4LM+zKW0iUZGXR9WxIH7mYrgz7AKpW6wmcIN4UcRtFYGsw5NGRY0iaj5H54GAXd&#10;70fdbGnzzpfXx3nUTa+78cAq1Wk36zkIT43/F/+5v3SYP5nB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kQsMAAADcAAAADwAAAAAAAAAAAAAAAACYAgAAZHJzL2Rv&#10;d25yZXYueG1sUEsFBgAAAAAEAAQA9QAAAIgDAAAAAA==&#10;" fillcolor="#d0d7e5" stroked="f"/>
                <v:line id="Line 1014" o:spid="_x0000_s2038" style="position:absolute;visibility:visible;mso-wrap-style:square" from="0,30810" to="60674,3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tdsQAAADcAAAADwAAAGRycy9kb3ducmV2LnhtbESPQWvCQBCF7wX/wzKCt7qxaNHoKiIU&#10;bA9C1R8wZMckmp2N2TVJ/33nIHib4b1575vVpneVaqkJpWcDk3ECijjztuTcwPn09T4HFSKyxcoz&#10;GfijAJv14G2FqfUd/1J7jLmSEA4pGihirFOtQ1aQwzD2NbFoF984jLI2ubYNdhLuKv2RJJ/aYcnS&#10;UGBNu4Ky2/HhDPjv3f3WTWeH02MxbX9Ih+ukCsaMhv12CSpSH1/m5/XeCv5c8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S12xAAAANwAAAAPAAAAAAAAAAAA&#10;AAAAAKECAABkcnMvZG93bnJldi54bWxQSwUGAAAAAAQABAD5AAAAkgMAAAAA&#10;" strokecolor="#d0d7e5" strokeweight="0"/>
                <v:rect id="Rectangle 1015" o:spid="_x0000_s2039" style="position:absolute;top:30810;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YY8IA&#10;AADcAAAADwAAAGRycy9kb3ducmV2LnhtbERPS4vCMBC+L/gfwgheZE27PpBqFJEVPCk+2N3j0Ixt&#10;sZmUJtb6740g7G0+vufMl60pRUO1KywriAcRCOLU6oIzBefT5nMKwnlkjaVlUvAgB8tF52OOibZ3&#10;PlBz9JkIIewSVJB7XyVSujQng25gK+LAXWxt0AdYZ1LXeA/hppRfUTSRBgsODTlWtM4pvR5vRkF/&#10;f2vab1qP+Pcx/hn2s7/dJLZK9brtagbCU+v/xW/3Vof50x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hjwgAAANwAAAAPAAAAAAAAAAAAAAAAAJgCAABkcnMvZG93&#10;bnJldi54bWxQSwUGAAAAAAQABAD1AAAAhwMAAAAA&#10;" fillcolor="#d0d7e5" stroked="f"/>
                <v:line id="Line 1016" o:spid="_x0000_s2040" style="position:absolute;visibility:visible;mso-wrap-style:square" from="0,32385" to="60674,3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WmsEAAADcAAAADwAAAGRycy9kb3ducmV2LnhtbERP24rCMBB9F/yHMIJvmiquaG0UERbW&#10;fVjw8gFDM7a1zaQ2sa1/bxYW9m0O5zrJrjeVaKlxhWUFs2kEgji1uuBMwfXyOVmBcB5ZY2WZFLzI&#10;wW47HCQYa9vxidqzz0QIYRejgtz7OpbSpTkZdFNbEwfuZhuDPsAmk7rBLoSbSs6jaCkNFhwacqzp&#10;kFNanp9GgT0eHmW3+Pi5PNeL9puku88qp9R41O83IDz1/l/85/7SYf5qDr/PhAvk9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xaawQAAANwAAAAPAAAAAAAAAAAAAAAA&#10;AKECAABkcnMvZG93bnJldi54bWxQSwUGAAAAAAQABAD5AAAAjwMAAAAA&#10;" strokecolor="#d0d7e5" strokeweight="0"/>
                <v:rect id="Rectangle 1017" o:spid="_x0000_s2041" style="position:absolute;top:32385;width:6077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jj8IA&#10;AADcAAAADwAAAGRycy9kb3ducmV2LnhtbERPS4vCMBC+C/6HMIIX0dTHilSjLLKCpxVdUY9DM7bF&#10;ZlKaWOu/3wiCt/n4nrNYNaYQNVUut6xgOIhAECdW55wqOP5t+jMQziNrLCyTgic5WC3brQXG2j54&#10;T/XBpyKEsItRQeZ9GUvpkowMuoEtiQN3tZVBH2CVSl3hI4SbQo6iaCoN5hwaMixpnVFyO9yNgt7u&#10;Xjc/tJ7w+fl1GvfSy+90aJXqdprvOQhPjf+I3+6tDvNnY3g9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uOPwgAAANwAAAAPAAAAAAAAAAAAAAAAAJgCAABkcnMvZG93&#10;bnJldi54bWxQSwUGAAAAAAQABAD1AAAAhwMAAAAA&#10;" fillcolor="#d0d7e5" stroked="f"/>
                <w10:anchorlock/>
              </v:group>
            </w:pict>
          </mc:Fallback>
        </mc:AlternateContent>
      </w:r>
    </w:p>
    <w:p w:rsidR="007C5687" w:rsidRPr="00CC4FAE" w:rsidRDefault="007C5687" w:rsidP="007C5687">
      <w:pPr>
        <w:jc w:val="both"/>
        <w:rPr>
          <w:rFonts w:ascii="Verdana" w:hAnsi="Verdana" w:cs="Arial"/>
          <w:sz w:val="18"/>
          <w:szCs w:val="18"/>
        </w:rPr>
      </w:pPr>
    </w:p>
    <w:p w:rsidR="009E7070" w:rsidRDefault="009E7070">
      <w:bookmarkStart w:id="1" w:name="_GoBack"/>
      <w:bookmarkEnd w:id="1"/>
    </w:p>
    <w:sectPr w:rsidR="009E7070" w:rsidSect="007C5687">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7E" w:rsidRDefault="007C5687"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363D7E" w:rsidRDefault="007C5687" w:rsidP="000338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7E" w:rsidRDefault="007C5687"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363D7E" w:rsidRDefault="007C5687" w:rsidP="000338AB">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87"/>
    <w:rsid w:val="00485333"/>
    <w:rsid w:val="004F79F1"/>
    <w:rsid w:val="007C5687"/>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C568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C5687"/>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7C5687"/>
    <w:rPr>
      <w:rFonts w:ascii="Arial" w:hAnsi="Arial"/>
      <w:szCs w:val="24"/>
    </w:rPr>
  </w:style>
  <w:style w:type="character" w:styleId="Paginanummer">
    <w:name w:val="page number"/>
    <w:basedOn w:val="Standaardalinea-lettertype"/>
    <w:rsid w:val="007C5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C568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C5687"/>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7C5687"/>
    <w:rPr>
      <w:rFonts w:ascii="Arial" w:hAnsi="Arial"/>
      <w:szCs w:val="24"/>
    </w:rPr>
  </w:style>
  <w:style w:type="character" w:styleId="Paginanummer">
    <w:name w:val="page number"/>
    <w:basedOn w:val="Standaardalinea-lettertype"/>
    <w:rsid w:val="007C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CCEB8-BAA0-4206-91A0-C7C11B652243}"/>
</file>

<file path=customXml/itemProps2.xml><?xml version="1.0" encoding="utf-8"?>
<ds:datastoreItem xmlns:ds="http://schemas.openxmlformats.org/officeDocument/2006/customXml" ds:itemID="{0157D287-9FFA-4E79-9729-B64F0E518923}"/>
</file>

<file path=customXml/itemProps3.xml><?xml version="1.0" encoding="utf-8"?>
<ds:datastoreItem xmlns:ds="http://schemas.openxmlformats.org/officeDocument/2006/customXml" ds:itemID="{85854C2D-B53D-4941-B219-3409BC7C7A67}"/>
</file>

<file path=docProps/app.xml><?xml version="1.0" encoding="utf-8"?>
<Properties xmlns="http://schemas.openxmlformats.org/officeDocument/2006/extended-properties" xmlns:vt="http://schemas.openxmlformats.org/officeDocument/2006/docPropsVTypes">
  <Template>CF57014C.dotm</Template>
  <TotalTime>0</TotalTime>
  <Pages>8</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2015-06-01T15:51:00Z</dcterms:created>
  <dcterms:modified xsi:type="dcterms:W3CDTF">2015-06-01T15:51:00Z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