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83" w:rsidRDefault="002E7883" w:rsidP="002E7883">
      <w:pPr>
        <w:widowControl w:val="0"/>
        <w:autoSpaceDE w:val="0"/>
        <w:autoSpaceDN w:val="0"/>
        <w:adjustRightInd w:val="0"/>
        <w:jc w:val="center"/>
        <w:rPr>
          <w:rFonts w:ascii="Verdana" w:hAnsi="Verdana" w:cs="Arial"/>
          <w:b/>
          <w:bCs/>
          <w:sz w:val="20"/>
          <w:szCs w:val="20"/>
        </w:rPr>
      </w:pPr>
    </w:p>
    <w:p w:rsidR="002E7883" w:rsidRDefault="00EA77B0" w:rsidP="002E7883">
      <w:pPr>
        <w:widowControl w:val="0"/>
        <w:autoSpaceDE w:val="0"/>
        <w:autoSpaceDN w:val="0"/>
        <w:adjustRightInd w:val="0"/>
        <w:jc w:val="center"/>
        <w:rPr>
          <w:rFonts w:ascii="Verdana" w:hAnsi="Verdana" w:cs="Arial"/>
          <w:b/>
          <w:bCs/>
          <w:sz w:val="20"/>
          <w:szCs w:val="20"/>
        </w:rPr>
      </w:pPr>
      <w:r>
        <w:rPr>
          <w:rFonts w:ascii="Verdana" w:hAnsi="Verdana" w:cs="Arial"/>
          <w:b/>
          <w:bCs/>
          <w:sz w:val="20"/>
          <w:szCs w:val="20"/>
        </w:rPr>
        <w:t>Rijksbegroting 201</w:t>
      </w:r>
      <w:r w:rsidR="003D1B4D">
        <w:rPr>
          <w:rFonts w:ascii="Verdana" w:hAnsi="Verdana" w:cs="Arial"/>
          <w:b/>
          <w:bCs/>
          <w:sz w:val="20"/>
          <w:szCs w:val="20"/>
        </w:rPr>
        <w:t>5</w:t>
      </w:r>
    </w:p>
    <w:p w:rsidR="002E7883" w:rsidRDefault="002E7883">
      <w:pPr>
        <w:widowControl w:val="0"/>
        <w:autoSpaceDE w:val="0"/>
        <w:autoSpaceDN w:val="0"/>
        <w:adjustRightInd w:val="0"/>
        <w:rPr>
          <w:rFonts w:ascii="Verdana" w:hAnsi="Verdana" w:cs="Arial"/>
          <w:b/>
          <w:bCs/>
          <w:sz w:val="20"/>
          <w:szCs w:val="20"/>
        </w:rPr>
      </w:pPr>
    </w:p>
    <w:p w:rsidR="002E7883" w:rsidRPr="002E7883" w:rsidRDefault="002E7883">
      <w:pPr>
        <w:widowControl w:val="0"/>
        <w:autoSpaceDE w:val="0"/>
        <w:autoSpaceDN w:val="0"/>
        <w:adjustRightInd w:val="0"/>
        <w:rPr>
          <w:rFonts w:ascii="Verdana" w:hAnsi="Verdana" w:cs="Arial"/>
          <w:b/>
          <w:bCs/>
          <w:sz w:val="18"/>
          <w:szCs w:val="18"/>
        </w:rPr>
      </w:pPr>
      <w:r w:rsidRPr="002E7883">
        <w:rPr>
          <w:rFonts w:ascii="Verdana" w:hAnsi="Verdana" w:cs="Arial"/>
          <w:b/>
          <w:bCs/>
          <w:sz w:val="18"/>
          <w:szCs w:val="18"/>
        </w:rPr>
        <w:t>Wijzigingen van de begrotingssta</w:t>
      </w:r>
      <w:r w:rsidR="00DA6378">
        <w:rPr>
          <w:rFonts w:ascii="Verdana" w:hAnsi="Verdana" w:cs="Arial"/>
          <w:b/>
          <w:bCs/>
          <w:sz w:val="18"/>
          <w:szCs w:val="18"/>
        </w:rPr>
        <w:t>a</w:t>
      </w:r>
      <w:r w:rsidRPr="002E7883">
        <w:rPr>
          <w:rFonts w:ascii="Verdana" w:hAnsi="Verdana" w:cs="Arial"/>
          <w:b/>
          <w:bCs/>
          <w:sz w:val="18"/>
          <w:szCs w:val="18"/>
        </w:rPr>
        <w:t xml:space="preserve">t van </w:t>
      </w:r>
      <w:r w:rsidR="00163786">
        <w:rPr>
          <w:rFonts w:ascii="Verdana" w:hAnsi="Verdana" w:cs="Arial"/>
          <w:b/>
          <w:bCs/>
          <w:sz w:val="18"/>
          <w:szCs w:val="18"/>
        </w:rPr>
        <w:t xml:space="preserve">de begroting voor Buitenlandse Handel en Ontwikkelingssamenwerking </w:t>
      </w:r>
      <w:r w:rsidRPr="002E7883">
        <w:rPr>
          <w:rFonts w:ascii="Verdana" w:hAnsi="Verdana" w:cs="Arial"/>
          <w:b/>
          <w:bCs/>
          <w:sz w:val="18"/>
          <w:szCs w:val="18"/>
        </w:rPr>
        <w:t>(</w:t>
      </w:r>
      <w:r w:rsidR="00163786">
        <w:rPr>
          <w:rFonts w:ascii="Verdana" w:hAnsi="Verdana" w:cs="Arial"/>
          <w:b/>
          <w:bCs/>
          <w:sz w:val="18"/>
          <w:szCs w:val="18"/>
        </w:rPr>
        <w:t>X</w:t>
      </w:r>
      <w:r w:rsidRPr="002E7883">
        <w:rPr>
          <w:rFonts w:ascii="Verdana" w:hAnsi="Verdana" w:cs="Arial"/>
          <w:b/>
          <w:bCs/>
          <w:sz w:val="18"/>
          <w:szCs w:val="18"/>
        </w:rPr>
        <w:t>V</w:t>
      </w:r>
      <w:r w:rsidR="00163786">
        <w:rPr>
          <w:rFonts w:ascii="Verdana" w:hAnsi="Verdana" w:cs="Arial"/>
          <w:b/>
          <w:bCs/>
          <w:sz w:val="18"/>
          <w:szCs w:val="18"/>
        </w:rPr>
        <w:t>II</w:t>
      </w:r>
      <w:r w:rsidRPr="002E7883">
        <w:rPr>
          <w:rFonts w:ascii="Verdana" w:hAnsi="Verdana" w:cs="Arial"/>
          <w:b/>
          <w:bCs/>
          <w:sz w:val="18"/>
          <w:szCs w:val="18"/>
        </w:rPr>
        <w:t>) voor het jaar 201</w:t>
      </w:r>
      <w:r w:rsidR="00D8263A">
        <w:rPr>
          <w:rFonts w:ascii="Verdana" w:hAnsi="Verdana" w:cs="Arial"/>
          <w:b/>
          <w:bCs/>
          <w:sz w:val="18"/>
          <w:szCs w:val="18"/>
        </w:rPr>
        <w:t>5</w:t>
      </w:r>
      <w:r w:rsidRPr="002E7883">
        <w:rPr>
          <w:rFonts w:ascii="Verdana" w:hAnsi="Verdana" w:cs="Arial"/>
          <w:b/>
          <w:bCs/>
          <w:sz w:val="18"/>
          <w:szCs w:val="18"/>
        </w:rPr>
        <w:t xml:space="preserve"> (wijzigingen samenhangende met de Voorjaarsnota)</w:t>
      </w:r>
    </w:p>
    <w:p w:rsidR="002E7883" w:rsidRPr="002E7883" w:rsidRDefault="002E7883">
      <w:pPr>
        <w:widowControl w:val="0"/>
        <w:autoSpaceDE w:val="0"/>
        <w:autoSpaceDN w:val="0"/>
        <w:adjustRightInd w:val="0"/>
        <w:rPr>
          <w:rFonts w:ascii="Verdana" w:hAnsi="Verdana" w:cs="Arial"/>
          <w:b/>
          <w:bCs/>
          <w:sz w:val="18"/>
          <w:szCs w:val="18"/>
        </w:rPr>
      </w:pPr>
    </w:p>
    <w:p w:rsidR="002E7883" w:rsidRDefault="002E7883">
      <w:pPr>
        <w:widowControl w:val="0"/>
        <w:autoSpaceDE w:val="0"/>
        <w:autoSpaceDN w:val="0"/>
        <w:adjustRightInd w:val="0"/>
        <w:rPr>
          <w:rFonts w:ascii="Verdana" w:hAnsi="Verdana" w:cs="Arial"/>
          <w:b/>
          <w:bCs/>
          <w:sz w:val="20"/>
          <w:szCs w:val="20"/>
        </w:rPr>
      </w:pP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VOORSTEL VAN WET</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Wij </w:t>
      </w:r>
      <w:r w:rsidR="00DA6378">
        <w:rPr>
          <w:rFonts w:ascii="Verdana" w:hAnsi="Verdana" w:cs="Arial"/>
          <w:sz w:val="18"/>
          <w:szCs w:val="18"/>
        </w:rPr>
        <w:t>Willem</w:t>
      </w:r>
      <w:r w:rsidR="00E93F7A">
        <w:rPr>
          <w:rFonts w:ascii="Verdana" w:hAnsi="Verdana" w:cs="Arial"/>
          <w:sz w:val="18"/>
          <w:szCs w:val="18"/>
        </w:rPr>
        <w:t>-</w:t>
      </w:r>
      <w:r w:rsidR="00DA6378">
        <w:rPr>
          <w:rFonts w:ascii="Verdana" w:hAnsi="Verdana" w:cs="Arial"/>
          <w:sz w:val="18"/>
          <w:szCs w:val="18"/>
        </w:rPr>
        <w:t>Alexander</w:t>
      </w:r>
      <w:r w:rsidRPr="00653E58">
        <w:rPr>
          <w:rFonts w:ascii="Verdana" w:hAnsi="Verdana" w:cs="Arial"/>
          <w:sz w:val="18"/>
          <w:szCs w:val="18"/>
        </w:rPr>
        <w:t xml:space="preserve">, bij de gratie Gods, Koning der Nederlanden, Prins van Oranje- Nassau, enz. enz. enz. </w:t>
      </w:r>
    </w:p>
    <w:p w:rsidR="001655AF"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Allen, die deze zullen zien of horen lezen, saluut! doen te weten: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Alzo Wij in overweging genomen hebben, dat de noodzaak is gebleken van een wijziging van de </w:t>
      </w:r>
      <w:r w:rsidR="001655AF" w:rsidRPr="00653E58">
        <w:rPr>
          <w:rFonts w:ascii="Verdana" w:hAnsi="Verdana" w:cs="Arial"/>
          <w:sz w:val="18"/>
          <w:szCs w:val="18"/>
        </w:rPr>
        <w:t xml:space="preserve">departementale </w:t>
      </w:r>
      <w:r w:rsidRPr="00653E58">
        <w:rPr>
          <w:rFonts w:ascii="Verdana" w:hAnsi="Verdana" w:cs="Arial"/>
          <w:sz w:val="18"/>
          <w:szCs w:val="18"/>
        </w:rPr>
        <w:t xml:space="preserve">begrotingsstaat </w:t>
      </w:r>
      <w:r w:rsidR="00163786">
        <w:rPr>
          <w:rFonts w:ascii="Verdana" w:hAnsi="Verdana" w:cs="Arial"/>
          <w:sz w:val="18"/>
          <w:szCs w:val="18"/>
        </w:rPr>
        <w:t>voor Buitenlandse Handel en Ontwikkelingssamenwerking</w:t>
      </w:r>
      <w:r w:rsidRPr="00653E58">
        <w:rPr>
          <w:rFonts w:ascii="Verdana" w:hAnsi="Verdana" w:cs="Arial"/>
          <w:sz w:val="18"/>
          <w:szCs w:val="18"/>
        </w:rPr>
        <w:t xml:space="preserve"> (</w:t>
      </w:r>
      <w:r w:rsidR="00163786">
        <w:rPr>
          <w:rFonts w:ascii="Verdana" w:hAnsi="Verdana" w:cs="Arial"/>
          <w:sz w:val="18"/>
          <w:szCs w:val="18"/>
        </w:rPr>
        <w:t>X</w:t>
      </w:r>
      <w:r w:rsidR="001655AF" w:rsidRPr="00653E58">
        <w:rPr>
          <w:rFonts w:ascii="Verdana" w:hAnsi="Verdana" w:cs="Arial"/>
          <w:sz w:val="18"/>
          <w:szCs w:val="18"/>
        </w:rPr>
        <w:t>V</w:t>
      </w:r>
      <w:r w:rsidR="00163786">
        <w:rPr>
          <w:rFonts w:ascii="Verdana" w:hAnsi="Verdana" w:cs="Arial"/>
          <w:sz w:val="18"/>
          <w:szCs w:val="18"/>
        </w:rPr>
        <w:t>II</w:t>
      </w:r>
      <w:r w:rsidRPr="00653E58">
        <w:rPr>
          <w:rFonts w:ascii="Verdana" w:hAnsi="Verdana" w:cs="Arial"/>
          <w:sz w:val="18"/>
          <w:szCs w:val="18"/>
        </w:rPr>
        <w:t>), vastgesteld bij de wet</w:t>
      </w:r>
      <w:r w:rsidR="00D0267B">
        <w:rPr>
          <w:rFonts w:ascii="Verdana" w:hAnsi="Verdana" w:cs="Arial"/>
          <w:sz w:val="18"/>
          <w:szCs w:val="18"/>
        </w:rPr>
        <w:t xml:space="preserve"> </w:t>
      </w:r>
      <w:r w:rsidRPr="00DB6C97">
        <w:rPr>
          <w:rFonts w:ascii="Verdana" w:hAnsi="Verdana" w:cs="Arial"/>
          <w:sz w:val="18"/>
          <w:szCs w:val="18"/>
        </w:rPr>
        <w:t xml:space="preserve">van </w:t>
      </w:r>
      <w:r w:rsidR="00DB6C97" w:rsidRPr="00DB6C97">
        <w:rPr>
          <w:rFonts w:ascii="Verdana" w:hAnsi="Verdana" w:cs="Arial"/>
          <w:sz w:val="18"/>
          <w:szCs w:val="18"/>
        </w:rPr>
        <w:t>27 november</w:t>
      </w:r>
      <w:r w:rsidR="00D8263A" w:rsidRPr="00DB6C97">
        <w:rPr>
          <w:rFonts w:ascii="Verdana" w:hAnsi="Verdana" w:cs="Arial"/>
          <w:sz w:val="18"/>
          <w:szCs w:val="18"/>
        </w:rPr>
        <w:t xml:space="preserve"> 2014</w:t>
      </w:r>
      <w:r w:rsidRPr="00DB6C97">
        <w:rPr>
          <w:rFonts w:ascii="Verdana" w:hAnsi="Verdana" w:cs="Arial"/>
          <w:sz w:val="18"/>
          <w:szCs w:val="18"/>
        </w:rPr>
        <w:t xml:space="preserve">, Stb. </w:t>
      </w:r>
      <w:r w:rsidR="00DB6C97" w:rsidRPr="00DB6C97">
        <w:rPr>
          <w:rFonts w:ascii="Verdana" w:hAnsi="Verdana" w:cs="Arial"/>
          <w:sz w:val="18"/>
          <w:szCs w:val="18"/>
        </w:rPr>
        <w:t xml:space="preserve">2015 - </w:t>
      </w:r>
      <w:r w:rsidR="00D8263A" w:rsidRPr="00DB6C97">
        <w:rPr>
          <w:rFonts w:ascii="Verdana" w:hAnsi="Verdana" w:cs="Arial"/>
          <w:sz w:val="18"/>
          <w:szCs w:val="18"/>
        </w:rPr>
        <w:t>8</w:t>
      </w:r>
      <w:r w:rsidRPr="00DB6C97">
        <w:rPr>
          <w:rFonts w:ascii="Verdana" w:hAnsi="Verdana" w:cs="Arial"/>
          <w:sz w:val="18"/>
          <w:szCs w:val="18"/>
        </w:rPr>
        <w:t>;</w:t>
      </w:r>
      <w:r w:rsidRPr="00653E58">
        <w:rPr>
          <w:rFonts w:ascii="Verdana" w:hAnsi="Verdana" w:cs="Arial"/>
          <w:sz w:val="18"/>
          <w:szCs w:val="18"/>
        </w:rPr>
        <w:t xml:space="preserve">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Zo is het, dat Wij met gemeen overleg der Staten-Generaal, hebben goedgevonden en verstaan, gelijk Wij goedvinden en verstaan bij deze: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1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D1691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sidR="00D8263A">
        <w:rPr>
          <w:rFonts w:ascii="Verdana" w:hAnsi="Verdana" w:cs="Arial"/>
          <w:sz w:val="18"/>
          <w:szCs w:val="18"/>
        </w:rPr>
        <w:t>5</w:t>
      </w:r>
      <w:r w:rsidRPr="00653E58">
        <w:rPr>
          <w:rFonts w:ascii="Verdana" w:hAnsi="Verdana" w:cs="Arial"/>
          <w:sz w:val="18"/>
          <w:szCs w:val="18"/>
        </w:rPr>
        <w:t xml:space="preserve"> wijzigingen aan te brengen in:</w:t>
      </w:r>
    </w:p>
    <w:p w:rsidR="00D1691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ab/>
      </w:r>
    </w:p>
    <w:p w:rsidR="00D16917" w:rsidRDefault="00D16917" w:rsidP="00DA6378">
      <w:pPr>
        <w:widowControl w:val="0"/>
        <w:autoSpaceDE w:val="0"/>
        <w:autoSpaceDN w:val="0"/>
        <w:adjustRightInd w:val="0"/>
        <w:ind w:firstLine="567"/>
        <w:rPr>
          <w:rFonts w:ascii="Verdana" w:hAnsi="Verdana" w:cs="Arial"/>
          <w:sz w:val="18"/>
          <w:szCs w:val="18"/>
        </w:rPr>
      </w:pPr>
      <w:r w:rsidRPr="00653E58">
        <w:rPr>
          <w:rFonts w:ascii="Verdana" w:hAnsi="Verdana" w:cs="Arial"/>
          <w:sz w:val="18"/>
          <w:szCs w:val="18"/>
        </w:rPr>
        <w:t>d</w:t>
      </w:r>
      <w:r w:rsidR="006A152C" w:rsidRPr="00653E58">
        <w:rPr>
          <w:rFonts w:ascii="Verdana" w:hAnsi="Verdana" w:cs="Arial"/>
          <w:sz w:val="18"/>
          <w:szCs w:val="18"/>
        </w:rPr>
        <w:t xml:space="preserve">e departementale begrotingsstaat </w:t>
      </w:r>
      <w:r w:rsidR="00163786">
        <w:rPr>
          <w:rFonts w:ascii="Verdana" w:hAnsi="Verdana" w:cs="Arial"/>
          <w:sz w:val="18"/>
          <w:szCs w:val="18"/>
        </w:rPr>
        <w:t xml:space="preserve">voor Buitenlandse Handel en Ontwikkelingssamenwerking </w:t>
      </w:r>
      <w:r w:rsidR="0046086E">
        <w:rPr>
          <w:rFonts w:ascii="Verdana" w:hAnsi="Verdana" w:cs="Arial"/>
          <w:sz w:val="18"/>
          <w:szCs w:val="18"/>
        </w:rPr>
        <w:t>(</w:t>
      </w:r>
      <w:r w:rsidR="00163786">
        <w:rPr>
          <w:rFonts w:ascii="Verdana" w:hAnsi="Verdana" w:cs="Arial"/>
          <w:sz w:val="18"/>
          <w:szCs w:val="18"/>
        </w:rPr>
        <w:t>X</w:t>
      </w:r>
      <w:r w:rsidR="0046086E">
        <w:rPr>
          <w:rFonts w:ascii="Verdana" w:hAnsi="Verdana" w:cs="Arial"/>
          <w:sz w:val="18"/>
          <w:szCs w:val="18"/>
        </w:rPr>
        <w:t>V</w:t>
      </w:r>
      <w:r w:rsidR="00163786">
        <w:rPr>
          <w:rFonts w:ascii="Verdana" w:hAnsi="Verdana" w:cs="Arial"/>
          <w:sz w:val="18"/>
          <w:szCs w:val="18"/>
        </w:rPr>
        <w:t>II</w:t>
      </w:r>
      <w:r w:rsidR="0046086E">
        <w:rPr>
          <w:rFonts w:ascii="Verdana" w:hAnsi="Verdana" w:cs="Arial"/>
          <w:sz w:val="18"/>
          <w:szCs w:val="18"/>
        </w:rPr>
        <w:t>)</w:t>
      </w:r>
    </w:p>
    <w:p w:rsidR="00DA6378" w:rsidRDefault="00DA6378">
      <w:pPr>
        <w:widowControl w:val="0"/>
        <w:autoSpaceDE w:val="0"/>
        <w:autoSpaceDN w:val="0"/>
        <w:adjustRightInd w:val="0"/>
        <w:rPr>
          <w:rFonts w:ascii="Verdana" w:hAnsi="Verdana" w:cs="Arial"/>
          <w:sz w:val="18"/>
          <w:szCs w:val="18"/>
        </w:rPr>
      </w:pPr>
      <w:r>
        <w:rPr>
          <w:rFonts w:ascii="Verdana" w:hAnsi="Verdana" w:cs="Arial"/>
          <w:sz w:val="18"/>
          <w:szCs w:val="18"/>
        </w:rPr>
        <w:tab/>
      </w:r>
    </w:p>
    <w:p w:rsidR="00C61DE7" w:rsidRPr="00653E58" w:rsidRDefault="00D16917">
      <w:pPr>
        <w:widowControl w:val="0"/>
        <w:autoSpaceDE w:val="0"/>
        <w:autoSpaceDN w:val="0"/>
        <w:adjustRightInd w:val="0"/>
        <w:rPr>
          <w:rFonts w:ascii="Verdana" w:hAnsi="Verdana" w:cs="Arial"/>
          <w:sz w:val="18"/>
          <w:szCs w:val="18"/>
        </w:rPr>
      </w:pPr>
      <w:r w:rsidRPr="00653E58">
        <w:rPr>
          <w:rFonts w:ascii="Verdana" w:hAnsi="Verdana" w:cs="Arial"/>
          <w:sz w:val="18"/>
          <w:szCs w:val="18"/>
        </w:rPr>
        <w:tab/>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w:t>
      </w:r>
      <w:r w:rsidR="00D0267B">
        <w:rPr>
          <w:rFonts w:ascii="Verdana" w:hAnsi="Verdana" w:cs="Arial"/>
          <w:b/>
          <w:bCs/>
          <w:sz w:val="20"/>
          <w:szCs w:val="20"/>
        </w:rPr>
        <w:t>2</w:t>
      </w:r>
      <w:r w:rsidRPr="00653E58">
        <w:rPr>
          <w:rFonts w:ascii="Verdana" w:hAnsi="Verdana" w:cs="Arial"/>
          <w:b/>
          <w:bCs/>
          <w:sz w:val="20"/>
          <w:szCs w:val="20"/>
        </w:rPr>
        <w:t xml:space="preserv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De vaststelling van de in artikel 1 bedoelde </w:t>
      </w:r>
      <w:r w:rsidRPr="00D0267B">
        <w:rPr>
          <w:rFonts w:ascii="Verdana" w:hAnsi="Verdana" w:cs="Arial"/>
          <w:sz w:val="18"/>
          <w:szCs w:val="18"/>
        </w:rPr>
        <w:t>begrotingssta</w:t>
      </w:r>
      <w:r w:rsidR="00D0267B" w:rsidRPr="00D0267B">
        <w:rPr>
          <w:rFonts w:ascii="Verdana" w:hAnsi="Verdana" w:cs="Arial"/>
          <w:sz w:val="18"/>
          <w:szCs w:val="18"/>
        </w:rPr>
        <w:t>a</w:t>
      </w:r>
      <w:r w:rsidRPr="00D0267B">
        <w:rPr>
          <w:rFonts w:ascii="Verdana" w:hAnsi="Verdana" w:cs="Arial"/>
          <w:sz w:val="18"/>
          <w:szCs w:val="18"/>
        </w:rPr>
        <w:t xml:space="preserve">t </w:t>
      </w:r>
      <w:r w:rsidRPr="00653E58">
        <w:rPr>
          <w:rFonts w:ascii="Verdana" w:hAnsi="Verdana" w:cs="Arial"/>
          <w:sz w:val="18"/>
          <w:szCs w:val="18"/>
        </w:rPr>
        <w:t xml:space="preserve">geschiedt in duizenden euro’s. </w:t>
      </w:r>
    </w:p>
    <w:p w:rsidR="001655AF" w:rsidRPr="00653E58" w:rsidRDefault="001655AF">
      <w:pPr>
        <w:widowControl w:val="0"/>
        <w:autoSpaceDE w:val="0"/>
        <w:autoSpaceDN w:val="0"/>
        <w:adjustRightInd w:val="0"/>
        <w:rPr>
          <w:rFonts w:ascii="Verdana" w:hAnsi="Verdana" w:cs="Arial"/>
          <w:b/>
          <w:bCs/>
          <w:sz w:val="20"/>
          <w:szCs w:val="20"/>
        </w:rPr>
      </w:pPr>
    </w:p>
    <w:p w:rsidR="006A152C" w:rsidRPr="00653E58" w:rsidRDefault="006A152C">
      <w:pPr>
        <w:widowControl w:val="0"/>
        <w:autoSpaceDE w:val="0"/>
        <w:autoSpaceDN w:val="0"/>
        <w:adjustRightInd w:val="0"/>
        <w:rPr>
          <w:rFonts w:ascii="Verdana" w:hAnsi="Verdana" w:cs="Arial"/>
        </w:rPr>
      </w:pPr>
      <w:r w:rsidRPr="00653E58">
        <w:rPr>
          <w:rFonts w:ascii="Verdana" w:hAnsi="Verdana" w:cs="Arial"/>
          <w:b/>
          <w:bCs/>
          <w:sz w:val="20"/>
          <w:szCs w:val="20"/>
        </w:rPr>
        <w:t xml:space="preserve">Artikel </w:t>
      </w:r>
      <w:r w:rsidR="00D0267B">
        <w:rPr>
          <w:rFonts w:ascii="Verdana" w:hAnsi="Verdana" w:cs="Arial"/>
          <w:b/>
          <w:bCs/>
          <w:sz w:val="20"/>
          <w:szCs w:val="20"/>
        </w:rPr>
        <w:t>3</w:t>
      </w:r>
      <w:r w:rsidRPr="00653E58">
        <w:rPr>
          <w:rFonts w:ascii="Verdana" w:hAnsi="Verdana" w:cs="Arial"/>
          <w:b/>
          <w:bCs/>
          <w:sz w:val="20"/>
          <w:szCs w:val="20"/>
        </w:rPr>
        <w:t xml:space="preserve">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Deze wet treedt in werking met ingang van </w:t>
      </w:r>
      <w:r w:rsidR="00F47148">
        <w:rPr>
          <w:rFonts w:ascii="Verdana" w:hAnsi="Verdana" w:cs="Arial"/>
          <w:sz w:val="18"/>
          <w:szCs w:val="18"/>
        </w:rPr>
        <w:t>1 juni</w:t>
      </w:r>
      <w:r w:rsidRPr="00653E58">
        <w:rPr>
          <w:rFonts w:ascii="Verdana" w:hAnsi="Verdana" w:cs="Arial"/>
          <w:sz w:val="18"/>
          <w:szCs w:val="18"/>
        </w:rPr>
        <w:t xml:space="preserve"> van het onderhavige begrotingsjaar. Indien het Staatsblad waarin deze wet wordt geplaatst, wordt uitgegeven op of na de datum van </w:t>
      </w:r>
      <w:r w:rsidR="00F47148">
        <w:rPr>
          <w:rFonts w:ascii="Verdana" w:hAnsi="Verdana" w:cs="Arial"/>
          <w:sz w:val="18"/>
          <w:szCs w:val="18"/>
        </w:rPr>
        <w:t>1 juni,</w:t>
      </w:r>
      <w:r w:rsidRPr="00653E58">
        <w:rPr>
          <w:rFonts w:ascii="Verdana" w:hAnsi="Verdana" w:cs="Arial"/>
          <w:sz w:val="18"/>
          <w:szCs w:val="18"/>
        </w:rPr>
        <w:t xml:space="preserve"> dan treedt zij inwerking met ingang van de dag na de datum van uitgifte van dat Staatsblad en werkt zij terug tot en met </w:t>
      </w:r>
      <w:r w:rsidR="00F47148">
        <w:rPr>
          <w:rFonts w:ascii="Verdana" w:hAnsi="Verdana" w:cs="Arial"/>
          <w:sz w:val="18"/>
          <w:szCs w:val="18"/>
        </w:rPr>
        <w:t>1 juni</w:t>
      </w:r>
      <w:r w:rsidRPr="00653E58">
        <w:rPr>
          <w:rFonts w:ascii="Verdana" w:hAnsi="Verdana" w:cs="Arial"/>
          <w:sz w:val="18"/>
          <w:szCs w:val="18"/>
        </w:rPr>
        <w:t xml:space="preserve"> van het onderhavige begrotingsjaar.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rPr>
      </w:pPr>
      <w:r w:rsidRPr="00653E58">
        <w:rPr>
          <w:rFonts w:ascii="Verdana" w:hAnsi="Verdana" w:cs="Arial"/>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Lasten en bevelen dat deze in het Staatsblad zal worden geplaatst en dat alle ministeries, autoriteiten, colleges en ambtenaren wie zulks aangaat, aan de nauwkeurige uitvoering de hand zullen houden.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xml:space="preserve">Gegeven </w:t>
      </w:r>
    </w:p>
    <w:p w:rsidR="00F47148" w:rsidRDefault="00F47148">
      <w:pPr>
        <w:widowControl w:val="0"/>
        <w:autoSpaceDE w:val="0"/>
        <w:autoSpaceDN w:val="0"/>
        <w:adjustRightInd w:val="0"/>
        <w:rPr>
          <w:rFonts w:ascii="Verdana" w:hAnsi="Verdana" w:cs="Arial"/>
          <w:sz w:val="18"/>
          <w:szCs w:val="18"/>
        </w:rPr>
      </w:pPr>
    </w:p>
    <w:p w:rsidR="00F47148" w:rsidRDefault="00F47148">
      <w:pPr>
        <w:widowControl w:val="0"/>
        <w:autoSpaceDE w:val="0"/>
        <w:autoSpaceDN w:val="0"/>
        <w:adjustRightInd w:val="0"/>
        <w:rPr>
          <w:rFonts w:ascii="Verdana" w:hAnsi="Verdana" w:cs="Arial"/>
          <w:sz w:val="18"/>
          <w:szCs w:val="18"/>
        </w:rPr>
      </w:pPr>
    </w:p>
    <w:p w:rsidR="006A152C" w:rsidRPr="00653E58" w:rsidRDefault="006A152C">
      <w:pPr>
        <w:widowControl w:val="0"/>
        <w:autoSpaceDE w:val="0"/>
        <w:autoSpaceDN w:val="0"/>
        <w:adjustRightInd w:val="0"/>
        <w:rPr>
          <w:rFonts w:ascii="Verdana" w:hAnsi="Verdana" w:cs="Arial"/>
          <w:sz w:val="18"/>
          <w:szCs w:val="18"/>
        </w:rPr>
      </w:pPr>
      <w:r w:rsidRPr="00653E58">
        <w:rPr>
          <w:rFonts w:ascii="Verdana" w:hAnsi="Verdana" w:cs="Arial"/>
          <w:sz w:val="18"/>
          <w:szCs w:val="18"/>
        </w:rPr>
        <w:t> </w:t>
      </w:r>
    </w:p>
    <w:p w:rsidR="00717331" w:rsidRDefault="006A152C" w:rsidP="006B2886">
      <w:pPr>
        <w:widowControl w:val="0"/>
        <w:autoSpaceDE w:val="0"/>
        <w:autoSpaceDN w:val="0"/>
        <w:adjustRightInd w:val="0"/>
        <w:ind w:left="5040" w:hanging="5040"/>
        <w:rPr>
          <w:rFonts w:ascii="Verdana" w:hAnsi="Verdana" w:cs="Arial"/>
          <w:sz w:val="18"/>
          <w:szCs w:val="18"/>
        </w:rPr>
      </w:pPr>
      <w:r w:rsidRPr="00653E58">
        <w:rPr>
          <w:rFonts w:ascii="Verdana" w:hAnsi="Verdana" w:cs="Arial"/>
          <w:sz w:val="18"/>
          <w:szCs w:val="18"/>
        </w:rPr>
        <w:t xml:space="preserve">De </w:t>
      </w:r>
      <w:r w:rsidR="00717331">
        <w:rPr>
          <w:rFonts w:ascii="Verdana" w:hAnsi="Verdana" w:cs="Arial"/>
          <w:sz w:val="18"/>
          <w:szCs w:val="18"/>
        </w:rPr>
        <w:t>m</w:t>
      </w:r>
      <w:r w:rsidRPr="00653E58">
        <w:rPr>
          <w:rFonts w:ascii="Verdana" w:hAnsi="Verdana" w:cs="Arial"/>
          <w:sz w:val="18"/>
          <w:szCs w:val="18"/>
        </w:rPr>
        <w:t xml:space="preserve">inister </w:t>
      </w:r>
      <w:r w:rsidR="00163786">
        <w:rPr>
          <w:rFonts w:ascii="Verdana" w:hAnsi="Verdana" w:cs="Arial"/>
          <w:sz w:val="18"/>
          <w:szCs w:val="18"/>
        </w:rPr>
        <w:t xml:space="preserve">voor Buitenlandse </w:t>
      </w:r>
      <w:r w:rsidR="00163117">
        <w:rPr>
          <w:rFonts w:ascii="Verdana" w:hAnsi="Verdana" w:cs="Arial"/>
          <w:sz w:val="18"/>
          <w:szCs w:val="18"/>
        </w:rPr>
        <w:t>H</w:t>
      </w:r>
      <w:r w:rsidR="00163786">
        <w:rPr>
          <w:rFonts w:ascii="Verdana" w:hAnsi="Verdana" w:cs="Arial"/>
          <w:sz w:val="18"/>
          <w:szCs w:val="18"/>
        </w:rPr>
        <w:t>andel en Ontwikkelingssamenwerking</w:t>
      </w:r>
      <w:r w:rsidR="006B2886">
        <w:rPr>
          <w:rFonts w:ascii="Verdana" w:hAnsi="Verdana" w:cs="Arial"/>
          <w:sz w:val="18"/>
          <w:szCs w:val="18"/>
        </w:rPr>
        <w:t>,</w:t>
      </w:r>
      <w:bookmarkStart w:id="0" w:name="_GoBack"/>
      <w:bookmarkEnd w:id="0"/>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pPr>
    </w:p>
    <w:p w:rsidR="005F589A" w:rsidRDefault="005F589A" w:rsidP="00AD59E9">
      <w:pPr>
        <w:widowControl w:val="0"/>
        <w:autoSpaceDE w:val="0"/>
        <w:autoSpaceDN w:val="0"/>
        <w:adjustRightInd w:val="0"/>
        <w:rPr>
          <w:rFonts w:ascii="Verdana" w:hAnsi="Verdana" w:cs="Arial"/>
          <w:sz w:val="18"/>
          <w:szCs w:val="18"/>
        </w:rPr>
        <w:sectPr w:rsidR="005F589A" w:rsidSect="00163786">
          <w:headerReference w:type="even" r:id="rId12"/>
          <w:headerReference w:type="default" r:id="rId13"/>
          <w:footerReference w:type="even" r:id="rId14"/>
          <w:footerReference w:type="default" r:id="rId15"/>
          <w:headerReference w:type="first" r:id="rId16"/>
          <w:footerReference w:type="first" r:id="rId17"/>
          <w:pgSz w:w="11907" w:h="16834"/>
          <w:pgMar w:top="1134" w:right="992" w:bottom="1134" w:left="1134" w:header="709" w:footer="709" w:gutter="0"/>
          <w:cols w:space="708"/>
          <w:noEndnote/>
        </w:sectPr>
      </w:pPr>
    </w:p>
    <w:p w:rsidR="005F589A" w:rsidRDefault="005F589A" w:rsidP="00AD59E9">
      <w:pPr>
        <w:widowControl w:val="0"/>
        <w:autoSpaceDE w:val="0"/>
        <w:autoSpaceDN w:val="0"/>
        <w:adjustRightInd w:val="0"/>
        <w:rPr>
          <w:rFonts w:ascii="Arial" w:hAnsi="Arial" w:cs="Arial"/>
          <w:b/>
          <w:bCs/>
          <w:sz w:val="20"/>
          <w:szCs w:val="20"/>
        </w:rPr>
      </w:pPr>
    </w:p>
    <w:p w:rsidR="00EC6CAF" w:rsidRDefault="00EC6CAF" w:rsidP="00AD59E9">
      <w:pPr>
        <w:widowControl w:val="0"/>
        <w:autoSpaceDE w:val="0"/>
        <w:autoSpaceDN w:val="0"/>
        <w:adjustRightInd w:val="0"/>
        <w:rPr>
          <w:rFonts w:ascii="Arial" w:hAnsi="Arial" w:cs="Arial"/>
          <w:b/>
          <w:bCs/>
          <w:sz w:val="20"/>
          <w:szCs w:val="20"/>
        </w:rPr>
      </w:pPr>
    </w:p>
    <w:p w:rsidR="00EC6CAF" w:rsidRDefault="00A46338" w:rsidP="00AD59E9">
      <w:pPr>
        <w:widowControl w:val="0"/>
        <w:autoSpaceDE w:val="0"/>
        <w:autoSpaceDN w:val="0"/>
        <w:adjustRightInd w:val="0"/>
        <w:rPr>
          <w:rFonts w:ascii="Arial" w:hAnsi="Arial" w:cs="Arial"/>
          <w:b/>
          <w:bCs/>
          <w:sz w:val="20"/>
          <w:szCs w:val="20"/>
        </w:rPr>
        <w:sectPr w:rsidR="00EC6CAF" w:rsidSect="008473BD">
          <w:pgSz w:w="16834" w:h="11907" w:orient="landscape"/>
          <w:pgMar w:top="1134" w:right="1134" w:bottom="1134" w:left="1134" w:header="709" w:footer="709" w:gutter="0"/>
          <w:cols w:space="708"/>
          <w:noEndnote/>
        </w:sectPr>
      </w:pPr>
      <w:r w:rsidRPr="00513848">
        <w:rPr>
          <w:rFonts w:ascii="Arial" w:hAnsi="Arial" w:cs="Arial"/>
          <w:b/>
          <w:bCs/>
          <w:sz w:val="20"/>
          <w:szCs w:val="20"/>
        </w:rPr>
        <w:object w:dxaOrig="17364" w:dyaOrig="5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75pt;height:3in" o:ole="">
            <v:imagedata r:id="rId18" o:title=""/>
          </v:shape>
          <o:OLEObject Type="Embed" ProgID="Excel.Sheet.8" ShapeID="_x0000_i1025" DrawAspect="Content" ObjectID="_1494687995" r:id="rId19"/>
        </w:object>
      </w:r>
    </w:p>
    <w:p w:rsidR="00BB4EB6" w:rsidRPr="00BB4EB6" w:rsidRDefault="00BB4EB6" w:rsidP="001A3ABA">
      <w:pPr>
        <w:rPr>
          <w:rFonts w:ascii="Verdana" w:hAnsi="Verdana"/>
          <w:sz w:val="18"/>
          <w:szCs w:val="18"/>
        </w:rPr>
      </w:pPr>
    </w:p>
    <w:sectPr w:rsidR="00BB4EB6" w:rsidRPr="00BB4EB6" w:rsidSect="008473BD">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C5" w:rsidRDefault="006A06C5">
      <w:r>
        <w:separator/>
      </w:r>
    </w:p>
  </w:endnote>
  <w:endnote w:type="continuationSeparator" w:id="0">
    <w:p w:rsidR="006A06C5" w:rsidRDefault="006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8708"/>
      <w:docPartObj>
        <w:docPartGallery w:val="Page Numbers (Bottom of Page)"/>
        <w:docPartUnique/>
      </w:docPartObj>
    </w:sdtPr>
    <w:sdtEndPr>
      <w:rPr>
        <w:rFonts w:ascii="Verdana" w:hAnsi="Verdana"/>
        <w:noProof/>
        <w:sz w:val="18"/>
        <w:szCs w:val="18"/>
      </w:rPr>
    </w:sdtEndPr>
    <w:sdtContent>
      <w:p w:rsidR="00C34AE8" w:rsidRPr="00762973" w:rsidRDefault="00513848">
        <w:pPr>
          <w:pStyle w:val="Voettekst"/>
          <w:jc w:val="center"/>
          <w:rPr>
            <w:rFonts w:ascii="Verdana" w:hAnsi="Verdana"/>
            <w:sz w:val="18"/>
            <w:szCs w:val="18"/>
          </w:rPr>
        </w:pPr>
        <w:r w:rsidRPr="00762973">
          <w:rPr>
            <w:rFonts w:ascii="Verdana" w:hAnsi="Verdana"/>
            <w:sz w:val="18"/>
            <w:szCs w:val="18"/>
          </w:rPr>
          <w:fldChar w:fldCharType="begin"/>
        </w:r>
        <w:r w:rsidR="00C34AE8" w:rsidRPr="00762973">
          <w:rPr>
            <w:rFonts w:ascii="Verdana" w:hAnsi="Verdana"/>
            <w:sz w:val="18"/>
            <w:szCs w:val="18"/>
          </w:rPr>
          <w:instrText xml:space="preserve"> PAGE   \* MERGEFORMAT </w:instrText>
        </w:r>
        <w:r w:rsidRPr="00762973">
          <w:rPr>
            <w:rFonts w:ascii="Verdana" w:hAnsi="Verdana"/>
            <w:sz w:val="18"/>
            <w:szCs w:val="18"/>
          </w:rPr>
          <w:fldChar w:fldCharType="separate"/>
        </w:r>
        <w:r w:rsidR="00F37E86">
          <w:rPr>
            <w:rFonts w:ascii="Verdana" w:hAnsi="Verdana"/>
            <w:noProof/>
            <w:sz w:val="18"/>
            <w:szCs w:val="18"/>
          </w:rPr>
          <w:t>1</w:t>
        </w:r>
        <w:r w:rsidRPr="00762973">
          <w:rPr>
            <w:rFonts w:ascii="Verdana" w:hAnsi="Verdana"/>
            <w:noProof/>
            <w:sz w:val="18"/>
            <w:szCs w:val="18"/>
          </w:rPr>
          <w:fldChar w:fldCharType="end"/>
        </w:r>
      </w:p>
    </w:sdtContent>
  </w:sdt>
  <w:p w:rsidR="00C34AE8" w:rsidRDefault="00C34A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C5" w:rsidRDefault="006A06C5">
      <w:r>
        <w:separator/>
      </w:r>
    </w:p>
  </w:footnote>
  <w:footnote w:type="continuationSeparator" w:id="0">
    <w:p w:rsidR="006A06C5" w:rsidRDefault="006A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14"/>
    <w:multiLevelType w:val="hybridMultilevel"/>
    <w:tmpl w:val="B3CE81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3">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B5C7E65"/>
    <w:multiLevelType w:val="hybridMultilevel"/>
    <w:tmpl w:val="D33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10">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12398B"/>
    <w:multiLevelType w:val="hybridMultilevel"/>
    <w:tmpl w:val="DEFAB47C"/>
    <w:lvl w:ilvl="0" w:tplc="BAEA117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38CC30A9"/>
    <w:multiLevelType w:val="hybridMultilevel"/>
    <w:tmpl w:val="12A24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AFE0497"/>
    <w:multiLevelType w:val="hybridMultilevel"/>
    <w:tmpl w:val="550890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21">
    <w:nsid w:val="7FF107A5"/>
    <w:multiLevelType w:val="hybridMultilevel"/>
    <w:tmpl w:val="17CA2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
  </w:num>
  <w:num w:numId="3">
    <w:abstractNumId w:val="13"/>
  </w:num>
  <w:num w:numId="4">
    <w:abstractNumId w:val="1"/>
  </w:num>
  <w:num w:numId="5">
    <w:abstractNumId w:val="9"/>
  </w:num>
  <w:num w:numId="6">
    <w:abstractNumId w:val="20"/>
  </w:num>
  <w:num w:numId="7">
    <w:abstractNumId w:val="10"/>
  </w:num>
  <w:num w:numId="8">
    <w:abstractNumId w:val="11"/>
  </w:num>
  <w:num w:numId="9">
    <w:abstractNumId w:val="3"/>
  </w:num>
  <w:num w:numId="10">
    <w:abstractNumId w:val="5"/>
  </w:num>
  <w:num w:numId="11">
    <w:abstractNumId w:val="17"/>
  </w:num>
  <w:num w:numId="12">
    <w:abstractNumId w:val="6"/>
  </w:num>
  <w:num w:numId="13">
    <w:abstractNumId w:val="4"/>
  </w:num>
  <w:num w:numId="14">
    <w:abstractNumId w:val="7"/>
  </w:num>
  <w:num w:numId="15">
    <w:abstractNumId w:val="15"/>
  </w:num>
  <w:num w:numId="16">
    <w:abstractNumId w:val="8"/>
  </w:num>
  <w:num w:numId="17">
    <w:abstractNumId w:val="19"/>
  </w:num>
  <w:num w:numId="18">
    <w:abstractNumId w:val="12"/>
  </w:num>
  <w:num w:numId="19">
    <w:abstractNumId w:val="0"/>
  </w:num>
  <w:num w:numId="20">
    <w:abstractNumId w:val="2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2C"/>
    <w:rsid w:val="00030468"/>
    <w:rsid w:val="00030533"/>
    <w:rsid w:val="000307FD"/>
    <w:rsid w:val="00034FB4"/>
    <w:rsid w:val="0003680A"/>
    <w:rsid w:val="00037C22"/>
    <w:rsid w:val="00043C5B"/>
    <w:rsid w:val="000513B7"/>
    <w:rsid w:val="00052EA7"/>
    <w:rsid w:val="00064B56"/>
    <w:rsid w:val="00066DFB"/>
    <w:rsid w:val="00070015"/>
    <w:rsid w:val="000724F8"/>
    <w:rsid w:val="0007582D"/>
    <w:rsid w:val="000814CE"/>
    <w:rsid w:val="000815DF"/>
    <w:rsid w:val="00085940"/>
    <w:rsid w:val="00091C6D"/>
    <w:rsid w:val="00094AE5"/>
    <w:rsid w:val="00095BB9"/>
    <w:rsid w:val="000A50ED"/>
    <w:rsid w:val="000A6EB2"/>
    <w:rsid w:val="000B5041"/>
    <w:rsid w:val="000B5C00"/>
    <w:rsid w:val="000B7A9B"/>
    <w:rsid w:val="000C0570"/>
    <w:rsid w:val="000C4C26"/>
    <w:rsid w:val="000E0788"/>
    <w:rsid w:val="000E72AB"/>
    <w:rsid w:val="000E7A16"/>
    <w:rsid w:val="000F0016"/>
    <w:rsid w:val="001103DA"/>
    <w:rsid w:val="00110A29"/>
    <w:rsid w:val="0011335D"/>
    <w:rsid w:val="00117E3A"/>
    <w:rsid w:val="001202B4"/>
    <w:rsid w:val="00122A6A"/>
    <w:rsid w:val="001236E0"/>
    <w:rsid w:val="00125B12"/>
    <w:rsid w:val="001276B5"/>
    <w:rsid w:val="0013656F"/>
    <w:rsid w:val="0014010F"/>
    <w:rsid w:val="001402D9"/>
    <w:rsid w:val="00150C12"/>
    <w:rsid w:val="001515BE"/>
    <w:rsid w:val="00151883"/>
    <w:rsid w:val="00163117"/>
    <w:rsid w:val="00163471"/>
    <w:rsid w:val="00163786"/>
    <w:rsid w:val="001655AF"/>
    <w:rsid w:val="00165EA7"/>
    <w:rsid w:val="001678B8"/>
    <w:rsid w:val="00175109"/>
    <w:rsid w:val="00177BA8"/>
    <w:rsid w:val="00180994"/>
    <w:rsid w:val="00181018"/>
    <w:rsid w:val="00186B40"/>
    <w:rsid w:val="00190F55"/>
    <w:rsid w:val="001922A0"/>
    <w:rsid w:val="00193302"/>
    <w:rsid w:val="00196063"/>
    <w:rsid w:val="001A032E"/>
    <w:rsid w:val="001A0AD1"/>
    <w:rsid w:val="001A3ABA"/>
    <w:rsid w:val="001B7695"/>
    <w:rsid w:val="001D2060"/>
    <w:rsid w:val="001D3405"/>
    <w:rsid w:val="001D39A0"/>
    <w:rsid w:val="001D7A55"/>
    <w:rsid w:val="001E3A8B"/>
    <w:rsid w:val="001F15D0"/>
    <w:rsid w:val="001F1D3A"/>
    <w:rsid w:val="001F2F73"/>
    <w:rsid w:val="001F3FD4"/>
    <w:rsid w:val="001F7199"/>
    <w:rsid w:val="00204465"/>
    <w:rsid w:val="002221DA"/>
    <w:rsid w:val="00232681"/>
    <w:rsid w:val="002358F5"/>
    <w:rsid w:val="00241E33"/>
    <w:rsid w:val="00247AE7"/>
    <w:rsid w:val="00256167"/>
    <w:rsid w:val="00256BD8"/>
    <w:rsid w:val="00265307"/>
    <w:rsid w:val="0027648D"/>
    <w:rsid w:val="00276BF8"/>
    <w:rsid w:val="00277ADF"/>
    <w:rsid w:val="002811DE"/>
    <w:rsid w:val="00292EDD"/>
    <w:rsid w:val="00296F40"/>
    <w:rsid w:val="002A1DFA"/>
    <w:rsid w:val="002A7672"/>
    <w:rsid w:val="002C1A72"/>
    <w:rsid w:val="002C42D6"/>
    <w:rsid w:val="002C730D"/>
    <w:rsid w:val="002D57FA"/>
    <w:rsid w:val="002E7883"/>
    <w:rsid w:val="002F1D5D"/>
    <w:rsid w:val="002F416F"/>
    <w:rsid w:val="002F64EB"/>
    <w:rsid w:val="003024A6"/>
    <w:rsid w:val="00304FCA"/>
    <w:rsid w:val="00310533"/>
    <w:rsid w:val="00324957"/>
    <w:rsid w:val="00330E97"/>
    <w:rsid w:val="003412C1"/>
    <w:rsid w:val="00343F74"/>
    <w:rsid w:val="0034772C"/>
    <w:rsid w:val="00357B0D"/>
    <w:rsid w:val="0036056B"/>
    <w:rsid w:val="00360C9B"/>
    <w:rsid w:val="00360D95"/>
    <w:rsid w:val="00363353"/>
    <w:rsid w:val="00364F18"/>
    <w:rsid w:val="003673C9"/>
    <w:rsid w:val="003767E6"/>
    <w:rsid w:val="003771E6"/>
    <w:rsid w:val="0038087B"/>
    <w:rsid w:val="00385F83"/>
    <w:rsid w:val="00390602"/>
    <w:rsid w:val="00395814"/>
    <w:rsid w:val="00396F28"/>
    <w:rsid w:val="003A4649"/>
    <w:rsid w:val="003B3E39"/>
    <w:rsid w:val="003B4186"/>
    <w:rsid w:val="003B7AB8"/>
    <w:rsid w:val="003C54F5"/>
    <w:rsid w:val="003D1624"/>
    <w:rsid w:val="003D1B4D"/>
    <w:rsid w:val="003D2C86"/>
    <w:rsid w:val="003D3912"/>
    <w:rsid w:val="003E16EE"/>
    <w:rsid w:val="003E5382"/>
    <w:rsid w:val="003F13D4"/>
    <w:rsid w:val="003F34F0"/>
    <w:rsid w:val="003F557A"/>
    <w:rsid w:val="003F6214"/>
    <w:rsid w:val="003F67CE"/>
    <w:rsid w:val="00403469"/>
    <w:rsid w:val="0040478A"/>
    <w:rsid w:val="00406507"/>
    <w:rsid w:val="0041193A"/>
    <w:rsid w:val="00431F13"/>
    <w:rsid w:val="00433722"/>
    <w:rsid w:val="0044609D"/>
    <w:rsid w:val="00455EB8"/>
    <w:rsid w:val="00456454"/>
    <w:rsid w:val="004565A4"/>
    <w:rsid w:val="0046086E"/>
    <w:rsid w:val="00467647"/>
    <w:rsid w:val="0046766D"/>
    <w:rsid w:val="004710A7"/>
    <w:rsid w:val="004754BE"/>
    <w:rsid w:val="00477ECB"/>
    <w:rsid w:val="00480D63"/>
    <w:rsid w:val="004866CA"/>
    <w:rsid w:val="00486773"/>
    <w:rsid w:val="004876E4"/>
    <w:rsid w:val="00495C81"/>
    <w:rsid w:val="004A1071"/>
    <w:rsid w:val="004A3990"/>
    <w:rsid w:val="004A40CA"/>
    <w:rsid w:val="004A6858"/>
    <w:rsid w:val="004B38FE"/>
    <w:rsid w:val="004B5774"/>
    <w:rsid w:val="004B5854"/>
    <w:rsid w:val="004B68DE"/>
    <w:rsid w:val="004C4787"/>
    <w:rsid w:val="004C50ED"/>
    <w:rsid w:val="004C5D55"/>
    <w:rsid w:val="004C5D5C"/>
    <w:rsid w:val="004C5D9A"/>
    <w:rsid w:val="004D6DD9"/>
    <w:rsid w:val="004D75D9"/>
    <w:rsid w:val="004E2B90"/>
    <w:rsid w:val="004E70FE"/>
    <w:rsid w:val="004F1FED"/>
    <w:rsid w:val="004F6F69"/>
    <w:rsid w:val="00502A5E"/>
    <w:rsid w:val="0050422B"/>
    <w:rsid w:val="00510F94"/>
    <w:rsid w:val="00511106"/>
    <w:rsid w:val="00513848"/>
    <w:rsid w:val="00516C79"/>
    <w:rsid w:val="00521C20"/>
    <w:rsid w:val="00523F31"/>
    <w:rsid w:val="00531DA5"/>
    <w:rsid w:val="00532BF1"/>
    <w:rsid w:val="00537BA4"/>
    <w:rsid w:val="00542E23"/>
    <w:rsid w:val="00543307"/>
    <w:rsid w:val="00545041"/>
    <w:rsid w:val="00545AAA"/>
    <w:rsid w:val="00553869"/>
    <w:rsid w:val="00553F91"/>
    <w:rsid w:val="0056054C"/>
    <w:rsid w:val="0056290E"/>
    <w:rsid w:val="00562E6B"/>
    <w:rsid w:val="00564C85"/>
    <w:rsid w:val="005813E7"/>
    <w:rsid w:val="00596975"/>
    <w:rsid w:val="005A1BA9"/>
    <w:rsid w:val="005A3441"/>
    <w:rsid w:val="005A4845"/>
    <w:rsid w:val="005B014D"/>
    <w:rsid w:val="005D31E9"/>
    <w:rsid w:val="005D4E67"/>
    <w:rsid w:val="005F032C"/>
    <w:rsid w:val="005F3291"/>
    <w:rsid w:val="005F589A"/>
    <w:rsid w:val="005F6994"/>
    <w:rsid w:val="00603D0B"/>
    <w:rsid w:val="0060488B"/>
    <w:rsid w:val="00612297"/>
    <w:rsid w:val="006179D1"/>
    <w:rsid w:val="00620EE5"/>
    <w:rsid w:val="006227A6"/>
    <w:rsid w:val="00627CCC"/>
    <w:rsid w:val="00631D4D"/>
    <w:rsid w:val="00643667"/>
    <w:rsid w:val="0064548F"/>
    <w:rsid w:val="00650AF0"/>
    <w:rsid w:val="006533E1"/>
    <w:rsid w:val="00653E58"/>
    <w:rsid w:val="00654B1C"/>
    <w:rsid w:val="00655782"/>
    <w:rsid w:val="00656ABD"/>
    <w:rsid w:val="006620E5"/>
    <w:rsid w:val="00663C96"/>
    <w:rsid w:val="006704AC"/>
    <w:rsid w:val="006742F2"/>
    <w:rsid w:val="006768AD"/>
    <w:rsid w:val="00677A69"/>
    <w:rsid w:val="0068240F"/>
    <w:rsid w:val="006918AD"/>
    <w:rsid w:val="00694442"/>
    <w:rsid w:val="0069599F"/>
    <w:rsid w:val="006A00F1"/>
    <w:rsid w:val="006A06C5"/>
    <w:rsid w:val="006A1299"/>
    <w:rsid w:val="006A152C"/>
    <w:rsid w:val="006A1E51"/>
    <w:rsid w:val="006B2886"/>
    <w:rsid w:val="006B4BF1"/>
    <w:rsid w:val="006C546F"/>
    <w:rsid w:val="006C5F82"/>
    <w:rsid w:val="006E09EE"/>
    <w:rsid w:val="006E2BDD"/>
    <w:rsid w:val="006F1270"/>
    <w:rsid w:val="006F46C2"/>
    <w:rsid w:val="00702B82"/>
    <w:rsid w:val="0070641D"/>
    <w:rsid w:val="007106EB"/>
    <w:rsid w:val="00717331"/>
    <w:rsid w:val="00717627"/>
    <w:rsid w:val="007209D9"/>
    <w:rsid w:val="007219D5"/>
    <w:rsid w:val="00726D3C"/>
    <w:rsid w:val="007274EE"/>
    <w:rsid w:val="00735C7E"/>
    <w:rsid w:val="00736CDA"/>
    <w:rsid w:val="007500AD"/>
    <w:rsid w:val="0075080D"/>
    <w:rsid w:val="00753A76"/>
    <w:rsid w:val="00760727"/>
    <w:rsid w:val="007616C9"/>
    <w:rsid w:val="00761FD9"/>
    <w:rsid w:val="00762973"/>
    <w:rsid w:val="00763C91"/>
    <w:rsid w:val="00772910"/>
    <w:rsid w:val="00774896"/>
    <w:rsid w:val="00780001"/>
    <w:rsid w:val="0078248E"/>
    <w:rsid w:val="00783E62"/>
    <w:rsid w:val="00784DAA"/>
    <w:rsid w:val="007A11C7"/>
    <w:rsid w:val="007A4C90"/>
    <w:rsid w:val="007B12F1"/>
    <w:rsid w:val="007C313F"/>
    <w:rsid w:val="007C32C5"/>
    <w:rsid w:val="007C3386"/>
    <w:rsid w:val="007C59BD"/>
    <w:rsid w:val="007D5B1D"/>
    <w:rsid w:val="007D7C15"/>
    <w:rsid w:val="007E37D0"/>
    <w:rsid w:val="007E7AC4"/>
    <w:rsid w:val="00820255"/>
    <w:rsid w:val="00822AFF"/>
    <w:rsid w:val="00823520"/>
    <w:rsid w:val="00826721"/>
    <w:rsid w:val="00833FAC"/>
    <w:rsid w:val="00834074"/>
    <w:rsid w:val="008365A0"/>
    <w:rsid w:val="00841FE2"/>
    <w:rsid w:val="008473BD"/>
    <w:rsid w:val="008514C1"/>
    <w:rsid w:val="008518F7"/>
    <w:rsid w:val="008526F8"/>
    <w:rsid w:val="00861125"/>
    <w:rsid w:val="00866E57"/>
    <w:rsid w:val="008819A0"/>
    <w:rsid w:val="0088222C"/>
    <w:rsid w:val="0088461B"/>
    <w:rsid w:val="00884C96"/>
    <w:rsid w:val="008860FA"/>
    <w:rsid w:val="00886CFE"/>
    <w:rsid w:val="008907DF"/>
    <w:rsid w:val="00892D2B"/>
    <w:rsid w:val="008947AB"/>
    <w:rsid w:val="00897CC0"/>
    <w:rsid w:val="008A0FEC"/>
    <w:rsid w:val="008A2992"/>
    <w:rsid w:val="008A337C"/>
    <w:rsid w:val="008B416F"/>
    <w:rsid w:val="008B7657"/>
    <w:rsid w:val="008B76F6"/>
    <w:rsid w:val="008C5307"/>
    <w:rsid w:val="008D5E3D"/>
    <w:rsid w:val="008E6D9E"/>
    <w:rsid w:val="008F6863"/>
    <w:rsid w:val="00900EC1"/>
    <w:rsid w:val="009074EF"/>
    <w:rsid w:val="00907752"/>
    <w:rsid w:val="00910CFB"/>
    <w:rsid w:val="009128C2"/>
    <w:rsid w:val="0091750D"/>
    <w:rsid w:val="009208A1"/>
    <w:rsid w:val="009250B6"/>
    <w:rsid w:val="00930F06"/>
    <w:rsid w:val="009324F2"/>
    <w:rsid w:val="00933D43"/>
    <w:rsid w:val="0093497F"/>
    <w:rsid w:val="00936C3A"/>
    <w:rsid w:val="0094343F"/>
    <w:rsid w:val="00951496"/>
    <w:rsid w:val="009527AF"/>
    <w:rsid w:val="00952C63"/>
    <w:rsid w:val="00955E2B"/>
    <w:rsid w:val="00956DB4"/>
    <w:rsid w:val="00980DE1"/>
    <w:rsid w:val="00982445"/>
    <w:rsid w:val="009902ED"/>
    <w:rsid w:val="00994174"/>
    <w:rsid w:val="0099481D"/>
    <w:rsid w:val="009966DF"/>
    <w:rsid w:val="009A5A57"/>
    <w:rsid w:val="009A6B27"/>
    <w:rsid w:val="009B1F5B"/>
    <w:rsid w:val="009B3A85"/>
    <w:rsid w:val="009B6668"/>
    <w:rsid w:val="009C67D9"/>
    <w:rsid w:val="009D0193"/>
    <w:rsid w:val="009D5698"/>
    <w:rsid w:val="009D706F"/>
    <w:rsid w:val="009E33BB"/>
    <w:rsid w:val="009E353E"/>
    <w:rsid w:val="009E4200"/>
    <w:rsid w:val="009E46CE"/>
    <w:rsid w:val="009E7A01"/>
    <w:rsid w:val="009F10A6"/>
    <w:rsid w:val="009F5251"/>
    <w:rsid w:val="009F5F11"/>
    <w:rsid w:val="009F7768"/>
    <w:rsid w:val="00A05F84"/>
    <w:rsid w:val="00A07B0A"/>
    <w:rsid w:val="00A119D2"/>
    <w:rsid w:val="00A13D38"/>
    <w:rsid w:val="00A17670"/>
    <w:rsid w:val="00A23144"/>
    <w:rsid w:val="00A24C84"/>
    <w:rsid w:val="00A277C2"/>
    <w:rsid w:val="00A31DE8"/>
    <w:rsid w:val="00A440B6"/>
    <w:rsid w:val="00A46338"/>
    <w:rsid w:val="00A518BC"/>
    <w:rsid w:val="00A51F92"/>
    <w:rsid w:val="00A53DED"/>
    <w:rsid w:val="00A550BE"/>
    <w:rsid w:val="00A60F54"/>
    <w:rsid w:val="00A61223"/>
    <w:rsid w:val="00A647C4"/>
    <w:rsid w:val="00A733D8"/>
    <w:rsid w:val="00A778C4"/>
    <w:rsid w:val="00A803E2"/>
    <w:rsid w:val="00A8351E"/>
    <w:rsid w:val="00A83F75"/>
    <w:rsid w:val="00A8588D"/>
    <w:rsid w:val="00A86AA9"/>
    <w:rsid w:val="00A9158A"/>
    <w:rsid w:val="00A96FF0"/>
    <w:rsid w:val="00AA1618"/>
    <w:rsid w:val="00AA1CA5"/>
    <w:rsid w:val="00AA29CD"/>
    <w:rsid w:val="00AA5072"/>
    <w:rsid w:val="00AA5241"/>
    <w:rsid w:val="00AB65BD"/>
    <w:rsid w:val="00AC1356"/>
    <w:rsid w:val="00AC49FE"/>
    <w:rsid w:val="00AD5217"/>
    <w:rsid w:val="00AD59E9"/>
    <w:rsid w:val="00AD6244"/>
    <w:rsid w:val="00AD6A28"/>
    <w:rsid w:val="00AE1702"/>
    <w:rsid w:val="00AE1EDB"/>
    <w:rsid w:val="00AE4DCD"/>
    <w:rsid w:val="00AF31B5"/>
    <w:rsid w:val="00AF3FBF"/>
    <w:rsid w:val="00AF68D0"/>
    <w:rsid w:val="00B10BF5"/>
    <w:rsid w:val="00B15A7A"/>
    <w:rsid w:val="00B15F20"/>
    <w:rsid w:val="00B26786"/>
    <w:rsid w:val="00B361D5"/>
    <w:rsid w:val="00B428F7"/>
    <w:rsid w:val="00B46957"/>
    <w:rsid w:val="00B50BB3"/>
    <w:rsid w:val="00B55ABC"/>
    <w:rsid w:val="00B65FF1"/>
    <w:rsid w:val="00B732BF"/>
    <w:rsid w:val="00B73F8F"/>
    <w:rsid w:val="00B74F21"/>
    <w:rsid w:val="00B83A35"/>
    <w:rsid w:val="00B95EB3"/>
    <w:rsid w:val="00BA01D6"/>
    <w:rsid w:val="00BA0514"/>
    <w:rsid w:val="00BA6A4A"/>
    <w:rsid w:val="00BB4EB6"/>
    <w:rsid w:val="00BD0E14"/>
    <w:rsid w:val="00BD3375"/>
    <w:rsid w:val="00BD777E"/>
    <w:rsid w:val="00BE140E"/>
    <w:rsid w:val="00BE21F4"/>
    <w:rsid w:val="00BE62A2"/>
    <w:rsid w:val="00BE7D43"/>
    <w:rsid w:val="00BF6149"/>
    <w:rsid w:val="00C03573"/>
    <w:rsid w:val="00C05635"/>
    <w:rsid w:val="00C10C4F"/>
    <w:rsid w:val="00C11F19"/>
    <w:rsid w:val="00C2017B"/>
    <w:rsid w:val="00C2048F"/>
    <w:rsid w:val="00C23AB6"/>
    <w:rsid w:val="00C320E4"/>
    <w:rsid w:val="00C337B1"/>
    <w:rsid w:val="00C34AE8"/>
    <w:rsid w:val="00C40400"/>
    <w:rsid w:val="00C50818"/>
    <w:rsid w:val="00C5345D"/>
    <w:rsid w:val="00C540A3"/>
    <w:rsid w:val="00C575C6"/>
    <w:rsid w:val="00C61DE7"/>
    <w:rsid w:val="00C67618"/>
    <w:rsid w:val="00C73476"/>
    <w:rsid w:val="00C8144E"/>
    <w:rsid w:val="00C814E6"/>
    <w:rsid w:val="00C878AD"/>
    <w:rsid w:val="00C911EE"/>
    <w:rsid w:val="00C9321A"/>
    <w:rsid w:val="00CA17AA"/>
    <w:rsid w:val="00CA1DC9"/>
    <w:rsid w:val="00CA2829"/>
    <w:rsid w:val="00CA3B59"/>
    <w:rsid w:val="00CA4B7C"/>
    <w:rsid w:val="00CA79BA"/>
    <w:rsid w:val="00CB0FD8"/>
    <w:rsid w:val="00CB1989"/>
    <w:rsid w:val="00CB4BDA"/>
    <w:rsid w:val="00CB706B"/>
    <w:rsid w:val="00CC1FEC"/>
    <w:rsid w:val="00CD0D87"/>
    <w:rsid w:val="00CD21A8"/>
    <w:rsid w:val="00CD21FE"/>
    <w:rsid w:val="00CD56B9"/>
    <w:rsid w:val="00CE1112"/>
    <w:rsid w:val="00CF391B"/>
    <w:rsid w:val="00CF752D"/>
    <w:rsid w:val="00D017E5"/>
    <w:rsid w:val="00D0267B"/>
    <w:rsid w:val="00D13D4F"/>
    <w:rsid w:val="00D15A83"/>
    <w:rsid w:val="00D16917"/>
    <w:rsid w:val="00D23BD3"/>
    <w:rsid w:val="00D368A7"/>
    <w:rsid w:val="00D41A0B"/>
    <w:rsid w:val="00D42D43"/>
    <w:rsid w:val="00D43DDE"/>
    <w:rsid w:val="00D455BD"/>
    <w:rsid w:val="00D63382"/>
    <w:rsid w:val="00D63C52"/>
    <w:rsid w:val="00D6783F"/>
    <w:rsid w:val="00D72095"/>
    <w:rsid w:val="00D75AF6"/>
    <w:rsid w:val="00D818F1"/>
    <w:rsid w:val="00D8263A"/>
    <w:rsid w:val="00D83A13"/>
    <w:rsid w:val="00D83ECB"/>
    <w:rsid w:val="00D8449C"/>
    <w:rsid w:val="00D84CE1"/>
    <w:rsid w:val="00D85A6B"/>
    <w:rsid w:val="00D9574A"/>
    <w:rsid w:val="00DA6050"/>
    <w:rsid w:val="00DA6378"/>
    <w:rsid w:val="00DA652E"/>
    <w:rsid w:val="00DB4CA4"/>
    <w:rsid w:val="00DB6C97"/>
    <w:rsid w:val="00DC3EDF"/>
    <w:rsid w:val="00DC5173"/>
    <w:rsid w:val="00DC702B"/>
    <w:rsid w:val="00DD0EF2"/>
    <w:rsid w:val="00DF0C99"/>
    <w:rsid w:val="00DF1F5F"/>
    <w:rsid w:val="00DF3EC0"/>
    <w:rsid w:val="00E00395"/>
    <w:rsid w:val="00E02322"/>
    <w:rsid w:val="00E03768"/>
    <w:rsid w:val="00E108A1"/>
    <w:rsid w:val="00E25F68"/>
    <w:rsid w:val="00E26ADE"/>
    <w:rsid w:val="00E26FDE"/>
    <w:rsid w:val="00E30642"/>
    <w:rsid w:val="00E31EE1"/>
    <w:rsid w:val="00E36845"/>
    <w:rsid w:val="00E4136D"/>
    <w:rsid w:val="00E425C2"/>
    <w:rsid w:val="00E43BB4"/>
    <w:rsid w:val="00E43F7E"/>
    <w:rsid w:val="00E440E9"/>
    <w:rsid w:val="00E44291"/>
    <w:rsid w:val="00E4569D"/>
    <w:rsid w:val="00E45B42"/>
    <w:rsid w:val="00E47E20"/>
    <w:rsid w:val="00E54221"/>
    <w:rsid w:val="00E57147"/>
    <w:rsid w:val="00E64351"/>
    <w:rsid w:val="00E673BF"/>
    <w:rsid w:val="00E67D9E"/>
    <w:rsid w:val="00E71470"/>
    <w:rsid w:val="00E745F4"/>
    <w:rsid w:val="00E77AFA"/>
    <w:rsid w:val="00E8463C"/>
    <w:rsid w:val="00E87C6D"/>
    <w:rsid w:val="00E93F7A"/>
    <w:rsid w:val="00EA77B0"/>
    <w:rsid w:val="00EB71BD"/>
    <w:rsid w:val="00EB7EE4"/>
    <w:rsid w:val="00EC6CAF"/>
    <w:rsid w:val="00EC7BCB"/>
    <w:rsid w:val="00ED23EB"/>
    <w:rsid w:val="00ED3D7B"/>
    <w:rsid w:val="00ED42EF"/>
    <w:rsid w:val="00ED585C"/>
    <w:rsid w:val="00ED7AAA"/>
    <w:rsid w:val="00EE6C85"/>
    <w:rsid w:val="00EF730F"/>
    <w:rsid w:val="00EF7E36"/>
    <w:rsid w:val="00F05CC4"/>
    <w:rsid w:val="00F1010B"/>
    <w:rsid w:val="00F1216F"/>
    <w:rsid w:val="00F15C7B"/>
    <w:rsid w:val="00F2587D"/>
    <w:rsid w:val="00F313BF"/>
    <w:rsid w:val="00F3230F"/>
    <w:rsid w:val="00F37E86"/>
    <w:rsid w:val="00F45153"/>
    <w:rsid w:val="00F47148"/>
    <w:rsid w:val="00F62ADF"/>
    <w:rsid w:val="00F64F2F"/>
    <w:rsid w:val="00F7025E"/>
    <w:rsid w:val="00F726B9"/>
    <w:rsid w:val="00F74FC2"/>
    <w:rsid w:val="00F84038"/>
    <w:rsid w:val="00F87B7C"/>
    <w:rsid w:val="00F91B15"/>
    <w:rsid w:val="00F94A54"/>
    <w:rsid w:val="00F94AE4"/>
    <w:rsid w:val="00F9562D"/>
    <w:rsid w:val="00F9615B"/>
    <w:rsid w:val="00F97B99"/>
    <w:rsid w:val="00F97D04"/>
    <w:rsid w:val="00FA5602"/>
    <w:rsid w:val="00FB0016"/>
    <w:rsid w:val="00FB2B0E"/>
    <w:rsid w:val="00FC1B23"/>
    <w:rsid w:val="00FC1C9F"/>
    <w:rsid w:val="00FC2409"/>
    <w:rsid w:val="00FC2B6C"/>
    <w:rsid w:val="00FC62D2"/>
    <w:rsid w:val="00FD06C8"/>
    <w:rsid w:val="00FD510A"/>
    <w:rsid w:val="00FD56D9"/>
    <w:rsid w:val="00FE6384"/>
    <w:rsid w:val="00FF4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C12"/>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F3230F"/>
    <w:rPr>
      <w:sz w:val="16"/>
      <w:szCs w:val="16"/>
    </w:rPr>
  </w:style>
  <w:style w:type="paragraph" w:styleId="Tekstopmerking">
    <w:name w:val="annotation text"/>
    <w:basedOn w:val="Standaard"/>
    <w:link w:val="CommentTextChar"/>
    <w:rsid w:val="00F3230F"/>
    <w:rPr>
      <w:sz w:val="20"/>
      <w:szCs w:val="20"/>
    </w:rPr>
  </w:style>
  <w:style w:type="character" w:customStyle="1" w:styleId="CommentTextChar">
    <w:name w:val="Comment Text Char"/>
    <w:basedOn w:val="Standaardalinea-lettertype"/>
    <w:link w:val="Tekstopmerking"/>
    <w:rsid w:val="00F3230F"/>
    <w:rPr>
      <w:lang w:eastAsia="zh-CN"/>
    </w:rPr>
  </w:style>
  <w:style w:type="paragraph" w:styleId="Onderwerpvanopmerking">
    <w:name w:val="annotation subject"/>
    <w:basedOn w:val="Tekstopmerking"/>
    <w:next w:val="Tekstopmerking"/>
    <w:link w:val="CommentSubjectChar"/>
    <w:rsid w:val="00F3230F"/>
    <w:rPr>
      <w:b/>
      <w:bCs/>
    </w:rPr>
  </w:style>
  <w:style w:type="character" w:customStyle="1" w:styleId="CommentSubjectChar">
    <w:name w:val="Comment Subject Char"/>
    <w:basedOn w:val="CommentTextChar"/>
    <w:link w:val="Onderwerpvanopmerking"/>
    <w:rsid w:val="00F3230F"/>
    <w:rPr>
      <w:b/>
      <w:bCs/>
      <w:lang w:eastAsia="zh-CN"/>
    </w:rPr>
  </w:style>
  <w:style w:type="table" w:styleId="Klassieketabel1">
    <w:name w:val="Table Classic 1"/>
    <w:basedOn w:val="Standaardtabel"/>
    <w:rsid w:val="000E07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C12"/>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F3230F"/>
    <w:rPr>
      <w:sz w:val="16"/>
      <w:szCs w:val="16"/>
    </w:rPr>
  </w:style>
  <w:style w:type="paragraph" w:styleId="Tekstopmerking">
    <w:name w:val="annotation text"/>
    <w:basedOn w:val="Standaard"/>
    <w:link w:val="CommentTextChar"/>
    <w:rsid w:val="00F3230F"/>
    <w:rPr>
      <w:sz w:val="20"/>
      <w:szCs w:val="20"/>
    </w:rPr>
  </w:style>
  <w:style w:type="character" w:customStyle="1" w:styleId="CommentTextChar">
    <w:name w:val="Comment Text Char"/>
    <w:basedOn w:val="Standaardalinea-lettertype"/>
    <w:link w:val="Tekstopmerking"/>
    <w:rsid w:val="00F3230F"/>
    <w:rPr>
      <w:lang w:eastAsia="zh-CN"/>
    </w:rPr>
  </w:style>
  <w:style w:type="paragraph" w:styleId="Onderwerpvanopmerking">
    <w:name w:val="annotation subject"/>
    <w:basedOn w:val="Tekstopmerking"/>
    <w:next w:val="Tekstopmerking"/>
    <w:link w:val="CommentSubjectChar"/>
    <w:rsid w:val="00F3230F"/>
    <w:rPr>
      <w:b/>
      <w:bCs/>
    </w:rPr>
  </w:style>
  <w:style w:type="character" w:customStyle="1" w:styleId="CommentSubjectChar">
    <w:name w:val="Comment Subject Char"/>
    <w:basedOn w:val="CommentTextChar"/>
    <w:link w:val="Onderwerpvanopmerking"/>
    <w:rsid w:val="00F3230F"/>
    <w:rPr>
      <w:b/>
      <w:bCs/>
      <w:lang w:eastAsia="zh-CN"/>
    </w:rPr>
  </w:style>
  <w:style w:type="table" w:styleId="Klassieketabel1">
    <w:name w:val="Table Classic 1"/>
    <w:basedOn w:val="Standaardtabel"/>
    <w:rsid w:val="000E07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29826268">
      <w:bodyDiv w:val="1"/>
      <w:marLeft w:val="0"/>
      <w:marRight w:val="0"/>
      <w:marTop w:val="0"/>
      <w:marBottom w:val="0"/>
      <w:divBdr>
        <w:top w:val="none" w:sz="0" w:space="0" w:color="auto"/>
        <w:left w:val="none" w:sz="0" w:space="0" w:color="auto"/>
        <w:bottom w:val="none" w:sz="0" w:space="0" w:color="auto"/>
        <w:right w:val="none" w:sz="0" w:space="0" w:color="auto"/>
      </w:divBdr>
    </w:div>
    <w:div w:id="1155487759">
      <w:bodyDiv w:val="1"/>
      <w:marLeft w:val="0"/>
      <w:marRight w:val="0"/>
      <w:marTop w:val="0"/>
      <w:marBottom w:val="0"/>
      <w:divBdr>
        <w:top w:val="none" w:sz="0" w:space="0" w:color="auto"/>
        <w:left w:val="none" w:sz="0" w:space="0" w:color="auto"/>
        <w:bottom w:val="none" w:sz="0" w:space="0" w:color="auto"/>
        <w:right w:val="none" w:sz="0" w:space="0" w:color="auto"/>
      </w:divBdr>
    </w:div>
    <w:div w:id="1157264972">
      <w:bodyDiv w:val="1"/>
      <w:marLeft w:val="0"/>
      <w:marRight w:val="0"/>
      <w:marTop w:val="0"/>
      <w:marBottom w:val="0"/>
      <w:divBdr>
        <w:top w:val="none" w:sz="0" w:space="0" w:color="auto"/>
        <w:left w:val="none" w:sz="0" w:space="0" w:color="auto"/>
        <w:bottom w:val="none" w:sz="0" w:space="0" w:color="auto"/>
        <w:right w:val="none" w:sz="0" w:space="0" w:color="auto"/>
      </w:divBdr>
    </w:div>
    <w:div w:id="1221789114">
      <w:bodyDiv w:val="1"/>
      <w:marLeft w:val="0"/>
      <w:marRight w:val="0"/>
      <w:marTop w:val="0"/>
      <w:marBottom w:val="0"/>
      <w:divBdr>
        <w:top w:val="none" w:sz="0" w:space="0" w:color="auto"/>
        <w:left w:val="none" w:sz="0" w:space="0" w:color="auto"/>
        <w:bottom w:val="none" w:sz="0" w:space="0" w:color="auto"/>
        <w:right w:val="none" w:sz="0" w:space="0" w:color="auto"/>
      </w:divBdr>
    </w:div>
    <w:div w:id="1400440477">
      <w:bodyDiv w:val="1"/>
      <w:marLeft w:val="0"/>
      <w:marRight w:val="0"/>
      <w:marTop w:val="0"/>
      <w:marBottom w:val="0"/>
      <w:divBdr>
        <w:top w:val="none" w:sz="0" w:space="0" w:color="auto"/>
        <w:left w:val="none" w:sz="0" w:space="0" w:color="auto"/>
        <w:bottom w:val="none" w:sz="0" w:space="0" w:color="auto"/>
        <w:right w:val="none" w:sz="0" w:space="0" w:color="auto"/>
      </w:divBdr>
    </w:div>
    <w:div w:id="1725564159">
      <w:bodyDiv w:val="1"/>
      <w:marLeft w:val="0"/>
      <w:marRight w:val="0"/>
      <w:marTop w:val="0"/>
      <w:marBottom w:val="0"/>
      <w:divBdr>
        <w:top w:val="none" w:sz="0" w:space="0" w:color="auto"/>
        <w:left w:val="none" w:sz="0" w:space="0" w:color="auto"/>
        <w:bottom w:val="none" w:sz="0" w:space="0" w:color="auto"/>
        <w:right w:val="none" w:sz="0" w:space="0" w:color="auto"/>
      </w:divBdr>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19025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Microsoft_Excel_97-2003_Worksheet1.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C263F-AA2C-41C1-AC11-34DE21746B38}"/>
</file>

<file path=customXml/itemProps2.xml><?xml version="1.0" encoding="utf-8"?>
<ds:datastoreItem xmlns:ds="http://schemas.openxmlformats.org/officeDocument/2006/customXml" ds:itemID="{F5C3C7F5-50AA-4720-A2F0-E258D84280F8}"/>
</file>

<file path=customXml/itemProps3.xml><?xml version="1.0" encoding="utf-8"?>
<ds:datastoreItem xmlns:ds="http://schemas.openxmlformats.org/officeDocument/2006/customXml" ds:itemID="{BE457A38-58C3-4A56-9073-C85CDAF2AC1B}"/>
</file>

<file path=customXml/itemProps4.xml><?xml version="1.0" encoding="utf-8"?>
<ds:datastoreItem xmlns:ds="http://schemas.openxmlformats.org/officeDocument/2006/customXml" ds:itemID="{F1E226D1-CC4D-4C56-B643-8D30084C9C40}"/>
</file>

<file path=docProps/app.xml><?xml version="1.0" encoding="utf-8"?>
<Properties xmlns="http://schemas.openxmlformats.org/officeDocument/2006/extended-properties" xmlns:vt="http://schemas.openxmlformats.org/officeDocument/2006/docPropsVTypes">
  <Template>56F47AE9</Template>
  <TotalTime>0</TotalTime>
  <Pages>3</Pages>
  <Words>306</Words>
  <Characters>1689</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VAN WET</vt:lpstr>
      <vt:lpstr>VOORSTEL VAN WET</vt:lpstr>
    </vt:vector>
  </TitlesOfParts>
  <Company>Ministerie van Buitenlandse Zaken</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WET</dc:title>
  <dc:creator>Marc H.C. Sprik</dc:creator>
  <cp:lastModifiedBy>Stefano Tamin</cp:lastModifiedBy>
  <cp:revision>2</cp:revision>
  <cp:lastPrinted>2015-05-21T09:55:00Z</cp:lastPrinted>
  <dcterms:created xsi:type="dcterms:W3CDTF">2015-06-01T16:20:00Z</dcterms:created>
  <dcterms:modified xsi:type="dcterms:W3CDTF">2015-06-01T16:20:00Z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Mar 02 08:56:23 CET 2011</vt:lpwstr>
  </property>
  <property fmtid="{D5CDD505-2E9C-101B-9397-08002B2CF9AE}" pid="3" name="jforVersion">
    <vt:lpwstr>jfor V0.7.2rc1 - see http://www.jfor.org</vt:lpwstr>
  </property>
  <property fmtid="{D5CDD505-2E9C-101B-9397-08002B2CF9AE}" pid="4" name="ContentTypeId">
    <vt:lpwstr>0x0101002394C579B2BF72438FFD5DCE97224A3A</vt:lpwstr>
  </property>
</Properties>
</file>