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BA" w:rsidRPr="008E3334" w:rsidRDefault="008356BA" w:rsidP="008356BA">
      <w:pPr>
        <w:tabs>
          <w:tab w:val="left" w:pos="7700"/>
        </w:tabs>
        <w:rPr>
          <w:rFonts w:ascii="Verdana" w:hAnsi="Verdana" w:cs="Arial"/>
          <w:b/>
          <w:sz w:val="18"/>
          <w:szCs w:val="18"/>
        </w:rPr>
      </w:pPr>
      <w:r w:rsidRPr="008E3334">
        <w:rPr>
          <w:rFonts w:ascii="Verdana" w:hAnsi="Verdana" w:cs="Arial"/>
          <w:b/>
          <w:sz w:val="18"/>
          <w:szCs w:val="18"/>
        </w:rPr>
        <w:t xml:space="preserve">Wijziging van de begrotingsstaat van de overige Hoge Colleges van Staat en de Kabinetten van de Gouverneurs (IIB) voor het jaar </w:t>
      </w:r>
      <w:r>
        <w:rPr>
          <w:rFonts w:ascii="Verdana" w:hAnsi="Verdana" w:cs="Arial"/>
          <w:b/>
          <w:sz w:val="18"/>
          <w:szCs w:val="18"/>
        </w:rPr>
        <w:t>2015 (Eerste suppletoire begroting</w:t>
      </w:r>
      <w:r w:rsidRPr="008E3334">
        <w:rPr>
          <w:rFonts w:ascii="Verdana" w:hAnsi="Verdana" w:cs="Arial"/>
          <w:b/>
          <w:sz w:val="18"/>
          <w:szCs w:val="18"/>
        </w:rPr>
        <w:t>)</w:t>
      </w:r>
    </w:p>
    <w:p w:rsidR="008356BA" w:rsidRPr="008E3334" w:rsidRDefault="008356BA" w:rsidP="008356BA">
      <w:pPr>
        <w:tabs>
          <w:tab w:val="left" w:pos="7700"/>
        </w:tabs>
        <w:rPr>
          <w:rFonts w:ascii="Verdana" w:hAnsi="Verdana" w:cs="Arial"/>
          <w:b/>
          <w:sz w:val="18"/>
          <w:szCs w:val="18"/>
        </w:rPr>
      </w:pPr>
    </w:p>
    <w:p w:rsidR="008356BA" w:rsidRPr="008E3334" w:rsidRDefault="008356BA" w:rsidP="008356BA">
      <w:pPr>
        <w:rPr>
          <w:rFonts w:ascii="Verdana" w:hAnsi="Verdana" w:cs="Arial"/>
          <w:b/>
          <w:sz w:val="18"/>
          <w:szCs w:val="18"/>
        </w:rPr>
      </w:pPr>
      <w:r w:rsidRPr="008E3334">
        <w:rPr>
          <w:rFonts w:ascii="Verdana" w:hAnsi="Verdana" w:cs="Arial"/>
          <w:b/>
          <w:sz w:val="18"/>
          <w:szCs w:val="18"/>
        </w:rPr>
        <w:t>VOORSTEL VAN DE WET</w:t>
      </w:r>
    </w:p>
    <w:p w:rsidR="008356BA" w:rsidRPr="008E3334" w:rsidRDefault="008356BA" w:rsidP="008356BA">
      <w:pPr>
        <w:tabs>
          <w:tab w:val="left" w:pos="7700"/>
        </w:tabs>
        <w:rPr>
          <w:rFonts w:ascii="Verdana" w:hAnsi="Verdana" w:cs="Arial"/>
          <w:b/>
          <w:sz w:val="18"/>
          <w:szCs w:val="18"/>
        </w:rPr>
      </w:pPr>
    </w:p>
    <w:p w:rsidR="008356BA" w:rsidRPr="008E3334" w:rsidRDefault="008356BA" w:rsidP="008356BA">
      <w:pPr>
        <w:rPr>
          <w:rFonts w:ascii="Verdana" w:hAnsi="Verdana" w:cs="Arial"/>
          <w:sz w:val="18"/>
          <w:szCs w:val="18"/>
        </w:rPr>
      </w:pPr>
      <w:r w:rsidRPr="008E3334">
        <w:rPr>
          <w:rFonts w:ascii="Verdana" w:hAnsi="Verdana" w:cs="Arial"/>
          <w:sz w:val="18"/>
          <w:szCs w:val="18"/>
        </w:rPr>
        <w:t>Wij Willem-Alexander, bij de gratie Gods, Koning der Nederlanden, Prins van Oranje-Nassau, enz. enz. enz.</w:t>
      </w:r>
    </w:p>
    <w:p w:rsidR="008356BA" w:rsidRPr="008E3334" w:rsidRDefault="008356BA" w:rsidP="008356BA">
      <w:pPr>
        <w:rPr>
          <w:rFonts w:ascii="Verdana" w:hAnsi="Verdana" w:cs="Arial"/>
          <w:sz w:val="18"/>
          <w:szCs w:val="18"/>
        </w:rPr>
      </w:pPr>
    </w:p>
    <w:p w:rsidR="008356BA" w:rsidRDefault="008356BA" w:rsidP="008356BA">
      <w:pPr>
        <w:rPr>
          <w:rFonts w:ascii="Verdana" w:hAnsi="Verdana" w:cs="Arial"/>
          <w:sz w:val="18"/>
          <w:szCs w:val="18"/>
        </w:rPr>
      </w:pPr>
      <w:r w:rsidRPr="008E3334">
        <w:rPr>
          <w:rFonts w:ascii="Verdana" w:hAnsi="Verdana" w:cs="Arial"/>
          <w:sz w:val="18"/>
          <w:szCs w:val="18"/>
        </w:rPr>
        <w:t xml:space="preserve">Allen, die deze zullen zien of horen lezen, saluut! doen te weten: </w:t>
      </w:r>
    </w:p>
    <w:p w:rsidR="008356BA" w:rsidRDefault="008356BA" w:rsidP="008356BA">
      <w:pPr>
        <w:rPr>
          <w:rFonts w:ascii="Verdana" w:hAnsi="Verdana" w:cs="Arial"/>
          <w:sz w:val="18"/>
          <w:szCs w:val="18"/>
        </w:rPr>
      </w:pPr>
    </w:p>
    <w:p w:rsidR="008356BA" w:rsidRPr="008E3334" w:rsidRDefault="008356BA" w:rsidP="008356BA">
      <w:pPr>
        <w:rPr>
          <w:rFonts w:ascii="Verdana" w:hAnsi="Verdana" w:cs="Arial"/>
          <w:sz w:val="18"/>
          <w:szCs w:val="18"/>
        </w:rPr>
      </w:pPr>
      <w:r w:rsidRPr="008E3334">
        <w:rPr>
          <w:rFonts w:ascii="Verdana" w:hAnsi="Verdana" w:cs="Arial"/>
          <w:sz w:val="18"/>
          <w:szCs w:val="18"/>
        </w:rPr>
        <w:t xml:space="preserve">Alzo Wij in overweging genomen hebben, dat de noodzaak is gebleken van een wijziging van de begrotingsstaat van de overige Hoge Colleges van Staat en Kabinetten van de Gouverneurs (IIB) voor het jaar </w:t>
      </w:r>
      <w:r>
        <w:rPr>
          <w:rFonts w:ascii="Verdana" w:hAnsi="Verdana" w:cs="Arial"/>
          <w:sz w:val="18"/>
          <w:szCs w:val="18"/>
        </w:rPr>
        <w:t>2015</w:t>
      </w:r>
      <w:r w:rsidRPr="008E3334">
        <w:rPr>
          <w:rFonts w:ascii="Verdana" w:hAnsi="Verdana" w:cs="Arial"/>
          <w:sz w:val="18"/>
          <w:szCs w:val="18"/>
        </w:rPr>
        <w:t>.</w:t>
      </w:r>
    </w:p>
    <w:p w:rsidR="008356BA" w:rsidRPr="008E3334" w:rsidRDefault="008356BA" w:rsidP="008356BA">
      <w:pPr>
        <w:rPr>
          <w:rFonts w:ascii="Verdana" w:hAnsi="Verdana" w:cs="Arial"/>
          <w:sz w:val="18"/>
          <w:szCs w:val="18"/>
        </w:rPr>
      </w:pPr>
    </w:p>
    <w:p w:rsidR="008356BA" w:rsidRPr="008E3334" w:rsidRDefault="008356BA" w:rsidP="008356BA">
      <w:pPr>
        <w:rPr>
          <w:rFonts w:ascii="Verdana" w:hAnsi="Verdana" w:cs="Arial"/>
          <w:sz w:val="18"/>
          <w:szCs w:val="18"/>
        </w:rPr>
      </w:pPr>
      <w:r w:rsidRPr="008E3334">
        <w:rPr>
          <w:rFonts w:ascii="Verdana" w:hAnsi="Verdana" w:cs="Arial"/>
          <w:sz w:val="18"/>
          <w:szCs w:val="18"/>
        </w:rPr>
        <w:t>Zo is het, dat Wij met gemeen overleg der Staten-Generaal, hebben goedgevonden en verstaan, gelijk Wij goedvinden en verstaan bij deze:</w:t>
      </w:r>
    </w:p>
    <w:p w:rsidR="008356BA" w:rsidRPr="008E3334" w:rsidRDefault="008356BA" w:rsidP="008356BA">
      <w:pPr>
        <w:rPr>
          <w:rFonts w:ascii="Verdana" w:hAnsi="Verdana" w:cs="Arial"/>
          <w:sz w:val="18"/>
          <w:szCs w:val="18"/>
        </w:rPr>
      </w:pPr>
    </w:p>
    <w:p w:rsidR="008356BA" w:rsidRPr="008E3334" w:rsidRDefault="008356BA" w:rsidP="008356BA">
      <w:pPr>
        <w:rPr>
          <w:rFonts w:ascii="Verdana" w:hAnsi="Verdana" w:cs="Arial"/>
          <w:sz w:val="18"/>
          <w:szCs w:val="18"/>
        </w:rPr>
      </w:pPr>
      <w:r w:rsidRPr="008E3334">
        <w:rPr>
          <w:rFonts w:ascii="Verdana" w:hAnsi="Verdana" w:cs="Arial"/>
          <w:b/>
          <w:sz w:val="18"/>
          <w:szCs w:val="18"/>
        </w:rPr>
        <w:t>Artikel 1</w:t>
      </w:r>
    </w:p>
    <w:p w:rsidR="008356BA" w:rsidRPr="008E3334" w:rsidRDefault="008356BA" w:rsidP="008356BA">
      <w:pPr>
        <w:rPr>
          <w:rFonts w:ascii="Verdana" w:hAnsi="Verdana" w:cs="Arial"/>
          <w:sz w:val="18"/>
          <w:szCs w:val="18"/>
        </w:rPr>
      </w:pPr>
      <w:r w:rsidRPr="008E3334">
        <w:rPr>
          <w:rFonts w:ascii="Verdana" w:hAnsi="Verdana" w:cs="Arial"/>
          <w:sz w:val="18"/>
          <w:szCs w:val="18"/>
        </w:rPr>
        <w:t>De begrotingsstaat inzake de overige Hoge Colleges van Staat en de Kabinetten van de Gouverneurs voor het jaar 2014 wordt gewijzigd, zoals blijkt uit de desbetreffende bij deze wet behorende staat.</w:t>
      </w:r>
    </w:p>
    <w:p w:rsidR="008356BA" w:rsidRPr="008E3334" w:rsidRDefault="008356BA" w:rsidP="008356BA">
      <w:pPr>
        <w:rPr>
          <w:rFonts w:ascii="Verdana" w:hAnsi="Verdana" w:cs="Arial"/>
          <w:sz w:val="18"/>
          <w:szCs w:val="18"/>
        </w:rPr>
      </w:pPr>
    </w:p>
    <w:p w:rsidR="008356BA" w:rsidRPr="008E3334" w:rsidRDefault="008356BA" w:rsidP="008356BA">
      <w:pPr>
        <w:rPr>
          <w:rFonts w:ascii="Verdana" w:hAnsi="Verdana" w:cs="Arial"/>
          <w:sz w:val="18"/>
          <w:szCs w:val="18"/>
        </w:rPr>
      </w:pPr>
      <w:r w:rsidRPr="008E3334">
        <w:rPr>
          <w:rFonts w:ascii="Verdana" w:hAnsi="Verdana" w:cs="Arial"/>
          <w:b/>
          <w:sz w:val="18"/>
          <w:szCs w:val="18"/>
        </w:rPr>
        <w:t>Artikel 2</w:t>
      </w:r>
    </w:p>
    <w:p w:rsidR="008356BA" w:rsidRPr="008E3334" w:rsidRDefault="008356BA" w:rsidP="008356BA">
      <w:pPr>
        <w:rPr>
          <w:rFonts w:ascii="Verdana" w:hAnsi="Verdana" w:cs="Arial"/>
          <w:sz w:val="18"/>
          <w:szCs w:val="18"/>
        </w:rPr>
      </w:pPr>
      <w:r w:rsidRPr="008E3334">
        <w:rPr>
          <w:rFonts w:ascii="Verdana" w:hAnsi="Verdana" w:cs="Arial"/>
          <w:sz w:val="18"/>
          <w:szCs w:val="18"/>
        </w:rPr>
        <w:t>De vaststelling van de in artikel 1 bedoelde begrotingsstaat geschiedt in duizenden euro’s.</w:t>
      </w:r>
    </w:p>
    <w:p w:rsidR="008356BA" w:rsidRPr="008E3334" w:rsidRDefault="008356BA" w:rsidP="008356BA">
      <w:pPr>
        <w:rPr>
          <w:rFonts w:ascii="Verdana" w:hAnsi="Verdana" w:cs="Arial"/>
          <w:sz w:val="18"/>
          <w:szCs w:val="18"/>
        </w:rPr>
      </w:pPr>
    </w:p>
    <w:p w:rsidR="008356BA" w:rsidRPr="008E3334" w:rsidRDefault="008356BA" w:rsidP="008356BA">
      <w:pPr>
        <w:rPr>
          <w:rFonts w:ascii="Verdana" w:hAnsi="Verdana" w:cs="Arial"/>
          <w:sz w:val="18"/>
          <w:szCs w:val="18"/>
        </w:rPr>
      </w:pPr>
      <w:r w:rsidRPr="008E3334">
        <w:rPr>
          <w:rFonts w:ascii="Verdana" w:hAnsi="Verdana" w:cs="Arial"/>
          <w:b/>
          <w:sz w:val="18"/>
          <w:szCs w:val="18"/>
        </w:rPr>
        <w:t>Artikel 3</w:t>
      </w:r>
    </w:p>
    <w:p w:rsidR="008356BA" w:rsidRPr="008E3334" w:rsidRDefault="008356BA" w:rsidP="008356BA">
      <w:pPr>
        <w:rPr>
          <w:rFonts w:ascii="Verdana" w:hAnsi="Verdana" w:cs="Arial"/>
          <w:sz w:val="18"/>
          <w:szCs w:val="18"/>
        </w:rPr>
      </w:pPr>
      <w:r w:rsidRPr="008E3334">
        <w:rPr>
          <w:rFonts w:ascii="Verdana" w:hAnsi="Verdana" w:cs="Arial"/>
          <w:sz w:val="18"/>
          <w:szCs w:val="18"/>
        </w:rPr>
        <w:t>Deze wet treedt in werking met ingang van 1 juni van het onderhavige begrotingsjaar. Indien het Staatsblad waarin deze wet wordt geplaatst, wordt uitgegeven op of na de datum van 1 juni, dan treedt zij in werking met ingang van de dag na de datum van uitgifte van dat Staatsblad en werkt zij terug tot en met 1 juni van het onderhavige begrotingsjaar.</w:t>
      </w:r>
    </w:p>
    <w:p w:rsidR="008356BA" w:rsidRPr="008E3334" w:rsidRDefault="008356BA" w:rsidP="008356BA">
      <w:pPr>
        <w:rPr>
          <w:rFonts w:ascii="Verdana" w:hAnsi="Verdana" w:cs="Arial"/>
          <w:sz w:val="18"/>
          <w:szCs w:val="18"/>
        </w:rPr>
      </w:pPr>
    </w:p>
    <w:p w:rsidR="008356BA" w:rsidRPr="008E3334" w:rsidRDefault="008356BA" w:rsidP="008356BA">
      <w:pPr>
        <w:rPr>
          <w:rFonts w:ascii="Verdana" w:hAnsi="Verdana" w:cs="Arial"/>
          <w:sz w:val="18"/>
          <w:szCs w:val="18"/>
        </w:rPr>
      </w:pPr>
      <w:r w:rsidRPr="008E3334">
        <w:rPr>
          <w:rFonts w:ascii="Verdana" w:hAnsi="Verdana" w:cs="Arial"/>
          <w:sz w:val="18"/>
          <w:szCs w:val="18"/>
        </w:rPr>
        <w:t>Lasten en bevelen dat deze in het Staatsblad zal worden geplaatst en dat alle ministeries, autoriteiten, colleges en ambtenaren wie zulks aangaat, aan de nauwkeurige uitvoering de hand zullen houden.</w:t>
      </w:r>
    </w:p>
    <w:p w:rsidR="008356BA" w:rsidRPr="008E3334" w:rsidRDefault="008356BA" w:rsidP="008356BA">
      <w:pPr>
        <w:rPr>
          <w:rFonts w:ascii="Verdana" w:hAnsi="Verdana" w:cs="Arial"/>
          <w:sz w:val="18"/>
          <w:szCs w:val="18"/>
        </w:rPr>
      </w:pPr>
    </w:p>
    <w:p w:rsidR="008356BA" w:rsidRPr="008E3334" w:rsidRDefault="008356BA" w:rsidP="008356BA">
      <w:pPr>
        <w:rPr>
          <w:rFonts w:ascii="Verdana" w:hAnsi="Verdana" w:cs="Arial"/>
          <w:sz w:val="18"/>
          <w:szCs w:val="18"/>
        </w:rPr>
      </w:pPr>
      <w:r w:rsidRPr="008E3334">
        <w:rPr>
          <w:rFonts w:ascii="Verdana" w:hAnsi="Verdana" w:cs="Arial"/>
          <w:sz w:val="18"/>
          <w:szCs w:val="18"/>
        </w:rPr>
        <w:t>Gegeven</w:t>
      </w:r>
    </w:p>
    <w:p w:rsidR="008356BA" w:rsidRPr="008E3334" w:rsidRDefault="008356BA" w:rsidP="008356BA">
      <w:pPr>
        <w:rPr>
          <w:rFonts w:ascii="Verdana" w:hAnsi="Verdana" w:cs="Arial"/>
          <w:sz w:val="18"/>
          <w:szCs w:val="18"/>
        </w:rPr>
      </w:pPr>
    </w:p>
    <w:p w:rsidR="008356BA" w:rsidRPr="008E3334" w:rsidRDefault="008356BA" w:rsidP="008356BA">
      <w:pPr>
        <w:rPr>
          <w:rFonts w:ascii="Verdana" w:hAnsi="Verdana" w:cs="Arial"/>
          <w:sz w:val="18"/>
          <w:szCs w:val="18"/>
        </w:rPr>
      </w:pPr>
    </w:p>
    <w:p w:rsidR="008356BA" w:rsidRPr="008E3334" w:rsidRDefault="008356BA" w:rsidP="008356BA">
      <w:pPr>
        <w:rPr>
          <w:rFonts w:ascii="Verdana" w:hAnsi="Verdana" w:cs="Arial"/>
          <w:sz w:val="18"/>
          <w:szCs w:val="18"/>
        </w:rPr>
      </w:pPr>
    </w:p>
    <w:p w:rsidR="008356BA" w:rsidRPr="00D813BA" w:rsidRDefault="008356BA" w:rsidP="008356BA">
      <w:pPr>
        <w:rPr>
          <w:rFonts w:ascii="Verdana" w:hAnsi="Verdana" w:cs="Arial"/>
          <w:sz w:val="18"/>
          <w:szCs w:val="18"/>
        </w:rPr>
        <w:sectPr w:rsidR="008356BA" w:rsidRPr="00D813BA" w:rsidSect="00882C9A">
          <w:headerReference w:type="even" r:id="rId5"/>
          <w:headerReference w:type="default" r:id="rId6"/>
          <w:footerReference w:type="even" r:id="rId7"/>
          <w:footerReference w:type="default" r:id="rId8"/>
          <w:headerReference w:type="first" r:id="rId9"/>
          <w:footerReference w:type="first" r:id="rId10"/>
          <w:pgSz w:w="11907" w:h="16840" w:code="9"/>
          <w:pgMar w:top="1440" w:right="1797" w:bottom="1440" w:left="1797" w:header="709" w:footer="709" w:gutter="0"/>
          <w:cols w:space="708"/>
          <w:docGrid w:linePitch="360"/>
        </w:sectPr>
      </w:pPr>
      <w:r w:rsidRPr="008E3334">
        <w:rPr>
          <w:rFonts w:ascii="Verdana" w:hAnsi="Verdana" w:cs="Arial"/>
          <w:sz w:val="18"/>
          <w:szCs w:val="18"/>
        </w:rPr>
        <w:t>De Minister van Binnenlandse Zaken en Koninkrijksrelaties</w:t>
      </w:r>
    </w:p>
    <w:p w:rsidR="008356BA" w:rsidRDefault="008356BA" w:rsidP="008356BA">
      <w:pPr>
        <w:rPr>
          <w:rFonts w:ascii="Verdana" w:hAnsi="Verdana" w:cs="Arial"/>
          <w:b/>
          <w:sz w:val="18"/>
          <w:szCs w:val="18"/>
        </w:rPr>
      </w:pPr>
      <w:r>
        <w:rPr>
          <w:rFonts w:ascii="Verdana" w:hAnsi="Verdana" w:cs="Arial"/>
          <w:b/>
          <w:sz w:val="18"/>
          <w:szCs w:val="18"/>
        </w:rPr>
        <w:lastRenderedPageBreak/>
        <w:t xml:space="preserve">Wijziging </w:t>
      </w:r>
      <w:r w:rsidRPr="008E3334">
        <w:rPr>
          <w:rFonts w:ascii="Verdana" w:hAnsi="Verdana" w:cs="Arial"/>
          <w:b/>
          <w:sz w:val="18"/>
          <w:szCs w:val="18"/>
        </w:rPr>
        <w:t>begrotingsstaat van de overige Hoge Colleges van Staat en de Kabinetten van de Gouverneurs (IIB) voor het jaar 201</w:t>
      </w:r>
      <w:r>
        <w:rPr>
          <w:rFonts w:ascii="Verdana" w:hAnsi="Verdana" w:cs="Arial"/>
          <w:b/>
          <w:sz w:val="18"/>
          <w:szCs w:val="18"/>
        </w:rPr>
        <w:t xml:space="preserve">5 </w:t>
      </w:r>
    </w:p>
    <w:p w:rsidR="008356BA" w:rsidRDefault="008356BA" w:rsidP="008356BA">
      <w:pPr>
        <w:rPr>
          <w:rFonts w:ascii="Verdana" w:hAnsi="Verdana" w:cs="Arial"/>
          <w:b/>
          <w:sz w:val="18"/>
          <w:szCs w:val="18"/>
        </w:rPr>
      </w:pPr>
      <w:r>
        <w:rPr>
          <w:rFonts w:ascii="Verdana" w:hAnsi="Verdana" w:cs="Arial"/>
          <w:b/>
          <w:sz w:val="18"/>
          <w:szCs w:val="18"/>
        </w:rPr>
        <w:t>(Eerste suppletoire begroting)</w:t>
      </w:r>
    </w:p>
    <w:p w:rsidR="008356BA" w:rsidRDefault="008356BA" w:rsidP="008356BA">
      <w:pPr>
        <w:rPr>
          <w:rFonts w:ascii="Verdana" w:hAnsi="Verdana" w:cs="Arial"/>
          <w:b/>
          <w:sz w:val="18"/>
          <w:szCs w:val="18"/>
        </w:rPr>
      </w:pPr>
      <w:r>
        <w:rPr>
          <w:rFonts w:ascii="Verdana" w:hAnsi="Verdana" w:cs="Arial"/>
          <w:b/>
          <w:sz w:val="18"/>
          <w:szCs w:val="18"/>
        </w:rPr>
        <w:t>(</w:t>
      </w:r>
      <w:r w:rsidRPr="008E3334">
        <w:rPr>
          <w:rFonts w:ascii="Verdana" w:hAnsi="Verdana" w:cs="Arial"/>
          <w:b/>
          <w:sz w:val="18"/>
          <w:szCs w:val="18"/>
        </w:rPr>
        <w:t xml:space="preserve">Bedragen x € 1.000) </w:t>
      </w:r>
    </w:p>
    <w:p w:rsidR="008356BA" w:rsidRDefault="008356BA" w:rsidP="008356BA">
      <w:pPr>
        <w:rPr>
          <w:rFonts w:ascii="Verdana" w:hAnsi="Verdana" w:cs="Arial"/>
          <w:b/>
          <w:sz w:val="18"/>
          <w:szCs w:val="18"/>
        </w:rPr>
      </w:pPr>
    </w:p>
    <w:p w:rsidR="008356BA" w:rsidRDefault="008356BA" w:rsidP="008356BA">
      <w:pPr>
        <w:rPr>
          <w:rFonts w:ascii="Verdana" w:hAnsi="Verdana" w:cs="Arial"/>
          <w:b/>
          <w:sz w:val="18"/>
          <w:szCs w:val="18"/>
        </w:rPr>
      </w:pPr>
    </w:p>
    <w:p w:rsidR="008356BA" w:rsidRDefault="008356BA" w:rsidP="008356BA">
      <w:pPr>
        <w:rPr>
          <w:rFonts w:ascii="Verdana" w:hAnsi="Verdana" w:cs="Arial"/>
          <w:b/>
          <w:sz w:val="18"/>
          <w:szCs w:val="18"/>
        </w:rPr>
        <w:sectPr w:rsidR="008356BA" w:rsidSect="00A44C89">
          <w:footerReference w:type="even" r:id="rId11"/>
          <w:footerReference w:type="default" r:id="rId12"/>
          <w:pgSz w:w="16838" w:h="11906" w:orient="landscape"/>
          <w:pgMar w:top="1418" w:right="1418" w:bottom="1418" w:left="1418" w:header="709" w:footer="709" w:gutter="0"/>
          <w:cols w:space="708"/>
          <w:docGrid w:linePitch="360"/>
        </w:sectPr>
      </w:pPr>
      <w:r>
        <w:rPr>
          <w:rFonts w:ascii="Verdana" w:hAnsi="Verdana" w:cs="Arial"/>
          <w:b/>
          <w:noProof/>
          <w:sz w:val="18"/>
          <w:szCs w:val="18"/>
        </w:rPr>
        <mc:AlternateContent>
          <mc:Choice Requires="wpc">
            <w:drawing>
              <wp:inline distT="0" distB="0" distL="0" distR="0">
                <wp:extent cx="6707505" cy="3028315"/>
                <wp:effectExtent l="5080" t="13970" r="2540" b="5715"/>
                <wp:docPr id="197" name="Papier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80010" y="351155"/>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Art.</w:t>
                              </w:r>
                            </w:p>
                          </w:txbxContent>
                        </wps:txbx>
                        <wps:bodyPr rot="0" vert="horz" wrap="none" lIns="0" tIns="0" rIns="0" bIns="0" anchor="t" anchorCtr="0" upright="1">
                          <a:spAutoFit/>
                        </wps:bodyPr>
                      </wps:wsp>
                      <wps:wsp>
                        <wps:cNvPr id="2" name="Rectangle 5"/>
                        <wps:cNvSpPr>
                          <a:spLocks noChangeArrowheads="1"/>
                        </wps:cNvSpPr>
                        <wps:spPr bwMode="auto">
                          <a:xfrm>
                            <a:off x="310515" y="341630"/>
                            <a:ext cx="587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Omschrijving</w:t>
                              </w:r>
                              <w:proofErr w:type="spellEnd"/>
                            </w:p>
                          </w:txbxContent>
                        </wps:txbx>
                        <wps:bodyPr rot="0" vert="horz" wrap="none" lIns="0" tIns="0" rIns="0" bIns="0" anchor="t" anchorCtr="0" upright="1">
                          <a:spAutoFit/>
                        </wps:bodyPr>
                      </wps:wsp>
                      <wps:wsp>
                        <wps:cNvPr id="3" name="Rectangle 6"/>
                        <wps:cNvSpPr>
                          <a:spLocks noChangeArrowheads="1"/>
                        </wps:cNvSpPr>
                        <wps:spPr bwMode="auto">
                          <a:xfrm>
                            <a:off x="2145665" y="341630"/>
                            <a:ext cx="643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Verplichtingen</w:t>
                              </w:r>
                              <w:proofErr w:type="spellEnd"/>
                            </w:p>
                          </w:txbxContent>
                        </wps:txbx>
                        <wps:bodyPr rot="0" vert="horz" wrap="none" lIns="0" tIns="0" rIns="0" bIns="0" anchor="t" anchorCtr="0" upright="1">
                          <a:spAutoFit/>
                        </wps:bodyPr>
                      </wps:wsp>
                      <wps:wsp>
                        <wps:cNvPr id="4" name="Rectangle 7"/>
                        <wps:cNvSpPr>
                          <a:spLocks noChangeArrowheads="1"/>
                        </wps:cNvSpPr>
                        <wps:spPr bwMode="auto">
                          <a:xfrm>
                            <a:off x="3178175" y="341630"/>
                            <a:ext cx="401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Uitgaven</w:t>
                              </w:r>
                              <w:proofErr w:type="spellEnd"/>
                            </w:p>
                          </w:txbxContent>
                        </wps:txbx>
                        <wps:bodyPr rot="0" vert="horz" wrap="none" lIns="0" tIns="0" rIns="0" bIns="0" anchor="t" anchorCtr="0" upright="1">
                          <a:spAutoFit/>
                        </wps:bodyPr>
                      </wps:wsp>
                      <wps:wsp>
                        <wps:cNvPr id="5" name="Rectangle 8"/>
                        <wps:cNvSpPr>
                          <a:spLocks noChangeArrowheads="1"/>
                        </wps:cNvSpPr>
                        <wps:spPr bwMode="auto">
                          <a:xfrm>
                            <a:off x="3739515" y="341630"/>
                            <a:ext cx="5765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Ontvangsten</w:t>
                              </w:r>
                              <w:proofErr w:type="spellEnd"/>
                            </w:p>
                          </w:txbxContent>
                        </wps:txbx>
                        <wps:bodyPr rot="0" vert="horz" wrap="none" lIns="0" tIns="0" rIns="0" bIns="0" anchor="t" anchorCtr="0" upright="1">
                          <a:spAutoFit/>
                        </wps:bodyPr>
                      </wps:wsp>
                      <wps:wsp>
                        <wps:cNvPr id="6" name="Rectangle 9"/>
                        <wps:cNvSpPr>
                          <a:spLocks noChangeArrowheads="1"/>
                        </wps:cNvSpPr>
                        <wps:spPr bwMode="auto">
                          <a:xfrm>
                            <a:off x="4431665" y="341630"/>
                            <a:ext cx="643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Verplichtingen</w:t>
                              </w:r>
                              <w:proofErr w:type="spellEnd"/>
                            </w:p>
                          </w:txbxContent>
                        </wps:txbx>
                        <wps:bodyPr rot="0" vert="horz" wrap="none" lIns="0" tIns="0" rIns="0" bIns="0" anchor="t" anchorCtr="0" upright="1">
                          <a:spAutoFit/>
                        </wps:bodyPr>
                      </wps:wsp>
                      <wps:wsp>
                        <wps:cNvPr id="7" name="Rectangle 10"/>
                        <wps:cNvSpPr>
                          <a:spLocks noChangeArrowheads="1"/>
                        </wps:cNvSpPr>
                        <wps:spPr bwMode="auto">
                          <a:xfrm>
                            <a:off x="5464175" y="341630"/>
                            <a:ext cx="401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Uitgaven</w:t>
                              </w:r>
                              <w:proofErr w:type="spellEnd"/>
                            </w:p>
                          </w:txbxContent>
                        </wps:txbx>
                        <wps:bodyPr rot="0" vert="horz" wrap="none" lIns="0" tIns="0" rIns="0" bIns="0" anchor="t" anchorCtr="0" upright="1">
                          <a:spAutoFit/>
                        </wps:bodyPr>
                      </wps:wsp>
                      <wps:wsp>
                        <wps:cNvPr id="8" name="Rectangle 11"/>
                        <wps:cNvSpPr>
                          <a:spLocks noChangeArrowheads="1"/>
                        </wps:cNvSpPr>
                        <wps:spPr bwMode="auto">
                          <a:xfrm>
                            <a:off x="6025515" y="341630"/>
                            <a:ext cx="5765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Ontvangsten</w:t>
                              </w:r>
                              <w:proofErr w:type="spellEnd"/>
                            </w:p>
                          </w:txbxContent>
                        </wps:txbx>
                        <wps:bodyPr rot="0" vert="horz" wrap="none" lIns="0" tIns="0" rIns="0" bIns="0" anchor="t" anchorCtr="0" upright="1">
                          <a:spAutoFit/>
                        </wps:bodyPr>
                      </wps:wsp>
                      <wps:wsp>
                        <wps:cNvPr id="9" name="Rectangle 12"/>
                        <wps:cNvSpPr>
                          <a:spLocks noChangeArrowheads="1"/>
                        </wps:cNvSpPr>
                        <wps:spPr bwMode="auto">
                          <a:xfrm>
                            <a:off x="3208020" y="516890"/>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b/>
                                  <w:bCs/>
                                  <w:color w:val="000000"/>
                                  <w:sz w:val="16"/>
                                  <w:szCs w:val="16"/>
                                  <w:lang w:val="en-US"/>
                                </w:rPr>
                                <w:t>113.808</w:t>
                              </w:r>
                            </w:p>
                          </w:txbxContent>
                        </wps:txbx>
                        <wps:bodyPr rot="0" vert="horz" wrap="none" lIns="0" tIns="0" rIns="0" bIns="0" anchor="t" anchorCtr="0" upright="1">
                          <a:spAutoFit/>
                        </wps:bodyPr>
                      </wps:wsp>
                      <wps:wsp>
                        <wps:cNvPr id="10" name="Rectangle 13"/>
                        <wps:cNvSpPr>
                          <a:spLocks noChangeArrowheads="1"/>
                        </wps:cNvSpPr>
                        <wps:spPr bwMode="auto">
                          <a:xfrm>
                            <a:off x="4090670" y="51689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b/>
                                  <w:bCs/>
                                  <w:color w:val="000000"/>
                                  <w:sz w:val="16"/>
                                  <w:szCs w:val="16"/>
                                  <w:lang w:val="en-US"/>
                                </w:rPr>
                                <w:t>5.695</w:t>
                              </w:r>
                            </w:p>
                          </w:txbxContent>
                        </wps:txbx>
                        <wps:bodyPr rot="0" vert="horz" wrap="none" lIns="0" tIns="0" rIns="0" bIns="0" anchor="t" anchorCtr="0" upright="1">
                          <a:spAutoFit/>
                        </wps:bodyPr>
                      </wps:wsp>
                      <wps:wsp>
                        <wps:cNvPr id="11" name="Rectangle 14"/>
                        <wps:cNvSpPr>
                          <a:spLocks noChangeArrowheads="1"/>
                        </wps:cNvSpPr>
                        <wps:spPr bwMode="auto">
                          <a:xfrm>
                            <a:off x="5614670" y="51689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b/>
                                  <w:bCs/>
                                  <w:color w:val="000000"/>
                                  <w:sz w:val="16"/>
                                  <w:szCs w:val="16"/>
                                  <w:lang w:val="en-US"/>
                                </w:rPr>
                                <w:t>1.952</w:t>
                              </w:r>
                            </w:p>
                          </w:txbxContent>
                        </wps:txbx>
                        <wps:bodyPr rot="0" vert="horz" wrap="none" lIns="0" tIns="0" rIns="0" bIns="0" anchor="t" anchorCtr="0" upright="1">
                          <a:spAutoFit/>
                        </wps:bodyPr>
                      </wps:wsp>
                      <wps:wsp>
                        <wps:cNvPr id="12" name="Rectangle 15"/>
                        <wps:cNvSpPr>
                          <a:spLocks noChangeArrowheads="1"/>
                        </wps:cNvSpPr>
                        <wps:spPr bwMode="auto">
                          <a:xfrm>
                            <a:off x="6526530" y="51689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b/>
                                  <w:bCs/>
                                  <w:color w:val="000000"/>
                                  <w:sz w:val="16"/>
                                  <w:szCs w:val="16"/>
                                  <w:lang w:val="en-US"/>
                                </w:rPr>
                                <w:t>46</w:t>
                              </w:r>
                            </w:p>
                          </w:txbxContent>
                        </wps:txbx>
                        <wps:bodyPr rot="0" vert="horz" wrap="none" lIns="0" tIns="0" rIns="0" bIns="0" anchor="t" anchorCtr="0" upright="1">
                          <a:spAutoFit/>
                        </wps:bodyPr>
                      </wps:wsp>
                      <wps:wsp>
                        <wps:cNvPr id="13" name="Rectangle 16"/>
                        <wps:cNvSpPr>
                          <a:spLocks noChangeArrowheads="1"/>
                        </wps:cNvSpPr>
                        <wps:spPr bwMode="auto">
                          <a:xfrm>
                            <a:off x="29845" y="831215"/>
                            <a:ext cx="7797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b/>
                                  <w:bCs/>
                                  <w:color w:val="000000"/>
                                  <w:sz w:val="16"/>
                                  <w:szCs w:val="16"/>
                                  <w:lang w:val="en-US"/>
                                </w:rPr>
                                <w:t>Beleidsartikelen</w:t>
                              </w:r>
                              <w:proofErr w:type="spellEnd"/>
                            </w:p>
                          </w:txbxContent>
                        </wps:txbx>
                        <wps:bodyPr rot="0" vert="horz" wrap="none" lIns="0" tIns="0" rIns="0" bIns="0" anchor="t" anchorCtr="0" upright="1">
                          <a:spAutoFit/>
                        </wps:bodyPr>
                      </wps:wsp>
                      <wps:wsp>
                        <wps:cNvPr id="14" name="Rectangle 17"/>
                        <wps:cNvSpPr>
                          <a:spLocks noChangeArrowheads="1"/>
                        </wps:cNvSpPr>
                        <wps:spPr bwMode="auto">
                          <a:xfrm>
                            <a:off x="200660" y="98806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w:t>
                              </w:r>
                            </w:p>
                          </w:txbxContent>
                        </wps:txbx>
                        <wps:bodyPr rot="0" vert="horz" wrap="none" lIns="0" tIns="0" rIns="0" bIns="0" anchor="t" anchorCtr="0" upright="1">
                          <a:spAutoFit/>
                        </wps:bodyPr>
                      </wps:wsp>
                      <wps:wsp>
                        <wps:cNvPr id="15" name="Rectangle 18"/>
                        <wps:cNvSpPr>
                          <a:spLocks noChangeArrowheads="1"/>
                        </wps:cNvSpPr>
                        <wps:spPr bwMode="auto">
                          <a:xfrm>
                            <a:off x="310515" y="988060"/>
                            <a:ext cx="700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Raad</w:t>
                              </w:r>
                              <w:proofErr w:type="spellEnd"/>
                              <w:r>
                                <w:rPr>
                                  <w:rFonts w:ascii="Arial" w:hAnsi="Arial" w:cs="Arial"/>
                                  <w:color w:val="000000"/>
                                  <w:sz w:val="16"/>
                                  <w:szCs w:val="16"/>
                                  <w:lang w:val="en-US"/>
                                </w:rPr>
                                <w:t xml:space="preserve"> van State</w:t>
                              </w:r>
                            </w:p>
                          </w:txbxContent>
                        </wps:txbx>
                        <wps:bodyPr rot="0" vert="horz" wrap="none" lIns="0" tIns="0" rIns="0" bIns="0" anchor="t" anchorCtr="0" upright="1">
                          <a:spAutoFit/>
                        </wps:bodyPr>
                      </wps:wsp>
                      <wps:wsp>
                        <wps:cNvPr id="16" name="Rectangle 19"/>
                        <wps:cNvSpPr>
                          <a:spLocks noChangeArrowheads="1"/>
                        </wps:cNvSpPr>
                        <wps:spPr bwMode="auto">
                          <a:xfrm>
                            <a:off x="2506345" y="988060"/>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59.034</w:t>
                              </w:r>
                            </w:p>
                          </w:txbxContent>
                        </wps:txbx>
                        <wps:bodyPr rot="0" vert="horz" wrap="none" lIns="0" tIns="0" rIns="0" bIns="0" anchor="t" anchorCtr="0" upright="1">
                          <a:spAutoFit/>
                        </wps:bodyPr>
                      </wps:wsp>
                      <wps:wsp>
                        <wps:cNvPr id="17" name="Rectangle 20"/>
                        <wps:cNvSpPr>
                          <a:spLocks noChangeArrowheads="1"/>
                        </wps:cNvSpPr>
                        <wps:spPr bwMode="auto">
                          <a:xfrm>
                            <a:off x="3268345" y="988060"/>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59.034</w:t>
                              </w:r>
                            </w:p>
                          </w:txbxContent>
                        </wps:txbx>
                        <wps:bodyPr rot="0" vert="horz" wrap="none" lIns="0" tIns="0" rIns="0" bIns="0" anchor="t" anchorCtr="0" upright="1">
                          <a:spAutoFit/>
                        </wps:bodyPr>
                      </wps:wsp>
                      <wps:wsp>
                        <wps:cNvPr id="18" name="Rectangle 21"/>
                        <wps:cNvSpPr>
                          <a:spLocks noChangeArrowheads="1"/>
                        </wps:cNvSpPr>
                        <wps:spPr bwMode="auto">
                          <a:xfrm>
                            <a:off x="4090670" y="98806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1.950</w:t>
                              </w:r>
                            </w:p>
                          </w:txbxContent>
                        </wps:txbx>
                        <wps:bodyPr rot="0" vert="horz" wrap="none" lIns="0" tIns="0" rIns="0" bIns="0" anchor="t" anchorCtr="0" upright="1">
                          <a:spAutoFit/>
                        </wps:bodyPr>
                      </wps:wsp>
                      <wps:wsp>
                        <wps:cNvPr id="19" name="Rectangle 22"/>
                        <wps:cNvSpPr>
                          <a:spLocks noChangeArrowheads="1"/>
                        </wps:cNvSpPr>
                        <wps:spPr bwMode="auto">
                          <a:xfrm>
                            <a:off x="4942840" y="98806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496</w:t>
                              </w:r>
                            </w:p>
                          </w:txbxContent>
                        </wps:txbx>
                        <wps:bodyPr rot="0" vert="horz" wrap="none" lIns="0" tIns="0" rIns="0" bIns="0" anchor="t" anchorCtr="0" upright="1">
                          <a:spAutoFit/>
                        </wps:bodyPr>
                      </wps:wsp>
                      <wps:wsp>
                        <wps:cNvPr id="20" name="Rectangle 23"/>
                        <wps:cNvSpPr>
                          <a:spLocks noChangeArrowheads="1"/>
                        </wps:cNvSpPr>
                        <wps:spPr bwMode="auto">
                          <a:xfrm>
                            <a:off x="5704840" y="98806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496</w:t>
                              </w:r>
                            </w:p>
                          </w:txbxContent>
                        </wps:txbx>
                        <wps:bodyPr rot="0" vert="horz" wrap="none" lIns="0" tIns="0" rIns="0" bIns="0" anchor="t" anchorCtr="0" upright="1">
                          <a:spAutoFit/>
                        </wps:bodyPr>
                      </wps:wsp>
                      <wps:wsp>
                        <wps:cNvPr id="21" name="Rectangle 24"/>
                        <wps:cNvSpPr>
                          <a:spLocks noChangeArrowheads="1"/>
                        </wps:cNvSpPr>
                        <wps:spPr bwMode="auto">
                          <a:xfrm>
                            <a:off x="6526530" y="98806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46</w:t>
                              </w:r>
                            </w:p>
                          </w:txbxContent>
                        </wps:txbx>
                        <wps:bodyPr rot="0" vert="horz" wrap="none" lIns="0" tIns="0" rIns="0" bIns="0" anchor="t" anchorCtr="0" upright="1">
                          <a:spAutoFit/>
                        </wps:bodyPr>
                      </wps:wsp>
                      <wps:wsp>
                        <wps:cNvPr id="22" name="Rectangle 25"/>
                        <wps:cNvSpPr>
                          <a:spLocks noChangeArrowheads="1"/>
                        </wps:cNvSpPr>
                        <wps:spPr bwMode="auto">
                          <a:xfrm>
                            <a:off x="200660" y="114490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w:t>
                              </w:r>
                            </w:p>
                          </w:txbxContent>
                        </wps:txbx>
                        <wps:bodyPr rot="0" vert="horz" wrap="none" lIns="0" tIns="0" rIns="0" bIns="0" anchor="t" anchorCtr="0" upright="1">
                          <a:spAutoFit/>
                        </wps:bodyPr>
                      </wps:wsp>
                      <wps:wsp>
                        <wps:cNvPr id="23" name="Rectangle 26"/>
                        <wps:cNvSpPr>
                          <a:spLocks noChangeArrowheads="1"/>
                        </wps:cNvSpPr>
                        <wps:spPr bwMode="auto">
                          <a:xfrm>
                            <a:off x="310515" y="1144905"/>
                            <a:ext cx="1061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Algemene</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Rekenkamer</w:t>
                              </w:r>
                              <w:proofErr w:type="spellEnd"/>
                            </w:p>
                          </w:txbxContent>
                        </wps:txbx>
                        <wps:bodyPr rot="0" vert="horz" wrap="none" lIns="0" tIns="0" rIns="0" bIns="0" anchor="t" anchorCtr="0" upright="1">
                          <a:spAutoFit/>
                        </wps:bodyPr>
                      </wps:wsp>
                      <wps:wsp>
                        <wps:cNvPr id="24" name="Rectangle 27"/>
                        <wps:cNvSpPr>
                          <a:spLocks noChangeArrowheads="1"/>
                        </wps:cNvSpPr>
                        <wps:spPr bwMode="auto">
                          <a:xfrm>
                            <a:off x="2506345" y="114490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28.750</w:t>
                              </w:r>
                            </w:p>
                          </w:txbxContent>
                        </wps:txbx>
                        <wps:bodyPr rot="0" vert="horz" wrap="none" lIns="0" tIns="0" rIns="0" bIns="0" anchor="t" anchorCtr="0" upright="1">
                          <a:spAutoFit/>
                        </wps:bodyPr>
                      </wps:wsp>
                      <wps:wsp>
                        <wps:cNvPr id="25" name="Rectangle 28"/>
                        <wps:cNvSpPr>
                          <a:spLocks noChangeArrowheads="1"/>
                        </wps:cNvSpPr>
                        <wps:spPr bwMode="auto">
                          <a:xfrm>
                            <a:off x="3268345" y="114490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28.750</w:t>
                              </w:r>
                            </w:p>
                          </w:txbxContent>
                        </wps:txbx>
                        <wps:bodyPr rot="0" vert="horz" wrap="none" lIns="0" tIns="0" rIns="0" bIns="0" anchor="t" anchorCtr="0" upright="1">
                          <a:spAutoFit/>
                        </wps:bodyPr>
                      </wps:wsp>
                      <wps:wsp>
                        <wps:cNvPr id="26" name="Rectangle 29"/>
                        <wps:cNvSpPr>
                          <a:spLocks noChangeArrowheads="1"/>
                        </wps:cNvSpPr>
                        <wps:spPr bwMode="auto">
                          <a:xfrm>
                            <a:off x="4090670" y="114490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1.217</w:t>
                              </w:r>
                            </w:p>
                          </w:txbxContent>
                        </wps:txbx>
                        <wps:bodyPr rot="0" vert="horz" wrap="none" lIns="0" tIns="0" rIns="0" bIns="0" anchor="t" anchorCtr="0" upright="1">
                          <a:spAutoFit/>
                        </wps:bodyPr>
                      </wps:wsp>
                      <wps:wsp>
                        <wps:cNvPr id="27" name="Rectangle 30"/>
                        <wps:cNvSpPr>
                          <a:spLocks noChangeArrowheads="1"/>
                        </wps:cNvSpPr>
                        <wps:spPr bwMode="auto">
                          <a:xfrm>
                            <a:off x="4962525" y="1144905"/>
                            <a:ext cx="147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-53</w:t>
                              </w:r>
                            </w:p>
                          </w:txbxContent>
                        </wps:txbx>
                        <wps:bodyPr rot="0" vert="horz" wrap="none" lIns="0" tIns="0" rIns="0" bIns="0" anchor="t" anchorCtr="0" upright="1">
                          <a:spAutoFit/>
                        </wps:bodyPr>
                      </wps:wsp>
                      <wps:wsp>
                        <wps:cNvPr id="28" name="Rectangle 31"/>
                        <wps:cNvSpPr>
                          <a:spLocks noChangeArrowheads="1"/>
                        </wps:cNvSpPr>
                        <wps:spPr bwMode="auto">
                          <a:xfrm>
                            <a:off x="5724525" y="1144905"/>
                            <a:ext cx="147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-53</w:t>
                              </w:r>
                            </w:p>
                          </w:txbxContent>
                        </wps:txbx>
                        <wps:bodyPr rot="0" vert="horz" wrap="none" lIns="0" tIns="0" rIns="0" bIns="0" anchor="t" anchorCtr="0" upright="1">
                          <a:spAutoFit/>
                        </wps:bodyPr>
                      </wps:wsp>
                      <wps:wsp>
                        <wps:cNvPr id="29" name="Rectangle 32"/>
                        <wps:cNvSpPr>
                          <a:spLocks noChangeArrowheads="1"/>
                        </wps:cNvSpPr>
                        <wps:spPr bwMode="auto">
                          <a:xfrm>
                            <a:off x="6586855" y="114490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0</w:t>
                              </w:r>
                            </w:p>
                          </w:txbxContent>
                        </wps:txbx>
                        <wps:bodyPr rot="0" vert="horz" wrap="none" lIns="0" tIns="0" rIns="0" bIns="0" anchor="t" anchorCtr="0" upright="1">
                          <a:spAutoFit/>
                        </wps:bodyPr>
                      </wps:wsp>
                      <wps:wsp>
                        <wps:cNvPr id="30" name="Rectangle 33"/>
                        <wps:cNvSpPr>
                          <a:spLocks noChangeArrowheads="1"/>
                        </wps:cNvSpPr>
                        <wps:spPr bwMode="auto">
                          <a:xfrm>
                            <a:off x="200660" y="130175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3</w:t>
                              </w:r>
                            </w:p>
                          </w:txbxContent>
                        </wps:txbx>
                        <wps:bodyPr rot="0" vert="horz" wrap="none" lIns="0" tIns="0" rIns="0" bIns="0" anchor="t" anchorCtr="0" upright="1">
                          <a:spAutoFit/>
                        </wps:bodyPr>
                      </wps:wsp>
                      <wps:wsp>
                        <wps:cNvPr id="31" name="Rectangle 34"/>
                        <wps:cNvSpPr>
                          <a:spLocks noChangeArrowheads="1"/>
                        </wps:cNvSpPr>
                        <wps:spPr bwMode="auto">
                          <a:xfrm>
                            <a:off x="310515" y="1301750"/>
                            <a:ext cx="11747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 xml:space="preserve">De </w:t>
                              </w:r>
                              <w:proofErr w:type="spellStart"/>
                              <w:r>
                                <w:rPr>
                                  <w:rFonts w:ascii="Arial" w:hAnsi="Arial" w:cs="Arial"/>
                                  <w:color w:val="000000"/>
                                  <w:sz w:val="16"/>
                                  <w:szCs w:val="16"/>
                                  <w:lang w:val="en-US"/>
                                </w:rPr>
                                <w:t>Nationale</w:t>
                              </w:r>
                              <w:proofErr w:type="spellEnd"/>
                              <w:r>
                                <w:rPr>
                                  <w:rFonts w:ascii="Arial" w:hAnsi="Arial" w:cs="Arial"/>
                                  <w:color w:val="000000"/>
                                  <w:sz w:val="16"/>
                                  <w:szCs w:val="16"/>
                                  <w:lang w:val="en-US"/>
                                </w:rPr>
                                <w:t xml:space="preserve"> ombudsman</w:t>
                              </w:r>
                            </w:p>
                          </w:txbxContent>
                        </wps:txbx>
                        <wps:bodyPr rot="0" vert="horz" wrap="none" lIns="0" tIns="0" rIns="0" bIns="0" anchor="t" anchorCtr="0" upright="1">
                          <a:spAutoFit/>
                        </wps:bodyPr>
                      </wps:wsp>
                      <wps:wsp>
                        <wps:cNvPr id="32" name="Rectangle 35"/>
                        <wps:cNvSpPr>
                          <a:spLocks noChangeArrowheads="1"/>
                        </wps:cNvSpPr>
                        <wps:spPr bwMode="auto">
                          <a:xfrm>
                            <a:off x="2506345" y="1301750"/>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15.461</w:t>
                              </w:r>
                            </w:p>
                          </w:txbxContent>
                        </wps:txbx>
                        <wps:bodyPr rot="0" vert="horz" wrap="none" lIns="0" tIns="0" rIns="0" bIns="0" anchor="t" anchorCtr="0" upright="1">
                          <a:spAutoFit/>
                        </wps:bodyPr>
                      </wps:wsp>
                      <wps:wsp>
                        <wps:cNvPr id="33" name="Rectangle 36"/>
                        <wps:cNvSpPr>
                          <a:spLocks noChangeArrowheads="1"/>
                        </wps:cNvSpPr>
                        <wps:spPr bwMode="auto">
                          <a:xfrm>
                            <a:off x="3268345" y="1301750"/>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15.461</w:t>
                              </w:r>
                            </w:p>
                          </w:txbxContent>
                        </wps:txbx>
                        <wps:bodyPr rot="0" vert="horz" wrap="none" lIns="0" tIns="0" rIns="0" bIns="0" anchor="t" anchorCtr="0" upright="1">
                          <a:spAutoFit/>
                        </wps:bodyPr>
                      </wps:wsp>
                      <wps:wsp>
                        <wps:cNvPr id="34" name="Rectangle 37"/>
                        <wps:cNvSpPr>
                          <a:spLocks noChangeArrowheads="1"/>
                        </wps:cNvSpPr>
                        <wps:spPr bwMode="auto">
                          <a:xfrm>
                            <a:off x="4090670" y="130175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2.189</w:t>
                              </w:r>
                            </w:p>
                          </w:txbxContent>
                        </wps:txbx>
                        <wps:bodyPr rot="0" vert="horz" wrap="none" lIns="0" tIns="0" rIns="0" bIns="0" anchor="t" anchorCtr="0" upright="1">
                          <a:spAutoFit/>
                        </wps:bodyPr>
                      </wps:wsp>
                      <wps:wsp>
                        <wps:cNvPr id="35" name="Rectangle 38"/>
                        <wps:cNvSpPr>
                          <a:spLocks noChangeArrowheads="1"/>
                        </wps:cNvSpPr>
                        <wps:spPr bwMode="auto">
                          <a:xfrm>
                            <a:off x="4942840" y="130175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143</w:t>
                              </w:r>
                            </w:p>
                          </w:txbxContent>
                        </wps:txbx>
                        <wps:bodyPr rot="0" vert="horz" wrap="none" lIns="0" tIns="0" rIns="0" bIns="0" anchor="t" anchorCtr="0" upright="1">
                          <a:spAutoFit/>
                        </wps:bodyPr>
                      </wps:wsp>
                      <wps:wsp>
                        <wps:cNvPr id="36" name="Rectangle 39"/>
                        <wps:cNvSpPr>
                          <a:spLocks noChangeArrowheads="1"/>
                        </wps:cNvSpPr>
                        <wps:spPr bwMode="auto">
                          <a:xfrm>
                            <a:off x="5704840" y="130175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143</w:t>
                              </w:r>
                            </w:p>
                          </w:txbxContent>
                        </wps:txbx>
                        <wps:bodyPr rot="0" vert="horz" wrap="none" lIns="0" tIns="0" rIns="0" bIns="0" anchor="t" anchorCtr="0" upright="1">
                          <a:spAutoFit/>
                        </wps:bodyPr>
                      </wps:wsp>
                      <wps:wsp>
                        <wps:cNvPr id="37" name="Rectangle 40"/>
                        <wps:cNvSpPr>
                          <a:spLocks noChangeArrowheads="1"/>
                        </wps:cNvSpPr>
                        <wps:spPr bwMode="auto">
                          <a:xfrm>
                            <a:off x="6586855" y="130175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0</w:t>
                              </w:r>
                            </w:p>
                          </w:txbxContent>
                        </wps:txbx>
                        <wps:bodyPr rot="0" vert="horz" wrap="none" lIns="0" tIns="0" rIns="0" bIns="0" anchor="t" anchorCtr="0" upright="1">
                          <a:spAutoFit/>
                        </wps:bodyPr>
                      </wps:wsp>
                      <wps:wsp>
                        <wps:cNvPr id="38" name="Rectangle 41"/>
                        <wps:cNvSpPr>
                          <a:spLocks noChangeArrowheads="1"/>
                        </wps:cNvSpPr>
                        <wps:spPr bwMode="auto">
                          <a:xfrm>
                            <a:off x="200660" y="145859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4</w:t>
                              </w:r>
                            </w:p>
                          </w:txbxContent>
                        </wps:txbx>
                        <wps:bodyPr rot="0" vert="horz" wrap="none" lIns="0" tIns="0" rIns="0" bIns="0" anchor="t" anchorCtr="0" upright="1">
                          <a:spAutoFit/>
                        </wps:bodyPr>
                      </wps:wsp>
                      <wps:wsp>
                        <wps:cNvPr id="39" name="Rectangle 42"/>
                        <wps:cNvSpPr>
                          <a:spLocks noChangeArrowheads="1"/>
                        </wps:cNvSpPr>
                        <wps:spPr bwMode="auto">
                          <a:xfrm>
                            <a:off x="310515" y="1458595"/>
                            <a:ext cx="13614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Kanselarij</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Nederlandse</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Orden</w:t>
                              </w:r>
                              <w:proofErr w:type="spellEnd"/>
                            </w:p>
                          </w:txbxContent>
                        </wps:txbx>
                        <wps:bodyPr rot="0" vert="horz" wrap="none" lIns="0" tIns="0" rIns="0" bIns="0" anchor="t" anchorCtr="0" upright="1">
                          <a:spAutoFit/>
                        </wps:bodyPr>
                      </wps:wsp>
                      <wps:wsp>
                        <wps:cNvPr id="40" name="Rectangle 43"/>
                        <wps:cNvSpPr>
                          <a:spLocks noChangeArrowheads="1"/>
                        </wps:cNvSpPr>
                        <wps:spPr bwMode="auto">
                          <a:xfrm>
                            <a:off x="2566670" y="145859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3.975</w:t>
                              </w:r>
                            </w:p>
                          </w:txbxContent>
                        </wps:txbx>
                        <wps:bodyPr rot="0" vert="horz" wrap="none" lIns="0" tIns="0" rIns="0" bIns="0" anchor="t" anchorCtr="0" upright="1">
                          <a:spAutoFit/>
                        </wps:bodyPr>
                      </wps:wsp>
                      <wps:wsp>
                        <wps:cNvPr id="41" name="Rectangle 44"/>
                        <wps:cNvSpPr>
                          <a:spLocks noChangeArrowheads="1"/>
                        </wps:cNvSpPr>
                        <wps:spPr bwMode="auto">
                          <a:xfrm>
                            <a:off x="3328670" y="145859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3.975</w:t>
                              </w:r>
                            </w:p>
                          </w:txbxContent>
                        </wps:txbx>
                        <wps:bodyPr rot="0" vert="horz" wrap="none" lIns="0" tIns="0" rIns="0" bIns="0" anchor="t" anchorCtr="0" upright="1">
                          <a:spAutoFit/>
                        </wps:bodyPr>
                      </wps:wsp>
                      <wps:wsp>
                        <wps:cNvPr id="42" name="Rectangle 45"/>
                        <wps:cNvSpPr>
                          <a:spLocks noChangeArrowheads="1"/>
                        </wps:cNvSpPr>
                        <wps:spPr bwMode="auto">
                          <a:xfrm>
                            <a:off x="4241165" y="145859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29</w:t>
                              </w:r>
                            </w:p>
                          </w:txbxContent>
                        </wps:txbx>
                        <wps:bodyPr rot="0" vert="horz" wrap="none" lIns="0" tIns="0" rIns="0" bIns="0" anchor="t" anchorCtr="0" upright="1">
                          <a:spAutoFit/>
                        </wps:bodyPr>
                      </wps:wsp>
                      <wps:wsp>
                        <wps:cNvPr id="43" name="Rectangle 46"/>
                        <wps:cNvSpPr>
                          <a:spLocks noChangeArrowheads="1"/>
                        </wps:cNvSpPr>
                        <wps:spPr bwMode="auto">
                          <a:xfrm>
                            <a:off x="4942840" y="145859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839</w:t>
                              </w:r>
                            </w:p>
                          </w:txbxContent>
                        </wps:txbx>
                        <wps:bodyPr rot="0" vert="horz" wrap="none" lIns="0" tIns="0" rIns="0" bIns="0" anchor="t" anchorCtr="0" upright="1">
                          <a:spAutoFit/>
                        </wps:bodyPr>
                      </wps:wsp>
                      <wps:wsp>
                        <wps:cNvPr id="44" name="Rectangle 47"/>
                        <wps:cNvSpPr>
                          <a:spLocks noChangeArrowheads="1"/>
                        </wps:cNvSpPr>
                        <wps:spPr bwMode="auto">
                          <a:xfrm>
                            <a:off x="5704840" y="145859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839</w:t>
                              </w:r>
                            </w:p>
                          </w:txbxContent>
                        </wps:txbx>
                        <wps:bodyPr rot="0" vert="horz" wrap="none" lIns="0" tIns="0" rIns="0" bIns="0" anchor="t" anchorCtr="0" upright="1">
                          <a:spAutoFit/>
                        </wps:bodyPr>
                      </wps:wsp>
                      <wps:wsp>
                        <wps:cNvPr id="45" name="Rectangle 48"/>
                        <wps:cNvSpPr>
                          <a:spLocks noChangeArrowheads="1"/>
                        </wps:cNvSpPr>
                        <wps:spPr bwMode="auto">
                          <a:xfrm>
                            <a:off x="6586855" y="145859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0</w:t>
                              </w:r>
                            </w:p>
                          </w:txbxContent>
                        </wps:txbx>
                        <wps:bodyPr rot="0" vert="horz" wrap="none" lIns="0" tIns="0" rIns="0" bIns="0" anchor="t" anchorCtr="0" upright="1">
                          <a:spAutoFit/>
                        </wps:bodyPr>
                      </wps:wsp>
                      <wps:wsp>
                        <wps:cNvPr id="46" name="Rectangle 49"/>
                        <wps:cNvSpPr>
                          <a:spLocks noChangeArrowheads="1"/>
                        </wps:cNvSpPr>
                        <wps:spPr bwMode="auto">
                          <a:xfrm>
                            <a:off x="200660" y="161607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6</w:t>
                              </w:r>
                            </w:p>
                          </w:txbxContent>
                        </wps:txbx>
                        <wps:bodyPr rot="0" vert="horz" wrap="none" lIns="0" tIns="0" rIns="0" bIns="0" anchor="t" anchorCtr="0" upright="1">
                          <a:spAutoFit/>
                        </wps:bodyPr>
                      </wps:wsp>
                      <wps:wsp>
                        <wps:cNvPr id="47" name="Rectangle 50"/>
                        <wps:cNvSpPr>
                          <a:spLocks noChangeArrowheads="1"/>
                        </wps:cNvSpPr>
                        <wps:spPr bwMode="auto">
                          <a:xfrm>
                            <a:off x="310515" y="1616075"/>
                            <a:ext cx="12090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Kabinet</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Gouverneur</w:t>
                              </w:r>
                              <w:proofErr w:type="spellEnd"/>
                              <w:r>
                                <w:rPr>
                                  <w:rFonts w:ascii="Arial" w:hAnsi="Arial" w:cs="Arial"/>
                                  <w:color w:val="000000"/>
                                  <w:sz w:val="16"/>
                                  <w:szCs w:val="16"/>
                                  <w:lang w:val="en-US"/>
                                </w:rPr>
                                <w:t xml:space="preserve"> Aruba</w:t>
                              </w:r>
                            </w:p>
                          </w:txbxContent>
                        </wps:txbx>
                        <wps:bodyPr rot="0" vert="horz" wrap="none" lIns="0" tIns="0" rIns="0" bIns="0" anchor="t" anchorCtr="0" upright="1">
                          <a:spAutoFit/>
                        </wps:bodyPr>
                      </wps:wsp>
                      <wps:wsp>
                        <wps:cNvPr id="48" name="Rectangle 51"/>
                        <wps:cNvSpPr>
                          <a:spLocks noChangeArrowheads="1"/>
                        </wps:cNvSpPr>
                        <wps:spPr bwMode="auto">
                          <a:xfrm>
                            <a:off x="2566670" y="161607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1.795</w:t>
                              </w:r>
                            </w:p>
                          </w:txbxContent>
                        </wps:txbx>
                        <wps:bodyPr rot="0" vert="horz" wrap="none" lIns="0" tIns="0" rIns="0" bIns="0" anchor="t" anchorCtr="0" upright="1">
                          <a:spAutoFit/>
                        </wps:bodyPr>
                      </wps:wsp>
                      <wps:wsp>
                        <wps:cNvPr id="49" name="Rectangle 52"/>
                        <wps:cNvSpPr>
                          <a:spLocks noChangeArrowheads="1"/>
                        </wps:cNvSpPr>
                        <wps:spPr bwMode="auto">
                          <a:xfrm>
                            <a:off x="3328670" y="161607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1.795</w:t>
                              </w:r>
                            </w:p>
                          </w:txbxContent>
                        </wps:txbx>
                        <wps:bodyPr rot="0" vert="horz" wrap="none" lIns="0" tIns="0" rIns="0" bIns="0" anchor="t" anchorCtr="0" upright="1">
                          <a:spAutoFit/>
                        </wps:bodyPr>
                      </wps:wsp>
                      <wps:wsp>
                        <wps:cNvPr id="50" name="Rectangle 53"/>
                        <wps:cNvSpPr>
                          <a:spLocks noChangeArrowheads="1"/>
                        </wps:cNvSpPr>
                        <wps:spPr bwMode="auto">
                          <a:xfrm>
                            <a:off x="4241165" y="161607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60</w:t>
                              </w:r>
                            </w:p>
                          </w:txbxContent>
                        </wps:txbx>
                        <wps:bodyPr rot="0" vert="horz" wrap="none" lIns="0" tIns="0" rIns="0" bIns="0" anchor="t" anchorCtr="0" upright="1">
                          <a:spAutoFit/>
                        </wps:bodyPr>
                      </wps:wsp>
                      <wps:wsp>
                        <wps:cNvPr id="51" name="Rectangle 54"/>
                        <wps:cNvSpPr>
                          <a:spLocks noChangeArrowheads="1"/>
                        </wps:cNvSpPr>
                        <wps:spPr bwMode="auto">
                          <a:xfrm>
                            <a:off x="5003165" y="161607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18</w:t>
                              </w:r>
                            </w:p>
                          </w:txbxContent>
                        </wps:txbx>
                        <wps:bodyPr rot="0" vert="horz" wrap="none" lIns="0" tIns="0" rIns="0" bIns="0" anchor="t" anchorCtr="0" upright="1">
                          <a:spAutoFit/>
                        </wps:bodyPr>
                      </wps:wsp>
                      <wps:wsp>
                        <wps:cNvPr id="52" name="Rectangle 55"/>
                        <wps:cNvSpPr>
                          <a:spLocks noChangeArrowheads="1"/>
                        </wps:cNvSpPr>
                        <wps:spPr bwMode="auto">
                          <a:xfrm>
                            <a:off x="5764530" y="161607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18</w:t>
                              </w:r>
                            </w:p>
                          </w:txbxContent>
                        </wps:txbx>
                        <wps:bodyPr rot="0" vert="horz" wrap="none" lIns="0" tIns="0" rIns="0" bIns="0" anchor="t" anchorCtr="0" upright="1">
                          <a:spAutoFit/>
                        </wps:bodyPr>
                      </wps:wsp>
                      <wps:wsp>
                        <wps:cNvPr id="53" name="Rectangle 56"/>
                        <wps:cNvSpPr>
                          <a:spLocks noChangeArrowheads="1"/>
                        </wps:cNvSpPr>
                        <wps:spPr bwMode="auto">
                          <a:xfrm>
                            <a:off x="6586855" y="161607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0</w:t>
                              </w:r>
                            </w:p>
                          </w:txbxContent>
                        </wps:txbx>
                        <wps:bodyPr rot="0" vert="horz" wrap="none" lIns="0" tIns="0" rIns="0" bIns="0" anchor="t" anchorCtr="0" upright="1">
                          <a:spAutoFit/>
                        </wps:bodyPr>
                      </wps:wsp>
                      <wps:wsp>
                        <wps:cNvPr id="54" name="Rectangle 57"/>
                        <wps:cNvSpPr>
                          <a:spLocks noChangeArrowheads="1"/>
                        </wps:cNvSpPr>
                        <wps:spPr bwMode="auto">
                          <a:xfrm>
                            <a:off x="200660" y="177292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7</w:t>
                              </w:r>
                            </w:p>
                          </w:txbxContent>
                        </wps:txbx>
                        <wps:bodyPr rot="0" vert="horz" wrap="none" lIns="0" tIns="0" rIns="0" bIns="0" anchor="t" anchorCtr="0" upright="1">
                          <a:spAutoFit/>
                        </wps:bodyPr>
                      </wps:wsp>
                      <wps:wsp>
                        <wps:cNvPr id="55" name="Rectangle 58"/>
                        <wps:cNvSpPr>
                          <a:spLocks noChangeArrowheads="1"/>
                        </wps:cNvSpPr>
                        <wps:spPr bwMode="auto">
                          <a:xfrm>
                            <a:off x="310515" y="1772920"/>
                            <a:ext cx="132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Kabinet</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Gouverneur</w:t>
                              </w:r>
                              <w:proofErr w:type="spellEnd"/>
                              <w:r>
                                <w:rPr>
                                  <w:rFonts w:ascii="Arial" w:hAnsi="Arial" w:cs="Arial"/>
                                  <w:color w:val="000000"/>
                                  <w:sz w:val="16"/>
                                  <w:szCs w:val="16"/>
                                  <w:lang w:val="en-US"/>
                                </w:rPr>
                                <w:t xml:space="preserve"> Curacao</w:t>
                              </w:r>
                            </w:p>
                          </w:txbxContent>
                        </wps:txbx>
                        <wps:bodyPr rot="0" vert="horz" wrap="none" lIns="0" tIns="0" rIns="0" bIns="0" anchor="t" anchorCtr="0" upright="1">
                          <a:spAutoFit/>
                        </wps:bodyPr>
                      </wps:wsp>
                      <wps:wsp>
                        <wps:cNvPr id="56" name="Rectangle 59"/>
                        <wps:cNvSpPr>
                          <a:spLocks noChangeArrowheads="1"/>
                        </wps:cNvSpPr>
                        <wps:spPr bwMode="auto">
                          <a:xfrm>
                            <a:off x="2566670" y="177292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2.735</w:t>
                              </w:r>
                            </w:p>
                          </w:txbxContent>
                        </wps:txbx>
                        <wps:bodyPr rot="0" vert="horz" wrap="none" lIns="0" tIns="0" rIns="0" bIns="0" anchor="t" anchorCtr="0" upright="1">
                          <a:spAutoFit/>
                        </wps:bodyPr>
                      </wps:wsp>
                      <wps:wsp>
                        <wps:cNvPr id="57" name="Rectangle 60"/>
                        <wps:cNvSpPr>
                          <a:spLocks noChangeArrowheads="1"/>
                        </wps:cNvSpPr>
                        <wps:spPr bwMode="auto">
                          <a:xfrm>
                            <a:off x="3328670" y="177292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2.735</w:t>
                              </w:r>
                            </w:p>
                          </w:txbxContent>
                        </wps:txbx>
                        <wps:bodyPr rot="0" vert="horz" wrap="none" lIns="0" tIns="0" rIns="0" bIns="0" anchor="t" anchorCtr="0" upright="1">
                          <a:spAutoFit/>
                        </wps:bodyPr>
                      </wps:wsp>
                      <wps:wsp>
                        <wps:cNvPr id="58" name="Rectangle 61"/>
                        <wps:cNvSpPr>
                          <a:spLocks noChangeArrowheads="1"/>
                        </wps:cNvSpPr>
                        <wps:spPr bwMode="auto">
                          <a:xfrm>
                            <a:off x="4180840" y="177292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200</w:t>
                              </w:r>
                            </w:p>
                          </w:txbxContent>
                        </wps:txbx>
                        <wps:bodyPr rot="0" vert="horz" wrap="none" lIns="0" tIns="0" rIns="0" bIns="0" anchor="t" anchorCtr="0" upright="1">
                          <a:spAutoFit/>
                        </wps:bodyPr>
                      </wps:wsp>
                      <wps:wsp>
                        <wps:cNvPr id="59" name="Rectangle 62"/>
                        <wps:cNvSpPr>
                          <a:spLocks noChangeArrowheads="1"/>
                        </wps:cNvSpPr>
                        <wps:spPr bwMode="auto">
                          <a:xfrm>
                            <a:off x="5003165" y="177292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28</w:t>
                              </w:r>
                            </w:p>
                          </w:txbxContent>
                        </wps:txbx>
                        <wps:bodyPr rot="0" vert="horz" wrap="none" lIns="0" tIns="0" rIns="0" bIns="0" anchor="t" anchorCtr="0" upright="1">
                          <a:spAutoFit/>
                        </wps:bodyPr>
                      </wps:wsp>
                      <wps:wsp>
                        <wps:cNvPr id="60" name="Rectangle 63"/>
                        <wps:cNvSpPr>
                          <a:spLocks noChangeArrowheads="1"/>
                        </wps:cNvSpPr>
                        <wps:spPr bwMode="auto">
                          <a:xfrm>
                            <a:off x="5764530" y="177292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28</w:t>
                              </w:r>
                            </w:p>
                          </w:txbxContent>
                        </wps:txbx>
                        <wps:bodyPr rot="0" vert="horz" wrap="none" lIns="0" tIns="0" rIns="0" bIns="0" anchor="t" anchorCtr="0" upright="1">
                          <a:spAutoFit/>
                        </wps:bodyPr>
                      </wps:wsp>
                      <wps:wsp>
                        <wps:cNvPr id="61" name="Rectangle 64"/>
                        <wps:cNvSpPr>
                          <a:spLocks noChangeArrowheads="1"/>
                        </wps:cNvSpPr>
                        <wps:spPr bwMode="auto">
                          <a:xfrm>
                            <a:off x="6586855" y="177292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0</w:t>
                              </w:r>
                            </w:p>
                          </w:txbxContent>
                        </wps:txbx>
                        <wps:bodyPr rot="0" vert="horz" wrap="none" lIns="0" tIns="0" rIns="0" bIns="0" anchor="t" anchorCtr="0" upright="1">
                          <a:spAutoFit/>
                        </wps:bodyPr>
                      </wps:wsp>
                      <wps:wsp>
                        <wps:cNvPr id="62" name="Rectangle 65"/>
                        <wps:cNvSpPr>
                          <a:spLocks noChangeArrowheads="1"/>
                        </wps:cNvSpPr>
                        <wps:spPr bwMode="auto">
                          <a:xfrm>
                            <a:off x="200660" y="192976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8</w:t>
                              </w:r>
                            </w:p>
                          </w:txbxContent>
                        </wps:txbx>
                        <wps:bodyPr rot="0" vert="horz" wrap="none" lIns="0" tIns="0" rIns="0" bIns="0" anchor="t" anchorCtr="0" upright="1">
                          <a:spAutoFit/>
                        </wps:bodyPr>
                      </wps:wsp>
                      <wps:wsp>
                        <wps:cNvPr id="63" name="Rectangle 66"/>
                        <wps:cNvSpPr>
                          <a:spLocks noChangeArrowheads="1"/>
                        </wps:cNvSpPr>
                        <wps:spPr bwMode="auto">
                          <a:xfrm>
                            <a:off x="310515" y="1929765"/>
                            <a:ext cx="14630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Kabinet</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Gouverneur</w:t>
                              </w:r>
                              <w:proofErr w:type="spellEnd"/>
                              <w:r>
                                <w:rPr>
                                  <w:rFonts w:ascii="Arial" w:hAnsi="Arial" w:cs="Arial"/>
                                  <w:color w:val="000000"/>
                                  <w:sz w:val="16"/>
                                  <w:szCs w:val="16"/>
                                  <w:lang w:val="en-US"/>
                                </w:rPr>
                                <w:t xml:space="preserve"> St. Maarten</w:t>
                              </w:r>
                            </w:p>
                          </w:txbxContent>
                        </wps:txbx>
                        <wps:bodyPr rot="0" vert="horz" wrap="none" lIns="0" tIns="0" rIns="0" bIns="0" anchor="t" anchorCtr="0" upright="1">
                          <a:spAutoFit/>
                        </wps:bodyPr>
                      </wps:wsp>
                      <wps:wsp>
                        <wps:cNvPr id="64" name="Rectangle 67"/>
                        <wps:cNvSpPr>
                          <a:spLocks noChangeArrowheads="1"/>
                        </wps:cNvSpPr>
                        <wps:spPr bwMode="auto">
                          <a:xfrm>
                            <a:off x="2566670" y="192976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2.058</w:t>
                              </w:r>
                            </w:p>
                          </w:txbxContent>
                        </wps:txbx>
                        <wps:bodyPr rot="0" vert="horz" wrap="none" lIns="0" tIns="0" rIns="0" bIns="0" anchor="t" anchorCtr="0" upright="1">
                          <a:spAutoFit/>
                        </wps:bodyPr>
                      </wps:wsp>
                      <wps:wsp>
                        <wps:cNvPr id="65" name="Rectangle 68"/>
                        <wps:cNvSpPr>
                          <a:spLocks noChangeArrowheads="1"/>
                        </wps:cNvSpPr>
                        <wps:spPr bwMode="auto">
                          <a:xfrm>
                            <a:off x="3328670" y="192976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2.058</w:t>
                              </w:r>
                            </w:p>
                          </w:txbxContent>
                        </wps:txbx>
                        <wps:bodyPr rot="0" vert="horz" wrap="none" lIns="0" tIns="0" rIns="0" bIns="0" anchor="t" anchorCtr="0" upright="1">
                          <a:spAutoFit/>
                        </wps:bodyPr>
                      </wps:wsp>
                      <wps:wsp>
                        <wps:cNvPr id="66" name="Rectangle 69"/>
                        <wps:cNvSpPr>
                          <a:spLocks noChangeArrowheads="1"/>
                        </wps:cNvSpPr>
                        <wps:spPr bwMode="auto">
                          <a:xfrm>
                            <a:off x="4241165" y="192976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50</w:t>
                              </w:r>
                            </w:p>
                          </w:txbxContent>
                        </wps:txbx>
                        <wps:bodyPr rot="0" vert="horz" wrap="none" lIns="0" tIns="0" rIns="0" bIns="0" anchor="t" anchorCtr="0" upright="1">
                          <a:spAutoFit/>
                        </wps:bodyPr>
                      </wps:wsp>
                      <wps:wsp>
                        <wps:cNvPr id="67" name="Rectangle 70"/>
                        <wps:cNvSpPr>
                          <a:spLocks noChangeArrowheads="1"/>
                        </wps:cNvSpPr>
                        <wps:spPr bwMode="auto">
                          <a:xfrm>
                            <a:off x="5003165" y="192976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20</w:t>
                              </w:r>
                            </w:p>
                          </w:txbxContent>
                        </wps:txbx>
                        <wps:bodyPr rot="0" vert="horz" wrap="none" lIns="0" tIns="0" rIns="0" bIns="0" anchor="t" anchorCtr="0" upright="1">
                          <a:spAutoFit/>
                        </wps:bodyPr>
                      </wps:wsp>
                      <wps:wsp>
                        <wps:cNvPr id="68" name="Rectangle 71"/>
                        <wps:cNvSpPr>
                          <a:spLocks noChangeArrowheads="1"/>
                        </wps:cNvSpPr>
                        <wps:spPr bwMode="auto">
                          <a:xfrm>
                            <a:off x="5764530" y="192976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20</w:t>
                              </w:r>
                            </w:p>
                          </w:txbxContent>
                        </wps:txbx>
                        <wps:bodyPr rot="0" vert="horz" wrap="none" lIns="0" tIns="0" rIns="0" bIns="0" anchor="t" anchorCtr="0" upright="1">
                          <a:spAutoFit/>
                        </wps:bodyPr>
                      </wps:wsp>
                      <wps:wsp>
                        <wps:cNvPr id="69" name="Rectangle 72"/>
                        <wps:cNvSpPr>
                          <a:spLocks noChangeArrowheads="1"/>
                        </wps:cNvSpPr>
                        <wps:spPr bwMode="auto">
                          <a:xfrm>
                            <a:off x="6586855" y="192976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0</w:t>
                              </w:r>
                            </w:p>
                          </w:txbxContent>
                        </wps:txbx>
                        <wps:bodyPr rot="0" vert="horz" wrap="none" lIns="0" tIns="0" rIns="0" bIns="0" anchor="t" anchorCtr="0" upright="1">
                          <a:spAutoFit/>
                        </wps:bodyPr>
                      </wps:wsp>
                      <wps:wsp>
                        <wps:cNvPr id="70" name="Rectangle 73"/>
                        <wps:cNvSpPr>
                          <a:spLocks noChangeArrowheads="1"/>
                        </wps:cNvSpPr>
                        <wps:spPr bwMode="auto">
                          <a:xfrm>
                            <a:off x="29845" y="2243455"/>
                            <a:ext cx="9886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b/>
                                  <w:bCs/>
                                  <w:color w:val="000000"/>
                                  <w:sz w:val="16"/>
                                  <w:szCs w:val="16"/>
                                  <w:lang w:val="en-US"/>
                                </w:rPr>
                                <w:t>Niet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beleidsartikelen</w:t>
                              </w:r>
                              <w:proofErr w:type="spellEnd"/>
                            </w:p>
                          </w:txbxContent>
                        </wps:txbx>
                        <wps:bodyPr rot="0" vert="horz" wrap="none" lIns="0" tIns="0" rIns="0" bIns="0" anchor="t" anchorCtr="0" upright="1">
                          <a:spAutoFit/>
                        </wps:bodyPr>
                      </wps:wsp>
                      <wps:wsp>
                        <wps:cNvPr id="71" name="Rectangle 74"/>
                        <wps:cNvSpPr>
                          <a:spLocks noChangeArrowheads="1"/>
                        </wps:cNvSpPr>
                        <wps:spPr bwMode="auto">
                          <a:xfrm>
                            <a:off x="140335" y="240093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10</w:t>
                              </w:r>
                            </w:p>
                          </w:txbxContent>
                        </wps:txbx>
                        <wps:bodyPr rot="0" vert="horz" wrap="none" lIns="0" tIns="0" rIns="0" bIns="0" anchor="t" anchorCtr="0" upright="1">
                          <a:spAutoFit/>
                        </wps:bodyPr>
                      </wps:wsp>
                      <wps:wsp>
                        <wps:cNvPr id="72" name="Rectangle 75"/>
                        <wps:cNvSpPr>
                          <a:spLocks noChangeArrowheads="1"/>
                        </wps:cNvSpPr>
                        <wps:spPr bwMode="auto">
                          <a:xfrm>
                            <a:off x="310515" y="2400935"/>
                            <a:ext cx="10960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proofErr w:type="spellStart"/>
                              <w:r>
                                <w:rPr>
                                  <w:rFonts w:ascii="Arial" w:hAnsi="Arial" w:cs="Arial"/>
                                  <w:color w:val="000000"/>
                                  <w:sz w:val="16"/>
                                  <w:szCs w:val="16"/>
                                  <w:lang w:val="en-US"/>
                                </w:rPr>
                                <w:t>Nominaal</w:t>
                              </w:r>
                              <w:proofErr w:type="spellEnd"/>
                              <w:r>
                                <w:rPr>
                                  <w:rFonts w:ascii="Arial" w:hAnsi="Arial" w:cs="Arial"/>
                                  <w:color w:val="000000"/>
                                  <w:sz w:val="16"/>
                                  <w:szCs w:val="16"/>
                                  <w:lang w:val="en-US"/>
                                </w:rPr>
                                <w:t xml:space="preserve"> en </w:t>
                              </w:r>
                              <w:proofErr w:type="spellStart"/>
                              <w:r>
                                <w:rPr>
                                  <w:rFonts w:ascii="Arial" w:hAnsi="Arial" w:cs="Arial"/>
                                  <w:color w:val="000000"/>
                                  <w:sz w:val="16"/>
                                  <w:szCs w:val="16"/>
                                  <w:lang w:val="en-US"/>
                                </w:rPr>
                                <w:t>onvoorzien</w:t>
                              </w:r>
                              <w:proofErr w:type="spellEnd"/>
                            </w:p>
                          </w:txbxContent>
                        </wps:txbx>
                        <wps:bodyPr rot="0" vert="horz" wrap="none" lIns="0" tIns="0" rIns="0" bIns="0" anchor="t" anchorCtr="0" upright="1">
                          <a:spAutoFit/>
                        </wps:bodyPr>
                      </wps:wsp>
                      <wps:wsp>
                        <wps:cNvPr id="73" name="Rectangle 76"/>
                        <wps:cNvSpPr>
                          <a:spLocks noChangeArrowheads="1"/>
                        </wps:cNvSpPr>
                        <wps:spPr bwMode="auto">
                          <a:xfrm>
                            <a:off x="2776855" y="240093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0</w:t>
                              </w:r>
                            </w:p>
                          </w:txbxContent>
                        </wps:txbx>
                        <wps:bodyPr rot="0" vert="horz" wrap="none" lIns="0" tIns="0" rIns="0" bIns="0" anchor="t" anchorCtr="0" upright="1">
                          <a:spAutoFit/>
                        </wps:bodyPr>
                      </wps:wsp>
                      <wps:wsp>
                        <wps:cNvPr id="74" name="Rectangle 77"/>
                        <wps:cNvSpPr>
                          <a:spLocks noChangeArrowheads="1"/>
                        </wps:cNvSpPr>
                        <wps:spPr bwMode="auto">
                          <a:xfrm>
                            <a:off x="3538855" y="240093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0</w:t>
                              </w:r>
                            </w:p>
                          </w:txbxContent>
                        </wps:txbx>
                        <wps:bodyPr rot="0" vert="horz" wrap="none" lIns="0" tIns="0" rIns="0" bIns="0" anchor="t" anchorCtr="0" upright="1">
                          <a:spAutoFit/>
                        </wps:bodyPr>
                      </wps:wsp>
                      <wps:wsp>
                        <wps:cNvPr id="75" name="Rectangle 78"/>
                        <wps:cNvSpPr>
                          <a:spLocks noChangeArrowheads="1"/>
                        </wps:cNvSpPr>
                        <wps:spPr bwMode="auto">
                          <a:xfrm>
                            <a:off x="4300855" y="240093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0</w:t>
                              </w:r>
                            </w:p>
                          </w:txbxContent>
                        </wps:txbx>
                        <wps:bodyPr rot="0" vert="horz" wrap="none" lIns="0" tIns="0" rIns="0" bIns="0" anchor="t" anchorCtr="0" upright="1">
                          <a:spAutoFit/>
                        </wps:bodyPr>
                      </wps:wsp>
                      <wps:wsp>
                        <wps:cNvPr id="76" name="Rectangle 79"/>
                        <wps:cNvSpPr>
                          <a:spLocks noChangeArrowheads="1"/>
                        </wps:cNvSpPr>
                        <wps:spPr bwMode="auto">
                          <a:xfrm>
                            <a:off x="4942840" y="240093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461</w:t>
                              </w:r>
                            </w:p>
                          </w:txbxContent>
                        </wps:txbx>
                        <wps:bodyPr rot="0" vert="horz" wrap="none" lIns="0" tIns="0" rIns="0" bIns="0" anchor="t" anchorCtr="0" upright="1">
                          <a:spAutoFit/>
                        </wps:bodyPr>
                      </wps:wsp>
                      <wps:wsp>
                        <wps:cNvPr id="77" name="Rectangle 80"/>
                        <wps:cNvSpPr>
                          <a:spLocks noChangeArrowheads="1"/>
                        </wps:cNvSpPr>
                        <wps:spPr bwMode="auto">
                          <a:xfrm>
                            <a:off x="5704840" y="240093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461</w:t>
                              </w:r>
                            </w:p>
                          </w:txbxContent>
                        </wps:txbx>
                        <wps:bodyPr rot="0" vert="horz" wrap="none" lIns="0" tIns="0" rIns="0" bIns="0" anchor="t" anchorCtr="0" upright="1">
                          <a:spAutoFit/>
                        </wps:bodyPr>
                      </wps:wsp>
                      <wps:wsp>
                        <wps:cNvPr id="78" name="Rectangle 81"/>
                        <wps:cNvSpPr>
                          <a:spLocks noChangeArrowheads="1"/>
                        </wps:cNvSpPr>
                        <wps:spPr bwMode="auto">
                          <a:xfrm>
                            <a:off x="6586855" y="240093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r>
                                <w:rPr>
                                  <w:rFonts w:ascii="Arial" w:hAnsi="Arial" w:cs="Arial"/>
                                  <w:color w:val="000000"/>
                                  <w:sz w:val="16"/>
                                  <w:szCs w:val="16"/>
                                  <w:lang w:val="en-US"/>
                                </w:rPr>
                                <w:t>0</w:t>
                              </w:r>
                            </w:p>
                          </w:txbxContent>
                        </wps:txbx>
                        <wps:bodyPr rot="0" vert="horz" wrap="none" lIns="0" tIns="0" rIns="0" bIns="0" anchor="t" anchorCtr="0" upright="1">
                          <a:spAutoFit/>
                        </wps:bodyPr>
                      </wps:wsp>
                      <wps:wsp>
                        <wps:cNvPr id="79" name="Rectangle 82"/>
                        <wps:cNvSpPr>
                          <a:spLocks noChangeArrowheads="1"/>
                        </wps:cNvSpPr>
                        <wps:spPr bwMode="auto">
                          <a:xfrm>
                            <a:off x="2125345" y="1936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txbxContent>
                        </wps:txbx>
                        <wps:bodyPr rot="0" vert="horz" wrap="none" lIns="0" tIns="0" rIns="0" bIns="0" anchor="t" anchorCtr="0" upright="1">
                          <a:spAutoFit/>
                        </wps:bodyPr>
                      </wps:wsp>
                      <wps:wsp>
                        <wps:cNvPr id="80" name="Rectangle 83"/>
                        <wps:cNvSpPr>
                          <a:spLocks noChangeArrowheads="1"/>
                        </wps:cNvSpPr>
                        <wps:spPr bwMode="auto">
                          <a:xfrm>
                            <a:off x="4411345" y="1936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BA" w:rsidRDefault="008356BA" w:rsidP="008356BA"/>
                          </w:txbxContent>
                        </wps:txbx>
                        <wps:bodyPr rot="0" vert="horz" wrap="none" lIns="0" tIns="0" rIns="0" bIns="0" anchor="t" anchorCtr="0" upright="1">
                          <a:spAutoFit/>
                        </wps:bodyPr>
                      </wps:wsp>
                      <wps:wsp>
                        <wps:cNvPr id="81" name="Line 84"/>
                        <wps:cNvCnPr/>
                        <wps:spPr bwMode="auto">
                          <a:xfrm>
                            <a:off x="0" y="0"/>
                            <a:ext cx="635" cy="1568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 name="Rectangle 85"/>
                        <wps:cNvSpPr>
                          <a:spLocks noChangeArrowheads="1"/>
                        </wps:cNvSpPr>
                        <wps:spPr bwMode="auto">
                          <a:xfrm>
                            <a:off x="0" y="0"/>
                            <a:ext cx="10160" cy="1568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6"/>
                        <wps:cNvCnPr/>
                        <wps:spPr bwMode="auto">
                          <a:xfrm>
                            <a:off x="280670" y="0"/>
                            <a:ext cx="635" cy="1568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 name="Rectangle 87"/>
                        <wps:cNvSpPr>
                          <a:spLocks noChangeArrowheads="1"/>
                        </wps:cNvSpPr>
                        <wps:spPr bwMode="auto">
                          <a:xfrm>
                            <a:off x="280670" y="0"/>
                            <a:ext cx="10160" cy="1568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8"/>
                        <wps:cNvSpPr>
                          <a:spLocks noChangeArrowheads="1"/>
                        </wps:cNvSpPr>
                        <wps:spPr bwMode="auto">
                          <a:xfrm>
                            <a:off x="0" y="156845"/>
                            <a:ext cx="20955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9"/>
                        <wps:cNvCnPr/>
                        <wps:spPr bwMode="auto">
                          <a:xfrm>
                            <a:off x="2095500" y="0"/>
                            <a:ext cx="635" cy="1568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 name="Rectangle 90"/>
                        <wps:cNvSpPr>
                          <a:spLocks noChangeArrowheads="1"/>
                        </wps:cNvSpPr>
                        <wps:spPr bwMode="auto">
                          <a:xfrm>
                            <a:off x="2095500" y="0"/>
                            <a:ext cx="10160" cy="1568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1"/>
                        <wps:cNvCnPr/>
                        <wps:spPr bwMode="auto">
                          <a:xfrm>
                            <a:off x="4381500" y="0"/>
                            <a:ext cx="635" cy="1568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 name="Rectangle 92"/>
                        <wps:cNvSpPr>
                          <a:spLocks noChangeArrowheads="1"/>
                        </wps:cNvSpPr>
                        <wps:spPr bwMode="auto">
                          <a:xfrm>
                            <a:off x="4381500" y="0"/>
                            <a:ext cx="9525" cy="1568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3"/>
                        <wps:cNvSpPr>
                          <a:spLocks noChangeArrowheads="1"/>
                        </wps:cNvSpPr>
                        <wps:spPr bwMode="auto">
                          <a:xfrm>
                            <a:off x="2095500" y="156845"/>
                            <a:ext cx="45815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4"/>
                        <wps:cNvCnPr/>
                        <wps:spPr bwMode="auto">
                          <a:xfrm>
                            <a:off x="6666865" y="0"/>
                            <a:ext cx="635" cy="1568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 name="Rectangle 95"/>
                        <wps:cNvSpPr>
                          <a:spLocks noChangeArrowheads="1"/>
                        </wps:cNvSpPr>
                        <wps:spPr bwMode="auto">
                          <a:xfrm>
                            <a:off x="6666865" y="0"/>
                            <a:ext cx="10160" cy="1568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6"/>
                        <wps:cNvCnPr/>
                        <wps:spPr bwMode="auto">
                          <a:xfrm>
                            <a:off x="0" y="323215"/>
                            <a:ext cx="20955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 name="Rectangle 97"/>
                        <wps:cNvSpPr>
                          <a:spLocks noChangeArrowheads="1"/>
                        </wps:cNvSpPr>
                        <wps:spPr bwMode="auto">
                          <a:xfrm>
                            <a:off x="0" y="323215"/>
                            <a:ext cx="209550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8"/>
                        <wps:cNvCnPr/>
                        <wps:spPr bwMode="auto">
                          <a:xfrm>
                            <a:off x="2095500" y="17526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 name="Rectangle 99"/>
                        <wps:cNvSpPr>
                          <a:spLocks noChangeArrowheads="1"/>
                        </wps:cNvSpPr>
                        <wps:spPr bwMode="auto">
                          <a:xfrm>
                            <a:off x="2095500" y="17526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0"/>
                        <wps:cNvCnPr/>
                        <wps:spPr bwMode="auto">
                          <a:xfrm>
                            <a:off x="2857500" y="0"/>
                            <a:ext cx="635" cy="1568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 name="Rectangle 101"/>
                        <wps:cNvSpPr>
                          <a:spLocks noChangeArrowheads="1"/>
                        </wps:cNvSpPr>
                        <wps:spPr bwMode="auto">
                          <a:xfrm>
                            <a:off x="2857500" y="0"/>
                            <a:ext cx="10160" cy="1568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wps:spPr bwMode="auto">
                          <a:xfrm>
                            <a:off x="3619500" y="0"/>
                            <a:ext cx="635" cy="1568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 name="Rectangle 103"/>
                        <wps:cNvSpPr>
                          <a:spLocks noChangeArrowheads="1"/>
                        </wps:cNvSpPr>
                        <wps:spPr bwMode="auto">
                          <a:xfrm>
                            <a:off x="3619500" y="0"/>
                            <a:ext cx="9525" cy="1568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4"/>
                        <wps:cNvCnPr/>
                        <wps:spPr bwMode="auto">
                          <a:xfrm>
                            <a:off x="4381500" y="17526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 name="Rectangle 105"/>
                        <wps:cNvSpPr>
                          <a:spLocks noChangeArrowheads="1"/>
                        </wps:cNvSpPr>
                        <wps:spPr bwMode="auto">
                          <a:xfrm>
                            <a:off x="4381500" y="175260"/>
                            <a:ext cx="9525"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6"/>
                        <wps:cNvCnPr/>
                        <wps:spPr bwMode="auto">
                          <a:xfrm>
                            <a:off x="5143500" y="0"/>
                            <a:ext cx="635" cy="1568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 name="Rectangle 107"/>
                        <wps:cNvSpPr>
                          <a:spLocks noChangeArrowheads="1"/>
                        </wps:cNvSpPr>
                        <wps:spPr bwMode="auto">
                          <a:xfrm>
                            <a:off x="5143500" y="0"/>
                            <a:ext cx="9525" cy="1568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8"/>
                        <wps:cNvCnPr/>
                        <wps:spPr bwMode="auto">
                          <a:xfrm>
                            <a:off x="5904865" y="0"/>
                            <a:ext cx="635" cy="1568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 name="Rectangle 109"/>
                        <wps:cNvSpPr>
                          <a:spLocks noChangeArrowheads="1"/>
                        </wps:cNvSpPr>
                        <wps:spPr bwMode="auto">
                          <a:xfrm>
                            <a:off x="5904865" y="0"/>
                            <a:ext cx="10160" cy="1568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0"/>
                        <wps:cNvCnPr/>
                        <wps:spPr bwMode="auto">
                          <a:xfrm>
                            <a:off x="2095500" y="323215"/>
                            <a:ext cx="45815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111"/>
                        <wps:cNvSpPr>
                          <a:spLocks noChangeArrowheads="1"/>
                        </wps:cNvSpPr>
                        <wps:spPr bwMode="auto">
                          <a:xfrm>
                            <a:off x="2095500" y="323215"/>
                            <a:ext cx="4581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2"/>
                        <wps:cNvCnPr/>
                        <wps:spPr bwMode="auto">
                          <a:xfrm>
                            <a:off x="6666865" y="175260"/>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 name="Rectangle 113"/>
                        <wps:cNvSpPr>
                          <a:spLocks noChangeArrowheads="1"/>
                        </wps:cNvSpPr>
                        <wps:spPr bwMode="auto">
                          <a:xfrm>
                            <a:off x="6666865" y="175260"/>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4"/>
                        <wps:cNvCnPr/>
                        <wps:spPr bwMode="auto">
                          <a:xfrm>
                            <a:off x="0" y="175260"/>
                            <a:ext cx="635" cy="304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 name="Rectangle 115"/>
                        <wps:cNvSpPr>
                          <a:spLocks noChangeArrowheads="1"/>
                        </wps:cNvSpPr>
                        <wps:spPr bwMode="auto">
                          <a:xfrm>
                            <a:off x="0" y="175260"/>
                            <a:ext cx="10160" cy="3048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6"/>
                        <wps:cNvCnPr/>
                        <wps:spPr bwMode="auto">
                          <a:xfrm>
                            <a:off x="280670" y="175260"/>
                            <a:ext cx="635" cy="3048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 name="Rectangle 117"/>
                        <wps:cNvSpPr>
                          <a:spLocks noChangeArrowheads="1"/>
                        </wps:cNvSpPr>
                        <wps:spPr bwMode="auto">
                          <a:xfrm>
                            <a:off x="280670" y="175260"/>
                            <a:ext cx="10160" cy="3048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wps:spPr bwMode="auto">
                          <a:xfrm>
                            <a:off x="2095500" y="332105"/>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6" name="Rectangle 119"/>
                        <wps:cNvSpPr>
                          <a:spLocks noChangeArrowheads="1"/>
                        </wps:cNvSpPr>
                        <wps:spPr bwMode="auto">
                          <a:xfrm>
                            <a:off x="2095500" y="332105"/>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20"/>
                        <wps:cNvCnPr/>
                        <wps:spPr bwMode="auto">
                          <a:xfrm>
                            <a:off x="2857500" y="332105"/>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8" name="Rectangle 121"/>
                        <wps:cNvSpPr>
                          <a:spLocks noChangeArrowheads="1"/>
                        </wps:cNvSpPr>
                        <wps:spPr bwMode="auto">
                          <a:xfrm>
                            <a:off x="2857500" y="332105"/>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2"/>
                        <wps:cNvCnPr/>
                        <wps:spPr bwMode="auto">
                          <a:xfrm>
                            <a:off x="3619500" y="332105"/>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0" name="Rectangle 123"/>
                        <wps:cNvSpPr>
                          <a:spLocks noChangeArrowheads="1"/>
                        </wps:cNvSpPr>
                        <wps:spPr bwMode="auto">
                          <a:xfrm>
                            <a:off x="3619500" y="332105"/>
                            <a:ext cx="9525"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4"/>
                        <wps:cNvCnPr/>
                        <wps:spPr bwMode="auto">
                          <a:xfrm>
                            <a:off x="4381500" y="332105"/>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2" name="Rectangle 125"/>
                        <wps:cNvSpPr>
                          <a:spLocks noChangeArrowheads="1"/>
                        </wps:cNvSpPr>
                        <wps:spPr bwMode="auto">
                          <a:xfrm>
                            <a:off x="4381500" y="332105"/>
                            <a:ext cx="9525"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6"/>
                        <wps:cNvCnPr/>
                        <wps:spPr bwMode="auto">
                          <a:xfrm>
                            <a:off x="5143500" y="332105"/>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4" name="Rectangle 127"/>
                        <wps:cNvSpPr>
                          <a:spLocks noChangeArrowheads="1"/>
                        </wps:cNvSpPr>
                        <wps:spPr bwMode="auto">
                          <a:xfrm>
                            <a:off x="5143500" y="332105"/>
                            <a:ext cx="9525"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8"/>
                        <wps:cNvCnPr/>
                        <wps:spPr bwMode="auto">
                          <a:xfrm>
                            <a:off x="5904865" y="332105"/>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6" name="Rectangle 129"/>
                        <wps:cNvSpPr>
                          <a:spLocks noChangeArrowheads="1"/>
                        </wps:cNvSpPr>
                        <wps:spPr bwMode="auto">
                          <a:xfrm>
                            <a:off x="5904865" y="332105"/>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0"/>
                        <wps:cNvSpPr>
                          <a:spLocks noChangeArrowheads="1"/>
                        </wps:cNvSpPr>
                        <wps:spPr bwMode="auto">
                          <a:xfrm>
                            <a:off x="0" y="480060"/>
                            <a:ext cx="66770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1"/>
                        <wps:cNvCnPr/>
                        <wps:spPr bwMode="auto">
                          <a:xfrm>
                            <a:off x="6666865" y="332105"/>
                            <a:ext cx="635" cy="14795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9" name="Rectangle 132"/>
                        <wps:cNvSpPr>
                          <a:spLocks noChangeArrowheads="1"/>
                        </wps:cNvSpPr>
                        <wps:spPr bwMode="auto">
                          <a:xfrm>
                            <a:off x="6666865" y="332105"/>
                            <a:ext cx="10160" cy="1479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3"/>
                        <wps:cNvCnPr/>
                        <wps:spPr bwMode="auto">
                          <a:xfrm>
                            <a:off x="280670" y="498475"/>
                            <a:ext cx="635" cy="3143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1" name="Rectangle 134"/>
                        <wps:cNvSpPr>
                          <a:spLocks noChangeArrowheads="1"/>
                        </wps:cNvSpPr>
                        <wps:spPr bwMode="auto">
                          <a:xfrm>
                            <a:off x="280670" y="498475"/>
                            <a:ext cx="10160" cy="3143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5"/>
                        <wps:cNvCnPr/>
                        <wps:spPr bwMode="auto">
                          <a:xfrm>
                            <a:off x="280670" y="969645"/>
                            <a:ext cx="635" cy="125539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3" name="Rectangle 136"/>
                        <wps:cNvSpPr>
                          <a:spLocks noChangeArrowheads="1"/>
                        </wps:cNvSpPr>
                        <wps:spPr bwMode="auto">
                          <a:xfrm>
                            <a:off x="280670" y="969645"/>
                            <a:ext cx="10160" cy="125539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7"/>
                        <wps:cNvCnPr/>
                        <wps:spPr bwMode="auto">
                          <a:xfrm>
                            <a:off x="0" y="498475"/>
                            <a:ext cx="635" cy="25025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5" name="Rectangle 138"/>
                        <wps:cNvSpPr>
                          <a:spLocks noChangeArrowheads="1"/>
                        </wps:cNvSpPr>
                        <wps:spPr bwMode="auto">
                          <a:xfrm>
                            <a:off x="0" y="498475"/>
                            <a:ext cx="10160" cy="25025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9"/>
                        <wps:cNvSpPr>
                          <a:spLocks noChangeArrowheads="1"/>
                        </wps:cNvSpPr>
                        <wps:spPr bwMode="auto">
                          <a:xfrm>
                            <a:off x="0" y="3001010"/>
                            <a:ext cx="66770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40"/>
                        <wps:cNvCnPr/>
                        <wps:spPr bwMode="auto">
                          <a:xfrm>
                            <a:off x="6666865" y="498475"/>
                            <a:ext cx="635" cy="25025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38" name="Rectangle 141"/>
                        <wps:cNvSpPr>
                          <a:spLocks noChangeArrowheads="1"/>
                        </wps:cNvSpPr>
                        <wps:spPr bwMode="auto">
                          <a:xfrm>
                            <a:off x="6666865" y="498475"/>
                            <a:ext cx="10160" cy="25025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2"/>
                        <wps:cNvCnPr/>
                        <wps:spPr bwMode="auto">
                          <a:xfrm>
                            <a:off x="0" y="30194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0" name="Rectangle 143"/>
                        <wps:cNvSpPr>
                          <a:spLocks noChangeArrowheads="1"/>
                        </wps:cNvSpPr>
                        <wps:spPr bwMode="auto">
                          <a:xfrm>
                            <a:off x="0" y="3019425"/>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4"/>
                        <wps:cNvCnPr/>
                        <wps:spPr bwMode="auto">
                          <a:xfrm>
                            <a:off x="280670" y="2382520"/>
                            <a:ext cx="635" cy="61849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2" name="Rectangle 145"/>
                        <wps:cNvSpPr>
                          <a:spLocks noChangeArrowheads="1"/>
                        </wps:cNvSpPr>
                        <wps:spPr bwMode="auto">
                          <a:xfrm>
                            <a:off x="280670" y="2382520"/>
                            <a:ext cx="10160" cy="6184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6"/>
                        <wps:cNvCnPr/>
                        <wps:spPr bwMode="auto">
                          <a:xfrm>
                            <a:off x="2095500" y="498475"/>
                            <a:ext cx="635" cy="25025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4" name="Rectangle 147"/>
                        <wps:cNvSpPr>
                          <a:spLocks noChangeArrowheads="1"/>
                        </wps:cNvSpPr>
                        <wps:spPr bwMode="auto">
                          <a:xfrm>
                            <a:off x="2095500" y="498475"/>
                            <a:ext cx="10160" cy="25025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8"/>
                        <wps:cNvCnPr/>
                        <wps:spPr bwMode="auto">
                          <a:xfrm>
                            <a:off x="2857500" y="498475"/>
                            <a:ext cx="635" cy="25025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6" name="Rectangle 149"/>
                        <wps:cNvSpPr>
                          <a:spLocks noChangeArrowheads="1"/>
                        </wps:cNvSpPr>
                        <wps:spPr bwMode="auto">
                          <a:xfrm>
                            <a:off x="2857500" y="498475"/>
                            <a:ext cx="10160" cy="25025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0"/>
                        <wps:cNvCnPr/>
                        <wps:spPr bwMode="auto">
                          <a:xfrm>
                            <a:off x="3619500" y="498475"/>
                            <a:ext cx="635" cy="25025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8" name="Rectangle 151"/>
                        <wps:cNvSpPr>
                          <a:spLocks noChangeArrowheads="1"/>
                        </wps:cNvSpPr>
                        <wps:spPr bwMode="auto">
                          <a:xfrm>
                            <a:off x="3619500" y="498475"/>
                            <a:ext cx="9525" cy="25025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wps:spPr bwMode="auto">
                          <a:xfrm>
                            <a:off x="4381500" y="498475"/>
                            <a:ext cx="635" cy="25025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0" name="Rectangle 153"/>
                        <wps:cNvSpPr>
                          <a:spLocks noChangeArrowheads="1"/>
                        </wps:cNvSpPr>
                        <wps:spPr bwMode="auto">
                          <a:xfrm>
                            <a:off x="4381500" y="498475"/>
                            <a:ext cx="9525" cy="25025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4"/>
                        <wps:cNvCnPr/>
                        <wps:spPr bwMode="auto">
                          <a:xfrm>
                            <a:off x="5143500" y="498475"/>
                            <a:ext cx="635" cy="25025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2" name="Rectangle 155"/>
                        <wps:cNvSpPr>
                          <a:spLocks noChangeArrowheads="1"/>
                        </wps:cNvSpPr>
                        <wps:spPr bwMode="auto">
                          <a:xfrm>
                            <a:off x="5143500" y="498475"/>
                            <a:ext cx="9525" cy="25025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6"/>
                        <wps:cNvCnPr/>
                        <wps:spPr bwMode="auto">
                          <a:xfrm>
                            <a:off x="5904865" y="498475"/>
                            <a:ext cx="635" cy="25025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4" name="Rectangle 157"/>
                        <wps:cNvSpPr>
                          <a:spLocks noChangeArrowheads="1"/>
                        </wps:cNvSpPr>
                        <wps:spPr bwMode="auto">
                          <a:xfrm>
                            <a:off x="5904865" y="498475"/>
                            <a:ext cx="10160" cy="25025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8"/>
                        <wps:cNvCnPr/>
                        <wps:spPr bwMode="auto">
                          <a:xfrm>
                            <a:off x="6666865" y="30194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6" name="Rectangle 159"/>
                        <wps:cNvSpPr>
                          <a:spLocks noChangeArrowheads="1"/>
                        </wps:cNvSpPr>
                        <wps:spPr bwMode="auto">
                          <a:xfrm>
                            <a:off x="6666865" y="3019425"/>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60"/>
                        <wps:cNvCnPr/>
                        <wps:spPr bwMode="auto">
                          <a:xfrm>
                            <a:off x="0" y="0"/>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8" name="Rectangle 161"/>
                        <wps:cNvSpPr>
                          <a:spLocks noChangeArrowheads="1"/>
                        </wps:cNvSpPr>
                        <wps:spPr bwMode="auto">
                          <a:xfrm>
                            <a:off x="0" y="0"/>
                            <a:ext cx="66871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2"/>
                        <wps:cNvCnPr/>
                        <wps:spPr bwMode="auto">
                          <a:xfrm>
                            <a:off x="6677025" y="16637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0" name="Rectangle 163"/>
                        <wps:cNvSpPr>
                          <a:spLocks noChangeArrowheads="1"/>
                        </wps:cNvSpPr>
                        <wps:spPr bwMode="auto">
                          <a:xfrm>
                            <a:off x="6677025" y="166370"/>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4"/>
                        <wps:cNvCnPr/>
                        <wps:spPr bwMode="auto">
                          <a:xfrm>
                            <a:off x="6677025" y="32321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2" name="Rectangle 165"/>
                        <wps:cNvSpPr>
                          <a:spLocks noChangeArrowheads="1"/>
                        </wps:cNvSpPr>
                        <wps:spPr bwMode="auto">
                          <a:xfrm>
                            <a:off x="6677025" y="323215"/>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6"/>
                        <wps:cNvCnPr/>
                        <wps:spPr bwMode="auto">
                          <a:xfrm>
                            <a:off x="6677025" y="48958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4" name="Rectangle 167"/>
                        <wps:cNvSpPr>
                          <a:spLocks noChangeArrowheads="1"/>
                        </wps:cNvSpPr>
                        <wps:spPr bwMode="auto">
                          <a:xfrm>
                            <a:off x="6677025" y="489585"/>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wps:spPr bwMode="auto">
                          <a:xfrm>
                            <a:off x="0" y="646430"/>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6" name="Rectangle 169"/>
                        <wps:cNvSpPr>
                          <a:spLocks noChangeArrowheads="1"/>
                        </wps:cNvSpPr>
                        <wps:spPr bwMode="auto">
                          <a:xfrm>
                            <a:off x="0" y="646430"/>
                            <a:ext cx="66871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70"/>
                        <wps:cNvCnPr/>
                        <wps:spPr bwMode="auto">
                          <a:xfrm>
                            <a:off x="0" y="803275"/>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8" name="Rectangle 171"/>
                        <wps:cNvSpPr>
                          <a:spLocks noChangeArrowheads="1"/>
                        </wps:cNvSpPr>
                        <wps:spPr bwMode="auto">
                          <a:xfrm>
                            <a:off x="0" y="803275"/>
                            <a:ext cx="66871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2"/>
                        <wps:cNvCnPr/>
                        <wps:spPr bwMode="auto">
                          <a:xfrm>
                            <a:off x="0" y="960120"/>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0" name="Rectangle 173"/>
                        <wps:cNvSpPr>
                          <a:spLocks noChangeArrowheads="1"/>
                        </wps:cNvSpPr>
                        <wps:spPr bwMode="auto">
                          <a:xfrm>
                            <a:off x="0" y="960120"/>
                            <a:ext cx="66871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4"/>
                        <wps:cNvCnPr/>
                        <wps:spPr bwMode="auto">
                          <a:xfrm>
                            <a:off x="0" y="1116965"/>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2" name="Rectangle 175"/>
                        <wps:cNvSpPr>
                          <a:spLocks noChangeArrowheads="1"/>
                        </wps:cNvSpPr>
                        <wps:spPr bwMode="auto">
                          <a:xfrm>
                            <a:off x="0" y="1116965"/>
                            <a:ext cx="66871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6"/>
                        <wps:cNvCnPr/>
                        <wps:spPr bwMode="auto">
                          <a:xfrm>
                            <a:off x="0" y="1274445"/>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4" name="Rectangle 177"/>
                        <wps:cNvSpPr>
                          <a:spLocks noChangeArrowheads="1"/>
                        </wps:cNvSpPr>
                        <wps:spPr bwMode="auto">
                          <a:xfrm>
                            <a:off x="0" y="1274445"/>
                            <a:ext cx="66871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8"/>
                        <wps:cNvCnPr/>
                        <wps:spPr bwMode="auto">
                          <a:xfrm>
                            <a:off x="0" y="1431290"/>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6" name="Rectangle 179"/>
                        <wps:cNvSpPr>
                          <a:spLocks noChangeArrowheads="1"/>
                        </wps:cNvSpPr>
                        <wps:spPr bwMode="auto">
                          <a:xfrm>
                            <a:off x="0" y="1431290"/>
                            <a:ext cx="66871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80"/>
                        <wps:cNvCnPr/>
                        <wps:spPr bwMode="auto">
                          <a:xfrm>
                            <a:off x="0" y="1588135"/>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8" name="Rectangle 181"/>
                        <wps:cNvSpPr>
                          <a:spLocks noChangeArrowheads="1"/>
                        </wps:cNvSpPr>
                        <wps:spPr bwMode="auto">
                          <a:xfrm>
                            <a:off x="0" y="1588135"/>
                            <a:ext cx="66871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2"/>
                        <wps:cNvCnPr/>
                        <wps:spPr bwMode="auto">
                          <a:xfrm>
                            <a:off x="0" y="1744980"/>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0" name="Rectangle 183"/>
                        <wps:cNvSpPr>
                          <a:spLocks noChangeArrowheads="1"/>
                        </wps:cNvSpPr>
                        <wps:spPr bwMode="auto">
                          <a:xfrm>
                            <a:off x="0" y="1744980"/>
                            <a:ext cx="66871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4"/>
                        <wps:cNvCnPr/>
                        <wps:spPr bwMode="auto">
                          <a:xfrm>
                            <a:off x="0" y="1901825"/>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2" name="Rectangle 185"/>
                        <wps:cNvSpPr>
                          <a:spLocks noChangeArrowheads="1"/>
                        </wps:cNvSpPr>
                        <wps:spPr bwMode="auto">
                          <a:xfrm>
                            <a:off x="0" y="1901825"/>
                            <a:ext cx="66871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6"/>
                        <wps:cNvCnPr/>
                        <wps:spPr bwMode="auto">
                          <a:xfrm>
                            <a:off x="0" y="2059305"/>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4" name="Rectangle 187"/>
                        <wps:cNvSpPr>
                          <a:spLocks noChangeArrowheads="1"/>
                        </wps:cNvSpPr>
                        <wps:spPr bwMode="auto">
                          <a:xfrm>
                            <a:off x="0" y="2059305"/>
                            <a:ext cx="66871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8"/>
                        <wps:cNvCnPr/>
                        <wps:spPr bwMode="auto">
                          <a:xfrm>
                            <a:off x="0" y="2216150"/>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6" name="Rectangle 189"/>
                        <wps:cNvSpPr>
                          <a:spLocks noChangeArrowheads="1"/>
                        </wps:cNvSpPr>
                        <wps:spPr bwMode="auto">
                          <a:xfrm>
                            <a:off x="0" y="2216150"/>
                            <a:ext cx="66871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90"/>
                        <wps:cNvCnPr/>
                        <wps:spPr bwMode="auto">
                          <a:xfrm>
                            <a:off x="0" y="2372995"/>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8" name="Rectangle 191"/>
                        <wps:cNvSpPr>
                          <a:spLocks noChangeArrowheads="1"/>
                        </wps:cNvSpPr>
                        <wps:spPr bwMode="auto">
                          <a:xfrm>
                            <a:off x="0" y="2372995"/>
                            <a:ext cx="66871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2"/>
                        <wps:cNvCnPr/>
                        <wps:spPr bwMode="auto">
                          <a:xfrm>
                            <a:off x="0" y="2529840"/>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0" name="Rectangle 193"/>
                        <wps:cNvSpPr>
                          <a:spLocks noChangeArrowheads="1"/>
                        </wps:cNvSpPr>
                        <wps:spPr bwMode="auto">
                          <a:xfrm>
                            <a:off x="0" y="2529840"/>
                            <a:ext cx="66871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4"/>
                        <wps:cNvCnPr/>
                        <wps:spPr bwMode="auto">
                          <a:xfrm>
                            <a:off x="0" y="2686685"/>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2" name="Rectangle 195"/>
                        <wps:cNvSpPr>
                          <a:spLocks noChangeArrowheads="1"/>
                        </wps:cNvSpPr>
                        <wps:spPr bwMode="auto">
                          <a:xfrm>
                            <a:off x="0" y="2686685"/>
                            <a:ext cx="66871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6"/>
                        <wps:cNvCnPr/>
                        <wps:spPr bwMode="auto">
                          <a:xfrm>
                            <a:off x="0" y="2844165"/>
                            <a:ext cx="667702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4" name="Rectangle 197"/>
                        <wps:cNvSpPr>
                          <a:spLocks noChangeArrowheads="1"/>
                        </wps:cNvSpPr>
                        <wps:spPr bwMode="auto">
                          <a:xfrm>
                            <a:off x="0" y="2844165"/>
                            <a:ext cx="66871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8"/>
                        <wps:cNvCnPr/>
                        <wps:spPr bwMode="auto">
                          <a:xfrm>
                            <a:off x="6677025" y="3009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6" name="Rectangle 199"/>
                        <wps:cNvSpPr>
                          <a:spLocks noChangeArrowheads="1"/>
                        </wps:cNvSpPr>
                        <wps:spPr bwMode="auto">
                          <a:xfrm>
                            <a:off x="6677025" y="30099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Papier 197" o:spid="_x0000_s1026" editas="canvas" style="width:528.15pt;height:238.45pt;mso-position-horizontal-relative:char;mso-position-vertical-relative:line" coordsize="67075,3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075;height:30283;visibility:visible;mso-wrap-style:square">
                  <v:fill o:detectmouseclick="t"/>
                  <v:path o:connecttype="none"/>
                </v:shape>
                <v:rect id="Rectangle 4" o:spid="_x0000_s1028" style="position:absolute;left:800;top:3511;width:158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8356BA" w:rsidRDefault="008356BA" w:rsidP="008356BA">
                        <w:r>
                          <w:rPr>
                            <w:rFonts w:ascii="Arial" w:hAnsi="Arial" w:cs="Arial"/>
                            <w:color w:val="000000"/>
                            <w:sz w:val="16"/>
                            <w:szCs w:val="16"/>
                            <w:lang w:val="en-US"/>
                          </w:rPr>
                          <w:t>Art.</w:t>
                        </w:r>
                      </w:p>
                    </w:txbxContent>
                  </v:textbox>
                </v:rect>
                <v:rect id="Rectangle 5" o:spid="_x0000_s1029" style="position:absolute;left:3105;top:3416;width:587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8356BA" w:rsidRDefault="008356BA" w:rsidP="008356BA">
                        <w:proofErr w:type="spellStart"/>
                        <w:r>
                          <w:rPr>
                            <w:rFonts w:ascii="Arial" w:hAnsi="Arial" w:cs="Arial"/>
                            <w:color w:val="000000"/>
                            <w:sz w:val="16"/>
                            <w:szCs w:val="16"/>
                            <w:lang w:val="en-US"/>
                          </w:rPr>
                          <w:t>Omschrijving</w:t>
                        </w:r>
                        <w:proofErr w:type="spellEnd"/>
                      </w:p>
                    </w:txbxContent>
                  </v:textbox>
                </v:rect>
                <v:rect id="Rectangle 6" o:spid="_x0000_s1030" style="position:absolute;left:21456;top:3416;width:64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8356BA" w:rsidRDefault="008356BA" w:rsidP="008356BA">
                        <w:proofErr w:type="spellStart"/>
                        <w:r>
                          <w:rPr>
                            <w:rFonts w:ascii="Arial" w:hAnsi="Arial" w:cs="Arial"/>
                            <w:color w:val="000000"/>
                            <w:sz w:val="16"/>
                            <w:szCs w:val="16"/>
                            <w:lang w:val="en-US"/>
                          </w:rPr>
                          <w:t>Verplichtingen</w:t>
                        </w:r>
                        <w:proofErr w:type="spellEnd"/>
                      </w:p>
                    </w:txbxContent>
                  </v:textbox>
                </v:rect>
                <v:rect id="Rectangle 7" o:spid="_x0000_s1031" style="position:absolute;left:31781;top:3416;width:401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356BA" w:rsidRDefault="008356BA" w:rsidP="008356BA">
                        <w:proofErr w:type="spellStart"/>
                        <w:r>
                          <w:rPr>
                            <w:rFonts w:ascii="Arial" w:hAnsi="Arial" w:cs="Arial"/>
                            <w:color w:val="000000"/>
                            <w:sz w:val="16"/>
                            <w:szCs w:val="16"/>
                            <w:lang w:val="en-US"/>
                          </w:rPr>
                          <w:t>Uitgaven</w:t>
                        </w:r>
                        <w:proofErr w:type="spellEnd"/>
                      </w:p>
                    </w:txbxContent>
                  </v:textbox>
                </v:rect>
                <v:rect id="Rectangle 8" o:spid="_x0000_s1032" style="position:absolute;left:37395;top:3416;width:57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356BA" w:rsidRDefault="008356BA" w:rsidP="008356BA">
                        <w:proofErr w:type="spellStart"/>
                        <w:r>
                          <w:rPr>
                            <w:rFonts w:ascii="Arial" w:hAnsi="Arial" w:cs="Arial"/>
                            <w:color w:val="000000"/>
                            <w:sz w:val="16"/>
                            <w:szCs w:val="16"/>
                            <w:lang w:val="en-US"/>
                          </w:rPr>
                          <w:t>Ontvangsten</w:t>
                        </w:r>
                        <w:proofErr w:type="spellEnd"/>
                      </w:p>
                    </w:txbxContent>
                  </v:textbox>
                </v:rect>
                <v:rect id="Rectangle 9" o:spid="_x0000_s1033" style="position:absolute;left:44316;top:3416;width:64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356BA" w:rsidRDefault="008356BA" w:rsidP="008356BA">
                        <w:proofErr w:type="spellStart"/>
                        <w:r>
                          <w:rPr>
                            <w:rFonts w:ascii="Arial" w:hAnsi="Arial" w:cs="Arial"/>
                            <w:color w:val="000000"/>
                            <w:sz w:val="16"/>
                            <w:szCs w:val="16"/>
                            <w:lang w:val="en-US"/>
                          </w:rPr>
                          <w:t>Verplichtingen</w:t>
                        </w:r>
                        <w:proofErr w:type="spellEnd"/>
                      </w:p>
                    </w:txbxContent>
                  </v:textbox>
                </v:rect>
                <v:rect id="Rectangle 10" o:spid="_x0000_s1034" style="position:absolute;left:54641;top:3416;width:401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356BA" w:rsidRDefault="008356BA" w:rsidP="008356BA">
                        <w:proofErr w:type="spellStart"/>
                        <w:r>
                          <w:rPr>
                            <w:rFonts w:ascii="Arial" w:hAnsi="Arial" w:cs="Arial"/>
                            <w:color w:val="000000"/>
                            <w:sz w:val="16"/>
                            <w:szCs w:val="16"/>
                            <w:lang w:val="en-US"/>
                          </w:rPr>
                          <w:t>Uitgaven</w:t>
                        </w:r>
                        <w:proofErr w:type="spellEnd"/>
                      </w:p>
                    </w:txbxContent>
                  </v:textbox>
                </v:rect>
                <v:rect id="Rectangle 11" o:spid="_x0000_s1035" style="position:absolute;left:60255;top:3416;width:57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356BA" w:rsidRDefault="008356BA" w:rsidP="008356BA">
                        <w:proofErr w:type="spellStart"/>
                        <w:r>
                          <w:rPr>
                            <w:rFonts w:ascii="Arial" w:hAnsi="Arial" w:cs="Arial"/>
                            <w:color w:val="000000"/>
                            <w:sz w:val="16"/>
                            <w:szCs w:val="16"/>
                            <w:lang w:val="en-US"/>
                          </w:rPr>
                          <w:t>Ontvangsten</w:t>
                        </w:r>
                        <w:proofErr w:type="spellEnd"/>
                      </w:p>
                    </w:txbxContent>
                  </v:textbox>
                </v:rect>
                <v:rect id="Rectangle 12" o:spid="_x0000_s1036" style="position:absolute;left:32080;top:5168;width:367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356BA" w:rsidRDefault="008356BA" w:rsidP="008356BA">
                        <w:r>
                          <w:rPr>
                            <w:rFonts w:ascii="Arial" w:hAnsi="Arial" w:cs="Arial"/>
                            <w:b/>
                            <w:bCs/>
                            <w:color w:val="000000"/>
                            <w:sz w:val="16"/>
                            <w:szCs w:val="16"/>
                            <w:lang w:val="en-US"/>
                          </w:rPr>
                          <w:t>113.808</w:t>
                        </w:r>
                      </w:p>
                    </w:txbxContent>
                  </v:textbox>
                </v:rect>
                <v:rect id="Rectangle 13" o:spid="_x0000_s1037" style="position:absolute;left:40906;top:5168;width:254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356BA" w:rsidRDefault="008356BA" w:rsidP="008356BA">
                        <w:r>
                          <w:rPr>
                            <w:rFonts w:ascii="Arial" w:hAnsi="Arial" w:cs="Arial"/>
                            <w:b/>
                            <w:bCs/>
                            <w:color w:val="000000"/>
                            <w:sz w:val="16"/>
                            <w:szCs w:val="16"/>
                            <w:lang w:val="en-US"/>
                          </w:rPr>
                          <w:t>5.695</w:t>
                        </w:r>
                      </w:p>
                    </w:txbxContent>
                  </v:textbox>
                </v:rect>
                <v:rect id="Rectangle 14" o:spid="_x0000_s1038" style="position:absolute;left:56146;top:5168;width:254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356BA" w:rsidRDefault="008356BA" w:rsidP="008356BA">
                        <w:r>
                          <w:rPr>
                            <w:rFonts w:ascii="Arial" w:hAnsi="Arial" w:cs="Arial"/>
                            <w:b/>
                            <w:bCs/>
                            <w:color w:val="000000"/>
                            <w:sz w:val="16"/>
                            <w:szCs w:val="16"/>
                            <w:lang w:val="en-US"/>
                          </w:rPr>
                          <w:t>1.952</w:t>
                        </w:r>
                      </w:p>
                    </w:txbxContent>
                  </v:textbox>
                </v:rect>
                <v:rect id="Rectangle 15" o:spid="_x0000_s1039" style="position:absolute;left:65265;top:5168;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356BA" w:rsidRDefault="008356BA" w:rsidP="008356BA">
                        <w:r>
                          <w:rPr>
                            <w:rFonts w:ascii="Arial" w:hAnsi="Arial" w:cs="Arial"/>
                            <w:b/>
                            <w:bCs/>
                            <w:color w:val="000000"/>
                            <w:sz w:val="16"/>
                            <w:szCs w:val="16"/>
                            <w:lang w:val="en-US"/>
                          </w:rPr>
                          <w:t>46</w:t>
                        </w:r>
                      </w:p>
                    </w:txbxContent>
                  </v:textbox>
                </v:rect>
                <v:rect id="Rectangle 16" o:spid="_x0000_s1040" style="position:absolute;left:298;top:8312;width:779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356BA" w:rsidRDefault="008356BA" w:rsidP="008356BA">
                        <w:proofErr w:type="spellStart"/>
                        <w:r>
                          <w:rPr>
                            <w:rFonts w:ascii="Arial" w:hAnsi="Arial" w:cs="Arial"/>
                            <w:b/>
                            <w:bCs/>
                            <w:color w:val="000000"/>
                            <w:sz w:val="16"/>
                            <w:szCs w:val="16"/>
                            <w:lang w:val="en-US"/>
                          </w:rPr>
                          <w:t>Beleidsartikelen</w:t>
                        </w:r>
                        <w:proofErr w:type="spellEnd"/>
                      </w:p>
                    </w:txbxContent>
                  </v:textbox>
                </v:rect>
                <v:rect id="Rectangle 17" o:spid="_x0000_s1041" style="position:absolute;left:2006;top:9880;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356BA" w:rsidRDefault="008356BA" w:rsidP="008356BA">
                        <w:r>
                          <w:rPr>
                            <w:rFonts w:ascii="Arial" w:hAnsi="Arial" w:cs="Arial"/>
                            <w:color w:val="000000"/>
                            <w:sz w:val="16"/>
                            <w:szCs w:val="16"/>
                            <w:lang w:val="en-US"/>
                          </w:rPr>
                          <w:t>1</w:t>
                        </w:r>
                      </w:p>
                    </w:txbxContent>
                  </v:textbox>
                </v:rect>
                <v:rect id="Rectangle 18" o:spid="_x0000_s1042" style="position:absolute;left:3105;top:9880;width:700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356BA" w:rsidRDefault="008356BA" w:rsidP="008356BA">
                        <w:proofErr w:type="spellStart"/>
                        <w:r>
                          <w:rPr>
                            <w:rFonts w:ascii="Arial" w:hAnsi="Arial" w:cs="Arial"/>
                            <w:color w:val="000000"/>
                            <w:sz w:val="16"/>
                            <w:szCs w:val="16"/>
                            <w:lang w:val="en-US"/>
                          </w:rPr>
                          <w:t>Raad</w:t>
                        </w:r>
                        <w:proofErr w:type="spellEnd"/>
                        <w:r>
                          <w:rPr>
                            <w:rFonts w:ascii="Arial" w:hAnsi="Arial" w:cs="Arial"/>
                            <w:color w:val="000000"/>
                            <w:sz w:val="16"/>
                            <w:szCs w:val="16"/>
                            <w:lang w:val="en-US"/>
                          </w:rPr>
                          <w:t xml:space="preserve"> van State</w:t>
                        </w:r>
                      </w:p>
                    </w:txbxContent>
                  </v:textbox>
                </v:rect>
                <v:rect id="Rectangle 19" o:spid="_x0000_s1043" style="position:absolute;left:25063;top:9880;width:311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356BA" w:rsidRDefault="008356BA" w:rsidP="008356BA">
                        <w:r>
                          <w:rPr>
                            <w:rFonts w:ascii="Arial" w:hAnsi="Arial" w:cs="Arial"/>
                            <w:color w:val="000000"/>
                            <w:sz w:val="16"/>
                            <w:szCs w:val="16"/>
                            <w:lang w:val="en-US"/>
                          </w:rPr>
                          <w:t>59.034</w:t>
                        </w:r>
                      </w:p>
                    </w:txbxContent>
                  </v:textbox>
                </v:rect>
                <v:rect id="Rectangle 20" o:spid="_x0000_s1044" style="position:absolute;left:32683;top:9880;width:311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356BA" w:rsidRDefault="008356BA" w:rsidP="008356BA">
                        <w:r>
                          <w:rPr>
                            <w:rFonts w:ascii="Arial" w:hAnsi="Arial" w:cs="Arial"/>
                            <w:color w:val="000000"/>
                            <w:sz w:val="16"/>
                            <w:szCs w:val="16"/>
                            <w:lang w:val="en-US"/>
                          </w:rPr>
                          <w:t>59.034</w:t>
                        </w:r>
                      </w:p>
                    </w:txbxContent>
                  </v:textbox>
                </v:rect>
                <v:rect id="Rectangle 21" o:spid="_x0000_s1045" style="position:absolute;left:40906;top:9880;width:254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1.950</w:t>
                        </w:r>
                      </w:p>
                    </w:txbxContent>
                  </v:textbox>
                </v:rect>
                <v:rect id="Rectangle 22" o:spid="_x0000_s1046" style="position:absolute;left:49428;top:9880;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356BA" w:rsidRDefault="008356BA" w:rsidP="008356BA">
                        <w:r>
                          <w:rPr>
                            <w:rFonts w:ascii="Arial" w:hAnsi="Arial" w:cs="Arial"/>
                            <w:color w:val="000000"/>
                            <w:sz w:val="16"/>
                            <w:szCs w:val="16"/>
                            <w:lang w:val="en-US"/>
                          </w:rPr>
                          <w:t>496</w:t>
                        </w:r>
                      </w:p>
                    </w:txbxContent>
                  </v:textbox>
                </v:rect>
                <v:rect id="Rectangle 23" o:spid="_x0000_s1047" style="position:absolute;left:57048;top:9880;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356BA" w:rsidRDefault="008356BA" w:rsidP="008356BA">
                        <w:r>
                          <w:rPr>
                            <w:rFonts w:ascii="Arial" w:hAnsi="Arial" w:cs="Arial"/>
                            <w:color w:val="000000"/>
                            <w:sz w:val="16"/>
                            <w:szCs w:val="16"/>
                            <w:lang w:val="en-US"/>
                          </w:rPr>
                          <w:t>496</w:t>
                        </w:r>
                      </w:p>
                    </w:txbxContent>
                  </v:textbox>
                </v:rect>
                <v:rect id="Rectangle 24" o:spid="_x0000_s1048" style="position:absolute;left:65265;top:9880;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46</w:t>
                        </w:r>
                      </w:p>
                    </w:txbxContent>
                  </v:textbox>
                </v:rect>
                <v:rect id="Rectangle 25" o:spid="_x0000_s1049" style="position:absolute;left:2006;top:11449;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2</w:t>
                        </w:r>
                      </w:p>
                    </w:txbxContent>
                  </v:textbox>
                </v:rect>
                <v:rect id="Rectangle 26" o:spid="_x0000_s1050" style="position:absolute;left:3105;top:11449;width:1061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356BA" w:rsidRDefault="008356BA" w:rsidP="008356BA">
                        <w:proofErr w:type="spellStart"/>
                        <w:r>
                          <w:rPr>
                            <w:rFonts w:ascii="Arial" w:hAnsi="Arial" w:cs="Arial"/>
                            <w:color w:val="000000"/>
                            <w:sz w:val="16"/>
                            <w:szCs w:val="16"/>
                            <w:lang w:val="en-US"/>
                          </w:rPr>
                          <w:t>Algemene</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Rekenkamer</w:t>
                        </w:r>
                        <w:proofErr w:type="spellEnd"/>
                      </w:p>
                    </w:txbxContent>
                  </v:textbox>
                </v:rect>
                <v:rect id="Rectangle 27" o:spid="_x0000_s1051" style="position:absolute;left:25063;top:11449;width:311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28.750</w:t>
                        </w:r>
                      </w:p>
                    </w:txbxContent>
                  </v:textbox>
                </v:rect>
                <v:rect id="Rectangle 28" o:spid="_x0000_s1052" style="position:absolute;left:32683;top:11449;width:311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28.750</w:t>
                        </w:r>
                      </w:p>
                    </w:txbxContent>
                  </v:textbox>
                </v:rect>
                <v:rect id="Rectangle 29" o:spid="_x0000_s1053" style="position:absolute;left:40906;top:11449;width:25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1.217</w:t>
                        </w:r>
                      </w:p>
                    </w:txbxContent>
                  </v:textbox>
                </v:rect>
                <v:rect id="Rectangle 30" o:spid="_x0000_s1054" style="position:absolute;left:49625;top:11449;width:147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-53</w:t>
                        </w:r>
                      </w:p>
                    </w:txbxContent>
                  </v:textbox>
                </v:rect>
                <v:rect id="Rectangle 31" o:spid="_x0000_s1055" style="position:absolute;left:57245;top:11449;width:147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356BA" w:rsidRDefault="008356BA" w:rsidP="008356BA">
                        <w:r>
                          <w:rPr>
                            <w:rFonts w:ascii="Arial" w:hAnsi="Arial" w:cs="Arial"/>
                            <w:color w:val="000000"/>
                            <w:sz w:val="16"/>
                            <w:szCs w:val="16"/>
                            <w:lang w:val="en-US"/>
                          </w:rPr>
                          <w:t>-53</w:t>
                        </w:r>
                      </w:p>
                    </w:txbxContent>
                  </v:textbox>
                </v:rect>
                <v:rect id="Rectangle 32" o:spid="_x0000_s1056" style="position:absolute;left:65868;top:11449;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0</w:t>
                        </w:r>
                      </w:p>
                    </w:txbxContent>
                  </v:textbox>
                </v:rect>
                <v:rect id="Rectangle 33" o:spid="_x0000_s1057" style="position:absolute;left:2006;top:13017;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356BA" w:rsidRDefault="008356BA" w:rsidP="008356BA">
                        <w:r>
                          <w:rPr>
                            <w:rFonts w:ascii="Arial" w:hAnsi="Arial" w:cs="Arial"/>
                            <w:color w:val="000000"/>
                            <w:sz w:val="16"/>
                            <w:szCs w:val="16"/>
                            <w:lang w:val="en-US"/>
                          </w:rPr>
                          <w:t>3</w:t>
                        </w:r>
                      </w:p>
                    </w:txbxContent>
                  </v:textbox>
                </v:rect>
                <v:rect id="Rectangle 34" o:spid="_x0000_s1058" style="position:absolute;left:3105;top:13017;width:117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 xml:space="preserve">De </w:t>
                        </w:r>
                        <w:proofErr w:type="spellStart"/>
                        <w:r>
                          <w:rPr>
                            <w:rFonts w:ascii="Arial" w:hAnsi="Arial" w:cs="Arial"/>
                            <w:color w:val="000000"/>
                            <w:sz w:val="16"/>
                            <w:szCs w:val="16"/>
                            <w:lang w:val="en-US"/>
                          </w:rPr>
                          <w:t>Nationale</w:t>
                        </w:r>
                        <w:proofErr w:type="spellEnd"/>
                        <w:r>
                          <w:rPr>
                            <w:rFonts w:ascii="Arial" w:hAnsi="Arial" w:cs="Arial"/>
                            <w:color w:val="000000"/>
                            <w:sz w:val="16"/>
                            <w:szCs w:val="16"/>
                            <w:lang w:val="en-US"/>
                          </w:rPr>
                          <w:t xml:space="preserve"> ombudsman</w:t>
                        </w:r>
                      </w:p>
                    </w:txbxContent>
                  </v:textbox>
                </v:rect>
                <v:rect id="Rectangle 35" o:spid="_x0000_s1059" style="position:absolute;left:25063;top:13017;width:311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15.461</w:t>
                        </w:r>
                      </w:p>
                    </w:txbxContent>
                  </v:textbox>
                </v:rect>
                <v:rect id="Rectangle 36" o:spid="_x0000_s1060" style="position:absolute;left:32683;top:13017;width:311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15.461</w:t>
                        </w:r>
                      </w:p>
                    </w:txbxContent>
                  </v:textbox>
                </v:rect>
                <v:rect id="Rectangle 37" o:spid="_x0000_s1061" style="position:absolute;left:40906;top:13017;width:25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2.189</w:t>
                        </w:r>
                      </w:p>
                    </w:txbxContent>
                  </v:textbox>
                </v:rect>
                <v:rect id="Rectangle 38" o:spid="_x0000_s1062" style="position:absolute;left:49428;top:13017;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143</w:t>
                        </w:r>
                      </w:p>
                    </w:txbxContent>
                  </v:textbox>
                </v:rect>
                <v:rect id="Rectangle 39" o:spid="_x0000_s1063" style="position:absolute;left:57048;top:13017;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143</w:t>
                        </w:r>
                      </w:p>
                    </w:txbxContent>
                  </v:textbox>
                </v:rect>
                <v:rect id="Rectangle 40" o:spid="_x0000_s1064" style="position:absolute;left:65868;top:13017;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0</w:t>
                        </w:r>
                      </w:p>
                    </w:txbxContent>
                  </v:textbox>
                </v:rect>
                <v:rect id="Rectangle 41" o:spid="_x0000_s1065" style="position:absolute;left:2006;top:14585;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8356BA" w:rsidRDefault="008356BA" w:rsidP="008356BA">
                        <w:r>
                          <w:rPr>
                            <w:rFonts w:ascii="Arial" w:hAnsi="Arial" w:cs="Arial"/>
                            <w:color w:val="000000"/>
                            <w:sz w:val="16"/>
                            <w:szCs w:val="16"/>
                            <w:lang w:val="en-US"/>
                          </w:rPr>
                          <w:t>4</w:t>
                        </w:r>
                      </w:p>
                    </w:txbxContent>
                  </v:textbox>
                </v:rect>
                <v:rect id="Rectangle 42" o:spid="_x0000_s1066" style="position:absolute;left:3105;top:14585;width:136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8356BA" w:rsidRDefault="008356BA" w:rsidP="008356BA">
                        <w:proofErr w:type="spellStart"/>
                        <w:r>
                          <w:rPr>
                            <w:rFonts w:ascii="Arial" w:hAnsi="Arial" w:cs="Arial"/>
                            <w:color w:val="000000"/>
                            <w:sz w:val="16"/>
                            <w:szCs w:val="16"/>
                            <w:lang w:val="en-US"/>
                          </w:rPr>
                          <w:t>Kanselarij</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Nederlandse</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Orden</w:t>
                        </w:r>
                        <w:proofErr w:type="spellEnd"/>
                      </w:p>
                    </w:txbxContent>
                  </v:textbox>
                </v:rect>
                <v:rect id="Rectangle 43" o:spid="_x0000_s1067" style="position:absolute;left:25666;top:14585;width:254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8356BA" w:rsidRDefault="008356BA" w:rsidP="008356BA">
                        <w:r>
                          <w:rPr>
                            <w:rFonts w:ascii="Arial" w:hAnsi="Arial" w:cs="Arial"/>
                            <w:color w:val="000000"/>
                            <w:sz w:val="16"/>
                            <w:szCs w:val="16"/>
                            <w:lang w:val="en-US"/>
                          </w:rPr>
                          <w:t>3.975</w:t>
                        </w:r>
                      </w:p>
                    </w:txbxContent>
                  </v:textbox>
                </v:rect>
                <v:rect id="Rectangle 44" o:spid="_x0000_s1068" style="position:absolute;left:33286;top:14585;width:254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3.975</w:t>
                        </w:r>
                      </w:p>
                    </w:txbxContent>
                  </v:textbox>
                </v:rect>
                <v:rect id="Rectangle 45" o:spid="_x0000_s1069" style="position:absolute;left:42411;top:14585;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29</w:t>
                        </w:r>
                      </w:p>
                    </w:txbxContent>
                  </v:textbox>
                </v:rect>
                <v:rect id="Rectangle 46" o:spid="_x0000_s1070" style="position:absolute;left:49428;top:14585;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839</w:t>
                        </w:r>
                      </w:p>
                    </w:txbxContent>
                  </v:textbox>
                </v:rect>
                <v:rect id="Rectangle 47" o:spid="_x0000_s1071" style="position:absolute;left:57048;top:14585;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839</w:t>
                        </w:r>
                      </w:p>
                    </w:txbxContent>
                  </v:textbox>
                </v:rect>
                <v:rect id="Rectangle 48" o:spid="_x0000_s1072" style="position:absolute;left:65868;top:14585;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0</w:t>
                        </w:r>
                      </w:p>
                    </w:txbxContent>
                  </v:textbox>
                </v:rect>
                <v:rect id="Rectangle 49" o:spid="_x0000_s1073" style="position:absolute;left:2006;top:16160;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6</w:t>
                        </w:r>
                      </w:p>
                    </w:txbxContent>
                  </v:textbox>
                </v:rect>
                <v:rect id="Rectangle 50" o:spid="_x0000_s1074" style="position:absolute;left:3105;top:16160;width:1209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8356BA" w:rsidRDefault="008356BA" w:rsidP="008356BA">
                        <w:proofErr w:type="spellStart"/>
                        <w:r>
                          <w:rPr>
                            <w:rFonts w:ascii="Arial" w:hAnsi="Arial" w:cs="Arial"/>
                            <w:color w:val="000000"/>
                            <w:sz w:val="16"/>
                            <w:szCs w:val="16"/>
                            <w:lang w:val="en-US"/>
                          </w:rPr>
                          <w:t>Kabinet</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Gouverneur</w:t>
                        </w:r>
                        <w:proofErr w:type="spellEnd"/>
                        <w:r>
                          <w:rPr>
                            <w:rFonts w:ascii="Arial" w:hAnsi="Arial" w:cs="Arial"/>
                            <w:color w:val="000000"/>
                            <w:sz w:val="16"/>
                            <w:szCs w:val="16"/>
                            <w:lang w:val="en-US"/>
                          </w:rPr>
                          <w:t xml:space="preserve"> Aruba</w:t>
                        </w:r>
                      </w:p>
                    </w:txbxContent>
                  </v:textbox>
                </v:rect>
                <v:rect id="Rectangle 51" o:spid="_x0000_s1075" style="position:absolute;left:25666;top:16160;width:254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356BA" w:rsidRDefault="008356BA" w:rsidP="008356BA">
                        <w:r>
                          <w:rPr>
                            <w:rFonts w:ascii="Arial" w:hAnsi="Arial" w:cs="Arial"/>
                            <w:color w:val="000000"/>
                            <w:sz w:val="16"/>
                            <w:szCs w:val="16"/>
                            <w:lang w:val="en-US"/>
                          </w:rPr>
                          <w:t>1.795</w:t>
                        </w:r>
                      </w:p>
                    </w:txbxContent>
                  </v:textbox>
                </v:rect>
                <v:rect id="Rectangle 52" o:spid="_x0000_s1076" style="position:absolute;left:33286;top:16160;width:254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1.795</w:t>
                        </w:r>
                      </w:p>
                    </w:txbxContent>
                  </v:textbox>
                </v:rect>
                <v:rect id="Rectangle 53" o:spid="_x0000_s1077" style="position:absolute;left:42411;top:16160;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8356BA" w:rsidRDefault="008356BA" w:rsidP="008356BA">
                        <w:r>
                          <w:rPr>
                            <w:rFonts w:ascii="Arial" w:hAnsi="Arial" w:cs="Arial"/>
                            <w:color w:val="000000"/>
                            <w:sz w:val="16"/>
                            <w:szCs w:val="16"/>
                            <w:lang w:val="en-US"/>
                          </w:rPr>
                          <w:t>60</w:t>
                        </w:r>
                      </w:p>
                    </w:txbxContent>
                  </v:textbox>
                </v:rect>
                <v:rect id="Rectangle 54" o:spid="_x0000_s1078" style="position:absolute;left:50031;top:16160;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18</w:t>
                        </w:r>
                      </w:p>
                    </w:txbxContent>
                  </v:textbox>
                </v:rect>
                <v:rect id="Rectangle 55" o:spid="_x0000_s1079" style="position:absolute;left:57645;top:16160;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18</w:t>
                        </w:r>
                      </w:p>
                    </w:txbxContent>
                  </v:textbox>
                </v:rect>
                <v:rect id="Rectangle 56" o:spid="_x0000_s1080" style="position:absolute;left:65868;top:16160;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0</w:t>
                        </w:r>
                      </w:p>
                    </w:txbxContent>
                  </v:textbox>
                </v:rect>
                <v:rect id="Rectangle 57" o:spid="_x0000_s1081" style="position:absolute;left:2006;top:17729;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7</w:t>
                        </w:r>
                      </w:p>
                    </w:txbxContent>
                  </v:textbox>
                </v:rect>
                <v:rect id="Rectangle 58" o:spid="_x0000_s1082" style="position:absolute;left:3105;top:17729;width:132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8356BA" w:rsidRDefault="008356BA" w:rsidP="008356BA">
                        <w:proofErr w:type="spellStart"/>
                        <w:r>
                          <w:rPr>
                            <w:rFonts w:ascii="Arial" w:hAnsi="Arial" w:cs="Arial"/>
                            <w:color w:val="000000"/>
                            <w:sz w:val="16"/>
                            <w:szCs w:val="16"/>
                            <w:lang w:val="en-US"/>
                          </w:rPr>
                          <w:t>Kabinet</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Gouverneur</w:t>
                        </w:r>
                        <w:proofErr w:type="spellEnd"/>
                        <w:r>
                          <w:rPr>
                            <w:rFonts w:ascii="Arial" w:hAnsi="Arial" w:cs="Arial"/>
                            <w:color w:val="000000"/>
                            <w:sz w:val="16"/>
                            <w:szCs w:val="16"/>
                            <w:lang w:val="en-US"/>
                          </w:rPr>
                          <w:t xml:space="preserve"> Curacao</w:t>
                        </w:r>
                      </w:p>
                    </w:txbxContent>
                  </v:textbox>
                </v:rect>
                <v:rect id="Rectangle 59" o:spid="_x0000_s1083" style="position:absolute;left:25666;top:17729;width:25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2.735</w:t>
                        </w:r>
                      </w:p>
                    </w:txbxContent>
                  </v:textbox>
                </v:rect>
                <v:rect id="Rectangle 60" o:spid="_x0000_s1084" style="position:absolute;left:33286;top:17729;width:25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2.735</w:t>
                        </w:r>
                      </w:p>
                    </w:txbxContent>
                  </v:textbox>
                </v:rect>
                <v:rect id="Rectangle 61" o:spid="_x0000_s1085" style="position:absolute;left:41808;top:17729;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8356BA" w:rsidRDefault="008356BA" w:rsidP="008356BA">
                        <w:r>
                          <w:rPr>
                            <w:rFonts w:ascii="Arial" w:hAnsi="Arial" w:cs="Arial"/>
                            <w:color w:val="000000"/>
                            <w:sz w:val="16"/>
                            <w:szCs w:val="16"/>
                            <w:lang w:val="en-US"/>
                          </w:rPr>
                          <w:t>200</w:t>
                        </w:r>
                      </w:p>
                    </w:txbxContent>
                  </v:textbox>
                </v:rect>
                <v:rect id="Rectangle 62" o:spid="_x0000_s1086" style="position:absolute;left:50031;top:17729;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28</w:t>
                        </w:r>
                      </w:p>
                    </w:txbxContent>
                  </v:textbox>
                </v:rect>
                <v:rect id="Rectangle 63" o:spid="_x0000_s1087" style="position:absolute;left:57645;top:17729;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8356BA" w:rsidRDefault="008356BA" w:rsidP="008356BA">
                        <w:r>
                          <w:rPr>
                            <w:rFonts w:ascii="Arial" w:hAnsi="Arial" w:cs="Arial"/>
                            <w:color w:val="000000"/>
                            <w:sz w:val="16"/>
                            <w:szCs w:val="16"/>
                            <w:lang w:val="en-US"/>
                          </w:rPr>
                          <w:t>28</w:t>
                        </w:r>
                      </w:p>
                    </w:txbxContent>
                  </v:textbox>
                </v:rect>
                <v:rect id="Rectangle 64" o:spid="_x0000_s1088" style="position:absolute;left:65868;top:17729;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0</w:t>
                        </w:r>
                      </w:p>
                    </w:txbxContent>
                  </v:textbox>
                </v:rect>
                <v:rect id="Rectangle 65" o:spid="_x0000_s1089" style="position:absolute;left:2006;top:19297;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8</w:t>
                        </w:r>
                      </w:p>
                    </w:txbxContent>
                  </v:textbox>
                </v:rect>
                <v:rect id="Rectangle 66" o:spid="_x0000_s1090" style="position:absolute;left:3105;top:19297;width:146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8356BA" w:rsidRDefault="008356BA" w:rsidP="008356BA">
                        <w:proofErr w:type="spellStart"/>
                        <w:r>
                          <w:rPr>
                            <w:rFonts w:ascii="Arial" w:hAnsi="Arial" w:cs="Arial"/>
                            <w:color w:val="000000"/>
                            <w:sz w:val="16"/>
                            <w:szCs w:val="16"/>
                            <w:lang w:val="en-US"/>
                          </w:rPr>
                          <w:t>Kabinet</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Gouverneur</w:t>
                        </w:r>
                        <w:proofErr w:type="spellEnd"/>
                        <w:r>
                          <w:rPr>
                            <w:rFonts w:ascii="Arial" w:hAnsi="Arial" w:cs="Arial"/>
                            <w:color w:val="000000"/>
                            <w:sz w:val="16"/>
                            <w:szCs w:val="16"/>
                            <w:lang w:val="en-US"/>
                          </w:rPr>
                          <w:t xml:space="preserve"> St. Maarten</w:t>
                        </w:r>
                      </w:p>
                    </w:txbxContent>
                  </v:textbox>
                </v:rect>
                <v:rect id="Rectangle 67" o:spid="_x0000_s1091" style="position:absolute;left:25666;top:19297;width:254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2.058</w:t>
                        </w:r>
                      </w:p>
                    </w:txbxContent>
                  </v:textbox>
                </v:rect>
                <v:rect id="Rectangle 68" o:spid="_x0000_s1092" style="position:absolute;left:33286;top:19297;width:254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2.058</w:t>
                        </w:r>
                      </w:p>
                    </w:txbxContent>
                  </v:textbox>
                </v:rect>
                <v:rect id="Rectangle 69" o:spid="_x0000_s1093" style="position:absolute;left:42411;top:19297;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50</w:t>
                        </w:r>
                      </w:p>
                    </w:txbxContent>
                  </v:textbox>
                </v:rect>
                <v:rect id="Rectangle 70" o:spid="_x0000_s1094" style="position:absolute;left:50031;top:19297;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20</w:t>
                        </w:r>
                      </w:p>
                    </w:txbxContent>
                  </v:textbox>
                </v:rect>
                <v:rect id="Rectangle 71" o:spid="_x0000_s1095" style="position:absolute;left:57645;top:19297;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8356BA" w:rsidRDefault="008356BA" w:rsidP="008356BA">
                        <w:r>
                          <w:rPr>
                            <w:rFonts w:ascii="Arial" w:hAnsi="Arial" w:cs="Arial"/>
                            <w:color w:val="000000"/>
                            <w:sz w:val="16"/>
                            <w:szCs w:val="16"/>
                            <w:lang w:val="en-US"/>
                          </w:rPr>
                          <w:t>20</w:t>
                        </w:r>
                      </w:p>
                    </w:txbxContent>
                  </v:textbox>
                </v:rect>
                <v:rect id="Rectangle 72" o:spid="_x0000_s1096" style="position:absolute;left:65868;top:19297;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0</w:t>
                        </w:r>
                      </w:p>
                    </w:txbxContent>
                  </v:textbox>
                </v:rect>
                <v:rect id="Rectangle 73" o:spid="_x0000_s1097" style="position:absolute;left:298;top:22434;width:988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8356BA" w:rsidRDefault="008356BA" w:rsidP="008356BA">
                        <w:proofErr w:type="spellStart"/>
                        <w:r>
                          <w:rPr>
                            <w:rFonts w:ascii="Arial" w:hAnsi="Arial" w:cs="Arial"/>
                            <w:b/>
                            <w:bCs/>
                            <w:color w:val="000000"/>
                            <w:sz w:val="16"/>
                            <w:szCs w:val="16"/>
                            <w:lang w:val="en-US"/>
                          </w:rPr>
                          <w:t>Niet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beleidsartikelen</w:t>
                        </w:r>
                        <w:proofErr w:type="spellEnd"/>
                      </w:p>
                    </w:txbxContent>
                  </v:textbox>
                </v:rect>
                <v:rect id="Rectangle 74" o:spid="_x0000_s1098" style="position:absolute;left:1403;top:24009;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10</w:t>
                        </w:r>
                      </w:p>
                    </w:txbxContent>
                  </v:textbox>
                </v:rect>
                <v:rect id="Rectangle 75" o:spid="_x0000_s1099" style="position:absolute;left:3105;top:24009;width:109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8356BA" w:rsidRDefault="008356BA" w:rsidP="008356BA">
                        <w:proofErr w:type="spellStart"/>
                        <w:r>
                          <w:rPr>
                            <w:rFonts w:ascii="Arial" w:hAnsi="Arial" w:cs="Arial"/>
                            <w:color w:val="000000"/>
                            <w:sz w:val="16"/>
                            <w:szCs w:val="16"/>
                            <w:lang w:val="en-US"/>
                          </w:rPr>
                          <w:t>Nominaal</w:t>
                        </w:r>
                        <w:proofErr w:type="spellEnd"/>
                        <w:r>
                          <w:rPr>
                            <w:rFonts w:ascii="Arial" w:hAnsi="Arial" w:cs="Arial"/>
                            <w:color w:val="000000"/>
                            <w:sz w:val="16"/>
                            <w:szCs w:val="16"/>
                            <w:lang w:val="en-US"/>
                          </w:rPr>
                          <w:t xml:space="preserve"> en </w:t>
                        </w:r>
                        <w:proofErr w:type="spellStart"/>
                        <w:r>
                          <w:rPr>
                            <w:rFonts w:ascii="Arial" w:hAnsi="Arial" w:cs="Arial"/>
                            <w:color w:val="000000"/>
                            <w:sz w:val="16"/>
                            <w:szCs w:val="16"/>
                            <w:lang w:val="en-US"/>
                          </w:rPr>
                          <w:t>onvoorzien</w:t>
                        </w:r>
                        <w:proofErr w:type="spellEnd"/>
                      </w:p>
                    </w:txbxContent>
                  </v:textbox>
                </v:rect>
                <v:rect id="Rectangle 76" o:spid="_x0000_s1100" style="position:absolute;left:27768;top:24009;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0</w:t>
                        </w:r>
                      </w:p>
                    </w:txbxContent>
                  </v:textbox>
                </v:rect>
                <v:rect id="Rectangle 77" o:spid="_x0000_s1101" style="position:absolute;left:35388;top:24009;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0</w:t>
                        </w:r>
                      </w:p>
                    </w:txbxContent>
                  </v:textbox>
                </v:rect>
                <v:rect id="Rectangle 78" o:spid="_x0000_s1102" style="position:absolute;left:43008;top:24009;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8356BA" w:rsidRDefault="008356BA" w:rsidP="008356BA">
                        <w:r>
                          <w:rPr>
                            <w:rFonts w:ascii="Arial" w:hAnsi="Arial" w:cs="Arial"/>
                            <w:color w:val="000000"/>
                            <w:sz w:val="16"/>
                            <w:szCs w:val="16"/>
                            <w:lang w:val="en-US"/>
                          </w:rPr>
                          <w:t>0</w:t>
                        </w:r>
                      </w:p>
                    </w:txbxContent>
                  </v:textbox>
                </v:rect>
                <v:rect id="Rectangle 79" o:spid="_x0000_s1103" style="position:absolute;left:49428;top:24009;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461</w:t>
                        </w:r>
                      </w:p>
                    </w:txbxContent>
                  </v:textbox>
                </v:rect>
                <v:rect id="Rectangle 80" o:spid="_x0000_s1104" style="position:absolute;left:57048;top:24009;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8356BA" w:rsidRDefault="008356BA" w:rsidP="008356BA">
                        <w:r>
                          <w:rPr>
                            <w:rFonts w:ascii="Arial" w:hAnsi="Arial" w:cs="Arial"/>
                            <w:color w:val="000000"/>
                            <w:sz w:val="16"/>
                            <w:szCs w:val="16"/>
                            <w:lang w:val="en-US"/>
                          </w:rPr>
                          <w:t>461</w:t>
                        </w:r>
                      </w:p>
                    </w:txbxContent>
                  </v:textbox>
                </v:rect>
                <v:rect id="Rectangle 81" o:spid="_x0000_s1105" style="position:absolute;left:65868;top:24009;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8356BA" w:rsidRDefault="008356BA" w:rsidP="008356BA">
                        <w:r>
                          <w:rPr>
                            <w:rFonts w:ascii="Arial" w:hAnsi="Arial" w:cs="Arial"/>
                            <w:color w:val="000000"/>
                            <w:sz w:val="16"/>
                            <w:szCs w:val="16"/>
                            <w:lang w:val="en-US"/>
                          </w:rPr>
                          <w:t>0</w:t>
                        </w:r>
                      </w:p>
                    </w:txbxContent>
                  </v:textbox>
                </v:rect>
                <v:rect id="Rectangle 82" o:spid="_x0000_s1106" style="position:absolute;left:21253;top:193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8356BA" w:rsidRDefault="008356BA" w:rsidP="008356BA"/>
                    </w:txbxContent>
                  </v:textbox>
                </v:rect>
                <v:rect id="Rectangle 83" o:spid="_x0000_s1107" style="position:absolute;left:44113;top:193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8356BA" w:rsidRDefault="008356BA" w:rsidP="008356BA"/>
                    </w:txbxContent>
                  </v:textbox>
                </v:rect>
                <v:line id="Line 84" o:spid="_x0000_s1108" style="position:absolute;visibility:visible;mso-wrap-style:square" from="0,0" to="6,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0M2MIAAADbAAAADwAAAGRycy9kb3ducmV2LnhtbESP0YrCMBRE3xf8h3AF39a04i5ajSKC&#10;oPsgrPoBl+baVpub2sS2/r0RBB+HmTnDzJedKUVDtSssK4iHEQji1OqCMwWn4+Z7AsJ5ZI2lZVLw&#10;IAfLRe9rjom2Lf9Tc/CZCBB2CSrIva8SKV2ak0E3tBVx8M62NuiDrDOpa2wD3JRyFEW/0mDBYSHH&#10;itY5pdfD3Siwu/Xt2o5/9sf7dNz8kXSXuHRKDfrdagbCU+c/4Xd7qxVMYn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0M2MIAAADbAAAADwAAAAAAAAAAAAAA&#10;AAChAgAAZHJzL2Rvd25yZXYueG1sUEsFBgAAAAAEAAQA+QAAAJADAAAAAA==&#10;" strokecolor="#d0d7e5" strokeweight="0"/>
                <v:rect id="Rectangle 85" o:spid="_x0000_s1109" style="position:absolute;width:10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IQcMA&#10;AADbAAAADwAAAGRycy9kb3ducmV2LnhtbESPS4vCQBCE7wv+h6EFL6ITn0jWUUQUPCk+2N1jk2mT&#10;YKYnZMYY/70jCHssquorar5sTCFqqlxuWcGgH4EgTqzOOVVwOW97MxDOI2ssLJOCJzlYLlpfc4y1&#10;ffCR6pNPRYCwi1FB5n0ZS+mSjAy6vi2Jg3e1lUEfZJVKXeEjwE0hh1E0lQZzDgsZlrTOKLmd7kZB&#10;93Cvmw2tx/z7nPyMuunffjqwSnXazeobhKfG/4c/7Z1WMBvC+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mIQcMAAADbAAAADwAAAAAAAAAAAAAAAACYAgAAZHJzL2Rv&#10;d25yZXYueG1sUEsFBgAAAAAEAAQA9QAAAIgDAAAAAA==&#10;" fillcolor="#d0d7e5" stroked="f"/>
                <v:line id="Line 86" o:spid="_x0000_s1110" style="position:absolute;visibility:visible;mso-wrap-style:square" from="2806,0" to="2813,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3NMMAAADbAAAADwAAAGRycy9kb3ducmV2LnhtbESP3YrCMBSE7xd8h3AE79bUnxW3axQR&#10;BPVCsPoAh+Zs27U5qU1s69sbQdjLYWa+YRarzpSiodoVlhWMhhEI4tTqgjMFl/P2cw7CeWSNpWVS&#10;8CAHq2XvY4Gxti2fqEl8JgKEXYwKcu+rWEqX5mTQDW1FHLxfWxv0QdaZ1DW2AW5KOY6imTRYcFjI&#10;saJNTuk1uRsFdr+5Xdvp1/F8/542B5Lub1Q6pQb9bv0DwlPn/8Pv9k4rmE/g9SX8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DNzTDAAAA2wAAAA8AAAAAAAAAAAAA&#10;AAAAoQIAAGRycy9kb3ducmV2LnhtbFBLBQYAAAAABAAEAPkAAACRAwAAAAA=&#10;" strokecolor="#d0d7e5" strokeweight="0"/>
                <v:rect id="Rectangle 87" o:spid="_x0000_s1111" style="position:absolute;left:2806;width:102;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1rsUA&#10;AADbAAAADwAAAGRycy9kb3ducmV2LnhtbESPT2vCQBTE7wW/w/KEXqRurBpC6ioiFnqyGEvb4yP7&#10;moRm34bs5o/f3hUKPQ4z8xtmsxtNLXpqXWVZwWIegSDOra64UPBxeX1KQDiPrLG2TAqu5GC3nTxs&#10;MNV24DP1mS9EgLBLUUHpfZNK6fKSDLq5bYiD92Nbgz7ItpC6xSHATS2foyiWBisOCyU2dCgp/806&#10;o2D23vXjkQ4r/rquP5ez4vsUL6xSj9Nx/wLC0+j/w3/tN60gWcH9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LWuxQAAANsAAAAPAAAAAAAAAAAAAAAAAJgCAABkcnMv&#10;ZG93bnJldi54bWxQSwUGAAAAAAQABAD1AAAAigMAAAAA&#10;" fillcolor="#d0d7e5" stroked="f"/>
                <v:rect id="Rectangle 88" o:spid="_x0000_s1112" style="position:absolute;top:1568;width:20955;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89" o:spid="_x0000_s1113" style="position:absolute;visibility:visible;mso-wrap-style:square" from="20955,0" to="20961,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SUrMMAAADbAAAADwAAAGRycy9kb3ducmV2LnhtbESP0WrCQBRE3wv+w3IF3+rGYsVGVylC&#10;QX0omPgBl+xtNpq9m2bXJP69Wyj4OMzMGWa9HWwtOmp95VjBbJqAIC6crrhUcM6/XpcgfEDWWDsm&#10;BXfysN2MXtaYatfziboslCJC2KeowITQpFL6wpBFP3UNcfR+XGsxRNmWUrfYR7it5VuSLKTFiuOC&#10;wYZ2hoprdrMK3GH3e+3n79/57WPeHUn6y6z2Sk3Gw+cKRKAhPMP/7b1WsFzA35f4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0lKzDAAAA2wAAAA8AAAAAAAAAAAAA&#10;AAAAoQIAAGRycy9kb3ducmV2LnhtbFBLBQYAAAAABAAEAPkAAACRAwAAAAA=&#10;" strokecolor="#d0d7e5" strokeweight="0"/>
                <v:rect id="Rectangle 90" o:spid="_x0000_s1114" style="position:absolute;left:20955;width:10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r2cUA&#10;AADbAAAADwAAAGRycy9kb3ducmV2LnhtbESPQWvCQBSE7wX/w/IKXqRuUmsq0TUUUehJMS2tx0f2&#10;NQlm34bsGuO/7wqFHoeZ+YZZZYNpRE+dqy0riKcRCOLC6ppLBZ8fu6cFCOeRNTaWScGNHGTr0cMK&#10;U22vfKQ+96UIEHYpKqi8b1MpXVGRQTe1LXHwfmxn0AfZlVJ3eA1w08jnKEqkwZrDQoUtbSoqzvnF&#10;KJgcLv2wpc0Lf9/mX7NJedonsVVq/Di8LUF4Gvx/+K/9rhUsXu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ivZxQAAANsAAAAPAAAAAAAAAAAAAAAAAJgCAABkcnMv&#10;ZG93bnJldi54bWxQSwUGAAAAAAQABAD1AAAAigMAAAAA&#10;" fillcolor="#d0d7e5" stroked="f"/>
                <v:line id="Line 91" o:spid="_x0000_s1115" style="position:absolute;visibility:visible;mso-wrap-style:square" from="43815,0" to="43821,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lRb8AAADbAAAADwAAAGRycy9kb3ducmV2LnhtbERPzYrCMBC+C75DGMGbpi4qWo0iwoLr&#10;QbD6AEMzttVmUpvYdt/eHASPH9//etuZUjRUu8Kygsk4AkGcWl1wpuB6+R0tQDiPrLG0TAr+ycF2&#10;0++tMda25TM1ic9ECGEXo4Lc+yqW0qU5GXRjWxEH7mZrgz7AOpO6xjaEm1L+RNFcGiw4NORY0T6n&#10;9JG8jAL7t38+2unsdHktp82RpLtPSqfUcNDtViA8df4r/rgPWsEijA1fwg+Qm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elRb8AAADbAAAADwAAAAAAAAAAAAAAAACh&#10;AgAAZHJzL2Rvd25yZXYueG1sUEsFBgAAAAAEAAQA+QAAAI0DAAAAAA==&#10;" strokecolor="#d0d7e5" strokeweight="0"/>
                <v:rect id="Rectangle 92" o:spid="_x0000_s1116" style="position:absolute;left:43815;width:95;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aMMQA&#10;AADbAAAADwAAAGRycy9kb3ducmV2LnhtbESPT4vCMBTE7wt+h/AEL6Kp6ypajbKIwp4U/6AeH82z&#10;LTYvpYm1fvuNsLDHYWZ+w8yXjSlETZXLLSsY9CMQxInVOacKTsdNbwLCeWSNhWVS8CIHy0XrY46x&#10;tk/eU33wqQgQdjEqyLwvYyldkpFB17clcfButjLog6xSqSt8Brgp5GcUjaXBnMNChiWtMkruh4dR&#10;0N096mZNqy++vEbnYTe9bscDq1Sn3XzPQHhq/H/4r/2jFUym8P4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GjDEAAAA2wAAAA8AAAAAAAAAAAAAAAAAmAIAAGRycy9k&#10;b3ducmV2LnhtbFBLBQYAAAAABAAEAPUAAACJAwAAAAA=&#10;" fillcolor="#d0d7e5" stroked="f"/>
                <v:rect id="Rectangle 93" o:spid="_x0000_s1117" style="position:absolute;left:20955;top:1568;width:45815;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94" o:spid="_x0000_s1118" style="position:absolute;visibility:visible;mso-wrap-style:square" from="66668,0" to="66675,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SaBcIAAADbAAAADwAAAGRycy9kb3ducmV2LnhtbESP0YrCMBRE3xf8h3AF39a04i5ajSKC&#10;oPsgrPoBl+baVpub2sS2/r0RBB+HmTnDzJedKUVDtSssK4iHEQji1OqCMwWn4+Z7AsJ5ZI2lZVLw&#10;IAfLRe9rjom2Lf9Tc/CZCBB2CSrIva8SKV2ak0E3tBVx8M62NuiDrDOpa2wD3JRyFEW/0mDBYSHH&#10;itY5pdfD3Siwu/Xt2o5/9sf7dNz8kXSXuHRKDfrdagbCU+c/4Xd7qxVMY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SaBcIAAADbAAAADwAAAAAAAAAAAAAA&#10;AAChAgAAZHJzL2Rvd25yZXYueG1sUEsFBgAAAAAEAAQA+QAAAJADAAAAAA==&#10;" strokecolor="#d0d7e5" strokeweight="0"/>
                <v:rect id="Rectangle 95" o:spid="_x0000_s1119" style="position:absolute;left:66668;width:102;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enMUA&#10;AADbAAAADwAAAGRycy9kb3ducmV2LnhtbESPQWvCQBSE70L/w/IKvYhuTK3U1DWU0EJPSlWsx0f2&#10;NQnNvg3ZTYz/visIHoeZ+YZZpYOpRU+tqywrmE0jEMS51RUXCg77z8krCOeRNdaWScGFHKTrh9EK&#10;E23P/E39zhciQNglqKD0vkmkdHlJBt3UNsTB+7WtQR9kW0jd4jnATS3jKFpIgxWHhRIbykrK/3ad&#10;UTDedv3wQdmcfy4vx+dxcdosZlapp8fh/Q2Ep8Hfw7f2l1awjO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B6cxQAAANsAAAAPAAAAAAAAAAAAAAAAAJgCAABkcnMv&#10;ZG93bnJldi54bWxQSwUGAAAAAAQABAD1AAAAigMAAAAA&#10;" fillcolor="#d0d7e5" stroked="f"/>
                <v:line id="Line 96" o:spid="_x0000_s1120" style="position:absolute;visibility:visible;mso-wrap-style:square" from="0,3232" to="20955,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qh6cQAAADbAAAADwAAAGRycy9kb3ducmV2LnhtbESP3WoCMRSE7wXfIRyhd5q1VdHVKGWh&#10;0Pai4M8DHDbH3dXNyTbJ/vTtm0LBy2FmvmF2h8HUoiPnK8sK5rMEBHFudcWFgsv5bboG4QOyxtoy&#10;KfghD4f9eLTDVNuej9SdQiEihH2KCsoQmlRKn5dk0M9sQxy9q3UGQ5SukNphH+Gmls9JspIGK44L&#10;JTaUlZTfT61RYD+y73u/WH6d282i+yTpb/PaK/U0GV63IAIN4RH+b79rBZsX+PsSf4D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qHpxAAAANsAAAAPAAAAAAAAAAAA&#10;AAAAAKECAABkcnMvZG93bnJldi54bWxQSwUGAAAAAAQABAD5AAAAkgMAAAAA&#10;" strokecolor="#d0d7e5" strokeweight="0"/>
                <v:rect id="Rectangle 97" o:spid="_x0000_s1121" style="position:absolute;top:3232;width:2095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jc8UA&#10;AADbAAAADwAAAGRycy9kb3ducmV2LnhtbESPQWvCQBSE74X+h+UVvIjZxFqpMRspotBTpSrW4yP7&#10;TEKzb0N2jfHfdwuFHoeZ+YbJVoNpRE+dqy0rSKIYBHFhdc2lguNhO3kF4TyyxsYyKbiTg1X++JBh&#10;qu2NP6nf+1IECLsUFVTet6mUrqjIoItsSxy8i+0M+iC7UuoObwFuGjmN47k0WHNYqLCldUXF9/5q&#10;FIx3137Y0HrGX/eX0/O4PH/ME6vU6Gl4W4LwNPj/8F/7XStYzO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SNzxQAAANsAAAAPAAAAAAAAAAAAAAAAAJgCAABkcnMv&#10;ZG93bnJldi54bWxQSwUGAAAAAAQABAD1AAAAigMAAAAA&#10;" fillcolor="#d0d7e5" stroked="f"/>
                <v:line id="Line 98" o:spid="_x0000_s1122" style="position:absolute;visibility:visible;mso-wrap-style:square" from="20955,1752" to="2096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cBsMAAADbAAAADwAAAGRycy9kb3ducmV2LnhtbESP0YrCMBRE3xf2H8Jd8G1NFV202ygi&#10;COqDsOoHXJpr221zU5vY1r83guDjMDNnmGTZm0q01LjCsoLRMAJBnFpdcKbgfNp8z0A4j6yxskwK&#10;7uRgufj8SDDWtuM/ao8+EwHCLkYFufd1LKVLczLohrYmDt7FNgZ9kE0mdYNdgJtKjqPoRxosOCzk&#10;WNM6p7Q83owCu1tfy24yPZxu80m7J+n+R5VTavDVr35BeOr9O/xqb7WC+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nAbDAAAA2wAAAA8AAAAAAAAAAAAA&#10;AAAAoQIAAGRycy9kb3ducmV2LnhtbFBLBQYAAAAABAAEAPkAAACRAwAAAAA=&#10;" strokecolor="#d0d7e5" strokeweight="0"/>
                <v:rect id="Rectangle 99" o:spid="_x0000_s1123" style="position:absolute;left:20955;top:1752;width:101;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n8UA&#10;AADbAAAADwAAAGRycy9kb3ducmV2LnhtbESPQWvCQBSE70L/w/IKvUjdxGpoUzci0oKnirFUj4/s&#10;axKafRuya4z/3i0IHoeZ+YZZLAfTiJ46V1tWEE8iEMSF1TWXCr73n8+vIJxH1thYJgUXcrDMHkYL&#10;TLU984763JciQNilqKDyvk2ldEVFBt3EtsTB+7WdQR9kV0rd4TnATSOnUZRIgzWHhQpbWldU/OUn&#10;o2C8PfXDB61nfLjMf17G5fEria1ST4/D6h2Ep8Hfw7f2Rit4S+D/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xifxQAAANsAAAAPAAAAAAAAAAAAAAAAAJgCAABkcnMv&#10;ZG93bnJldi54bWxQSwUGAAAAAAQABAD1AAAAigMAAAAA&#10;" fillcolor="#d0d7e5" stroked="f"/>
                <v:line id="Line 100" o:spid="_x0000_s1124" style="position:absolute;visibility:visible;mso-wrap-style:square" from="28575,0" to="28581,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n6sQAAADbAAAADwAAAGRycy9kb3ducmV2LnhtbESP0WrCQBRE3wv+w3KFvjUbi201uglF&#10;KNQ+CCb9gEv2mkSzd9PsmsS/7xaEPg4zc4bZZpNpxUC9aywrWEQxCOLS6oYrBd/Fx9MKhPPIGlvL&#10;pOBGDrJ09rDFRNuRjzTkvhIBwi5BBbX3XSKlK2sy6CLbEQfvZHuDPsi+krrHMcBNK5/j+FUabDgs&#10;1NjRrqbykl+NArvf/VzG5cuhuK6XwxdJd160TqnH+fS+AeFp8v/he/tTK1i/wd+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afqxAAAANsAAAAPAAAAAAAAAAAA&#10;AAAAAKECAABkcnMvZG93bnJldi54bWxQSwUGAAAAAAQABAD5AAAAkgMAAAAA&#10;" strokecolor="#d0d7e5" strokeweight="0"/>
                <v:rect id="Rectangle 101" o:spid="_x0000_s1125" style="position:absolute;left:28575;width:10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pdsEA&#10;AADbAAAADwAAAGRycy9kb3ducmV2LnhtbERPy4rCMBTdC/MP4Q64EU19jGg1yiAKrkamirq8NNe2&#10;THNTmljr308WgsvDeS/XrSlFQ7UrLCsYDiIQxKnVBWcKTsddfwbCeWSNpWVS8CQH69VHZ4mxtg/+&#10;pSbxmQgh7GJUkHtfxVK6NCeDbmAr4sDdbG3QB1hnUtf4COGmlKMomkqDBYeGHCva5JT+JXejoHe4&#10;N+2WNhO+PL/O4152/ZkOrVLdz/Z7AcJT69/il3uvFczD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4KXbBAAAA2wAAAA8AAAAAAAAAAAAAAAAAmAIAAGRycy9kb3du&#10;cmV2LnhtbFBLBQYAAAAABAAEAPUAAACGAwAAAAA=&#10;" fillcolor="#d0d7e5" stroked="f"/>
                <v:line id="Line 102" o:spid="_x0000_s1126" style="position:absolute;visibility:visible;mso-wrap-style:square" from="36195,0" to="36201,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WA8IAAADbAAAADwAAAGRycy9kb3ducmV2LnhtbESP0YrCMBRE3xf8h3AF39ZUcRdbjSKC&#10;oPsgrPoBl+baVpub2sS2/r0RBB+HmTnDzJedKUVDtSssKxgNIxDEqdUFZwpOx833FITzyBpLy6Tg&#10;QQ6Wi97XHBNtW/6n5uAzESDsElSQe18lUro0J4NuaCvi4J1tbdAHWWdS19gGuCnlOIp+pcGCw0KO&#10;Fa1zSq+Hu1Fgd+vbtZ387I/3eNL8kXSXUemUGvS71QyEp85/wu/2ViuIY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KWA8IAAADbAAAADwAAAAAAAAAAAAAA&#10;AAChAgAAZHJzL2Rvd25yZXYueG1sUEsFBgAAAAAEAAQA+QAAAJADAAAAAA==&#10;" strokecolor="#d0d7e5" strokeweight="0"/>
                <v:rect id="Rectangle 103" o:spid="_x0000_s1127" style="position:absolute;left:36195;width:95;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osYA&#10;AADcAAAADwAAAGRycy9kb3ducmV2LnhtbESPT2vCQBDF7wW/wzJCL6Ib+0ckdRNELPRkqYr2OGSn&#10;SWh2NmTXGL995yD0NsN7895vVvngGtVTF2rPBuazBBRx4W3NpYHj4X26BBUissXGMxm4UYA8Gz2s&#10;MLX+yl/U72OpJIRDigaqGNtU61BU5DDMfEss2o/vHEZZu1LbDq8S7hr9lCQL7bBmaaiwpU1Fxe/+&#10;4gxMPi/9sKXNC59vr6fnSfm9W8y9MY/jYf0GKtIQ/8336w8r+Ingyz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t+osYAAADcAAAADwAAAAAAAAAAAAAAAACYAgAAZHJz&#10;L2Rvd25yZXYueG1sUEsFBgAAAAAEAAQA9QAAAIsDAAAAAA==&#10;" fillcolor="#d0d7e5" stroked="f"/>
                <v:line id="Line 104" o:spid="_x0000_s1128" style="position:absolute;visibility:visible;mso-wrap-style:square" from="43815,1752" to="4382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Lt8EAAADcAAAADwAAAGRycy9kb3ducmV2LnhtbERPzYrCMBC+C75DmAVvmnZR0a5RRBDU&#10;g2D1AYZmtu3aTLpNbLtvvxEEb/Px/c5q05tKtNS40rKCeBKBIM6sLjlXcLvuxwsQziNrrCyTgj9y&#10;sFkPBytMtO34Qm3qcxFC2CWooPC+TqR0WUEG3cTWxIH7to1BH2CTS91gF8JNJT+jaC4NlhwaCqxp&#10;V1B2Tx9GgT3ufu/ddHa+PpbT9kTS/cSVU2r00W+/QHjq/Vv8ch90mB/F8HwmXC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gou3wQAAANwAAAAPAAAAAAAAAAAAAAAA&#10;AKECAABkcnMvZG93bnJldi54bWxQSwUGAAAAAAQABAD5AAAAjwMAAAAA&#10;" strokecolor="#d0d7e5" strokeweight="0"/>
                <v:rect id="Rectangle 105" o:spid="_x0000_s1129" style="position:absolute;left:43815;top:1752;width:95;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FTsEA&#10;AADcAAAADwAAAGRycy9kb3ducmV2LnhtbERPS4vCMBC+L/gfwgheRFOfSNcoIgqeFN1F9zg0Y1ts&#10;JqWJtf57Iwh7m4/vOfNlYwpRU+VyywoG/QgEcWJ1zqmC359tbwbCeWSNhWVS8CQHy0Xra46xtg8+&#10;Un3yqQgh7GJUkHlfxlK6JCODrm9L4sBdbWXQB1ilUlf4COGmkMMomkqDOYeGDEtaZ5TcTnejoHu4&#10;182G1mO+PCfnUTf9208HVqlOu1l9g/DU+H/xx73TYX40hP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lRU7BAAAA3AAAAA8AAAAAAAAAAAAAAAAAmAIAAGRycy9kb3du&#10;cmV2LnhtbFBLBQYAAAAABAAEAPUAAACGAwAAAAA=&#10;" fillcolor="#d0d7e5" stroked="f"/>
                <v:line id="Line 106" o:spid="_x0000_s1130" style="position:absolute;visibility:visible;mso-wrap-style:square" from="51435,0" to="51441,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wW8MAAADcAAAADwAAAGRycy9kb3ducmV2LnhtbERP22qDQBB9D/QflinkLa7mUhqbNZRA&#10;oO1DoNoPGNyJ2riz1t2o/ftuIZC3OZzr7PaTacVAvWssK0iiGARxaXXDlYKv4rh4BuE8ssbWMin4&#10;JQf77GG2w1TbkT9pyH0lQgi7FBXU3neplK6syaCLbEccuLPtDfoA+0rqHscQblq5jOMnabDh0FBj&#10;R4eaykt+NQrs++HnMq43p+K6XQ8fJN130jql5o/T6wsIT5O/i2/uNx3mxyv4fyZc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csFvDAAAA3AAAAA8AAAAAAAAAAAAA&#10;AAAAoQIAAGRycy9kb3ducmV2LnhtbFBLBQYAAAAABAAEAPkAAACRAwAAAAA=&#10;" strokecolor="#d0d7e5" strokeweight="0"/>
                <v:rect id="Rectangle 107" o:spid="_x0000_s1131" style="position:absolute;left:51435;width:95;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4ocIA&#10;AADcAAAADwAAAGRycy9kb3ducmV2LnhtbERPS4vCMBC+C/6HMIIX0dTHinSNIqLgaWVVdI9DM7bF&#10;ZlKaWOu/NwuCt/n4njNfNqYQNVUut6xgOIhAECdW55wqOB23/RkI55E1FpZJwZMcLBft1hxjbR/8&#10;S/XBpyKEsItRQeZ9GUvpkowMuoEtiQN3tZVBH2CVSl3hI4SbQo6iaCoN5hwaMixpnVFyO9yNgt7+&#10;XjcbWk/48vw6j3vp3890aJXqdprVNwhPjf+I3+6dDvOjCfw/E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HihwgAAANwAAAAPAAAAAAAAAAAAAAAAAJgCAABkcnMvZG93&#10;bnJldi54bWxQSwUGAAAAAAQABAD1AAAAhwMAAAAA&#10;" fillcolor="#d0d7e5" stroked="f"/>
                <v:line id="Line 108" o:spid="_x0000_s1132" style="position:absolute;visibility:visible;mso-wrap-style:square" from="59048,0" to="59055,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NtMIAAADcAAAADwAAAGRycy9kb3ducmV2LnhtbERPS2rDMBDdB3oHMYXuEjnFDo0bOQRD&#10;oemikKQHGKyJ7doaOZb8ye2rQqG7ebzv7PazacVIvastK1ivIhDEhdU1lwq+Lm/LFxDOI2tsLZOC&#10;OznYZw+LHabaTnyi8exLEULYpaig8r5LpXRFRQbdynbEgbva3qAPsC+l7nEK4aaVz1G0kQZrDg0V&#10;dpRXVDTnwSiwx/zWTHHyeRm28fhB0n2vW6fU0+N8eAXhafb/4j/3uw7zowR+nwkX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mNtMIAAADcAAAADwAAAAAAAAAAAAAA&#10;AAChAgAAZHJzL2Rvd25yZXYueG1sUEsFBgAAAAAEAAQA+QAAAJADAAAAAA==&#10;" strokecolor="#d0d7e5" strokeweight="0"/>
                <v:rect id="Rectangle 109" o:spid="_x0000_s1133" style="position:absolute;left:59048;width:102;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DTcMA&#10;AADcAAAADwAAAGRycy9kb3ducmV2LnhtbERPTWvCQBC9C/6HZQq9iNloayipq0iw0FOLUbTHITtN&#10;QrOzIbuJ8d93CwVv83ifs96OphEDda62rGARxSCIC6trLhWcjm/zFxDOI2tsLJOCGznYbqaTNaba&#10;XvlAQ+5LEULYpaig8r5NpXRFRQZdZFviwH3bzqAPsCul7vAawk0jl3GcSIM1h4YKW8oqKn7y3iiY&#10;ffbDuKfsmS+31flpVn59JAur1OPDuHsF4Wn0d/G/+12H+XE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5DTcMAAADcAAAADwAAAAAAAAAAAAAAAACYAgAAZHJzL2Rv&#10;d25yZXYueG1sUEsFBgAAAAAEAAQA9QAAAIgDAAAAAA==&#10;" fillcolor="#d0d7e5" stroked="f"/>
                <v:line id="Line 110" o:spid="_x0000_s1134" style="position:absolute;visibility:visible;mso-wrap-style:square" from="20955,3232" to="6677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rect id="Rectangle 111" o:spid="_x0000_s1135" style="position:absolute;left:20955;top:3232;width:4581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112" o:spid="_x0000_s1136" style="position:absolute;visibility:visible;mso-wrap-style:square" from="66668,1752" to="66675,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HscEAAADcAAAADwAAAGRycy9kb3ducmV2LnhtbERP24rCMBB9F/yHMIJvmrq4orVRRBB0&#10;Hxa8fMDQjG1tM+k2se3+/WZB8G0O5zrJtjeVaKlxhWUFs2kEgji1uuBMwe16mCxBOI+ssbJMCn7J&#10;wXYzHCQYa9vxmdqLz0QIYRejgtz7OpbSpTkZdFNbEwfubhuDPsAmk7rBLoSbSn5E0UIaLDg05FjT&#10;Pqe0vDyNAnva/5Td/PP7+lzN2y+S7jGrnFLjUb9bg/DU+7f45T7qMD9awf8z4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9IexwQAAANwAAAAPAAAAAAAAAAAAAAAA&#10;AKECAABkcnMvZG93bnJldi54bWxQSwUGAAAAAAQABAD5AAAAjwMAAAAA&#10;" strokecolor="#d0d7e5" strokeweight="0"/>
                <v:rect id="Rectangle 113" o:spid="_x0000_s1137" style="position:absolute;left:66668;top:1752;width:10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of8YA&#10;AADcAAAADwAAAGRycy9kb3ducmV2LnhtbESPT2vCQBDF74V+h2UKXkQ3sVVKdJUiFTxZ/IP1OGSn&#10;SWh2NmTXGL995yD0NsN7895vFqve1aqjNlSeDaTjBBRx7m3FhYHTcTN6BxUissXaMxm4U4DV8vlp&#10;gZn1N95Td4iFkhAOGRooY2wyrUNeksMw9g2xaD++dRhlbQttW7xJuKv1JElm2mHF0lBiQ+uS8t/D&#10;1RkYfl27/pPWb/x9n55fh8VlN0u9MYOX/mMOKlIf/82P660V/F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Lof8YAAADcAAAADwAAAAAAAAAAAAAAAACYAgAAZHJz&#10;L2Rvd25yZXYueG1sUEsFBgAAAAAEAAQA9QAAAIsDAAAAAA==&#10;" fillcolor="#d0d7e5" stroked="f"/>
                <v:line id="Line 114" o:spid="_x0000_s1138" style="position:absolute;visibility:visible;mso-wrap-style:square" from="0,1752" to="6,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sdasEAAADcAAAADwAAAGRycy9kb3ducmV2LnhtbERPzYrCMBC+C75DmAVvmnZR0a5RRBDU&#10;g2D1AYZmtu3aTLpNbLtvvxEEb/Px/c5q05tKtNS40rKCeBKBIM6sLjlXcLvuxwsQziNrrCyTgj9y&#10;sFkPBytMtO34Qm3qcxFC2CWooPC+TqR0WUEG3cTWxIH7to1BH2CTS91gF8JNJT+jaC4NlhwaCqxp&#10;V1B2Tx9GgT3ufu/ddHa+PpbT9kTS/cSVU2r00W+/QHjq/Vv8ch90mB/H8HwmXC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Wx1qwQAAANwAAAAPAAAAAAAAAAAAAAAA&#10;AKECAABkcnMvZG93bnJldi54bWxQSwUGAAAAAAQABAD5AAAAjwMAAAAA&#10;" strokecolor="#d0d7e5" strokeweight="0"/>
                <v:rect id="Rectangle 115" o:spid="_x0000_s1139" style="position:absolute;top:1752;width:1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Tk8IA&#10;AADcAAAADwAAAGRycy9kb3ducmV2LnhtbERPS4vCMBC+L/gfwgheZE3ri6UaRUTB04oPdj0OzdgW&#10;m0lpYq3/fiMIe5uP7znzZWtK0VDtCssK4kEEgji1uuBMwfm0/fwC4TyyxtIyKXiSg+Wi8zHHRNsH&#10;H6g5+kyEEHYJKsi9rxIpXZqTQTewFXHgrrY26AOsM6lrfIRwU8phFE2lwYJDQ44VrXNKb8e7UdDf&#10;35t2Q+sx/z4nP6N+dvmexlapXrddzUB4av2/+O3e6TA/HsL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NOTwgAAANwAAAAPAAAAAAAAAAAAAAAAAJgCAABkcnMvZG93&#10;bnJldi54bWxQSwUGAAAAAAQABAD1AAAAhwMAAAAA&#10;" fillcolor="#d0d7e5" stroked="f"/>
                <v:line id="Line 116" o:spid="_x0000_s1140" style="position:absolute;visibility:visible;mso-wrap-style:square" from="2806,1752" to="2813,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mhsMAAADcAAAADwAAAGRycy9kb3ducmV2LnhtbERPzWrCQBC+C32HZQredJOqpU1dRYRC&#10;7UFo0gcYstMkNTsbd9ckfXu3IHibj+931tvRtKIn5xvLCtJ5AoK4tLrhSsF38T57AeEDssbWMin4&#10;Iw/bzcNkjZm2A39Rn4dKxBD2GSqoQ+gyKX1Zk0E/tx1x5H6sMxgidJXUDocYblr5lCTP0mDDsaHG&#10;jvY1laf8YhTYw/58GparY3F5XfafJP1v2nqlpo/j7g1EoDHcxTf3h47z0wX8PxMvk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JobDAAAA3AAAAA8AAAAAAAAAAAAA&#10;AAAAoQIAAGRycy9kb3ducmV2LnhtbFBLBQYAAAAABAAEAPkAAACRAwAAAAA=&#10;" strokecolor="#d0d7e5" strokeweight="0"/>
                <v:rect id="Rectangle 117" o:spid="_x0000_s1141" style="position:absolute;left:2806;top:1752;width:10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ufMIA&#10;AADcAAAADwAAAGRycy9kb3ducmV2LnhtbERPTYvCMBC9C/6HMIIXWdO6rizVKCIKnpRV2fU4NGNb&#10;bCalibX++40geJvH+5zZojWlaKh2hWUF8TACQZxaXXCm4HTcfHyDcB5ZY2mZFDzIwWLe7cww0fbO&#10;P9QcfCZCCLsEFeTeV4mULs3JoBvaijhwF1sb9AHWmdQ13kO4KeUoiibSYMGhIceKVjml18PNKBjs&#10;b027ptWY/x5fv5+D7LybxFapfq9dTkF4av1b/HJvdZgfj+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e58wgAAANwAAAAPAAAAAAAAAAAAAAAAAJgCAABkcnMvZG93&#10;bnJldi54bWxQSwUGAAAAAAQABAD1AAAAhwMAAAAA&#10;" fillcolor="#d0d7e5" stroked="f"/>
                <v:line id="Line 118" o:spid="_x0000_s1142" style="position:absolute;visibility:visible;mso-wrap-style:square" from="20955,3321" to="2096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AbacEAAADcAAAADwAAAGRycy9kb3ducmV2LnhtbERPzYrCMBC+C75DGMGbpl10WatRRFjQ&#10;PQhb9wGGZmyrzaQ2sa1vvxEEb/Px/c5q05tKtNS40rKCeBqBIM6sLjlX8Hf6nnyBcB5ZY2WZFDzI&#10;wWY9HKww0bbjX2pTn4sQwi5BBYX3dSKlywoy6Ka2Jg7c2TYGfYBNLnWDXQg3lfyIok9psOTQUGBN&#10;u4Kya3o3Cuxhd7t2s/nxdF/M2h+S7hJXTqnxqN8uQXjq/Vv8cu91mB/P4flMu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YBtpwQAAANwAAAAPAAAAAAAAAAAAAAAA&#10;AKECAABkcnMvZG93bnJldi54bWxQSwUGAAAAAAQABAD5AAAAjwMAAAAA&#10;" strokecolor="#d0d7e5" strokeweight="0"/>
                <v:rect id="Rectangle 119" o:spid="_x0000_s1143" style="position:absolute;left:20955;top:3321;width:101;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MIA&#10;AADcAAAADwAAAGRycy9kb3ducmV2LnhtbERPTWvCQBC9C/6HZQq9SN2kaijRVURa8KSoRXscsmMS&#10;mp0N2TXGf+8Kgrd5vM+ZLTpTiZYaV1pWEA8jEMSZ1SXnCn4PPx9fIJxH1lhZJgU3crCY93szTLW9&#10;8o7avc9FCGGXooLC+zqV0mUFGXRDWxMH7mwbgz7AJpe6wWsIN5X8jKJEGiw5NBRY06qg7H9/MQoG&#10;20vbfdNqzKfb5Dga5H+bJLZKvb91yykIT51/iZ/utQ7z4wQez4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9WQwgAAANwAAAAPAAAAAAAAAAAAAAAAAJgCAABkcnMvZG93&#10;bnJldi54bWxQSwUGAAAAAAQABAD1AAAAhwMAAAAA&#10;" fillcolor="#d0d7e5" stroked="f"/>
                <v:line id="Line 120" o:spid="_x0000_s1144" style="position:absolute;visibility:visible;mso-wrap-style:square" from="28575,3321" to="2858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4ghcEAAADcAAAADwAAAGRycy9kb3ducmV2LnhtbERPzYrCMBC+L/gOYQRvmlbU1WoUEQTd&#10;w8KqDzA0Y1ttJrWJbX17s7Cwt/n4fme16UwpGqpdYVlBPIpAEKdWF5wpuJz3wzkI55E1lpZJwYsc&#10;bNa9jxUm2rb8Q83JZyKEsEtQQe59lUjp0pwMupGtiAN3tbVBH2CdSV1jG8JNKcdRNJMGCw4NOVa0&#10;yym9n55GgT3uHvd2Mv0+PxeT5ouku8WlU2rQ77ZLEJ46/y/+cx90mB9/wu8z4QK5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iCFwQAAANwAAAAPAAAAAAAAAAAAAAAA&#10;AKECAABkcnMvZG93bnJldi54bWxQSwUGAAAAAAQABAD5AAAAjwMAAAAA&#10;" strokecolor="#d0d7e5" strokeweight="0"/>
                <v:rect id="Rectangle 121" o:spid="_x0000_s1145" style="position:absolute;left:28575;top:3321;width:101;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kecYA&#10;AADcAAAADwAAAGRycy9kb3ducmV2LnhtbESPT2vCQBDF74V+h2UKXkQ3sVVKdJUiFTxZ/IP1OGSn&#10;SWh2NmTXGL995yD0NsN7895vFqve1aqjNlSeDaTjBBRx7m3FhYHTcTN6BxUissXaMxm4U4DV8vlp&#10;gZn1N95Td4iFkhAOGRooY2wyrUNeksMw9g2xaD++dRhlbQttW7xJuKv1JElm2mHF0lBiQ+uS8t/D&#10;1RkYfl27/pPWb/x9n55fh8VlN0u9MYOX/mMOKlIf/82P660V/FR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TkecYAAADcAAAADwAAAAAAAAAAAAAAAACYAgAAZHJz&#10;L2Rvd25yZXYueG1sUEsFBgAAAAAEAAQA9QAAAIsDAAAAAA==&#10;" fillcolor="#d0d7e5" stroked="f"/>
                <v:line id="Line 122" o:spid="_x0000_s1146" style="position:absolute;visibility:visible;mso-wrap-style:square" from="36195,3321" to="3620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RbMEAAADcAAAADwAAAGRycy9kb3ducmV2LnhtbERPzYrCMBC+C75DmAVvmlZUtGsUEQT1&#10;sGD1AYZmtu3aTGoT2/r2ZmFhb/Px/c5625tKtNS40rKCeBKBIM6sLjlXcLsexksQziNrrCyTghc5&#10;2G6GgzUm2nZ8oTb1uQgh7BJUUHhfJ1K6rCCDbmJr4sB928agD7DJpW6wC+GmktMoWkiDJYeGAmva&#10;F5Td06dRYE/7x72bzb+uz9WsPZN0P3HllBp99LtPEJ56/y/+cx91mB+v4P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LRFswQAAANwAAAAPAAAAAAAAAAAAAAAA&#10;AKECAABkcnMvZG93bnJldi54bWxQSwUGAAAAAAQABAD5AAAAjwMAAAAA&#10;" strokecolor="#d0d7e5" strokeweight="0"/>
                <v:rect id="Rectangle 123" o:spid="_x0000_s1147" style="position:absolute;left:36195;top:3321;width:95;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iwsUA&#10;AADcAAAADwAAAGRycy9kb3ducmV2LnhtbESPQWvCQBCF70L/wzJCL1I3aislukqRCp4s2qI9Dtkx&#10;CWZnQ3aN8d87B8HbDO/Ne9/Ml52rVEtNKD0bGA0TUMSZtyXnBv5+12+foEJEtlh5JgM3CrBcvPTm&#10;mFp/5R21+5grCeGQooEixjrVOmQFOQxDXxOLdvKNwyhrk2vb4FXCXaXHSTLVDkuWhgJrWhWUnfcX&#10;Z2Dwc2m7b1q98/H2cZgM8v/tdOSNee13XzNQkbr4ND+uN1bwx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iLCxQAAANwAAAAPAAAAAAAAAAAAAAAAAJgCAABkcnMv&#10;ZG93bnJldi54bWxQSwUGAAAAAAQABAD1AAAAigMAAAAA&#10;" fillcolor="#d0d7e5" stroked="f"/>
                <v:line id="Line 124" o:spid="_x0000_s1148" style="position:absolute;visibility:visible;mso-wrap-style:square" from="43815,3321" to="4382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X18IAAADcAAAADwAAAGRycy9kb3ducmV2LnhtbERPzWrCQBC+F/oOyxS8NZuILRpdpQiC&#10;9lCo8QGG7JhEd2fT7JrEt3cLhd7m4/ud1Wa0RvTU+caxgixJQRCXTjdcKTgVu9c5CB+QNRrHpOBO&#10;Hjbr56cV5toN/E39MVQihrDPUUEdQptL6cuaLPrEtcSRO7vOYoiwq6TucIjh1shpmr5Liw3Hhhpb&#10;2tZUXo83q8Adtj/XYfb2VdwWs/6TpL9kxis1eRk/liACjeFf/Ofe6zh/msHvM/EC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fX18IAAADcAAAADwAAAAAAAAAAAAAA&#10;AAChAgAAZHJzL2Rvd25yZXYueG1sUEsFBgAAAAAEAAQA+QAAAJADAAAAAA==&#10;" strokecolor="#d0d7e5" strokeweight="0"/>
                <v:rect id="Rectangle 125" o:spid="_x0000_s1149" style="position:absolute;left:43815;top:3321;width:95;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ZLsQA&#10;AADcAAAADwAAAGRycy9kb3ducmV2LnhtbERPTWvCQBC9C/0PyxS8hLoxraGkrlKkQk+KUdoeh+w0&#10;Cc3Ohuwak3/vCgVv83ifs1wPphE9da62rGA+i0EQF1bXXCo4HbdPryCcR9bYWCYFIzlYrx4mS8y0&#10;vfCB+tyXIoSwy1BB5X2bSemKigy6mW2JA/drO4M+wK6UusNLCDeNTOI4lQZrDg0VtrSpqPjLz0ZB&#10;tD/3wwdtXvh7XHw9R+XPLp1bpaaPw/sbCE+Dv4v/3Z86zE8SuD0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GS7EAAAA3AAAAA8AAAAAAAAAAAAAAAAAmAIAAGRycy9k&#10;b3ducmV2LnhtbFBLBQYAAAAABAAEAPUAAACJAwAAAAA=&#10;" fillcolor="#d0d7e5" stroked="f"/>
                <v:line id="Line 126" o:spid="_x0000_s1150" style="position:absolute;visibility:visible;mso-wrap-style:square" from="51435,3321" to="5144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nsO8EAAADcAAAADwAAAGRycy9kb3ducmV2LnhtbERP24rCMBB9X/Afwgi+ramXFa1GEUFw&#10;fViw+gFDM7bVZlKb2Na/3wgL+zaHc53VpjOlaKh2hWUFo2EEgji1uuBMweW8/5yDcB5ZY2mZFLzI&#10;wWbd+1hhrG3LJ2oSn4kQwi5GBbn3VSylS3My6Ia2Ig7c1dYGfYB1JnWNbQg3pRxH0UwaLDg05FjR&#10;Lqf0njyNAvu9e9zb6dfP+bmYNkeS7jYqnVKDfrddgvDU+X/xn/ugw/zxBN7PhAv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ew7wQAAANwAAAAPAAAAAAAAAAAAAAAA&#10;AKECAABkcnMvZG93bnJldi54bWxQSwUGAAAAAAQABAD5AAAAjwMAAAAA&#10;" strokecolor="#d0d7e5" strokeweight="0"/>
                <v:rect id="Rectangle 127" o:spid="_x0000_s1151" style="position:absolute;left:51435;top:3321;width:95;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kwcMA&#10;AADcAAAADwAAAGRycy9kb3ducmV2LnhtbERPS2vCQBC+C/0Pywi9SN2oUUrqKkUqeGoxlrbHITtN&#10;gtnZkN28/r1bKHibj+852/1gKtFR40rLChbzCARxZnXJuYLPy/HpGYTzyBory6RgJAf73cNki4m2&#10;PZ+pS30uQgi7BBUU3teJlC4ryKCb25o4cL+2MegDbHKpG+xDuKnkMoo20mDJoaHAmg4FZde0NQpm&#10;H203vNEh5u9x/bWa5T/vm4VV6nE6vL6A8DT4u/jffdJh/jKGv2fCB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kwcMAAADcAAAADwAAAAAAAAAAAAAAAACYAgAAZHJzL2Rv&#10;d25yZXYueG1sUEsFBgAAAAAEAAQA9QAAAIgDAAAAAA==&#10;" fillcolor="#d0d7e5" stroked="f"/>
                <v:line id="Line 128" o:spid="_x0000_s1152" style="position:absolute;visibility:visible;mso-wrap-style:square" from="59048,3321" to="59055,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R1MEAAADcAAAADwAAAGRycy9kb3ducmV2LnhtbERP24rCMBB9X/Afwgi+ramiotVURFhQ&#10;Hxa8fMDQjG1tM+k2sa1/bxYW9m0O5zqbbW8q0VLjCssKJuMIBHFqdcGZgtv163MJwnlkjZVlUvAi&#10;B9tk8LHBWNuOz9RefCZCCLsYFeTe17GULs3JoBvbmjhwd9sY9AE2mdQNdiHcVHIaRQtpsODQkGNN&#10;+5zS8vI0Cuxx/1N2s/n39bmatSeS7jGpnFKjYb9bg/DU+3/xn/ugw/zpHH6fCR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DNHUwQAAANwAAAAPAAAAAAAAAAAAAAAA&#10;AKECAABkcnMvZG93bnJldi54bWxQSwUGAAAAAAQABAD5AAAAjwMAAAAA&#10;" strokecolor="#d0d7e5" strokeweight="0"/>
                <v:rect id="Rectangle 129" o:spid="_x0000_s1153" style="position:absolute;left:59048;top:3321;width:102;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fLcIA&#10;AADcAAAADwAAAGRycy9kb3ducmV2LnhtbERPS4vCMBC+L/gfwgheZE19laUaRUTB04oPdj0OzdgW&#10;m0lpYq3/fiMIe5uP7znzZWtK0VDtCssKhoMIBHFqdcGZgvNp+/kFwnlkjaVlUvAkB8tF52OOibYP&#10;PlBz9JkIIewSVJB7XyVSujQng25gK+LAXW1t0AdYZ1LX+AjhppSjKIqlwYJDQ44VrXNKb8e7UdDf&#10;35t2Q+sJ/z6nP+N+dvmOh1apXrddzUB4av2/+O3e6TB/FMP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x8twgAAANwAAAAPAAAAAAAAAAAAAAAAAJgCAABkcnMvZG93&#10;bnJldi54bWxQSwUGAAAAAAQABAD1AAAAhwMAAAAA&#10;" fillcolor="#d0d7e5" stroked="f"/>
                <v:rect id="Rectangle 130" o:spid="_x0000_s1154" style="position:absolute;top:4800;width:66770;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131" o:spid="_x0000_s1155" style="position:absolute;visibility:visible;mso-wrap-style:square" from="66668,3321" to="66675,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1+SsQAAADcAAAADwAAAGRycy9kb3ducmV2LnhtbESPQWvCQBCF7wX/wzKCt7pRtGh0FREK&#10;tgeh6g8YsmMSzc6m2TVJ/33nIHib4b1575v1tneVaqkJpWcDk3ECijjztuTcwOX8+b4AFSKyxcoz&#10;GfijANvN4G2NqfUd/1B7irmSEA4pGihirFOtQ1aQwzD2NbFoV984jLI2ubYNdhLuKj1Nkg/tsGRp&#10;KLCmfUHZ/fRwBvzX/vfezebH82M5a79Jh9ukCsaMhv1uBSpSH1/m5/XBCv5UaOUZm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X5KxAAAANwAAAAPAAAAAAAAAAAA&#10;AAAAAKECAABkcnMvZG93bnJldi54bWxQSwUGAAAAAAQABAD5AAAAkgMAAAAA&#10;" strokecolor="#d0d7e5" strokeweight="0"/>
                <v:rect id="Rectangle 132" o:spid="_x0000_s1156" style="position:absolute;left:66668;top:3321;width:102;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LX8QA&#10;AADcAAAADwAAAGRycy9kb3ducmV2LnhtbERPTWvCQBC9F/wPywhepG5Mq9TUNUiw0JOiLa3HITtN&#10;gtnZkN3E+O+7QqG3ebzPWaeDqUVPrassK5jPIhDEudUVFwo+P94eX0A4j6yxtkwKbuQg3Ywe1pho&#10;e+Uj9SdfiBDCLkEFpfdNIqXLSzLoZrYhDtyPbQ36ANtC6havIdzUMo6ipTRYcWgosaGspPxy6oyC&#10;6aHrhx1lz/x9W3w9TYvzfjm3Sk3Gw/YVhKfB/4v/3O86zI9X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0i1/EAAAA3AAAAA8AAAAAAAAAAAAAAAAAmAIAAGRycy9k&#10;b3ducmV2LnhtbFBLBQYAAAAABAAEAPUAAACJAwAAAAA=&#10;" fillcolor="#d0d7e5" stroked="f"/>
                <v:line id="Line 133" o:spid="_x0000_s1157" style="position:absolute;visibility:visible;mso-wrap-style:square" from="2806,4984" to="2813,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kkcUAAADcAAAADwAAAGRycy9kb3ducmV2LnhtbESPzW7CQAyE75V4h5WRuJUNhSIILKhC&#10;QqI9VOLnAaysSQJZb8guSfr29aFSb7ZmPPN5ve1dpVpqQunZwGScgCLOvC05N3A5718XoEJEtlh5&#10;JgM/FGC7GbysMbW+4yO1p5grCeGQooEixjrVOmQFOQxjXxOLdvWNwyhrk2vbYCfhrtJvSTLXDkuW&#10;hgJr2hWU3U9PZ8B/7h73bvb+fX4uZ+0X6XCbVMGY0bD/WIGK1Md/89/1wQr+V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LkkcUAAADcAAAADwAAAAAAAAAA&#10;AAAAAAChAgAAZHJzL2Rvd25yZXYueG1sUEsFBgAAAAAEAAQA+QAAAJMDAAAAAA==&#10;" strokecolor="#d0d7e5" strokeweight="0"/>
                <v:rect id="Rectangle 134" o:spid="_x0000_s1158" style="position:absolute;left:2806;top:4984;width:10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RhMQA&#10;AADcAAAADwAAAGRycy9kb3ducmV2LnhtbERPS2vCQBC+F/oflin0EswmtYrErFKkhZ4sPlCPQ3aa&#10;hGZnQ3aNyb93C4Xe5uN7Tr4eTCN66lxtWUEaJyCIC6trLhUcDx+TBQjnkTU2lknBSA7Wq8eHHDNt&#10;b7yjfu9LEULYZaig8r7NpHRFRQZdbFviwH3bzqAPsCul7vAWwk0jX5JkLg3WHBoqbGlTUfGzvxoF&#10;0de1H95p88rncXaaRuVlO0+tUs9Pw9sShKfB/4v/3J86zJ+m8Pt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EYTEAAAA3AAAAA8AAAAAAAAAAAAAAAAAmAIAAGRycy9k&#10;b3ducmV2LnhtbFBLBQYAAAAABAAEAPUAAACJAwAAAAA=&#10;" fillcolor="#d0d7e5" stroked="f"/>
                <v:line id="Line 135" o:spid="_x0000_s1159" style="position:absolute;visibility:visible;mso-wrap-style:square" from="2806,9696" to="2813,2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zffcEAAADcAAAADwAAAGRycy9kb3ducmV2LnhtbERP24rCMBB9X/Afwgi+ramXFa1GEUFw&#10;fViw+gFDM7bVZlKb2Na/3wgL+zaHc53VpjOlaKh2hWUFo2EEgji1uuBMweW8/5yDcB5ZY2mZFLzI&#10;wWbd+1hhrG3LJ2oSn4kQwi5GBbn3VSylS3My6Ia2Ig7c1dYGfYB1JnWNbQg3pRxH0UwaLDg05FjR&#10;Lqf0njyNAvu9e9zb6dfP+bmYNkeS7jYqnVKDfrddgvDU+X/xn/ugw/zJGN7PhAv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PN99wQAAANwAAAAPAAAAAAAAAAAAAAAA&#10;AKECAABkcnMvZG93bnJldi54bWxQSwUGAAAAAAQABAD5AAAAjwMAAAAA&#10;" strokecolor="#d0d7e5" strokeweight="0"/>
                <v:rect id="Rectangle 136" o:spid="_x0000_s1160" style="position:absolute;left:2806;top:9696;width:102;height:1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qaMIA&#10;AADcAAAADwAAAGRycy9kb3ducmV2LnhtbERPTYvCMBC9C/6HMIIXWVOtK0s1ioiCp5VV2fU4NGNb&#10;bCalibX++40geJvH+5z5sjWlaKh2hWUFo2EEgji1uuBMwem4/fgC4TyyxtIyKXiQg+Wi25ljou2d&#10;f6g5+EyEEHYJKsi9rxIpXZqTQTe0FXHgLrY26AOsM6lrvIdwU8pxFE2lwYJDQ44VrXNKr4ebUTDY&#10;35p2Q+sJ/z0+f+NBdv6ejqxS/V67moHw1Pq3+OXe6TA/juH5TL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SpowgAAANwAAAAPAAAAAAAAAAAAAAAAAJgCAABkcnMvZG93&#10;bnJldi54bWxQSwUGAAAAAAQABAD1AAAAhwMAAAAA&#10;" fillcolor="#d0d7e5" stroked="f"/>
                <v:line id="Line 137" o:spid="_x0000_s1161" style="position:absolute;visibility:visible;mso-wrap-style:square" from="0,4984" to="6,3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niksMAAADcAAAADwAAAGRycy9kb3ducmV2LnhtbERPzWrCQBC+C32HZQredGONpU3dBBEK&#10;tQehSR9gyE6T1OxszK5J+vZuQfA2H9/vbLPJtGKg3jWWFayWEQji0uqGKwXfxfviBYTzyBpby6Tg&#10;jxxk6cNsi4m2I3/RkPtKhBB2CSqove8SKV1Zk0G3tB1x4H5sb9AH2FdS9ziGcNPKpyh6lgYbDg01&#10;drSvqTzlF6PAHvbn0xhvjsXlNR4+SbrfVeuUmj9OuzcQniZ/F9/cHzrMX8fw/0y4QK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Z4pLDAAAA3AAAAA8AAAAAAAAAAAAA&#10;AAAAoQIAAGRycy9kb3ducmV2LnhtbFBLBQYAAAAABAAEAPkAAACRAwAAAAA=&#10;" strokecolor="#d0d7e5" strokeweight="0"/>
                <v:rect id="Rectangle 138" o:spid="_x0000_s1162" style="position:absolute;top:4984;width:101;height:2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Xh8QA&#10;AADcAAAADwAAAGRycy9kb3ducmV2LnhtbERPTWvCQBC9F/wPyxR6kWZjrUFSV5HQQk9K06Ieh+w0&#10;Cc3Ohuwmxn/fFQRv83ifs9qMphEDda62rGAWxSCIC6trLhX8fH88L0E4j6yxsUwKLuRgs548rDDV&#10;9sxfNOS+FCGEXYoKKu/bVEpXVGTQRbYlDtyv7Qz6ALtS6g7PIdw08iWOE2mw5tBQYUtZRcVf3hsF&#10;030/jO+UvfLxsjjMp+Vpl8ysUk+P4/YNhKfR38U396cO8+cLuD4TL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F4fEAAAA3AAAAA8AAAAAAAAAAAAAAAAAmAIAAGRycy9k&#10;b3ducmV2LnhtbFBLBQYAAAAABAAEAPUAAACJAwAAAAA=&#10;" fillcolor="#d0d7e5" stroked="f"/>
                <v:rect id="Rectangle 139" o:spid="_x0000_s1163" style="position:absolute;top:30010;width:66770;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40" o:spid="_x0000_s1164" style="position:absolute;visibility:visible;mso-wrap-style:square" from="66668,4984" to="66675,3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85cMAAADcAAAADwAAAGRycy9kb3ducmV2LnhtbERP22rCQBB9L/gPywi+1Y2X2ja6ShEK&#10;tQ+CST9gyI5JNDub7q5J+vddodC3OZzrbHaDaURHzteWFcymCQjiwuqaSwVf+fvjCwgfkDU2lknB&#10;D3nYbUcPG0y17flEXRZKEUPYp6igCqFNpfRFRQb91LbEkTtbZzBE6EqpHfYx3DRyniQrabDm2FBh&#10;S/uKimt2MwrsYf997ZdPx/z2uuw+SfrLrPFKTcbD2xpEoCH8i//cHzrOXzzD/Zl4gd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LfOXDAAAA3AAAAA8AAAAAAAAAAAAA&#10;AAAAoQIAAGRycy9kb3ducmV2LnhtbFBLBQYAAAAABAAEAPkAAACRAwAAAAA=&#10;" strokecolor="#d0d7e5" strokeweight="0"/>
                <v:rect id="Rectangle 141" o:spid="_x0000_s1165" style="position:absolute;left:66668;top:4984;width:102;height:2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4GcYA&#10;AADcAAAADwAAAGRycy9kb3ducmV2LnhtbESPQWvCQBCF7wX/wzKFXqRurFVKdBNEWujJohbtcciO&#10;SWh2NmTXGP995yD0NsN78943q3xwjeqpC7VnA9NJAoq48Lbm0sD34eP5DVSIyBYbz2TgRgHybPSw&#10;wtT6K++o38dSSQiHFA1UMbap1qGoyGGY+JZYtLPvHEZZu1LbDq8S7hr9kiQL7bBmaaiwpU1Fxe/+&#10;4gyMvy798E6bVz7d5sfZuPzZLqbemKfHYb0EFWmI/+b79acV/JnQyj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G4GcYAAADcAAAADwAAAAAAAAAAAAAAAACYAgAAZHJz&#10;L2Rvd25yZXYueG1sUEsFBgAAAAAEAAQA9QAAAIsDAAAAAA==&#10;" fillcolor="#d0d7e5" stroked="f"/>
                <v:line id="Line 142" o:spid="_x0000_s1166" style="position:absolute;visibility:visible;mso-wrap-style:square" from="0,30194" to="6,3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hNDMEAAADcAAAADwAAAGRycy9kb3ducmV2LnhtbERP24rCMBB9X/Afwgi+ramXlbVrFBEE&#10;9UGw+gFDM9t2bSa1iW39eyMI+zaHc53FqjOlaKh2hWUFo2EEgji1uuBMweW8/fwG4TyyxtIyKXiQ&#10;g9Wy97HAWNuWT9QkPhMhhF2MCnLvq1hKl+Zk0A1tRRy4X1sb9AHWmdQ1tiHclHIcRTNpsODQkGNF&#10;m5zSa3I3Cux+c7u206/j+T6fNgeS7m9UOqUG/W79A8JT5//Fb/dOh/mTOb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E0MwQAAANwAAAAPAAAAAAAAAAAAAAAA&#10;AKECAABkcnMvZG93bnJldi54bWxQSwUGAAAAAAQABAD5AAAAjwMAAAAA&#10;" strokecolor="#d0d7e5" strokeweight="0"/>
                <v:rect id="Rectangle 143" o:spid="_x0000_s1167" style="position:absolute;top:30194;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HYsYA&#10;AADcAAAADwAAAGRycy9kb3ducmV2LnhtbESPQWvCQBCF74L/YZlCL1I3VislugkiLXhq0RbtcciO&#10;SWh2NmTXGP9951DwNsN7894363xwjeqpC7VnA7NpAoq48Lbm0sD31/vTK6gQkS02nsnAjQLk2Xi0&#10;xtT6K++pP8RSSQiHFA1UMbap1qGoyGGY+pZYtLPvHEZZu1LbDq8S7hr9nCRL7bBmaaiwpW1Fxe/h&#10;4gxMPi/98EbbBZ9uL8f5pPz5WM68MY8Pw2YFKtIQ7+b/650V/IXgyz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HHYsYAAADcAAAADwAAAAAAAAAAAAAAAACYAgAAZHJz&#10;L2Rvd25yZXYueG1sUEsFBgAAAAAEAAQA9QAAAIsDAAAAAA==&#10;" fillcolor="#d0d7e5" stroked="f"/>
                <v:line id="Line 144" o:spid="_x0000_s1168" style="position:absolute;visibility:visible;mso-wrap-style:square" from="2806,23825" to="2813,3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d8IAAADcAAAADwAAAGRycy9kb3ducmV2LnhtbERPzWqDQBC+F/IOywR6a1aLLYnJRoIQ&#10;SHsoVPMAgztRE3fWuhu1b98tFHqbj+93dtlsOjHS4FrLCuJVBIK4srrlWsG5PD6tQTiPrLGzTAq+&#10;yUG2XzzsMNV24k8aC1+LEMIuRQWN930qpasaMuhWticO3MUOBn2AQy31gFMIN518jqJXabDl0NBg&#10;T3lD1a24GwX2Lf+6TcnLR3nfJOM7SXeNO6fU43I+bEF4mv2/+M990mF+EsPvM+EC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yd8IAAADcAAAADwAAAAAAAAAAAAAA&#10;AAChAgAAZHJzL2Rvd25yZXYueG1sUEsFBgAAAAAEAAQA+QAAAJADAAAAAA==&#10;" strokecolor="#d0d7e5" strokeweight="0"/>
                <v:rect id="Rectangle 145" o:spid="_x0000_s1169" style="position:absolute;left:2806;top:23825;width:102;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jsMA&#10;AADcAAAADwAAAGRycy9kb3ducmV2LnhtbERPS2vCQBC+C/0Pywi9SN2oUUrqKkUqeGoxlrbHITtN&#10;gtnZkN28/r1bKHibj+852/1gKtFR40rLChbzCARxZnXJuYLPy/HpGYTzyBory6RgJAf73cNki4m2&#10;PZ+pS30uQgi7BBUU3teJlC4ryKCb25o4cL+2MegDbHKpG+xDuKnkMoo20mDJoaHAmg4FZde0NQpm&#10;H203vNEh5u9x/bWa5T/vm4VV6nE6vL6A8DT4u/jffdJhfryEv2fCB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8jsMAAADcAAAADwAAAAAAAAAAAAAAAACYAgAAZHJzL2Rv&#10;d25yZXYueG1sUEsFBgAAAAAEAAQA9QAAAIgDAAAAAA==&#10;" fillcolor="#d0d7e5" stroked="f"/>
                <v:line id="Line 146" o:spid="_x0000_s1170" style="position:absolute;visibility:visible;mso-wrap-style:square" from="20955,4984" to="20961,3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YJm8MAAADcAAAADwAAAGRycy9kb3ducmV2LnhtbERPzWrCQBC+C32HZQredGONpU3dBBEK&#10;tQehSR9gyE6T1OxszK5J+vZuQfA2H9/vbLPJtGKg3jWWFayWEQji0uqGKwXfxfviBYTzyBpby6Tg&#10;jxxk6cNsi4m2I3/RkPtKhBB2CSqove8SKV1Zk0G3tB1x4H5sb9AH2FdS9ziGcNPKpyh6lgYbDg01&#10;drSvqTzlF6PAHvbn0xhvjsXlNR4+SbrfVeuUmj9OuzcQniZ/F9/cHzrMj9fw/0y4QK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2CZvDAAAA3AAAAA8AAAAAAAAAAAAA&#10;AAAAoQIAAGRycy9kb3ducmV2LnhtbFBLBQYAAAAABAAEAPkAAACRAwAAAAA=&#10;" strokecolor="#d0d7e5" strokeweight="0"/>
                <v:rect id="Rectangle 147" o:spid="_x0000_s1171" style="position:absolute;left:20955;top:4984;width:101;height:2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BYcIA&#10;AADcAAAADwAAAGRycy9kb3ducmV2LnhtbERPS4vCMBC+C/6HMIIXWVPdKks1ioiCJxcf7HocmrEt&#10;NpPSxFr//UZY8DYf33Pmy9aUoqHaFZYVjIYRCOLU6oIzBefT9uMLhPPIGkvLpOBJDpaLbmeOibYP&#10;PlBz9JkIIewSVJB7XyVSujQng25oK+LAXW1t0AdYZ1LX+AjhppTjKJpKgwWHhhwrWueU3o53o2Dw&#10;fW/aDa1j/n1Ofj4H2WU/HVml+r12NQPhqfVv8b97p8P8OIbX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sFhwgAAANwAAAAPAAAAAAAAAAAAAAAAAJgCAABkcnMvZG93&#10;bnJldi54bWxQSwUGAAAAAAQABAD1AAAAhwMAAAAA&#10;" fillcolor="#d0d7e5" stroked="f"/>
                <v:line id="Line 148" o:spid="_x0000_s1172" style="position:absolute;visibility:visible;mso-wrap-style:square" from="28575,4984" to="28581,3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M0dMIAAADcAAAADwAAAGRycy9kb3ducmV2LnhtbERP22rCQBB9L/Qflin4VjdKUjS6ShEE&#10;7UOh6gcM2TGJ7s6m2c3Fv+8WCn2bw7nOejtaI3pqfe1YwWyagCAunK65VHA5718XIHxA1mgck4IH&#10;edhunp/WmGs38Bf1p1CKGMI+RwVVCE0upS8qsuinriGO3NW1FkOEbSl1i0MMt0bOk+RNWqw5NlTY&#10;0K6i4n7qrAJ33H3fhzT7PHfLtP8g6W8z45WavIzvKxCBxvAv/nMfdJyfZv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M0dMIAAADcAAAADwAAAAAAAAAAAAAA&#10;AAChAgAAZHJzL2Rvd25yZXYueG1sUEsFBgAAAAAEAAQA+QAAAJADAAAAAA==&#10;" strokecolor="#d0d7e5" strokeweight="0"/>
                <v:rect id="Rectangle 149" o:spid="_x0000_s1173" style="position:absolute;left:28575;top:4984;width:101;height:2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jcIA&#10;AADcAAAADwAAAGRycy9kb3ducmV2LnhtbERPTYvCMBC9C/6HMIIXWVNdtyzVKCIKnpRV2fU4NGNb&#10;bCalibX++40geJvH+5zZojWlaKh2hWUFo2EEgji1uuBMwem4+fgG4TyyxtIyKXiQg8W825lhou2d&#10;f6g5+EyEEHYJKsi9rxIpXZqTQTe0FXHgLrY26AOsM6lrvIdwU8pxFMXSYMGhIceKVjml18PNKBjs&#10;b027ptWE/x5fv5+D7LyLR1apfq9dTkF4av1b/HJvdZg/ie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PqNwgAAANwAAAAPAAAAAAAAAAAAAAAAAJgCAABkcnMvZG93&#10;bnJldi54bWxQSwUGAAAAAAQABAD1AAAAhwMAAAAA&#10;" fillcolor="#d0d7e5" stroked="f"/>
                <v:line id="Line 150" o:spid="_x0000_s1174" style="position:absolute;visibility:visible;mso-wrap-style:square" from="36195,4984" to="36201,3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0PmMEAAADcAAAADwAAAGRycy9kb3ducmV2LnhtbERPzYrCMBC+L/gOYQRvmrpUV6tRRFhQ&#10;DwurPsDQjG21mdQmtvXtjbCwt/n4fme57kwpGqpdYVnBeBSBIE6tLjhTcD59D2cgnEfWWFomBU9y&#10;sF71PpaYaNvyLzVHn4kQwi5BBbn3VSKlS3My6Ea2Ig7cxdYGfYB1JnWNbQg3pfyMoqk0WHBoyLGi&#10;bU7p7fgwCux+e7+18eTn9JjHzYGku45Lp9Sg320WIDx1/l/8597pMD/+gvcz4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TQ+YwQAAANwAAAAPAAAAAAAAAAAAAAAA&#10;AKECAABkcnMvZG93bnJldi54bWxQSwUGAAAAAAQABAD5AAAAjwMAAAAA&#10;" strokecolor="#d0d7e5" strokeweight="0"/>
                <v:rect id="Rectangle 151" o:spid="_x0000_s1175" style="position:absolute;left:36195;top:4984;width:95;height:2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LZMYA&#10;AADcAAAADwAAAGRycy9kb3ducmV2LnhtbESPQWvCQBCF74L/YZlCL1I3VislugkiLXhq0RbtcciO&#10;SWh2NmTXGP9951DwNsN7894363xwjeqpC7VnA7NpAoq48Lbm0sD31/vTK6gQkS02nsnAjQLk2Xi0&#10;xtT6K++pP8RSSQiHFA1UMbap1qGoyGGY+pZYtLPvHEZZu1LbDq8S7hr9nCRL7bBmaaiwpW1Fxe/h&#10;4gxMPi/98EbbBZ9uL8f5pPz5WM68MY8Pw2YFKtIQ7+b/650V/IXQyj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fLZMYAAADcAAAADwAAAAAAAAAAAAAAAACYAgAAZHJz&#10;L2Rvd25yZXYueG1sUEsFBgAAAAAEAAQA9QAAAIsDAAAAAA==&#10;" fillcolor="#d0d7e5" stroked="f"/>
                <v:line id="Line 152" o:spid="_x0000_s1176" style="position:absolute;visibility:visible;mso-wrap-style:square" from="43815,4984" to="43821,3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ccAAAADcAAAADwAAAGRycy9kb3ducmV2LnhtbERPzYrCMBC+L/gOYYS9ralSF61GEUFw&#10;PQirPsDQjG21mdQmtvXtjSB4m4/vd+bLzpSiodoVlhUMBxEI4tTqgjMFp+PmZwLCeWSNpWVS8CAH&#10;y0Xva46Jti3/U3PwmQgh7BJUkHtfJVK6NCeDbmAr4sCdbW3QB1hnUtfYhnBTylEU/UqDBYeGHCta&#10;55ReD3ejwP6tb9c2Hu+P92nc7Ei6y7B0Sn33u9UMhKfOf8Rv91aH+fEUXs+EC+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ePnHAAAAA3AAAAA8AAAAAAAAAAAAAAAAA&#10;oQIAAGRycy9kb3ducmV2LnhtbFBLBQYAAAAABAAEAPkAAACOAwAAAAA=&#10;" strokecolor="#d0d7e5" strokeweight="0"/>
                <v:rect id="Rectangle 153" o:spid="_x0000_s1177" style="position:absolute;left:43815;top:4984;width:95;height:2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Rv8YA&#10;AADcAAAADwAAAGRycy9kb3ducmV2LnhtbESPT2vCQBDF74LfYZlCL1I31j+U6CaItOCppbZoj0N2&#10;TEKzsyG7xvjtO4eCtxnem/d+s8kH16ieulB7NjCbJqCIC29rLg18f709vYAKEdli45kM3ChAno1H&#10;G0ytv/In9YdYKgnhkKKBKsY21ToUFTkMU98Si3b2ncMoa1dq2+FVwl2jn5NkpR3WLA0VtrSrqPg9&#10;XJyBycelH15pt+DTbXmcT8qf99XMG/P4MGzXoCIN8W7+v95bwV8KvjwjE+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Rv8YAAADcAAAADwAAAAAAAAAAAAAAAACYAgAAZHJz&#10;L2Rvd25yZXYueG1sUEsFBgAAAAAEAAQA9QAAAIsDAAAAAA==&#10;" fillcolor="#d0d7e5" stroked="f"/>
                <v:line id="Line 154" o:spid="_x0000_s1178" style="position:absolute;visibility:visible;mso-wrap-style:square" from="51435,4984" to="51441,3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kqsEAAADcAAAADwAAAGRycy9kb3ducmV2LnhtbERPzYrCMBC+C75DGMGbpl10WatRRFjQ&#10;PQhb9wGGZmyrzaQ2sa1vvxEEb/Px/c5q05tKtNS40rKCeBqBIM6sLjlX8Hf6nnyBcB5ZY2WZFDzI&#10;wWY9HKww0bbjX2pTn4sQwi5BBYX3dSKlywoy6Ka2Jg7c2TYGfYBNLnWDXQg3lfyIok9psOTQUGBN&#10;u4Kya3o3Cuxhd7t2s/nxdF/M2h+S7hJXTqnxqN8uQXjq/Vv8cu91mD+P4flMu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MaSqwQAAANwAAAAPAAAAAAAAAAAAAAAA&#10;AKECAABkcnMvZG93bnJldi54bWxQSwUGAAAAAAQABAD5AAAAjwMAAAAA&#10;" strokecolor="#d0d7e5" strokeweight="0"/>
                <v:rect id="Rectangle 155" o:spid="_x0000_s1179" style="position:absolute;left:51435;top:4984;width:95;height:2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qU8MA&#10;AADcAAAADwAAAGRycy9kb3ducmV2LnhtbERPS2vCQBC+F/wPywi9SN1oGympq4i00JNiLG2PQ3aa&#10;BLOzIbt5/fuuIHibj+856+1gKtFR40rLChbzCARxZnXJuYKv88fTKwjnkTVWlknBSA62m8nDGhNt&#10;ez5Rl/pchBB2CSoovK8TKV1WkEE3tzVx4P5sY9AH2ORSN9iHcFPJZRStpMGSQ0OBNe0Lyi5paxTM&#10;jm03vNP+hX/G+Pt5lv8eVgur1ON02L2B8DT4u/jm/tRhfryE6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ZqU8MAAADcAAAADwAAAAAAAAAAAAAAAACYAgAAZHJzL2Rv&#10;d25yZXYueG1sUEsFBgAAAAAEAAQA9QAAAIgDAAAAAA==&#10;" fillcolor="#d0d7e5" stroked="f"/>
                <v:line id="Line 156" o:spid="_x0000_s1180" style="position:absolute;visibility:visible;mso-wrap-style:square" from="59048,4984" to="59055,3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fRsEAAADcAAAADwAAAGRycy9kb3ducmV2LnhtbERP24rCMBB9F/yHMIJva+p6QatRFkHQ&#10;fViw+gFDM7bVZlKb2Na/3yws+DaHc531tjOlaKh2hWUF41EEgji1uuBMweW8/1iAcB5ZY2mZFLzI&#10;wXbT760x1rblEzWJz0QIYRejgtz7KpbSpTkZdCNbEQfuamuDPsA6k7rGNoSbUn5G0VwaLDg05FjR&#10;Lqf0njyNAnvcPe7tdPZzfi6nzTdJdxuXTqnhoPtagfDU+bf4333QYf5sAn/PhAv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r59GwQAAANwAAAAPAAAAAAAAAAAAAAAA&#10;AKECAABkcnMvZG93bnJldi54bWxQSwUGAAAAAAQABAD5AAAAjwMAAAAA&#10;" strokecolor="#d0d7e5" strokeweight="0"/>
                <v:rect id="Rectangle 157" o:spid="_x0000_s1181" style="position:absolute;left:59048;top:4984;width:102;height:25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vMMA&#10;AADcAAAADwAAAGRycy9kb3ducmV2LnhtbERPS2vCQBC+C/6HZQq9SN3YJiKpq4i00FNFLepxyE6T&#10;0OxsyG4e/vuuIHibj+85y/VgKtFR40rLCmbTCARxZnXJuYKf4+fLAoTzyBory6TgSg7Wq/Foiam2&#10;Pe+pO/hchBB2KSoovK9TKV1WkEE3tTVx4H5tY9AH2ORSN9iHcFPJ1yiaS4Mlh4YCa9oWlP0dWqNg&#10;smu74YO2MZ+vyeltkl++5zOr1PPTsHkH4WnwD/Hd/aXD/CSG2zPh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NXvMMAAADcAAAADwAAAAAAAAAAAAAAAACYAgAAZHJzL2Rv&#10;d25yZXYueG1sUEsFBgAAAAAEAAQA9QAAAIgDAAAAAA==&#10;" fillcolor="#d0d7e5" stroked="f"/>
                <v:line id="Line 158" o:spid="_x0000_s1182" style="position:absolute;visibility:visible;mso-wrap-style:square" from="66668,30194" to="66675,3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iqcEAAADcAAAADwAAAGRycy9kb3ducmV2LnhtbERPzYrCMBC+C75DGMGbpi5W3K5RRFhw&#10;PQhWH2BoZtuuzaQ2se2+vREEb/Px/c5q05tKtNS40rKC2TQCQZxZXXKu4HL+nixBOI+ssbJMCv7J&#10;wWY9HKww0bbjE7Wpz0UIYZeggsL7OpHSZQUZdFNbEwfu1zYGfYBNLnWDXQg3lfyIooU0WHJoKLCm&#10;XUHZNb0bBfZnd7t28/h4vn/O2wNJ9zernFLjUb/9AuGp92/xy73XYX4cw/OZc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CqKpwQAAANwAAAAPAAAAAAAAAAAAAAAA&#10;AKECAABkcnMvZG93bnJldi54bWxQSwUGAAAAAAQABAD5AAAAjwMAAAAA&#10;" strokecolor="#d0d7e5" strokeweight="0"/>
                <v:rect id="Rectangle 159" o:spid="_x0000_s1183" style="position:absolute;left:66668;top:30194;width:10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sUMIA&#10;AADcAAAADwAAAGRycy9kb3ducmV2LnhtbERPS4vCMBC+C/6HMIIXWVNfZalGEVHw5LIqux6HZmyL&#10;zaQ0sdZ/b4SFvc3H95zFqjWlaKh2hWUFo2EEgji1uuBMwfm0+/gE4TyyxtIyKXiSg9Wy21lgou2D&#10;v6k5+kyEEHYJKsi9rxIpXZqTQTe0FXHgrrY26AOsM6lrfIRwU8pxFMXSYMGhIceKNjmlt+PdKBh8&#10;3Zt2S5sp/z5nP5NBdjnEI6tUv9eu5yA8tf5f/Ofe6zB/FsP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WxQwgAAANwAAAAPAAAAAAAAAAAAAAAAAJgCAABkcnMvZG93&#10;bnJldi54bWxQSwUGAAAAAAQABAD1AAAAhwMAAAAA&#10;" fillcolor="#d0d7e5" stroked="f"/>
                <v:line id="Line 160" o:spid="_x0000_s1184" style="position:absolute;visibility:visible;mso-wrap-style:square" from="0,0" to="66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ZRcEAAADcAAAADwAAAGRycy9kb3ducmV2LnhtbERPzYrCMBC+L/gOYQRva6roqtUoIgiu&#10;hwWrDzA0Y1ttJrWJbX37jbCwt/n4fme16UwpGqpdYVnBaBiBIE6tLjhTcDnvP+cgnEfWWFomBS9y&#10;sFn3PlYYa9vyiZrEZyKEsItRQe59FUvp0pwMuqGtiAN3tbVBH2CdSV1jG8JNKcdR9CUNFhwacqxo&#10;l1N6T55Ggf3ePe7tZPpzfi4mzZGku41Kp9Sg322XIDx1/l/85z7oMH86g/cz4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lFwQAAANwAAAAPAAAAAAAAAAAAAAAA&#10;AKECAABkcnMvZG93bnJldi54bWxQSwUGAAAAAAQABAD5AAAAjwMAAAAA&#10;" strokecolor="#d0d7e5" strokeweight="0"/>
                <v:rect id="Rectangle 161" o:spid="_x0000_s1185" style="position:absolute;width:6687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ducYA&#10;AADcAAAADwAAAGRycy9kb3ducmV2LnhtbESPT2vCQBDF74LfYZlCL1I31j+U6CaItOCppbZoj0N2&#10;TEKzsyG7xvjtO4eCtxnem/d+s8kH16ieulB7NjCbJqCIC29rLg18f709vYAKEdli45kM3ChAno1H&#10;G0ytv/In9YdYKgnhkKKBKsY21ToUFTkMU98Si3b2ncMoa1dq2+FVwl2jn5NkpR3WLA0VtrSrqPg9&#10;XJyBycelH15pt+DTbXmcT8qf99XMG/P4MGzXoCIN8W7+v95bwV8KrTwjE+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5ducYAAADcAAAADwAAAAAAAAAAAAAAAACYAgAAZHJz&#10;L2Rvd25yZXYueG1sUEsFBgAAAAAEAAQA9QAAAIsDAAAAAA==&#10;" fillcolor="#d0d7e5" stroked="f"/>
                <v:line id="Line 162" o:spid="_x0000_s1186" style="position:absolute;visibility:visible;mso-wrap-style:square" from="66770,1663" to="66776,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eorMEAAADcAAAADwAAAGRycy9kb3ducmV2LnhtbERPzYrCMBC+L+w7hFnwtqaKLtptFBEE&#10;9SCs+gBDM7bdNpPaxLa+vREEb/Px/U6y7E0lWmpcYVnBaBiBIE6tLjhTcD5tvmcgnEfWWFkmBXdy&#10;sFx8fiQYa9vxH7VHn4kQwi5GBbn3dSylS3My6Ia2Jg7cxTYGfYBNJnWDXQg3lRxH0Y80WHBoyLGm&#10;dU5pebwZBXa3vpbdZHo43eaTdk/S/Y8qp9Tgq1/9gvDU+7f45d7qMH86h+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R6iswQAAANwAAAAPAAAAAAAAAAAAAAAA&#10;AKECAABkcnMvZG93bnJldi54bWxQSwUGAAAAAAQABAD5AAAAjwMAAAAA&#10;" strokecolor="#d0d7e5" strokeweight="0"/>
                <v:rect id="Rectangle 163" o:spid="_x0000_s1187" style="position:absolute;left:66770;top:166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bAsYA&#10;AADcAAAADwAAAGRycy9kb3ducmV2LnhtbESPT2vCQBDF74V+h2UKXkQ32hpKdJUiFTxZ/IP1OGSn&#10;SWh2NmTXGL995yD0NsN7895vFqve1aqjNlSeDUzGCSji3NuKCwOn42b0DipEZIu1ZzJwpwCr5fPT&#10;AjPrb7yn7hALJSEcMjRQxthkWoe8JIdh7Bti0X586zDK2hbatniTcFfraZKk2mHF0lBiQ+uS8t/D&#10;1RkYfl27/pPWb/x9n51fh8Vll068MYOX/mMOKlIf/82P660V/F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SbAsYAAADcAAAADwAAAAAAAAAAAAAAAACYAgAAZHJz&#10;L2Rvd25yZXYueG1sUEsFBgAAAAAEAAQA9QAAAIsDAAAAAA==&#10;" fillcolor="#d0d7e5" stroked="f"/>
                <v:line id="Line 164" o:spid="_x0000_s1188" style="position:absolute;visibility:visible;mso-wrap-style:square" from="66770,3232" to="66776,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1uF8EAAADcAAAADwAAAGRycy9kb3ducmV2LnhtbERPzYrCMBC+L/gOYQRva9pFZa1GEWFB&#10;PQhb9wGGZmyrzaQ2sa1vbwRhb/Px/c5y3ZtKtNS40rKCeByBIM6sLjlX8Hf6+fwG4TyyxsoyKXiQ&#10;g/Vq8LHERNuOf6lNfS5CCLsEFRTe14mULivIoBvbmjhwZ9sY9AE2udQNdiHcVPIrimbSYMmhocCa&#10;tgVl1/RuFNj99nbtJtPj6T6ftAeS7hJXTqnRsN8sQHjq/b/47d7pMH8Ww+uZc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XW4XwQAAANwAAAAPAAAAAAAAAAAAAAAA&#10;AKECAABkcnMvZG93bnJldi54bWxQSwUGAAAAAAQABAD5AAAAjwMAAAAA&#10;" strokecolor="#d0d7e5" strokeweight="0"/>
                <v:rect id="Rectangle 165" o:spid="_x0000_s1189" style="position:absolute;left:66770;top:3232;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qg7sIA&#10;AADcAAAADwAAAGRycy9kb3ducmV2LnhtbERPS4vCMBC+L/gfwgheZE19laUaRUTB04oPdj0OzdgW&#10;m0lpYq3/fiMIe5uP7znzZWtK0VDtCssKhoMIBHFqdcGZgvNp+/kFwnlkjaVlUvAkB8tF52OOibYP&#10;PlBz9JkIIewSVJB7XyVSujQng25gK+LAXW1t0AdYZ1LX+AjhppSjKIqlwYJDQ44VrXNKb8e7UdDf&#10;35t2Q+sJ/z6nP+N+dvmOh1apXrddzUB4av2/+O3e6TA/H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qDuwgAAANwAAAAPAAAAAAAAAAAAAAAAAJgCAABkcnMvZG93&#10;bnJldi54bWxQSwUGAAAAAAQABAD1AAAAhwMAAAAA&#10;" fillcolor="#d0d7e5" stroked="f"/>
                <v:line id="Line 166" o:spid="_x0000_s1190" style="position:absolute;visibility:visible;mso-wrap-style:square" from="66770,4895" to="66776,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NV+8EAAADcAAAADwAAAGRycy9kb3ducmV2LnhtbERPzYrCMBC+C75DGMGbpq6uaDXKIgi6&#10;hwWrDzA0Y1ttJrWJbX37zcKCt/n4fme97UwpGqpdYVnBZByBIE6tLjhTcDnvRwsQziNrLC2Tghc5&#10;2G76vTXG2rZ8oibxmQgh7GJUkHtfxVK6NCeDbmwr4sBdbW3QB1hnUtfYhnBTyo8omkuDBYeGHCva&#10;5ZTek6dRYI+7x72dff6cn8tZ803S3SalU2o46L5WIDx1/i3+dx90mD+fwt8z4QK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1X7wQAAANwAAAAPAAAAAAAAAAAAAAAA&#10;AKECAABkcnMvZG93bnJldi54bWxQSwUGAAAAAAQABAD5AAAAjwMAAAAA&#10;" strokecolor="#d0d7e5" strokeweight="0"/>
                <v:rect id="Rectangle 167" o:spid="_x0000_s1191" style="position:absolute;left:66770;top:48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dAcIA&#10;AADcAAAADwAAAGRycy9kb3ducmV2LnhtbERPTYvCMBC9C/6HMIIXWVNdtyzVKCIKnpRV2fU4NGNb&#10;bCalibX++40geJvH+5zZojWlaKh2hWUFo2EEgji1uuBMwem4+fgG4TyyxtIyKXiQg8W825lhou2d&#10;f6g5+EyEEHYJKsi9rxIpXZqTQTe0FXHgLrY26AOsM6lrvIdwU8pxFMXSYMGhIceKVjml18PNKBjs&#10;b027ptWE/x5fv5+D7LyLR1apfq9dTkF4av1b/HJvdZgfT+D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50BwgAAANwAAAAPAAAAAAAAAAAAAAAAAJgCAABkcnMvZG93&#10;bnJldi54bWxQSwUGAAAAAAQABAD1AAAAhwMAAAAA&#10;" fillcolor="#d0d7e5" stroked="f"/>
                <v:line id="Line 168" o:spid="_x0000_s1192" style="position:absolute;visibility:visible;mso-wrap-style:square" from="0,6464" to="66770,6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ZoFMIAAADcAAAADwAAAGRycy9kb3ducmV2LnhtbERPzWrCQBC+C77DMoXedBNJRFPXIEKh&#10;9VCo+gBDdpqkZmdjdk3i27tCobf5+H5nk4+mET11rrasIJ5HIIgLq2suFZxP77MVCOeRNTaWScGd&#10;HOTb6WSDmbYDf1N/9KUIIewyVFB532ZSuqIig25uW+LA/djOoA+wK6XucAjhppGLKFpKgzWHhgpb&#10;2ldUXI43o8B+7q+XIUm/Trd10h9Iut+4cUq9voy7NxCeRv8v/nN/6DB/mcLzmXCB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ZoFMIAAADcAAAADwAAAAAAAAAAAAAA&#10;AAChAgAAZHJzL2Rvd25yZXYueG1sUEsFBgAAAAAEAAQA+QAAAJADAAAAAA==&#10;" strokecolor="#d0d7e5" strokeweight="0"/>
                <v:rect id="Rectangle 169" o:spid="_x0000_s1193" style="position:absolute;top:6464;width:6687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m7cMA&#10;AADcAAAADwAAAGRycy9kb3ducmV2LnhtbERPTWvCQBC9F/wPywi9SLOxrUGiq0hooaeKsbQeh+yY&#10;BLOzIbuJ8d93hUJv83ifs96OphEDda62rGAexSCIC6trLhV8Hd+fliCcR9bYWCYFN3Kw3Uwe1phq&#10;e+UDDbkvRQhhl6KCyvs2ldIVFRl0kW2JA3e2nUEfYFdK3eE1hJtGPsdxIg3WHBoqbCmrqLjkvVEw&#10;2/fD+EbZK//cFt8vs/L0mcytUo/TcbcC4Wn0/+I/94cO85ME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Gm7cMAAADcAAAADwAAAAAAAAAAAAAAAACYAgAAZHJzL2Rv&#10;d25yZXYueG1sUEsFBgAAAAAEAAQA9QAAAIgDAAAAAA==&#10;" fillcolor="#d0d7e5" stroked="f"/>
                <v:line id="Line 170" o:spid="_x0000_s1194" style="position:absolute;visibility:visible;mso-wrap-style:square" from="0,8032" to="66770,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hT+MEAAADcAAAADwAAAGRycy9kb3ducmV2LnhtbERP24rCMBB9F/yHMIJva+rieqlGWQTB&#10;9WHBywcMzdhWm0ltYlv/3giCb3M411msWlOImiqXW1YwHEQgiBOrc04VnI6brykI55E1FpZJwYMc&#10;rJbdzgJjbRveU33wqQgh7GJUkHlfxlK6JCODbmBL4sCdbWXQB1ilUlfYhHBTyO8oGkuDOYeGDEta&#10;Z5RcD3ejwP6tb9dm9PN/vM9G9Y6kuwwLp1S/1/7OQXhq/Uf8dm91mD+ewOuZc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4wQAAANwAAAAPAAAAAAAAAAAAAAAA&#10;AKECAABkcnMvZG93bnJldi54bWxQSwUGAAAAAAQABAD5AAAAjwMAAAAA&#10;" strokecolor="#d0d7e5" strokeweight="0"/>
                <v:rect id="Rectangle 171" o:spid="_x0000_s1195" style="position:absolute;top:8032;width:6687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XBMYA&#10;AADcAAAADwAAAGRycy9kb3ducmV2LnhtbESPT2vCQBDF74V+h2UKXkQ32hpKdJUiFTxZ/IP1OGSn&#10;SWh2NmTXGL995yD0NsN7895vFqve1aqjNlSeDUzGCSji3NuKCwOn42b0DipEZIu1ZzJwpwCr5fPT&#10;AjPrb7yn7hALJSEcMjRQxthkWoe8JIdh7Bti0X586zDK2hbatniTcFfraZKk2mHF0lBiQ+uS8t/D&#10;1RkYfl27/pPWb/x9n51fh8Vll068MYOX/mMOKlIf/82P660V/FR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KXBMYAAADcAAAADwAAAAAAAAAAAAAAAACYAgAAZHJz&#10;L2Rvd25yZXYueG1sUEsFBgAAAAAEAAQA9QAAAIsDAAAAAA==&#10;" fillcolor="#d0d7e5" stroked="f"/>
                <v:line id="Line 172" o:spid="_x0000_s1196" style="position:absolute;visibility:visible;mso-wrap-style:square" from="0,9601" to="66770,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tiEcEAAADcAAAADwAAAGRycy9kb3ducmV2LnhtbERPzYrCMBC+C/sOYRa8aaqoaLdRRBB0&#10;D8KqDzA0Y9ttM6lNbOvbbwRhb/Px/U6y6U0lWmpcYVnBZByBIE6tLjhTcL3sR0sQziNrrCyTgic5&#10;2Kw/BgnG2nb8Q+3ZZyKEsItRQe59HUvp0pwMurGtiQN3s41BH2CTSd1gF8JNJadRtJAGCw4NOda0&#10;yyktzw+jwB5397KbzU+Xx2rWfpN0v5PKKTX87LdfIDz1/l/8dh90mL9YweuZcIF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K2IRwQAAANwAAAAPAAAAAAAAAAAAAAAA&#10;AKECAABkcnMvZG93bnJldi54bWxQSwUGAAAAAAQABAD5AAAAjwMAAAAA&#10;" strokecolor="#d0d7e5" strokeweight="0"/>
                <v:rect id="Rectangle 173" o:spid="_x0000_s1197" style="position:absolute;top:9601;width:6687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N38YA&#10;AADcAAAADwAAAGRycy9kb3ducmV2LnhtbESPT2vCQBDF70K/wzKFXkQ39o9KdJUiCj1VqqIeh+yY&#10;hGZnQ3aN8dt3DgVvM7w37/1mvuxcpVpqQunZwGiYgCLOvC05N3DYbwZTUCEiW6w8k4E7BVgunnpz&#10;TK2/8Q+1u5grCeGQooEixjrVOmQFOQxDXxOLdvGNwyhrk2vb4E3CXaVfk2SsHZYsDQXWtCoo+91d&#10;nYH+9tp2a1q98+n+cXzr5+fv8cgb8/Lcfc5AReriw/x//WUFfyL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0N38YAAADcAAAADwAAAAAAAAAAAAAAAACYAgAAZHJz&#10;L2Rvd25yZXYueG1sUEsFBgAAAAAEAAQA9QAAAIsDAAAAAA==&#10;" fillcolor="#d0d7e5" stroked="f"/>
                <v:line id="Line 174" o:spid="_x0000_s1198" style="position:absolute;visibility:visible;mso-wrap-style:square" from="0,11169" to="66770,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4ysEAAADcAAAADwAAAGRycy9kb3ducmV2LnhtbERPzYrCMBC+L/gOYQRvmlbU1WoUEQTd&#10;w8KqDzA0Y1ttJrWJbX17s7Cwt/n4fme16UwpGqpdYVlBPIpAEKdWF5wpuJz3wzkI55E1lpZJwYsc&#10;bNa9jxUm2rb8Q83JZyKEsEtQQe59lUjp0pwMupGtiAN3tbVBH2CdSV1jG8JNKcdRNJMGCw4NOVa0&#10;yym9n55GgT3uHvd2Mv0+PxeT5ouku8WlU2rQ77ZLEJ46/y/+cx90mP8Zw+8z4QK5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PjKwQAAANwAAAAPAAAAAAAAAAAAAAAA&#10;AKECAABkcnMvZG93bnJldi54bWxQSwUGAAAAAAQABAD5AAAAjwMAAAAA&#10;" strokecolor="#d0d7e5" strokeweight="0"/>
                <v:rect id="Rectangle 175" o:spid="_x0000_s1199" style="position:absolute;top:11169;width:6687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2M8QA&#10;AADcAAAADwAAAGRycy9kb3ducmV2LnhtbERPTWvCQBC9F/wPywhepG5Mq5XUNUiw0JOiLa3HITtN&#10;gtnZkN3E+O+7QqG3ebzPWaeDqUVPrassK5jPIhDEudUVFwo+P94eVyCcR9ZYWyYFN3KQbkYPa0y0&#10;vfKR+pMvRAhhl6CC0vsmkdLlJRl0M9sQB+7HtgZ9gG0hdYvXEG5qGUfRUhqsODSU2FBWUn45dUbB&#10;9ND1w46yZ/6+Lb6epsV5v5xbpSbjYfsKwtPg/8V/7ncd5r/E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NjPEAAAA3AAAAA8AAAAAAAAAAAAAAAAAmAIAAGRycy9k&#10;b3ducmV2LnhtbFBLBQYAAAAABAAEAPUAAACJAwAAAAA=&#10;" fillcolor="#d0d7e5" stroked="f"/>
                <v:line id="Line 176" o:spid="_x0000_s1200" style="position:absolute;visibility:visible;mso-wrap-style:square" from="0,12744" to="66770,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DJsMAAADcAAAADwAAAGRycy9kb3ducmV2LnhtbERP22rCQBB9L/gPywi+1Y2X2ja6ShEK&#10;tQ+CST9gyI5JNDub7q5J+vddodC3OZzrbHaDaURHzteWFcymCQjiwuqaSwVf+fvjCwgfkDU2lknB&#10;D3nYbUcPG0y17flEXRZKEUPYp6igCqFNpfRFRQb91LbEkTtbZzBE6EqpHfYx3DRyniQrabDm2FBh&#10;S/uKimt2MwrsYf997ZdPx/z2uuw+SfrLrPFKTcbD2xpEoCH8i//cHzrOf17A/Zl4gd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awybDAAAA3AAAAA8AAAAAAAAAAAAA&#10;AAAAoQIAAGRycy9kb3ducmV2LnhtbFBLBQYAAAAABAAEAPkAAACRAwAAAAA=&#10;" strokecolor="#d0d7e5" strokeweight="0"/>
                <v:rect id="Rectangle 177" o:spid="_x0000_s1201" style="position:absolute;top:12744;width:6687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L3MIA&#10;AADcAAAADwAAAGRycy9kb3ducmV2LnhtbERPS4vCMBC+C/6HMMJeZE1dn1SjiOyCJ0V3WT0OzdgW&#10;m0lpYq3/3giCt/n4njNfNqYQNVUut6yg34tAECdW55wq+Pv9+ZyCcB5ZY2GZFNzJwXLRbs0x1vbG&#10;e6oPPhUhhF2MCjLvy1hKl2Rk0PVsSRy4s60M+gCrVOoKbyHcFPIrisbSYM6hIcOS1hkll8PVKOju&#10;rnXzTeshH++j/0E3PW3HfavUR6dZzUB4avxb/HJvdJg/GcL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gvcwgAAANwAAAAPAAAAAAAAAAAAAAAAAJgCAABkcnMvZG93&#10;bnJldi54bWxQSwUGAAAAAAQABAD1AAAAhwMAAAAA&#10;" fillcolor="#d0d7e5" stroked="f"/>
                <v:line id="Line 178" o:spid="_x0000_s1202" style="position:absolute;visibility:visible;mso-wrap-style:square" from="0,14312" to="66770,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cEAAADcAAAADwAAAGRycy9kb3ducmV2LnhtbERPzYrCMBC+L/gOYQRva6roqtUoIgiu&#10;hwWrDzA0Y1ttJrWJbX37jbCwt/n4fme16UwpGqpdYVnBaBiBIE6tLjhTcDnvP+cgnEfWWFomBS9y&#10;sFn3PlYYa9vyiZrEZyKEsItRQe59FUvp0pwMuqGtiAN3tbVBH2CdSV1jG8JNKcdR9CUNFhwacqxo&#10;l1N6T55Ggf3ePe7tZPpzfi4mzZGku41Kp9Sg322XIDx1/l/85z7oMH82hfcz4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v/7JwQAAANwAAAAPAAAAAAAAAAAAAAAA&#10;AKECAABkcnMvZG93bnJldi54bWxQSwUGAAAAAAQABAD5AAAAjwMAAAAA&#10;" strokecolor="#d0d7e5" strokeweight="0"/>
                <v:rect id="Rectangle 179" o:spid="_x0000_s1203" style="position:absolute;top:14312;width:6687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wMMMA&#10;AADcAAAADwAAAGRycy9kb3ducmV2LnhtbERPTWvCQBC9F/wPywheRDfWGiW6ShGFnixVUY9DdkyC&#10;2dmQXWP8912h0Ns83ucsVq0pRUO1KywrGA0jEMSp1QVnCo6H7WAGwnlkjaVlUvAkB6tl522BibYP&#10;/qFm7zMRQtglqCD3vkqkdGlOBt3QVsSBu9raoA+wzqSu8RHCTSnfoyiWBgsODTlWtM4pve3vRkH/&#10;+960G1p/8Pk5OY372WUXj6xSvW77OQfhqfX/4j/3lw7zpzG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gwMMMAAADcAAAADwAAAAAAAAAAAAAAAACYAgAAZHJzL2Rv&#10;d25yZXYueG1sUEsFBgAAAAAEAAQA9QAAAIgDAAAAAA==&#10;" fillcolor="#d0d7e5" stroked="f"/>
                <v:line id="Line 180" o:spid="_x0000_s1204" style="position:absolute;visibility:visible;mso-wrap-style:square" from="0,15881" to="66770,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FJcEAAADcAAAADwAAAGRycy9kb3ducmV2LnhtbERPzYrCMBC+L/gOYQRva6q4q1ajiCC4&#10;HhasPsDQjG21mdQmtvXtzcKCt/n4fme57kwpGqpdYVnBaBiBIE6tLjhTcD7tPmcgnEfWWFomBU9y&#10;sF71PpYYa9vykZrEZyKEsItRQe59FUvp0pwMuqGtiAN3sbVBH2CdSV1jG8JNKcdR9C0NFhwacqxo&#10;m1N6Sx5Ggf3Z3m/t5Ov39JhPmgNJdx2VTqlBv9ssQHjq/Fv8797rMH86hb9nwgV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IcUlwQAAANwAAAAPAAAAAAAAAAAAAAAA&#10;AKECAABkcnMvZG93bnJldi54bWxQSwUGAAAAAAQABAD5AAAAjwMAAAAA&#10;" strokecolor="#d0d7e5" strokeweight="0"/>
                <v:rect id="Rectangle 181" o:spid="_x0000_s1205" style="position:absolute;top:15881;width:6687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B2cYA&#10;AADcAAAADwAAAGRycy9kb3ducmV2LnhtbESPT2vCQBDF70K/wzKFXkQ39o9KdJUiCj1VqqIeh+yY&#10;hGZnQ3aN8dt3DgVvM7w37/1mvuxcpVpqQunZwGiYgCLOvC05N3DYbwZTUCEiW6w8k4E7BVgunnpz&#10;TK2/8Q+1u5grCeGQooEixjrVOmQFOQxDXxOLdvGNwyhrk2vb4E3CXaVfk2SsHZYsDQXWtCoo+91d&#10;nYH+9tp2a1q98+n+cXzr5+fv8cgb8/Lcfc5AReriw/x//WUFfyK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sB2cYAAADcAAAADwAAAAAAAAAAAAAAAACYAgAAZHJz&#10;L2Rvd25yZXYueG1sUEsFBgAAAAAEAAQA9QAAAIsDAAAAAA==&#10;" fillcolor="#d0d7e5" stroked="f"/>
                <v:line id="Line 182" o:spid="_x0000_s1206" style="position:absolute;visibility:visible;mso-wrap-style:square" from="0,17449" to="66770,1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zMMAAADcAAAADwAAAGRycy9kb3ducmV2LnhtbERPzWrCQBC+F3yHZYTemo3FthrdhCIU&#10;ag+CSR9gyI5JNDubZtckvn23IPQ2H9/vbLPJtGKg3jWWFSyiGARxaXXDlYLv4uNpBcJ5ZI2tZVJw&#10;IwdZOnvYYqLtyEcacl+JEMIuQQW1910ipStrMugi2xEH7mR7gz7AvpK6xzGEm1Y+x/GrNNhwaKix&#10;o11N5SW/GgV2v/u5jMuXQ3FdL4cvku68aJ1Sj/PpfQPC0+T/xXf3pw7z39b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9MzDAAAA3AAAAA8AAAAAAAAAAAAA&#10;AAAAoQIAAGRycy9kb3ducmV2LnhtbFBLBQYAAAAABAAEAPkAAACRAwAAAAA=&#10;" strokecolor="#d0d7e5" strokeweight="0"/>
                <v:rect id="Rectangle 183" o:spid="_x0000_s1207" style="position:absolute;top:17449;width:6687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9+MYA&#10;AADcAAAADwAAAGRycy9kb3ducmV2LnhtbESPT2vCQBDF70K/wzIFL1I3/qlI6ipFKnhStEV7HLLT&#10;JDQ7G7JrjN/eOQjeZnhv3vvNYtW5SrXUhNKzgdEwAUWceVtybuDne/M2BxUissXKMxm4UYDV8qW3&#10;wNT6Kx+oPcZcSQiHFA0UMdap1iEryGEY+ppYtD/fOIyyNrm2DV4l3FV6nCQz7bBkaSiwpnVB2f/x&#10;4gwM9pe2+6L1lM+399NkkP/uZiNvTP+1+/wAFamLT/PjemsFfy74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h9+MYAAADcAAAADwAAAAAAAAAAAAAAAACYAgAAZHJz&#10;L2Rvd25yZXYueG1sUEsFBgAAAAAEAAQA9QAAAIsDAAAAAA==&#10;" fillcolor="#d0d7e5" stroked="f"/>
                <v:line id="Line 184" o:spid="_x0000_s1208" style="position:absolute;visibility:visible;mso-wrap-style:square" from="0,19018" to="66770,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GI7cEAAADcAAAADwAAAGRycy9kb3ducmV2LnhtbERPzYrCMBC+C75DmAVvmlZUtGsUEQT1&#10;sGD1AYZmtu3aTGoT2/r2ZmFhb/Px/c5625tKtNS40rKCeBKBIM6sLjlXcLsexksQziNrrCyTghc5&#10;2G6GgzUm2nZ8oTb1uQgh7BJUUHhfJ1K6rCCDbmJr4sB928agD7DJpW6wC+GmktMoWkiDJYeGAmva&#10;F5Td06dRYE/7x72bzb+uz9WsPZN0P3HllBp99LtPEJ56/y/+cx91mL+M4f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UYjtwQAAANwAAAAPAAAAAAAAAAAAAAAA&#10;AKECAABkcnMvZG93bnJldi54bWxQSwUGAAAAAAQABAD5AAAAjwMAAAAA&#10;" strokecolor="#d0d7e5" strokeweight="0"/>
                <v:rect id="Rectangle 185" o:spid="_x0000_s1209" style="position:absolute;top:19018;width:6687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ZGFMEA&#10;AADcAAAADwAAAGRycy9kb3ducmV2LnhtbERPS4vCMBC+L/gfwgheRFOfSNcoIgqeFB/s7nFoxrbY&#10;TEoTa/33RhD2Nh/fc+bLxhSipsrllhUM+hEI4sTqnFMFl/O2NwPhPLLGwjIpeJKD5aL1NcdY2wcf&#10;qT75VIQQdjEqyLwvYyldkpFB17clceCutjLoA6xSqSt8hHBTyGEUTaXBnENDhiWtM0pup7tR0D3c&#10;62ZD6zH/Pic/o276t58OrFKddrP6BuGp8f/ij3unw/zZEN7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2RhTBAAAA3AAAAA8AAAAAAAAAAAAAAAAAmAIAAGRycy9kb3du&#10;cmV2LnhtbFBLBQYAAAAABAAEAPUAAACGAwAAAAA=&#10;" fillcolor="#d0d7e5" stroked="f"/>
                <v:line id="Line 186" o:spid="_x0000_s1210" style="position:absolute;visibility:visible;mso-wrap-style:square" from="0,20593" to="66770,20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AcEAAADcAAAADwAAAGRycy9kb3ducmV2LnhtbERP24rCMBB9X/Afwgi+ramXFbdrFBEE&#10;9UGw+gFDM9t2bSa1iW39eyMI+zaHc53FqjOlaKh2hWUFo2EEgji1uuBMweW8/ZyDcB5ZY2mZFDzI&#10;wWrZ+1hgrG3LJ2oSn4kQwi5GBbn3VSylS3My6Ia2Ig7cr60N+gDrTOoa2xBuSjmOopk0WHBoyLGi&#10;TU7pNbkbBXa/uV3b6dfxfP+eNgeS7m9UOqUG/W79A8JT5//Fb/dOh/nzCb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7MBwQAAANwAAAAPAAAAAAAAAAAAAAAA&#10;AKECAABkcnMvZG93bnJldi54bWxQSwUGAAAAAAQABAD5AAAAjwMAAAAA&#10;" strokecolor="#d0d7e5" strokeweight="0"/>
                <v:rect id="Rectangle 187" o:spid="_x0000_s1211" style="position:absolute;top:20593;width:6687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7+8EA&#10;AADcAAAADwAAAGRycy9kb3ducmV2LnhtbERPTYvCMBC9C/6HMIIX0VTXFalGWWQFT4quqMehGdti&#10;MylNrPXfbwTB2zze58yXjSlETZXLLSsYDiIQxInVOacKjn/r/hSE88gaC8uk4EkOlot2a46xtg/e&#10;U33wqQgh7GJUkHlfxlK6JCODbmBL4sBdbWXQB1ilUlf4COGmkKMomkiDOYeGDEtaZZTcDnejoLe7&#10;180vrcZ8fn6fvnrpZTsZWqW6neZnBsJT4z/it3ujw/zpGF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e/vBAAAA3AAAAA8AAAAAAAAAAAAAAAAAmAIAAGRycy9kb3du&#10;cmV2LnhtbFBLBQYAAAAABAAEAPUAAACGAwAAAAA=&#10;" fillcolor="#d0d7e5" stroked="f"/>
                <v:line id="Line 188" o:spid="_x0000_s1212" style="position:absolute;visibility:visible;mso-wrap-style:square" from="0,22161" to="66770,2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qO7sEAAADcAAAADwAAAGRycy9kb3ducmV2LnhtbERPzYrCMBC+L+w7hFnwtqaKLtptFBEE&#10;9SCs+gBDM7bdNpPaxLa+vREEb/Px/U6y7E0lWmpcYVnBaBiBIE6tLjhTcD5tvmcgnEfWWFkmBXdy&#10;sFx8fiQYa9vxH7VHn4kQwi5GBbn3dSylS3My6Ia2Jg7cxTYGfYBNJnWDXQg3lRxH0Y80WHBoyLGm&#10;dU5pebwZBXa3vpbdZHo43eaTdk/S/Y8qp9Tgq1/9gvDU+7f45d7qMH82he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ao7uwQAAANwAAAAPAAAAAAAAAAAAAAAA&#10;AKECAABkcnMvZG93bnJldi54bWxQSwUGAAAAAAQABAD5AAAAjwMAAAAA&#10;" strokecolor="#d0d7e5" strokeweight="0"/>
                <v:rect id="Rectangle 189" o:spid="_x0000_s1213" style="position:absolute;top:22161;width:6687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1AF8IA&#10;AADcAAAADwAAAGRycy9kb3ducmV2LnhtbERPS4vCMBC+C/6HMAt7EU19FekaRcQFT4ruoh6HZrYt&#10;20xKE2v990YQvM3H95z5sjWlaKh2hWUFw0EEgji1uuBMwe/Pd38GwnlkjaVlUnAnB8tFtzPHRNsb&#10;H6g5+kyEEHYJKsi9rxIpXZqTQTewFXHg/mxt0AdYZ1LXeAvhppSjKIqlwYJDQ44VrXNK/49Xo6C3&#10;vzbthtYTPt+np3Evu+zioVXq86NdfYHw1Pq3+OXe6jB/FsP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UAXwgAAANwAAAAPAAAAAAAAAAAAAAAAAJgCAABkcnMvZG93&#10;bnJldi54bWxQSwUGAAAAAAQABAD1AAAAhwMAAAAA&#10;" fillcolor="#d0d7e5" stroked="f"/>
                <v:line id="Line 190" o:spid="_x0000_s1214" style="position:absolute;visibility:visible;mso-wrap-style:square" from="0,23729" to="66770,2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1AsMAAADcAAAADwAAAGRycy9kb3ducmV2LnhtbERPzWrCQBC+F3yHZYTe6sZi2xjdhCIU&#10;ag+CSR9gyI5JNDubZtckvn23IPQ2H9/vbLPJtGKg3jWWFSwXEQji0uqGKwXfxcdTDMJ5ZI2tZVJw&#10;IwdZOnvYYqLtyEcacl+JEMIuQQW1910ipStrMugWtiMO3Mn2Bn2AfSV1j2MIN618jqJXabDh0FBj&#10;R7uaykt+NQrsfvdzGVcvh+K6Xg1fJN152TqlHufT+waEp8n/i+/uTx3mx2/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0tQLDAAAA3AAAAA8AAAAAAAAAAAAA&#10;AAAAoQIAAGRycy9kb3ducmV2LnhtbFBLBQYAAAAABAAEAPkAAACRAwAAAAA=&#10;" strokecolor="#d0d7e5" strokeweight="0"/>
                <v:rect id="Rectangle 191" o:spid="_x0000_s1215" style="position:absolute;top:23729;width:6687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x/sYA&#10;AADcAAAADwAAAGRycy9kb3ducmV2LnhtbESPT2vCQBDF70K/wzIFL1I3/qlI6ipFKnhStEV7HLLT&#10;JDQ7G7JrjN/eOQjeZnhv3vvNYtW5SrXUhNKzgdEwAUWceVtybuDne/M2BxUissXKMxm4UYDV8qW3&#10;wNT6Kx+oPcZcSQiHFA0UMdap1iEryGEY+ppYtD/fOIyyNrm2DV4l3FV6nCQz7bBkaSiwpnVB2f/x&#10;4gwM9pe2+6L1lM+399NkkP/uZiNvTP+1+/wAFamLT/PjemsFfy60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5x/sYAAADcAAAADwAAAAAAAAAAAAAAAACYAgAAZHJz&#10;L2Rvd25yZXYueG1sUEsFBgAAAAAEAAQA9QAAAIsDAAAAAA==&#10;" fillcolor="#d0d7e5" stroked="f"/>
                <v:line id="Line 192" o:spid="_x0000_s1216" style="position:absolute;visibility:visible;mso-wrap-style:square" from="0,25298" to="66770,2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E68EAAADcAAAADwAAAGRycy9kb3ducmV2LnhtbERP24rCMBB9F/yHMAu+aaq4ol1TEUHQ&#10;fVjw8gFDM9t220xqE9v692ZB8G0O5zrrTW8q0VLjCssKppMIBHFqdcGZgutlP16CcB5ZY2WZFDzI&#10;wSYZDtYYa9vxidqzz0QIYRejgtz7OpbSpTkZdBNbEwfu1zYGfYBNJnWDXQg3lZxF0UIaLDg05FjT&#10;Lqe0PN+NAnvc3cpu/vlzua/m7TdJ9zetnFKjj377BcJT79/il/ugw/zlCv6fCRfI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4TrwQAAANwAAAAPAAAAAAAAAAAAAAAA&#10;AKECAABkcnMvZG93bnJldi54bWxQSwUGAAAAAAQABAD5AAAAjwMAAAAA&#10;" strokecolor="#d0d7e5" strokeweight="0"/>
                <v:rect id="Rectangle 193" o:spid="_x0000_s1217" style="position:absolute;top:25298;width:6687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rJcYA&#10;AADcAAAADwAAAGRycy9kb3ducmV2LnhtbESPT2vCQBDF70K/wzKFXkQ39o9odJUiCj1VqqIeh+yY&#10;hGZnQ3aN8dt3DgVvM7w37/1mvuxcpVpqQunZwGiYgCLOvC05N3DYbwYTUCEiW6w8k4E7BVgunnpz&#10;TK2/8Q+1u5grCeGQooEixjrVOmQFOQxDXxOLdvGNwyhrk2vb4E3CXaVfk2SsHZYsDQXWtCoo+91d&#10;nYH+9tp2a1q98+n+cXzr5+fv8cgb8/Lcfc5AReriw/x//WUFfyr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HrJcYAAADcAAAADwAAAAAAAAAAAAAAAACYAgAAZHJz&#10;L2Rvd25yZXYueG1sUEsFBgAAAAAEAAQA9QAAAIsDAAAAAA==&#10;" fillcolor="#d0d7e5" stroked="f"/>
                <v:line id="Line 194" o:spid="_x0000_s1218" style="position:absolute;visibility:visible;mso-wrap-style:square" from="0,26866" to="66770,2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geMMEAAADcAAAADwAAAGRycy9kb3ducmV2LnhtbERPzYrCMBC+C75DmAVvmlZUtGsUEQT1&#10;sGD1AYZmtu3aTGoT2/r2ZmFhb/Px/c5625tKtNS40rKCeBKBIM6sLjlXcLsexksQziNrrCyTghc5&#10;2G6GgzUm2nZ8oTb1uQgh7BJUUHhfJ1K6rCCDbmJr4sB928agD7DJpW6wC+GmktMoWkiDJYeGAmva&#10;F5Td06dRYE/7x72bzb+uz9WsPZN0P3HllBp99LtPEJ56/y/+cx91mL+K4f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iB4wwQAAANwAAAAPAAAAAAAAAAAAAAAA&#10;AKECAABkcnMvZG93bnJldi54bWxQSwUGAAAAAAQABAD5AAAAjwMAAAAA&#10;" strokecolor="#d0d7e5" strokeweight="0"/>
                <v:rect id="Rectangle 195" o:spid="_x0000_s1219" style="position:absolute;top:26866;width:6687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ycQA&#10;AADcAAAADwAAAGRycy9kb3ducmV2LnhtbERPTWvCQBC9F/wPywhepG5Mq9TUNUiw0JOiLa3HITtN&#10;gtnZkN3E+O+7QqG3ebzPWaeDqUVPrassK5jPIhDEudUVFwo+P94eX0A4j6yxtkwKbuQg3Ywe1pho&#10;e+Uj9SdfiBDCLkEFpfdNIqXLSzLoZrYhDtyPbQ36ANtC6havIdzUMo6ipTRYcWgosaGspPxy6oyC&#10;6aHrhx1lz/x9W3w9TYvzfjm3Sk3Gw/YVhKfB/4v/3O86zF/F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0MnEAAAA3AAAAA8AAAAAAAAAAAAAAAAAmAIAAGRycy9k&#10;b3ducmV2LnhtbFBLBQYAAAAABAAEAPUAAACJAwAAAAA=&#10;" fillcolor="#d0d7e5" stroked="f"/>
                <v:line id="Line 196" o:spid="_x0000_s1220" style="position:absolute;visibility:visible;mso-wrap-style:square" from="0,28441" to="66770,2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l3MEAAADcAAAADwAAAGRycy9kb3ducmV2LnhtbERP24rCMBB9X/Afwgi+ramXlbVrFBEE&#10;9UGw+gFDM9t2bSa1iW39eyMI+zaHc53FqjOlaKh2hWUFo2EEgji1uuBMweW8/fwG4TyyxtIyKXiQ&#10;g9Wy97HAWNuWT9QkPhMhhF2MCnLvq1hKl+Zk0A1tRRy4X1sb9AHWmdQ1tiHclHIcRTNpsODQkGNF&#10;m5zSa3I3Cux+c7u206/j+T6fNgeS7m9UOqUG/W79A8JT5//Fb/dOh/nzCb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FiXcwQAAANwAAAAPAAAAAAAAAAAAAAAA&#10;AKECAABkcnMvZG93bnJldi54bWxQSwUGAAAAAAQABAD5AAAAjwMAAAAA&#10;" strokecolor="#d0d7e5" strokeweight="0"/>
                <v:rect id="Rectangle 197" o:spid="_x0000_s1221" style="position:absolute;top:28441;width:6687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tJsIA&#10;AADcAAAADwAAAGRycy9kb3ducmV2LnhtbERPS4vCMBC+C/6HMMJeZE1dH2g1isgueFJ0l9Xj0Ixt&#10;sZmUJtb6740geJuP7znzZWMKUVPlcssK+r0IBHFidc6pgr/fn88JCOeRNRaWScGdHCwX7dYcY21v&#10;vKf64FMRQtjFqCDzvoyldElGBl3PlsSBO9vKoA+wSqWu8BbCTSG/omgsDeYcGjIsaZ1RcjlcjYLu&#10;7lo337Qe8vE++h9009N23LdKfXSa1QyEp8a/xS/3Rof50y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u0mwgAAANwAAAAPAAAAAAAAAAAAAAAAAJgCAABkcnMvZG93&#10;bnJldi54bWxQSwUGAAAAAAQABAD1AAAAhwMAAAAA&#10;" fillcolor="#d0d7e5" stroked="f"/>
                <v:line id="Line 198" o:spid="_x0000_s1222" style="position:absolute;visibility:visible;mso-wrap-style:square" from="66770,30099" to="66776,30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YM8EAAADcAAAADwAAAGRycy9kb3ducmV2LnhtbERPzYrCMBC+L+w7hFnwtqaKLtptFBEE&#10;9SCs+gBDM7bdNpPaxLa+vREEb/Px/U6y7E0lWmpcYVnBaBiBIE6tLjhTcD5tvmcgnEfWWFkmBXdy&#10;sFx8fiQYa9vxH7VHn4kQwi5GBbn3dSylS3My6Ia2Jg7cxTYGfYBNJnWDXQg3lRxH0Y80WHBoyLGm&#10;dU5pebwZBXa3vpbdZHo43eaTdk/S/Y8qp9Tgq1/9gvDU+7f45d7qMH8+he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sxgzwQAAANwAAAAPAAAAAAAAAAAAAAAA&#10;AKECAABkcnMvZG93bnJldi54bWxQSwUGAAAAAAQABAD5AAAAjwMAAAAA&#10;" strokecolor="#d0d7e5" strokeweight="0"/>
                <v:rect id="Rectangle 199" o:spid="_x0000_s1223" style="position:absolute;left:66770;top:30099;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WysMA&#10;AADcAAAADwAAAGRycy9kb3ducmV2LnhtbERPTWvCQBC9F/wPywheRDfWGjS6ShGFnixVUY9DdkyC&#10;2dmQXWP8912h0Ns83ucsVq0pRUO1KywrGA0jEMSp1QVnCo6H7WAKwnlkjaVlUvAkB6tl522BibYP&#10;/qFm7zMRQtglqCD3vkqkdGlOBt3QVsSBu9raoA+wzqSu8RHCTSnfoyiWBgsODTlWtM4pve3vRkH/&#10;+960G1p/8Pk5OY372WUXj6xSvW77OQfhqfX/4j/3lw7zZzG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WysMAAADcAAAADwAAAAAAAAAAAAAAAACYAgAAZHJzL2Rv&#10;d25yZXYueG1sUEsFBgAAAAAEAAQA9QAAAIgDAAAAAA==&#10;" fillcolor="#d0d7e5" stroked="f"/>
                <w10:anchorlock/>
              </v:group>
            </w:pict>
          </mc:Fallback>
        </mc:AlternateContent>
      </w:r>
    </w:p>
    <w:p w:rsidR="009E7070" w:rsidRDefault="009E7070">
      <w:bookmarkStart w:id="0" w:name="_GoBack"/>
      <w:bookmarkEnd w:id="0"/>
    </w:p>
    <w:sectPr w:rsidR="009E7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E8" w:rsidRDefault="008356BA"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36EE8" w:rsidRDefault="008356BA" w:rsidP="00882C9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E8" w:rsidRDefault="008356BA"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36EE8" w:rsidRDefault="008356BA" w:rsidP="00882C9A">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E8" w:rsidRDefault="008356B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E8" w:rsidRDefault="008356BA"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13</w:t>
    </w:r>
    <w:r>
      <w:rPr>
        <w:rStyle w:val="Paginanummer"/>
      </w:rPr>
      <w:fldChar w:fldCharType="end"/>
    </w:r>
  </w:p>
  <w:p w:rsidR="00D36EE8" w:rsidRDefault="008356BA" w:rsidP="00882C9A">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E8" w:rsidRDefault="008356BA"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D36EE8" w:rsidRDefault="008356BA" w:rsidP="00882C9A">
    <w:pPr>
      <w:pStyle w:val="Voettekst"/>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E8" w:rsidRDefault="008356B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E8" w:rsidRDefault="008356B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E8" w:rsidRDefault="008356B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BA"/>
    <w:rsid w:val="00485333"/>
    <w:rsid w:val="004F79F1"/>
    <w:rsid w:val="008356BA"/>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56B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8356BA"/>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8356BA"/>
    <w:rPr>
      <w:rFonts w:ascii="Arial" w:hAnsi="Arial"/>
      <w:szCs w:val="24"/>
    </w:rPr>
  </w:style>
  <w:style w:type="character" w:styleId="Paginanummer">
    <w:name w:val="page number"/>
    <w:basedOn w:val="Standaardalinea-lettertype"/>
    <w:rsid w:val="008356BA"/>
  </w:style>
  <w:style w:type="paragraph" w:styleId="Koptekst">
    <w:name w:val="header"/>
    <w:basedOn w:val="Standaard"/>
    <w:link w:val="KoptekstChar"/>
    <w:rsid w:val="008356BA"/>
    <w:pPr>
      <w:tabs>
        <w:tab w:val="center" w:pos="4536"/>
        <w:tab w:val="right" w:pos="9072"/>
      </w:tabs>
    </w:pPr>
  </w:style>
  <w:style w:type="character" w:customStyle="1" w:styleId="KoptekstChar">
    <w:name w:val="Koptekst Char"/>
    <w:basedOn w:val="Standaardalinea-lettertype"/>
    <w:link w:val="Koptekst"/>
    <w:rsid w:val="008356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56B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8356BA"/>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8356BA"/>
    <w:rPr>
      <w:rFonts w:ascii="Arial" w:hAnsi="Arial"/>
      <w:szCs w:val="24"/>
    </w:rPr>
  </w:style>
  <w:style w:type="character" w:styleId="Paginanummer">
    <w:name w:val="page number"/>
    <w:basedOn w:val="Standaardalinea-lettertype"/>
    <w:rsid w:val="008356BA"/>
  </w:style>
  <w:style w:type="paragraph" w:styleId="Koptekst">
    <w:name w:val="header"/>
    <w:basedOn w:val="Standaard"/>
    <w:link w:val="KoptekstChar"/>
    <w:rsid w:val="008356BA"/>
    <w:pPr>
      <w:tabs>
        <w:tab w:val="center" w:pos="4536"/>
        <w:tab w:val="right" w:pos="9072"/>
      </w:tabs>
    </w:pPr>
  </w:style>
  <w:style w:type="character" w:customStyle="1" w:styleId="KoptekstChar">
    <w:name w:val="Koptekst Char"/>
    <w:basedOn w:val="Standaardalinea-lettertype"/>
    <w:link w:val="Koptekst"/>
    <w:rsid w:val="008356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customXml" Target="../customXml/item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E13BA-5F2F-4775-B0DC-12F5DBC27C9A}"/>
</file>

<file path=customXml/itemProps2.xml><?xml version="1.0" encoding="utf-8"?>
<ds:datastoreItem xmlns:ds="http://schemas.openxmlformats.org/officeDocument/2006/customXml" ds:itemID="{4D3DC019-E0BB-42CE-B8D6-BA113A9442AE}"/>
</file>

<file path=customXml/itemProps3.xml><?xml version="1.0" encoding="utf-8"?>
<ds:datastoreItem xmlns:ds="http://schemas.openxmlformats.org/officeDocument/2006/customXml" ds:itemID="{E15F0868-ED0C-4124-ADBA-882BD96266B2}"/>
</file>

<file path=docProps/app.xml><?xml version="1.0" encoding="utf-8"?>
<Properties xmlns="http://schemas.openxmlformats.org/officeDocument/2006/extended-properties" xmlns:vt="http://schemas.openxmlformats.org/officeDocument/2006/docPropsVTypes">
  <Template>CF57014C.dotm</Template>
  <TotalTime>0</TotalTime>
  <Pages>3</Pages>
  <Words>282</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2015-06-01T15:53:00Z</dcterms:created>
  <dcterms:modified xsi:type="dcterms:W3CDTF">2015-06-01T15:53:00Z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