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9" w:rsidRPr="006D4DBD" w:rsidRDefault="00593B59" w:rsidP="00BF2F0B">
      <w:pPr>
        <w:pStyle w:val="Kop1"/>
        <w:spacing w:line="210" w:lineRule="atLeast"/>
        <w:rPr>
          <w:sz w:val="40"/>
          <w:szCs w:val="40"/>
        </w:rPr>
      </w:pPr>
      <w:r w:rsidRPr="006D4DBD">
        <w:rPr>
          <w:sz w:val="40"/>
          <w:szCs w:val="40"/>
        </w:rPr>
        <w:t xml:space="preserve">Tweede Kamer der Staten-Generaal        </w:t>
      </w:r>
      <w:r w:rsidRPr="006D4DBD">
        <w:rPr>
          <w:sz w:val="72"/>
          <w:szCs w:val="72"/>
        </w:rPr>
        <w:t>2</w:t>
      </w:r>
    </w:p>
    <w:p w:rsidR="00593B59" w:rsidRPr="006D4DBD" w:rsidRDefault="00FB1F4C" w:rsidP="00BF2F0B">
      <w:pPr>
        <w:spacing w:line="210" w:lineRule="atLeast"/>
      </w:pPr>
      <w:r>
        <w:rPr>
          <w:noProof/>
        </w:rPr>
        <w:pict>
          <v:line id="_x0000_s1035" style="position:absolute;z-index:251659264" from="0,0" to="477pt,0"/>
        </w:pict>
      </w:r>
    </w:p>
    <w:p w:rsidR="00593B59" w:rsidRPr="006D4DBD" w:rsidRDefault="004C76A6" w:rsidP="00BF2F0B">
      <w:pPr>
        <w:spacing w:line="21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Vergaderjaar 201</w:t>
      </w:r>
      <w:r w:rsidR="00922D0D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-201</w:t>
      </w:r>
      <w:r w:rsidR="00922D0D">
        <w:rPr>
          <w:b/>
          <w:sz w:val="16"/>
          <w:szCs w:val="16"/>
        </w:rPr>
        <w:t>5</w:t>
      </w:r>
    </w:p>
    <w:p w:rsidR="00593B59" w:rsidRPr="006D4DBD" w:rsidRDefault="00593B59" w:rsidP="00BF2F0B">
      <w:pPr>
        <w:spacing w:line="210" w:lineRule="atLeast"/>
      </w:pPr>
    </w:p>
    <w:p w:rsidR="00593B59" w:rsidRPr="006D4DBD" w:rsidRDefault="00593B59" w:rsidP="00BF2F0B">
      <w:pPr>
        <w:spacing w:line="210" w:lineRule="atLeast"/>
      </w:pPr>
    </w:p>
    <w:p w:rsidR="00593B59" w:rsidRPr="006D4DBD" w:rsidRDefault="00FB1F4C" w:rsidP="00BF2F0B">
      <w:pPr>
        <w:spacing w:line="210" w:lineRule="atLeast"/>
      </w:pPr>
      <w:r>
        <w:rPr>
          <w:noProof/>
        </w:rPr>
        <w:pict>
          <v:line id="_x0000_s1036" style="position:absolute;z-index:251660288" from="0,4.9pt" to="477pt,4.9pt"/>
        </w:pict>
      </w:r>
    </w:p>
    <w:p w:rsidR="00593B59" w:rsidRPr="006D4DBD" w:rsidRDefault="007308A6" w:rsidP="00BF2F0B">
      <w:pPr>
        <w:pStyle w:val="Kop1"/>
        <w:spacing w:line="210" w:lineRule="atLeast"/>
        <w:ind w:left="3240" w:hanging="3240"/>
        <w:rPr>
          <w:sz w:val="24"/>
        </w:rPr>
      </w:pPr>
      <w:r>
        <w:rPr>
          <w:sz w:val="24"/>
        </w:rPr>
        <w:t>34</w:t>
      </w:r>
      <w:r w:rsidR="007C725D">
        <w:rPr>
          <w:sz w:val="24"/>
        </w:rPr>
        <w:t xml:space="preserve"> </w:t>
      </w:r>
      <w:r>
        <w:rPr>
          <w:sz w:val="24"/>
        </w:rPr>
        <w:t>2</w:t>
      </w:r>
      <w:r w:rsidR="007C725D">
        <w:rPr>
          <w:sz w:val="24"/>
        </w:rPr>
        <w:t>00</w:t>
      </w:r>
      <w:r w:rsidR="00593B59" w:rsidRPr="00EF2C86">
        <w:rPr>
          <w:sz w:val="24"/>
        </w:rPr>
        <w:t xml:space="preserve"> C</w:t>
      </w:r>
      <w:r w:rsidR="00593B59" w:rsidRPr="006D4DBD">
        <w:rPr>
          <w:sz w:val="24"/>
        </w:rPr>
        <w:tab/>
        <w:t>Jaarversla</w:t>
      </w:r>
      <w:r w:rsidR="00B768BF">
        <w:rPr>
          <w:sz w:val="24"/>
        </w:rPr>
        <w:t xml:space="preserve">g en slotwet </w:t>
      </w:r>
      <w:r>
        <w:rPr>
          <w:sz w:val="24"/>
        </w:rPr>
        <w:t>P</w:t>
      </w:r>
      <w:r w:rsidR="00B768BF">
        <w:rPr>
          <w:sz w:val="24"/>
        </w:rPr>
        <w:t>rovinciefo</w:t>
      </w:r>
      <w:r w:rsidR="004C76A6">
        <w:rPr>
          <w:sz w:val="24"/>
        </w:rPr>
        <w:t>nds 201</w:t>
      </w:r>
      <w:r w:rsidR="00922D0D">
        <w:rPr>
          <w:sz w:val="24"/>
        </w:rPr>
        <w:t>4</w:t>
      </w:r>
    </w:p>
    <w:p w:rsidR="00593B59" w:rsidRPr="00EF2C86" w:rsidRDefault="00593B59" w:rsidP="00BF2F0B">
      <w:pPr>
        <w:pStyle w:val="Kop1"/>
        <w:spacing w:line="210" w:lineRule="atLeast"/>
        <w:rPr>
          <w:sz w:val="24"/>
        </w:rPr>
      </w:pPr>
    </w:p>
    <w:p w:rsidR="00593B59" w:rsidRPr="00EF2C86" w:rsidRDefault="00593B59" w:rsidP="00BF2F0B">
      <w:pPr>
        <w:pStyle w:val="Kop1"/>
        <w:spacing w:line="210" w:lineRule="atLeast"/>
        <w:ind w:left="3240" w:hanging="3240"/>
        <w:rPr>
          <w:sz w:val="24"/>
        </w:rPr>
      </w:pPr>
    </w:p>
    <w:p w:rsidR="00593B59" w:rsidRPr="00A85E27" w:rsidRDefault="00593B59" w:rsidP="00BF2F0B">
      <w:pPr>
        <w:pStyle w:val="Kop1"/>
        <w:spacing w:line="210" w:lineRule="atLeast"/>
        <w:ind w:left="3240" w:hanging="3240"/>
      </w:pPr>
      <w:r w:rsidRPr="006D4DBD">
        <w:rPr>
          <w:sz w:val="24"/>
        </w:rPr>
        <w:t>Nr. 3</w:t>
      </w:r>
      <w:r w:rsidRPr="006D4DBD">
        <w:rPr>
          <w:sz w:val="24"/>
        </w:rPr>
        <w:tab/>
      </w:r>
      <w:r w:rsidRPr="00A85E27">
        <w:t>VOORSTEL VAN WET</w:t>
      </w:r>
    </w:p>
    <w:p w:rsidR="00EF041D" w:rsidRPr="00A85E27" w:rsidRDefault="007308A6" w:rsidP="00BF2F0B">
      <w:pPr>
        <w:pStyle w:val="Kop1"/>
        <w:spacing w:line="210" w:lineRule="atLeast"/>
        <w:ind w:left="3240"/>
        <w:rPr>
          <w:szCs w:val="20"/>
        </w:rPr>
      </w:pPr>
      <w:r>
        <w:rPr>
          <w:rFonts w:cs="Arial"/>
          <w:sz w:val="16"/>
          <w:szCs w:val="16"/>
        </w:rPr>
        <w:t>20 mei</w:t>
      </w:r>
      <w:r w:rsidR="00EF041D" w:rsidRPr="00A85E27">
        <w:rPr>
          <w:rFonts w:cs="Arial"/>
          <w:sz w:val="16"/>
          <w:szCs w:val="16"/>
        </w:rPr>
        <w:t xml:space="preserve"> 20</w:t>
      </w:r>
      <w:r w:rsidR="00B768BF">
        <w:rPr>
          <w:rFonts w:cs="Arial"/>
          <w:sz w:val="16"/>
          <w:szCs w:val="16"/>
        </w:rPr>
        <w:t>1</w:t>
      </w:r>
      <w:r w:rsidR="00922D0D">
        <w:rPr>
          <w:rFonts w:cs="Arial"/>
          <w:sz w:val="16"/>
          <w:szCs w:val="16"/>
        </w:rPr>
        <w:t>5</w:t>
      </w:r>
    </w:p>
    <w:p w:rsidR="00673F0D" w:rsidRDefault="00673F0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BC7BE0" w:rsidRDefault="00BC7BE0" w:rsidP="00BC7BE0">
      <w:pPr>
        <w:pStyle w:val="Kop1"/>
        <w:spacing w:line="210" w:lineRule="atLeast"/>
        <w:ind w:left="3240" w:firstLine="18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Wij Willem-Alexander, bij de gratie Gods, Koning der Nederlanden, Prins van Oranje-Nassau, enz. enz. enz.</w:t>
      </w:r>
    </w:p>
    <w:p w:rsidR="00EF041D" w:rsidRPr="00B61062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Pr="00EF041D" w:rsidRDefault="00EF041D" w:rsidP="00BF2F0B">
      <w:pPr>
        <w:autoSpaceDE w:val="0"/>
        <w:autoSpaceDN w:val="0"/>
        <w:adjustRightInd w:val="0"/>
        <w:spacing w:line="210" w:lineRule="atLeast"/>
        <w:ind w:left="3420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>Allen, die deze zullen zien of horen lezen, saluut! doen te weten:</w:t>
      </w: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40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>Alzo Wij in overweging genomen hebben, dat de noodzaak is gebleken</w:t>
      </w:r>
      <w:r w:rsidR="00B61062">
        <w:rPr>
          <w:rFonts w:cs="Arial"/>
          <w:sz w:val="16"/>
          <w:szCs w:val="16"/>
        </w:rPr>
        <w:t xml:space="preserve"> </w:t>
      </w:r>
      <w:r w:rsidRPr="00EF041D">
        <w:rPr>
          <w:rFonts w:cs="Arial"/>
          <w:sz w:val="16"/>
          <w:szCs w:val="16"/>
        </w:rPr>
        <w:t xml:space="preserve">van een wijziging </w:t>
      </w:r>
      <w:r w:rsidRPr="002014C9">
        <w:rPr>
          <w:rFonts w:cs="Arial"/>
          <w:sz w:val="16"/>
          <w:szCs w:val="16"/>
        </w:rPr>
        <w:t>van de begrotingsstaat van het provinciefonds voor het</w:t>
      </w:r>
      <w:r w:rsidR="00B61062" w:rsidRPr="002014C9">
        <w:rPr>
          <w:rFonts w:cs="Arial"/>
          <w:sz w:val="16"/>
          <w:szCs w:val="16"/>
        </w:rPr>
        <w:t xml:space="preserve"> </w:t>
      </w:r>
      <w:r w:rsidR="00FB17D9">
        <w:rPr>
          <w:rFonts w:cs="Arial"/>
          <w:sz w:val="16"/>
          <w:szCs w:val="16"/>
        </w:rPr>
        <w:t>jaar 201</w:t>
      </w:r>
      <w:r w:rsidR="00922D0D">
        <w:rPr>
          <w:rFonts w:cs="Arial"/>
          <w:sz w:val="16"/>
          <w:szCs w:val="16"/>
        </w:rPr>
        <w:t>4</w:t>
      </w:r>
      <w:r w:rsidR="006550AA">
        <w:rPr>
          <w:rFonts w:cs="Arial"/>
          <w:sz w:val="16"/>
          <w:szCs w:val="16"/>
        </w:rPr>
        <w:t>;</w:t>
      </w:r>
    </w:p>
    <w:p w:rsidR="006550AA" w:rsidRPr="00AF4391" w:rsidRDefault="006550AA" w:rsidP="00BF2F0B">
      <w:pPr>
        <w:autoSpaceDE w:val="0"/>
        <w:autoSpaceDN w:val="0"/>
        <w:adjustRightInd w:val="0"/>
        <w:spacing w:line="210" w:lineRule="atLeast"/>
        <w:ind w:left="3240"/>
        <w:rPr>
          <w:rFonts w:cs="Arial"/>
          <w:sz w:val="16"/>
          <w:szCs w:val="16"/>
        </w:rPr>
      </w:pP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40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 xml:space="preserve">Zo is het, </w:t>
      </w:r>
      <w:r w:rsidR="0092183D">
        <w:rPr>
          <w:rFonts w:cs="Arial"/>
          <w:sz w:val="16"/>
          <w:szCs w:val="16"/>
        </w:rPr>
        <w:t>d</w:t>
      </w:r>
      <w:r w:rsidRPr="00EF041D">
        <w:rPr>
          <w:rFonts w:cs="Arial"/>
          <w:sz w:val="16"/>
          <w:szCs w:val="16"/>
        </w:rPr>
        <w:t>at Wij, met gemeen overleg der Staten-Generaal, hebben</w:t>
      </w:r>
      <w:r w:rsidR="00B61062">
        <w:rPr>
          <w:rFonts w:cs="Arial"/>
          <w:sz w:val="16"/>
          <w:szCs w:val="16"/>
        </w:rPr>
        <w:t xml:space="preserve"> </w:t>
      </w:r>
      <w:r w:rsidRPr="00EF041D">
        <w:rPr>
          <w:rFonts w:cs="Arial"/>
          <w:sz w:val="16"/>
          <w:szCs w:val="16"/>
        </w:rPr>
        <w:t>goedgevonden en verstaan, gelijk Wij goedvinden en verstaan bij deze:</w:t>
      </w:r>
    </w:p>
    <w:p w:rsidR="00EF041D" w:rsidRP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b/>
          <w:bCs/>
          <w:sz w:val="16"/>
          <w:szCs w:val="16"/>
        </w:rPr>
      </w:pPr>
      <w:r w:rsidRPr="00EF041D">
        <w:rPr>
          <w:rFonts w:cs="Arial"/>
          <w:b/>
          <w:bCs/>
          <w:sz w:val="16"/>
          <w:szCs w:val="16"/>
        </w:rPr>
        <w:t>Artikel 1</w:t>
      </w: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40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>De begrotingsstaat van het p</w:t>
      </w:r>
      <w:r w:rsidR="00FB17D9">
        <w:rPr>
          <w:rFonts w:cs="Arial"/>
          <w:sz w:val="16"/>
          <w:szCs w:val="16"/>
        </w:rPr>
        <w:t>rovinciefonds voor het jaar 201</w:t>
      </w:r>
      <w:r w:rsidR="00922D0D">
        <w:rPr>
          <w:rFonts w:cs="Arial"/>
          <w:sz w:val="16"/>
          <w:szCs w:val="16"/>
        </w:rPr>
        <w:t>4</w:t>
      </w:r>
      <w:r w:rsidRPr="00EF041D">
        <w:rPr>
          <w:rFonts w:cs="Arial"/>
          <w:sz w:val="16"/>
          <w:szCs w:val="16"/>
        </w:rPr>
        <w:t xml:space="preserve"> wordt</w:t>
      </w:r>
      <w:r w:rsidR="00B61062">
        <w:rPr>
          <w:rFonts w:cs="Arial"/>
          <w:sz w:val="16"/>
          <w:szCs w:val="16"/>
        </w:rPr>
        <w:t xml:space="preserve"> </w:t>
      </w:r>
      <w:r w:rsidRPr="00EF041D">
        <w:rPr>
          <w:rFonts w:cs="Arial"/>
          <w:sz w:val="16"/>
          <w:szCs w:val="16"/>
        </w:rPr>
        <w:t>gewijzigd, zoals blijkt uit de bij deze wet behorende staat.</w:t>
      </w:r>
    </w:p>
    <w:p w:rsidR="00EF041D" w:rsidRP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b/>
          <w:bCs/>
          <w:sz w:val="16"/>
          <w:szCs w:val="16"/>
        </w:rPr>
      </w:pPr>
      <w:r w:rsidRPr="00EF041D">
        <w:rPr>
          <w:rFonts w:cs="Arial"/>
          <w:b/>
          <w:bCs/>
          <w:sz w:val="16"/>
          <w:szCs w:val="16"/>
        </w:rPr>
        <w:t>Artikel 2</w:t>
      </w: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40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>De vaststelling van de in artikel 1 bedoelde begrotingsstaat geschiedt in</w:t>
      </w:r>
      <w:r w:rsidR="00B61062">
        <w:rPr>
          <w:rFonts w:cs="Arial"/>
          <w:sz w:val="16"/>
          <w:szCs w:val="16"/>
        </w:rPr>
        <w:t xml:space="preserve"> </w:t>
      </w:r>
      <w:r w:rsidRPr="00EF041D">
        <w:rPr>
          <w:rFonts w:cs="Arial"/>
          <w:sz w:val="16"/>
          <w:szCs w:val="16"/>
        </w:rPr>
        <w:t>duizenden euro’s.</w:t>
      </w:r>
    </w:p>
    <w:p w:rsidR="00EF041D" w:rsidRP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b/>
          <w:bCs/>
          <w:sz w:val="16"/>
          <w:szCs w:val="16"/>
        </w:rPr>
      </w:pPr>
      <w:r w:rsidRPr="00EF041D">
        <w:rPr>
          <w:rFonts w:cs="Arial"/>
          <w:b/>
          <w:bCs/>
          <w:sz w:val="16"/>
          <w:szCs w:val="16"/>
        </w:rPr>
        <w:t>Artikel 3</w:t>
      </w:r>
    </w:p>
    <w:p w:rsidR="00B11920" w:rsidRPr="00FB17D9" w:rsidRDefault="00B768BF" w:rsidP="00B768BF">
      <w:pPr>
        <w:pStyle w:val="Kop1"/>
        <w:spacing w:line="210" w:lineRule="atLeast"/>
        <w:ind w:left="3238"/>
        <w:rPr>
          <w:rFonts w:cs="Arial"/>
          <w:b w:val="0"/>
          <w:sz w:val="16"/>
          <w:szCs w:val="16"/>
        </w:rPr>
      </w:pPr>
      <w:r w:rsidRPr="00FB17D9">
        <w:rPr>
          <w:rFonts w:cs="Arial"/>
          <w:b w:val="0"/>
          <w:sz w:val="16"/>
          <w:szCs w:val="16"/>
        </w:rPr>
        <w:t>Het verplichtingenbedrag bedoeld in artikel 5, eerste lid van de Financiële-verhoudingswet ter zake van de algemene uitkering wo</w:t>
      </w:r>
      <w:r w:rsidR="007B31EB" w:rsidRPr="00FB17D9">
        <w:rPr>
          <w:rFonts w:cs="Arial"/>
          <w:b w:val="0"/>
          <w:sz w:val="16"/>
          <w:szCs w:val="16"/>
        </w:rPr>
        <w:t>rdt voor het uitkeringsjaar 2</w:t>
      </w:r>
      <w:r w:rsidR="00FB17D9" w:rsidRPr="00FB17D9">
        <w:rPr>
          <w:rFonts w:cs="Arial"/>
          <w:b w:val="0"/>
          <w:sz w:val="16"/>
          <w:szCs w:val="16"/>
        </w:rPr>
        <w:t>01</w:t>
      </w:r>
      <w:r w:rsidR="00922D0D">
        <w:rPr>
          <w:rFonts w:cs="Arial"/>
          <w:b w:val="0"/>
          <w:sz w:val="16"/>
          <w:szCs w:val="16"/>
        </w:rPr>
        <w:t>4</w:t>
      </w:r>
      <w:r w:rsidRPr="00FB17D9">
        <w:rPr>
          <w:rFonts w:cs="Arial"/>
          <w:b w:val="0"/>
          <w:sz w:val="16"/>
          <w:szCs w:val="16"/>
        </w:rPr>
        <w:t xml:space="preserve"> vastgesteld op </w:t>
      </w:r>
    </w:p>
    <w:p w:rsidR="00B768BF" w:rsidRPr="00FB17D9" w:rsidRDefault="00B768BF" w:rsidP="00B768BF">
      <w:pPr>
        <w:pStyle w:val="Kop1"/>
        <w:spacing w:line="210" w:lineRule="atLeast"/>
        <w:ind w:left="3238"/>
        <w:rPr>
          <w:rFonts w:cs="Arial"/>
          <w:b w:val="0"/>
          <w:sz w:val="16"/>
          <w:szCs w:val="16"/>
        </w:rPr>
      </w:pPr>
      <w:r w:rsidRPr="00FB17D9">
        <w:rPr>
          <w:rFonts w:cs="Arial"/>
          <w:b w:val="0"/>
          <w:sz w:val="16"/>
          <w:szCs w:val="16"/>
        </w:rPr>
        <w:t>€</w:t>
      </w:r>
      <w:r w:rsidR="003C693E" w:rsidRPr="003C693E">
        <w:rPr>
          <w:rFonts w:cs="Arial"/>
          <w:b w:val="0"/>
          <w:kern w:val="0"/>
          <w:sz w:val="16"/>
          <w:szCs w:val="16"/>
        </w:rPr>
        <w:t xml:space="preserve"> 347 301 700</w:t>
      </w:r>
      <w:r w:rsidR="001841A5" w:rsidRPr="00FB17D9">
        <w:rPr>
          <w:rFonts w:cs="Arial"/>
          <w:b w:val="0"/>
          <w:sz w:val="16"/>
          <w:szCs w:val="16"/>
        </w:rPr>
        <w:t>.</w:t>
      </w:r>
      <w:r w:rsidRPr="00FB17D9">
        <w:rPr>
          <w:rFonts w:cs="Arial"/>
          <w:b w:val="0"/>
          <w:sz w:val="16"/>
          <w:szCs w:val="16"/>
        </w:rPr>
        <w:t xml:space="preserve"> De verplichtingenbedragen in artikel 5, tweede lid van de Financiële-verhoudingswet ter zake integratie-uitkeringen en decentralisatie-uitkeringen zijn respectievelijk €</w:t>
      </w:r>
      <w:r w:rsidR="0092183D">
        <w:rPr>
          <w:rFonts w:cs="Arial"/>
          <w:b w:val="0"/>
          <w:sz w:val="16"/>
          <w:szCs w:val="16"/>
        </w:rPr>
        <w:t xml:space="preserve"> </w:t>
      </w:r>
      <w:r w:rsidR="003C693E" w:rsidRPr="003C693E">
        <w:rPr>
          <w:rFonts w:cs="Arial"/>
          <w:b w:val="0"/>
          <w:kern w:val="0"/>
          <w:sz w:val="16"/>
          <w:szCs w:val="16"/>
        </w:rPr>
        <w:t>40 330 000</w:t>
      </w:r>
      <w:r w:rsidR="00FB17D9" w:rsidRPr="00FB17D9">
        <w:rPr>
          <w:rFonts w:cs="Arial"/>
          <w:b w:val="0"/>
          <w:sz w:val="16"/>
          <w:szCs w:val="16"/>
        </w:rPr>
        <w:t xml:space="preserve"> </w:t>
      </w:r>
      <w:r w:rsidRPr="00FB17D9">
        <w:rPr>
          <w:rFonts w:cs="Arial"/>
          <w:b w:val="0"/>
          <w:sz w:val="16"/>
          <w:szCs w:val="16"/>
        </w:rPr>
        <w:t>en €</w:t>
      </w:r>
      <w:r w:rsidR="0092183D">
        <w:rPr>
          <w:rFonts w:cs="Arial"/>
          <w:b w:val="0"/>
          <w:sz w:val="16"/>
          <w:szCs w:val="16"/>
        </w:rPr>
        <w:t xml:space="preserve"> </w:t>
      </w:r>
      <w:r w:rsidR="003C693E" w:rsidRPr="003C693E">
        <w:rPr>
          <w:rFonts w:cs="Arial"/>
          <w:b w:val="0"/>
          <w:kern w:val="0"/>
          <w:sz w:val="16"/>
          <w:szCs w:val="16"/>
        </w:rPr>
        <w:t>908 072 300</w:t>
      </w:r>
      <w:r w:rsidRPr="00FB17D9">
        <w:rPr>
          <w:rFonts w:cs="Arial"/>
          <w:b w:val="0"/>
          <w:sz w:val="16"/>
          <w:szCs w:val="16"/>
        </w:rPr>
        <w:t>.</w:t>
      </w:r>
    </w:p>
    <w:p w:rsidR="00EF041D" w:rsidRPr="00A85E27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b/>
          <w:bCs/>
          <w:sz w:val="16"/>
          <w:szCs w:val="16"/>
        </w:rPr>
      </w:pPr>
      <w:r w:rsidRPr="00EF041D">
        <w:rPr>
          <w:rFonts w:cs="Arial"/>
          <w:b/>
          <w:bCs/>
          <w:sz w:val="16"/>
          <w:szCs w:val="16"/>
        </w:rPr>
        <w:t>Artikel 4</w:t>
      </w:r>
    </w:p>
    <w:p w:rsidR="005B31FC" w:rsidRPr="00FF6073" w:rsidRDefault="005B31FC" w:rsidP="005B31FC">
      <w:pPr>
        <w:pStyle w:val="Kop1"/>
        <w:spacing w:line="210" w:lineRule="atLeast"/>
        <w:ind w:left="3240"/>
        <w:rPr>
          <w:b w:val="0"/>
          <w:sz w:val="16"/>
          <w:szCs w:val="16"/>
        </w:rPr>
      </w:pPr>
      <w:r w:rsidRPr="00FF6073">
        <w:rPr>
          <w:b w:val="0"/>
          <w:sz w:val="16"/>
          <w:szCs w:val="16"/>
        </w:rPr>
        <w:t xml:space="preserve">Deze wet treedt </w:t>
      </w:r>
      <w:r>
        <w:rPr>
          <w:b w:val="0"/>
          <w:sz w:val="16"/>
          <w:szCs w:val="16"/>
        </w:rPr>
        <w:t xml:space="preserve">in werking </w:t>
      </w:r>
      <w:r w:rsidRPr="00FF6073">
        <w:rPr>
          <w:b w:val="0"/>
          <w:sz w:val="16"/>
          <w:szCs w:val="16"/>
        </w:rPr>
        <w:t xml:space="preserve">met ingang van de dag </w:t>
      </w:r>
      <w:r>
        <w:rPr>
          <w:b w:val="0"/>
          <w:sz w:val="16"/>
          <w:szCs w:val="16"/>
        </w:rPr>
        <w:t xml:space="preserve">na de datum van uitgifte van het Staatsblad waarin zij wordt geplaatst en werkt </w:t>
      </w:r>
      <w:r w:rsidRPr="00FF6073">
        <w:rPr>
          <w:b w:val="0"/>
          <w:sz w:val="16"/>
          <w:szCs w:val="16"/>
        </w:rPr>
        <w:t xml:space="preserve">terug tot en met </w:t>
      </w:r>
      <w:r>
        <w:rPr>
          <w:b w:val="0"/>
          <w:sz w:val="16"/>
          <w:szCs w:val="16"/>
        </w:rPr>
        <w:t>3</w:t>
      </w:r>
      <w:r w:rsidRPr="00FF6073">
        <w:rPr>
          <w:b w:val="0"/>
          <w:sz w:val="16"/>
          <w:szCs w:val="16"/>
        </w:rPr>
        <w:t>1 december van het onderhavige begrotingsjaar.</w:t>
      </w: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40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>Lasten en bevelen dat deze in het Staatsblad zal worden geplaatst en</w:t>
      </w:r>
      <w:r w:rsidR="00B61062">
        <w:rPr>
          <w:rFonts w:cs="Arial"/>
          <w:sz w:val="16"/>
          <w:szCs w:val="16"/>
        </w:rPr>
        <w:t xml:space="preserve"> </w:t>
      </w:r>
      <w:r w:rsidRPr="00EF041D">
        <w:rPr>
          <w:rFonts w:cs="Arial"/>
          <w:sz w:val="16"/>
          <w:szCs w:val="16"/>
        </w:rPr>
        <w:t>dat alle ministeries, autoriteiten, colleges en ambtenaren wie zulks</w:t>
      </w:r>
      <w:r w:rsidR="00B61062">
        <w:rPr>
          <w:rFonts w:cs="Arial"/>
          <w:sz w:val="16"/>
          <w:szCs w:val="16"/>
        </w:rPr>
        <w:t xml:space="preserve"> </w:t>
      </w:r>
      <w:r w:rsidRPr="00EF041D">
        <w:rPr>
          <w:rFonts w:cs="Arial"/>
          <w:sz w:val="16"/>
          <w:szCs w:val="16"/>
        </w:rPr>
        <w:t>aangaat, aan de nauwkeurige uitvoering de hand zullen houden.</w:t>
      </w:r>
    </w:p>
    <w:p w:rsidR="00EF041D" w:rsidRP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EF041D" w:rsidRP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  <w:r w:rsidRPr="00EF041D">
        <w:rPr>
          <w:rFonts w:cs="Arial"/>
          <w:sz w:val="16"/>
          <w:szCs w:val="16"/>
        </w:rPr>
        <w:t>Gegeven</w:t>
      </w:r>
    </w:p>
    <w:p w:rsidR="00EF041D" w:rsidRDefault="00EF041D" w:rsidP="00BF2F0B">
      <w:pPr>
        <w:autoSpaceDE w:val="0"/>
        <w:autoSpaceDN w:val="0"/>
        <w:adjustRightInd w:val="0"/>
        <w:spacing w:line="210" w:lineRule="atLeast"/>
        <w:ind w:left="3238"/>
        <w:rPr>
          <w:rFonts w:cs="Arial"/>
          <w:sz w:val="16"/>
          <w:szCs w:val="16"/>
        </w:rPr>
      </w:pPr>
    </w:p>
    <w:p w:rsidR="00C700B8" w:rsidRDefault="00C700B8" w:rsidP="00BF2F0B">
      <w:pPr>
        <w:spacing w:line="210" w:lineRule="atLeast"/>
        <w:ind w:left="3240"/>
        <w:rPr>
          <w:sz w:val="16"/>
          <w:szCs w:val="16"/>
        </w:rPr>
      </w:pPr>
    </w:p>
    <w:p w:rsidR="00B11920" w:rsidRPr="00FF6073" w:rsidRDefault="00B11920" w:rsidP="00B11920">
      <w:pPr>
        <w:spacing w:line="210" w:lineRule="atLeast"/>
        <w:ind w:left="3240"/>
        <w:rPr>
          <w:sz w:val="16"/>
          <w:szCs w:val="16"/>
        </w:rPr>
      </w:pPr>
      <w:r w:rsidRPr="00FF6073">
        <w:rPr>
          <w:sz w:val="16"/>
          <w:szCs w:val="16"/>
        </w:rPr>
        <w:t xml:space="preserve">De </w:t>
      </w:r>
      <w:r>
        <w:rPr>
          <w:sz w:val="16"/>
          <w:szCs w:val="16"/>
        </w:rPr>
        <w:t>Minister</w:t>
      </w:r>
      <w:r w:rsidRPr="00FF6073">
        <w:rPr>
          <w:sz w:val="16"/>
          <w:szCs w:val="16"/>
        </w:rPr>
        <w:t xml:space="preserve"> van Binnenlandse Zaken en Koninkrijksrelaties,</w:t>
      </w:r>
    </w:p>
    <w:p w:rsidR="001841A5" w:rsidRPr="00391826" w:rsidRDefault="001841A5" w:rsidP="001841A5">
      <w:pPr>
        <w:spacing w:line="210" w:lineRule="atLeast"/>
        <w:ind w:left="3240"/>
        <w:rPr>
          <w:sz w:val="16"/>
          <w:szCs w:val="16"/>
        </w:rPr>
      </w:pPr>
      <w:r>
        <w:rPr>
          <w:sz w:val="16"/>
          <w:szCs w:val="16"/>
        </w:rPr>
        <w:t>R.H.A. Plasterk</w:t>
      </w:r>
    </w:p>
    <w:p w:rsidR="00B11920" w:rsidRDefault="00B11920" w:rsidP="00B11920">
      <w:pPr>
        <w:spacing w:line="210" w:lineRule="atLeast"/>
        <w:ind w:left="3240"/>
        <w:rPr>
          <w:sz w:val="16"/>
          <w:szCs w:val="16"/>
        </w:rPr>
      </w:pPr>
    </w:p>
    <w:p w:rsidR="00B11920" w:rsidRDefault="00B11920" w:rsidP="00B11920">
      <w:pPr>
        <w:spacing w:line="210" w:lineRule="atLeast"/>
        <w:ind w:left="3240"/>
        <w:rPr>
          <w:sz w:val="16"/>
          <w:szCs w:val="16"/>
        </w:rPr>
      </w:pPr>
    </w:p>
    <w:p w:rsidR="00B11920" w:rsidRDefault="00B11920" w:rsidP="00B11920">
      <w:pPr>
        <w:spacing w:line="210" w:lineRule="atLeast"/>
        <w:ind w:left="3240"/>
        <w:rPr>
          <w:sz w:val="16"/>
          <w:szCs w:val="16"/>
        </w:rPr>
      </w:pPr>
    </w:p>
    <w:p w:rsidR="00B11920" w:rsidRDefault="00B11920" w:rsidP="00B11920">
      <w:pPr>
        <w:spacing w:line="210" w:lineRule="atLeast"/>
        <w:ind w:left="3240"/>
        <w:rPr>
          <w:sz w:val="16"/>
          <w:szCs w:val="16"/>
        </w:rPr>
      </w:pPr>
    </w:p>
    <w:p w:rsidR="00B11920" w:rsidRPr="00FF6073" w:rsidRDefault="00B11920" w:rsidP="00B11920">
      <w:pPr>
        <w:spacing w:line="210" w:lineRule="atLeast"/>
        <w:ind w:left="3240"/>
        <w:rPr>
          <w:sz w:val="16"/>
          <w:szCs w:val="16"/>
        </w:rPr>
      </w:pPr>
      <w:r w:rsidRPr="00FF6073">
        <w:rPr>
          <w:sz w:val="16"/>
          <w:szCs w:val="16"/>
        </w:rPr>
        <w:t xml:space="preserve">De </w:t>
      </w:r>
      <w:r>
        <w:rPr>
          <w:sz w:val="16"/>
          <w:szCs w:val="16"/>
        </w:rPr>
        <w:t>S</w:t>
      </w:r>
      <w:r w:rsidRPr="00FF6073">
        <w:rPr>
          <w:sz w:val="16"/>
          <w:szCs w:val="16"/>
        </w:rPr>
        <w:t>taatssecretari</w:t>
      </w:r>
      <w:r>
        <w:rPr>
          <w:sz w:val="16"/>
          <w:szCs w:val="16"/>
        </w:rPr>
        <w:t>s</w:t>
      </w:r>
      <w:r w:rsidRPr="00FF6073">
        <w:rPr>
          <w:sz w:val="16"/>
          <w:szCs w:val="16"/>
        </w:rPr>
        <w:t xml:space="preserve"> van Financiën,</w:t>
      </w:r>
    </w:p>
    <w:p w:rsidR="00B11920" w:rsidRPr="00FF6073" w:rsidRDefault="005A63CC" w:rsidP="00B11920">
      <w:pPr>
        <w:spacing w:line="210" w:lineRule="atLeast"/>
        <w:ind w:left="3240"/>
        <w:rPr>
          <w:sz w:val="16"/>
          <w:szCs w:val="16"/>
        </w:rPr>
      </w:pPr>
      <w:r>
        <w:rPr>
          <w:sz w:val="16"/>
          <w:szCs w:val="16"/>
        </w:rPr>
        <w:t xml:space="preserve">E.D. </w:t>
      </w:r>
      <w:proofErr w:type="spellStart"/>
      <w:r>
        <w:rPr>
          <w:sz w:val="16"/>
          <w:szCs w:val="16"/>
        </w:rPr>
        <w:t>Wiebes</w:t>
      </w:r>
      <w:proofErr w:type="spellEnd"/>
    </w:p>
    <w:p w:rsidR="00C700B8" w:rsidRDefault="00C700B8" w:rsidP="00BF2F0B">
      <w:pPr>
        <w:spacing w:line="210" w:lineRule="atLeast"/>
        <w:ind w:left="3240"/>
        <w:rPr>
          <w:sz w:val="16"/>
          <w:szCs w:val="16"/>
        </w:rPr>
      </w:pPr>
    </w:p>
    <w:p w:rsidR="00C700B8" w:rsidRDefault="00C700B8" w:rsidP="00BF2F0B">
      <w:pPr>
        <w:spacing w:line="210" w:lineRule="atLeast"/>
        <w:ind w:left="3240"/>
        <w:rPr>
          <w:sz w:val="16"/>
          <w:szCs w:val="16"/>
        </w:rPr>
      </w:pPr>
    </w:p>
    <w:p w:rsidR="008C6A34" w:rsidRDefault="008C6A34" w:rsidP="00BF2F0B">
      <w:pPr>
        <w:autoSpaceDE w:val="0"/>
        <w:autoSpaceDN w:val="0"/>
        <w:adjustRightInd w:val="0"/>
        <w:spacing w:line="210" w:lineRule="atLeast"/>
        <w:rPr>
          <w:rFonts w:cs="Arial"/>
          <w:b/>
          <w:sz w:val="16"/>
          <w:szCs w:val="16"/>
        </w:rPr>
        <w:sectPr w:rsidR="008C6A34" w:rsidSect="00FE01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992" w:bottom="1797" w:left="992" w:header="709" w:footer="709" w:gutter="284"/>
          <w:pgNumType w:start="1"/>
          <w:cols w:space="708"/>
          <w:docGrid w:linePitch="360"/>
        </w:sectPr>
      </w:pPr>
    </w:p>
    <w:p w:rsidR="008C6A34" w:rsidRPr="00593B59" w:rsidRDefault="008C6A34" w:rsidP="00BF2F0B">
      <w:pPr>
        <w:autoSpaceDE w:val="0"/>
        <w:autoSpaceDN w:val="0"/>
        <w:adjustRightInd w:val="0"/>
        <w:spacing w:line="210" w:lineRule="atLeast"/>
        <w:rPr>
          <w:rFonts w:cs="Arial"/>
          <w:b/>
          <w:sz w:val="16"/>
          <w:szCs w:val="16"/>
        </w:rPr>
      </w:pPr>
    </w:p>
    <w:p w:rsidR="008C6A34" w:rsidRDefault="008C6A34" w:rsidP="00BF2F0B">
      <w:pPr>
        <w:autoSpaceDE w:val="0"/>
        <w:autoSpaceDN w:val="0"/>
        <w:adjustRightInd w:val="0"/>
        <w:spacing w:line="210" w:lineRule="atLeast"/>
      </w:pPr>
    </w:p>
    <w:p w:rsidR="00060C6F" w:rsidRDefault="00FB1F4C" w:rsidP="00BF2F0B">
      <w:pPr>
        <w:autoSpaceDE w:val="0"/>
        <w:autoSpaceDN w:val="0"/>
        <w:adjustRightInd w:val="0"/>
        <w:spacing w:line="21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pict>
          <v:group id="_x0000_s1039" editas="canvas" style="width:691.65pt;height:168.15pt;mso-position-horizontal-relative:char;mso-position-vertical-relative:line" coordsize="13833,33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3833;height:3363" o:preferrelative="f">
              <v:fill o:detectmouseclick="t"/>
              <v:path o:extrusionok="t" o:connecttype="none"/>
              <o:lock v:ext="edit" text="t"/>
            </v:shape>
            <v:rect id="_x0000_s1040" style="position:absolute;left:45;top:15;width:7222;height:207;mso-wrap-style:none;v-text-anchor:top" filled="f" stroked="f">
              <v:textbox style="mso-fit-shape-to-text:t" inset="0,0,0,0">
                <w:txbxContent>
                  <w:p w:rsidR="00952491" w:rsidRDefault="00952491">
                    <w:r w:rsidRPr="00952491"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</w:rPr>
                      <w:t>Wijziging van de begrotingsstaat van het provinciefonds voor het jaar 2014 (Slotwet)</w:t>
                    </w:r>
                  </w:p>
                </w:txbxContent>
              </v:textbox>
            </v:rect>
            <v:rect id="_x0000_s1041" style="position:absolute;left:45;top:270;width:4651;height:207;mso-wrap-style:none;v-text-anchor:top" filled="f" stroked="f">
              <v:textbox style="mso-fit-shape-to-text:t" inset="0,0,0,0">
                <w:txbxContent>
                  <w:p w:rsidR="00952491" w:rsidRDefault="00952491">
                    <w:r w:rsidRPr="00952491"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</w:rPr>
                      <w:t>Begrotingsstaat behorende bij de Wet van .. .. .; Stb. ...</w:t>
                    </w:r>
                  </w:p>
                </w:txbxContent>
              </v:textbox>
            </v:rect>
            <v:rect id="_x0000_s1042" style="position:absolute;left:45;top:525;width:1301;height:207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Begroting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2014</w:t>
                    </w:r>
                  </w:p>
                </w:txbxContent>
              </v:textbox>
            </v:rect>
            <v:rect id="_x0000_s1043" style="position:absolute;left:45;top:781;width:1841;height:207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provinciefonds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C (51)</w:t>
                    </w:r>
                  </w:p>
                </w:txbxContent>
              </v:textbox>
            </v:rect>
            <v:rect id="_x0000_s1044" style="position:absolute;left:45;top:1036;width:5362;height:207;mso-wrap-style:none;v-text-anchor:top" filled="f" stroked="f">
              <v:textbox style="mso-fit-shape-to-text:t" inset="0,0,0,0">
                <w:txbxContent>
                  <w:p w:rsidR="00952491" w:rsidRDefault="00952491">
                    <w:r w:rsidRPr="00952491"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Onderdeel verplichtingen, uitgaven en ontvangsten. </w:t>
                    </w:r>
                    <w:r>
                      <w:rPr>
                        <w:rFonts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(x € 1 000)</w:t>
                    </w:r>
                  </w:p>
                </w:txbxContent>
              </v:textbox>
            </v:rect>
            <v:rect id="_x0000_s1045" style="position:absolute;left:45;top:2102;width:445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Artikel</w:t>
                    </w:r>
                    <w:proofErr w:type="spellEnd"/>
                  </w:p>
                </w:txbxContent>
              </v:textbox>
            </v:rect>
            <v:rect id="_x0000_s1046" style="position:absolute;left:630;top:2102;width:925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Omschrijving</w:t>
                    </w:r>
                    <w:proofErr w:type="spellEnd"/>
                  </w:p>
                </w:txbxContent>
              </v:textbox>
            </v:rect>
            <v:rect id="_x0000_s1047" style="position:absolute;left:1980;top:2552;width:1014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Verplichtingen</w:t>
                    </w:r>
                    <w:proofErr w:type="spellEnd"/>
                  </w:p>
                </w:txbxContent>
              </v:textbox>
            </v:rect>
            <v:rect id="_x0000_s1048" style="position:absolute;left:3511;top:2552;width:6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Uitgaven</w:t>
                    </w:r>
                    <w:proofErr w:type="spellEnd"/>
                  </w:p>
                </w:txbxContent>
              </v:textbox>
            </v:rect>
            <v:rect id="_x0000_s1049" style="position:absolute;left:4681;top:2552;width:90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Ontvangsten</w:t>
                    </w:r>
                    <w:proofErr w:type="spellEnd"/>
                  </w:p>
                </w:txbxContent>
              </v:textbox>
            </v:rect>
            <v:rect id="_x0000_s1050" style="position:absolute;left:5941;top:2552;width:1014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Verplichtingen</w:t>
                    </w:r>
                    <w:proofErr w:type="spellEnd"/>
                  </w:p>
                </w:txbxContent>
              </v:textbox>
            </v:rect>
            <v:rect id="_x0000_s1051" style="position:absolute;left:7472;top:2552;width:6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Uitgaven</w:t>
                    </w:r>
                    <w:proofErr w:type="spellEnd"/>
                  </w:p>
                </w:txbxContent>
              </v:textbox>
            </v:rect>
            <v:rect id="_x0000_s1052" style="position:absolute;left:8642;top:2552;width:90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Ontvangsten</w:t>
                    </w:r>
                    <w:proofErr w:type="spellEnd"/>
                  </w:p>
                </w:txbxContent>
              </v:textbox>
            </v:rect>
            <v:rect id="_x0000_s1053" style="position:absolute;left:9902;top:2552;width:1014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Verplichtingen</w:t>
                    </w:r>
                    <w:proofErr w:type="spellEnd"/>
                  </w:p>
                </w:txbxContent>
              </v:textbox>
            </v:rect>
            <v:rect id="_x0000_s1054" style="position:absolute;left:11432;top:2552;width:6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Uitgaven</w:t>
                    </w:r>
                    <w:proofErr w:type="spellEnd"/>
                  </w:p>
                </w:txbxContent>
              </v:textbox>
            </v:rect>
            <v:rect id="_x0000_s1055" style="position:absolute;left:12603;top:2552;width:90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Ontvangsten</w:t>
                    </w:r>
                    <w:proofErr w:type="spellEnd"/>
                  </w:p>
                </w:txbxContent>
              </v:textbox>
            </v:rect>
            <v:rect id="_x0000_s1056" style="position:absolute;left:210;top:3003;width:178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1057" style="position:absolute;left:630;top:3003;width:10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provinciefonds</w:t>
                    </w:r>
                    <w:proofErr w:type="spellEnd"/>
                  </w:p>
                </w:txbxContent>
              </v:textbox>
            </v:rect>
            <v:rect id="_x0000_s1058" style="position:absolute;left:2401;top:3003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1 171 987</w:t>
                    </w:r>
                  </w:p>
                </w:txbxContent>
              </v:textbox>
            </v:rect>
            <v:rect id="_x0000_s1059" style="position:absolute;left:3721;top:3003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1 171 987</w:t>
                    </w:r>
                  </w:p>
                </w:txbxContent>
              </v:textbox>
            </v:rect>
            <v:rect id="_x0000_s1060" style="position:absolute;left:5041;top:3003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1 171 987</w:t>
                    </w:r>
                  </w:p>
                </w:txbxContent>
              </v:textbox>
            </v:rect>
            <v:rect id="_x0000_s1061" style="position:absolute;left:6541;top:3003;width:5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75 439</w:t>
                    </w:r>
                  </w:p>
                </w:txbxContent>
              </v:textbox>
            </v:rect>
            <v:rect id="_x0000_s1062" style="position:absolute;left:7862;top:3003;width:5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75 367</w:t>
                    </w:r>
                  </w:p>
                </w:txbxContent>
              </v:textbox>
            </v:rect>
            <v:rect id="_x0000_s1063" style="position:absolute;left:9182;top:3003;width:5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75 367</w:t>
                    </w:r>
                  </w:p>
                </w:txbxContent>
              </v:textbox>
            </v:rect>
            <v:rect id="_x0000_s1064" style="position:absolute;left:10502;top:3003;width:5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42 178</w:t>
                    </w:r>
                  </w:p>
                </w:txbxContent>
              </v:textbox>
            </v:rect>
            <v:rect id="_x0000_s1065" style="position:absolute;left:11823;top:3003;width:5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42 178</w:t>
                    </w:r>
                  </w:p>
                </w:txbxContent>
              </v:textbox>
            </v:rect>
            <v:rect id="_x0000_s1066" style="position:absolute;left:13143;top:3003;width:5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42 178</w:t>
                    </w:r>
                  </w:p>
                </w:txbxContent>
              </v:textbox>
            </v:rect>
            <v:rect id="_x0000_s1067" style="position:absolute;left:10277;top:2102;width:2887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Mutaties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(+ of -) 2e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suppletoire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begroting</w:t>
                    </w:r>
                    <w:proofErr w:type="spellEnd"/>
                  </w:p>
                </w:txbxContent>
              </v:textbox>
            </v:rect>
            <v:rect id="_x0000_s1068" style="position:absolute;left:11643;top:1651;width:196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(3)</w:t>
                    </w:r>
                  </w:p>
                </w:txbxContent>
              </v:textbox>
            </v:rect>
            <v:rect id="_x0000_s1069" style="position:absolute;left:2461;top:2102;width:267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Oorspronkelijk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vastgestelde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begroting</w:t>
                    </w:r>
                    <w:proofErr w:type="spellEnd"/>
                  </w:p>
                </w:txbxContent>
              </v:textbox>
            </v:rect>
            <v:rect id="_x0000_s1070" style="position:absolute;left:3721;top:1651;width:196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(1)</w:t>
                    </w:r>
                  </w:p>
                </w:txbxContent>
              </v:textbox>
            </v:rect>
            <v:rect id="_x0000_s1071" style="position:absolute;left:6316;top:2102;width:2887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Mutaties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(+ of -) 1e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suppletoire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begroting</w:t>
                    </w:r>
                    <w:proofErr w:type="spellEnd"/>
                  </w:p>
                </w:txbxContent>
              </v:textbox>
            </v:rect>
            <v:rect id="_x0000_s1072" style="position:absolute;left:7682;top:1651;width:196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(2)</w:t>
                    </w:r>
                  </w:p>
                </w:txbxContent>
              </v:textbox>
            </v:rect>
            <v:line id="_x0000_s1073" style="position:absolute" from="5791,0" to="5792,15" strokecolor="#d0d7e5" strokeweight="0"/>
            <v:rect id="_x0000_s1074" style="position:absolute;left:5791;width:15;height:15" fillcolor="#d0d7e5" stroked="f"/>
            <v:line id="_x0000_s1075" style="position:absolute" from="7112,0" to="7113,15" strokecolor="#d0d7e5" strokeweight="0"/>
            <v:rect id="_x0000_s1076" style="position:absolute;left:7112;width:15;height:15" fillcolor="#d0d7e5" stroked="f"/>
            <v:line id="_x0000_s1077" style="position:absolute" from="1830,0" to="1831,15" strokecolor="#d0d7e5" strokeweight="0"/>
            <v:rect id="_x0000_s1078" style="position:absolute;left:1830;width:15;height:15" fillcolor="#d0d7e5" stroked="f"/>
            <v:line id="_x0000_s1079" style="position:absolute" from="3151,0" to="3152,15" strokecolor="#d0d7e5" strokeweight="0"/>
            <v:rect id="_x0000_s1080" style="position:absolute;left:3151;width:15;height:15" fillcolor="#d0d7e5" stroked="f"/>
            <v:line id="_x0000_s1081" style="position:absolute" from="4471,0" to="4472,15" strokecolor="#d0d7e5" strokeweight="0"/>
            <v:rect id="_x0000_s1082" style="position:absolute;left:4471;width:15;height:15" fillcolor="#d0d7e5" stroked="f"/>
            <v:line id="_x0000_s1083" style="position:absolute" from="585,0" to="586,15" strokecolor="#d0d7e5" strokeweight="0"/>
            <v:rect id="_x0000_s1084" style="position:absolute;left:585;width:15;height:15" fillcolor="#d0d7e5" stroked="f"/>
            <v:line id="_x0000_s1085" style="position:absolute" from="1830,525" to="1831,781" strokecolor="#d0d7e5" strokeweight="0"/>
            <v:rect id="_x0000_s1086" style="position:absolute;left:1830;top:525;width:15;height:256" fillcolor="#d0d7e5" stroked="f"/>
            <v:line id="_x0000_s1087" style="position:absolute" from="3151,525" to="3152,1036" strokecolor="#d0d7e5" strokeweight="0"/>
            <v:rect id="_x0000_s1088" style="position:absolute;left:3151;top:525;width:15;height:511" fillcolor="#d0d7e5" stroked="f"/>
            <v:line id="_x0000_s1089" style="position:absolute" from="4471,525" to="4472,1036" strokecolor="#d0d7e5" strokeweight="0"/>
            <v:rect id="_x0000_s1090" style="position:absolute;left:4471;top:525;width:15;height:511" fillcolor="#d0d7e5" stroked="f"/>
            <v:line id="_x0000_s1091" style="position:absolute" from="0,0" to="1,1531" strokecolor="#d0d7e5" strokeweight="0"/>
            <v:rect id="_x0000_s1092" style="position:absolute;width:15;height:1531" fillcolor="#d0d7e5" stroked="f"/>
            <v:line id="_x0000_s1093" style="position:absolute" from="585,1291" to="586,1531" strokecolor="#d0d7e5" strokeweight="0"/>
            <v:rect id="_x0000_s1094" style="position:absolute;left:585;top:1291;width:15;height:240" fillcolor="#d0d7e5" stroked="f"/>
            <v:line id="_x0000_s1095" style="position:absolute" from="1830,1291" to="1831,1531" strokecolor="#d0d7e5" strokeweight="0"/>
            <v:rect id="_x0000_s1096" style="position:absolute;left:1830;top:1291;width:15;height:240" fillcolor="#d0d7e5" stroked="f"/>
            <v:line id="_x0000_s1097" style="position:absolute" from="5791,270" to="5792,1531" strokecolor="#d0d7e5" strokeweight="0"/>
            <v:rect id="_x0000_s1098" style="position:absolute;left:5791;top:270;width:15;height:1261" fillcolor="#d0d7e5" stroked="f"/>
            <v:line id="_x0000_s1099" style="position:absolute" from="9752,0" to="9753,1531" strokecolor="#d0d7e5" strokeweight="0"/>
            <v:rect id="_x0000_s1100" style="position:absolute;left:9752;width:15;height:1531" fillcolor="#d0d7e5" stroked="f"/>
            <v:line id="_x0000_s1101" style="position:absolute" from="13713,0" to="13714,1531" strokecolor="#d0d7e5" strokeweight="0"/>
            <v:rect id="_x0000_s1102" style="position:absolute;left:13713;width:15;height:1531" fillcolor="#d0d7e5" stroked="f"/>
            <v:line id="_x0000_s1103" style="position:absolute" from="585,1546" to="586,1982" strokecolor="#d0d7e5" strokeweight="0"/>
            <v:rect id="_x0000_s1104" style="position:absolute;left:585;top:1546;width:15;height:436" fillcolor="#d0d7e5" stroked="f"/>
            <v:line id="_x0000_s1105" style="position:absolute" from="15,2432" to="1830,2433" strokecolor="#d0d7e5" strokeweight="0"/>
            <v:rect id="_x0000_s1106" style="position:absolute;left:15;top:2432;width:1815;height:15" fillcolor="#d0d7e5" stroked="f"/>
            <v:line id="_x0000_s1107" style="position:absolute" from="3151,1291" to="3152,1531" strokecolor="#d0d7e5" strokeweight="0"/>
            <v:rect id="_x0000_s1108" style="position:absolute;left:3151;top:1291;width:15;height:240" fillcolor="#d0d7e5" stroked="f"/>
            <v:line id="_x0000_s1109" style="position:absolute" from="4471,1291" to="4472,1531" strokecolor="#d0d7e5" strokeweight="0"/>
            <v:rect id="_x0000_s1110" style="position:absolute;left:4471;top:1291;width:15;height:240" fillcolor="#d0d7e5" stroked="f"/>
            <v:line id="_x0000_s1111" style="position:absolute" from="7112,270" to="7113,1531" strokecolor="#d0d7e5" strokeweight="0"/>
            <v:rect id="_x0000_s1112" style="position:absolute;left:7112;top:270;width:15;height:1261" fillcolor="#d0d7e5" stroked="f"/>
            <v:line id="_x0000_s1113" style="position:absolute" from="8432,0" to="8433,1531" strokecolor="#d0d7e5" strokeweight="0"/>
            <v:rect id="_x0000_s1114" style="position:absolute;left:8432;width:15;height:1531" fillcolor="#d0d7e5" stroked="f"/>
            <v:line id="_x0000_s1115" style="position:absolute" from="11072,0" to="11073,1531" strokecolor="#d0d7e5" strokeweight="0"/>
            <v:rect id="_x0000_s1116" style="position:absolute;left:11072;width:15;height:1531" fillcolor="#d0d7e5" stroked="f"/>
            <v:line id="_x0000_s1117" style="position:absolute" from="12393,0" to="12394,1531" strokecolor="#d0d7e5" strokeweight="0"/>
            <v:rect id="_x0000_s1118" style="position:absolute;left:12393;width:15;height:1531" fillcolor="#d0d7e5" stroked="f"/>
            <v:line id="_x0000_s1119" style="position:absolute" from="585,1997" to="586,2883" strokecolor="#d0d7e5" strokeweight="0"/>
            <v:rect id="_x0000_s1120" style="position:absolute;left:585;top:1997;width:15;height:886" fillcolor="#d0d7e5" stroked="f"/>
            <v:line id="_x0000_s1121" style="position:absolute" from="3151,2447" to="3152,2883" strokecolor="#d0d7e5" strokeweight="0"/>
            <v:rect id="_x0000_s1122" style="position:absolute;left:3151;top:2447;width:15;height:436" fillcolor="#d0d7e5" stroked="f"/>
            <v:line id="_x0000_s1123" style="position:absolute" from="4471,2447" to="4472,2883" strokecolor="#d0d7e5" strokeweight="0"/>
            <v:rect id="_x0000_s1124" style="position:absolute;left:4471;top:2447;width:15;height:436" fillcolor="#d0d7e5" stroked="f"/>
            <v:line id="_x0000_s1125" style="position:absolute" from="7112,2447" to="7113,2883" strokecolor="#d0d7e5" strokeweight="0"/>
            <v:rect id="_x0000_s1126" style="position:absolute;left:7112;top:2447;width:15;height:436" fillcolor="#d0d7e5" stroked="f"/>
            <v:line id="_x0000_s1127" style="position:absolute" from="8432,2447" to="8433,2883" strokecolor="#d0d7e5" strokeweight="0"/>
            <v:rect id="_x0000_s1128" style="position:absolute;left:8432;top:2447;width:15;height:436" fillcolor="#d0d7e5" stroked="f"/>
            <v:line id="_x0000_s1129" style="position:absolute" from="11072,2447" to="11073,2883" strokecolor="#d0d7e5" strokeweight="0"/>
            <v:rect id="_x0000_s1130" style="position:absolute;left:11072;top:2447;width:15;height:436" fillcolor="#d0d7e5" stroked="f"/>
            <v:line id="_x0000_s1131" style="position:absolute" from="12393,2447" to="12394,2883" strokecolor="#d0d7e5" strokeweight="0"/>
            <v:rect id="_x0000_s1132" style="position:absolute;left:12393;top:2447;width:15;height:436" fillcolor="#d0d7e5" stroked="f"/>
            <v:line id="_x0000_s1133" style="position:absolute" from="0,1531" to="1,3348" strokeweight="0"/>
            <v:rect id="_x0000_s1134" style="position:absolute;top:1531;width:15;height:1817" fillcolor="black" stroked="f"/>
            <v:line id="_x0000_s1135" style="position:absolute" from="585,2898" to="586,3333" strokecolor="#d0d7e5" strokeweight="0"/>
            <v:rect id="_x0000_s1136" style="position:absolute;left:585;top:2898;width:15;height:435" fillcolor="#d0d7e5" stroked="f"/>
            <v:line id="_x0000_s1137" style="position:absolute" from="1830,1546" to="1831,3348" strokeweight="0"/>
            <v:rect id="_x0000_s1138" style="position:absolute;left:1830;top:1546;width:15;height:1802" fillcolor="black" stroked="f"/>
            <v:line id="_x0000_s1139" style="position:absolute" from="3151,2898" to="3152,3333" strokecolor="#d0d7e5" strokeweight="0"/>
            <v:rect id="_x0000_s1140" style="position:absolute;left:3151;top:2898;width:15;height:435" fillcolor="#d0d7e5" stroked="f"/>
            <v:line id="_x0000_s1141" style="position:absolute" from="4471,2898" to="4472,3333" strokecolor="#d0d7e5" strokeweight="0"/>
            <v:rect id="_x0000_s1142" style="position:absolute;left:4471;top:2898;width:15;height:435" fillcolor="#d0d7e5" stroked="f"/>
            <v:line id="_x0000_s1143" style="position:absolute" from="5791,1546" to="5792,3348" strokeweight="0"/>
            <v:rect id="_x0000_s1144" style="position:absolute;left:5791;top:1546;width:15;height:1802" fillcolor="black" stroked="f"/>
            <v:line id="_x0000_s1145" style="position:absolute" from="7112,2898" to="7113,3333" strokecolor="#d0d7e5" strokeweight="0"/>
            <v:rect id="_x0000_s1146" style="position:absolute;left:7112;top:2898;width:15;height:435" fillcolor="#d0d7e5" stroked="f"/>
            <v:line id="_x0000_s1147" style="position:absolute" from="8432,2898" to="8433,3333" strokecolor="#d0d7e5" strokeweight="0"/>
            <v:rect id="_x0000_s1148" style="position:absolute;left:8432;top:2898;width:15;height:435" fillcolor="#d0d7e5" stroked="f"/>
            <v:line id="_x0000_s1149" style="position:absolute" from="9752,1546" to="9753,3348" strokeweight="0"/>
            <v:rect id="_x0000_s1150" style="position:absolute;left:9752;top:1546;width:15;height:1802" fillcolor="black" stroked="f"/>
            <v:line id="_x0000_s1151" style="position:absolute" from="11072,2898" to="11073,3333" strokecolor="#d0d7e5" strokeweight="0"/>
            <v:rect id="_x0000_s1152" style="position:absolute;left:11072;top:2898;width:15;height:435" fillcolor="#d0d7e5" stroked="f"/>
            <v:line id="_x0000_s1153" style="position:absolute" from="12393,2898" to="12394,3333" strokecolor="#d0d7e5" strokeweight="0"/>
            <v:rect id="_x0000_s1154" style="position:absolute;left:12393;top:2898;width:15;height:435" fillcolor="#d0d7e5" stroked="f"/>
            <v:line id="_x0000_s1155" style="position:absolute" from="13713,1546" to="13714,3348" strokeweight="0"/>
            <v:rect id="_x0000_s1156" style="position:absolute;left:13713;top:1546;width:15;height:1802" fillcolor="black" stroked="f"/>
            <v:line id="_x0000_s1157" style="position:absolute" from="0,3348" to="1,3349" strokecolor="#d0d7e5" strokeweight="0"/>
            <v:rect id="_x0000_s1158" style="position:absolute;top:3348;width:15;height:15" fillcolor="#d0d7e5" stroked="f"/>
            <v:line id="_x0000_s1159" style="position:absolute" from="585,3348" to="586,3349" strokecolor="#d0d7e5" strokeweight="0"/>
            <v:rect id="_x0000_s1160" style="position:absolute;left:585;top:3348;width:15;height:15" fillcolor="#d0d7e5" stroked="f"/>
            <v:line id="_x0000_s1161" style="position:absolute" from="1830,3348" to="1831,3349" strokecolor="#d0d7e5" strokeweight="0"/>
            <v:rect id="_x0000_s1162" style="position:absolute;left:1830;top:3348;width:15;height:15" fillcolor="#d0d7e5" stroked="f"/>
            <v:line id="_x0000_s1163" style="position:absolute" from="3151,3348" to="3152,3349" strokecolor="#d0d7e5" strokeweight="0"/>
            <v:rect id="_x0000_s1164" style="position:absolute;left:3151;top:3348;width:15;height:15" fillcolor="#d0d7e5" stroked="f"/>
            <v:line id="_x0000_s1165" style="position:absolute" from="4471,3348" to="4472,3349" strokecolor="#d0d7e5" strokeweight="0"/>
            <v:rect id="_x0000_s1166" style="position:absolute;left:4471;top:3348;width:15;height:15" fillcolor="#d0d7e5" stroked="f"/>
            <v:line id="_x0000_s1167" style="position:absolute" from="5791,3348" to="5792,3349" strokecolor="#d0d7e5" strokeweight="0"/>
            <v:rect id="_x0000_s1168" style="position:absolute;left:5791;top:3348;width:15;height:15" fillcolor="#d0d7e5" stroked="f"/>
            <v:line id="_x0000_s1169" style="position:absolute" from="7112,3348" to="7113,3349" strokecolor="#d0d7e5" strokeweight="0"/>
            <v:rect id="_x0000_s1170" style="position:absolute;left:7112;top:3348;width:15;height:15" fillcolor="#d0d7e5" stroked="f"/>
            <v:line id="_x0000_s1171" style="position:absolute" from="8432,3348" to="8433,3349" strokecolor="#d0d7e5" strokeweight="0"/>
            <v:rect id="_x0000_s1172" style="position:absolute;left:8432;top:3348;width:15;height:15" fillcolor="#d0d7e5" stroked="f"/>
            <v:line id="_x0000_s1173" style="position:absolute" from="9752,3348" to="9753,3349" strokecolor="#d0d7e5" strokeweight="0"/>
            <v:rect id="_x0000_s1174" style="position:absolute;left:9752;top:3348;width:15;height:15" fillcolor="#d0d7e5" stroked="f"/>
            <v:line id="_x0000_s1175" style="position:absolute" from="11072,3348" to="11073,3349" strokecolor="#d0d7e5" strokeweight="0"/>
            <v:rect id="_x0000_s1176" style="position:absolute;left:11072;top:3348;width:15;height:15" fillcolor="#d0d7e5" stroked="f"/>
            <v:line id="_x0000_s1177" style="position:absolute" from="12393,3348" to="12394,3349" strokecolor="#d0d7e5" strokeweight="0"/>
            <v:rect id="_x0000_s1178" style="position:absolute;left:12393;top:3348;width:15;height:15" fillcolor="#d0d7e5" stroked="f"/>
            <v:line id="_x0000_s1179" style="position:absolute" from="13713,3348" to="13714,3349" strokecolor="#d0d7e5" strokeweight="0"/>
            <v:rect id="_x0000_s1180" style="position:absolute;left:13713;top:3348;width:15;height:15" fillcolor="#d0d7e5" stroked="f"/>
            <v:line id="_x0000_s1181" style="position:absolute" from="0,0" to="13728,1" strokecolor="#d0d7e5" strokeweight="0"/>
            <v:rect id="_x0000_s1182" style="position:absolute;width:13743;height:15" fillcolor="#d0d7e5" stroked="f"/>
            <v:line id="_x0000_s1183" style="position:absolute" from="0,255" to="13728,256" strokecolor="#d0d7e5" strokeweight="0"/>
            <v:rect id="_x0000_s1184" style="position:absolute;top:255;width:13743;height:15" fillcolor="#d0d7e5" stroked="f"/>
            <v:line id="_x0000_s1185" style="position:absolute" from="0,510" to="13728,511" strokecolor="#d0d7e5" strokeweight="0"/>
            <v:rect id="_x0000_s1186" style="position:absolute;top:510;width:13743;height:15" fillcolor="#d0d7e5" stroked="f"/>
            <v:line id="_x0000_s1187" style="position:absolute" from="0,766" to="13728,767" strokecolor="#d0d7e5" strokeweight="0"/>
            <v:rect id="_x0000_s1188" style="position:absolute;top:766;width:13743;height:15" fillcolor="#d0d7e5" stroked="f"/>
            <v:line id="_x0000_s1189" style="position:absolute" from="0,1021" to="13728,1022" strokecolor="#d0d7e5" strokeweight="0"/>
            <v:rect id="_x0000_s1190" style="position:absolute;top:1021;width:13743;height:15" fillcolor="#d0d7e5" stroked="f"/>
            <v:line id="_x0000_s1191" style="position:absolute" from="0,1276" to="13728,1277" strokecolor="#d0d7e5" strokeweight="0"/>
            <v:rect id="_x0000_s1192" style="position:absolute;top:1276;width:13743;height:15" fillcolor="#d0d7e5" stroked="f"/>
            <v:line id="_x0000_s1193" style="position:absolute" from="15,1531" to="13728,1532" strokeweight="0"/>
            <v:rect id="_x0000_s1194" style="position:absolute;left:15;top:1531;width:13728;height:15" fillcolor="black" stroked="f"/>
            <v:line id="_x0000_s1195" style="position:absolute" from="15,1982" to="13728,1983" strokeweight="0"/>
            <v:rect id="_x0000_s1196" style="position:absolute;left:15;top:1982;width:13728;height:15" fillcolor="black" stroked="f"/>
            <v:line id="_x0000_s1197" style="position:absolute" from="1845,2432" to="13728,2433" strokeweight="0"/>
            <v:rect id="_x0000_s1198" style="position:absolute;left:1845;top:2432;width:11898;height:15" fillcolor="black" stroked="f"/>
            <v:line id="_x0000_s1199" style="position:absolute" from="15,2883" to="13728,2884" strokeweight="0"/>
            <v:rect id="_x0000_s1200" style="position:absolute;left:15;top:2883;width:13728;height:15" fillcolor="black" stroked="f"/>
            <v:line id="_x0000_s1201" style="position:absolute" from="15,3333" to="13728,3334" strokeweight="0"/>
            <v:rect id="_x0000_s1202" style="position:absolute;left:15;top:3333;width:13728;height:15" fillcolor="black" stroked="f"/>
            <w10:wrap type="none"/>
            <w10:anchorlock/>
          </v:group>
        </w:pict>
      </w:r>
    </w:p>
    <w:p w:rsidR="00060C6F" w:rsidRDefault="00060C6F" w:rsidP="00BF2F0B">
      <w:pPr>
        <w:autoSpaceDE w:val="0"/>
        <w:autoSpaceDN w:val="0"/>
        <w:adjustRightInd w:val="0"/>
        <w:spacing w:line="210" w:lineRule="atLeast"/>
        <w:rPr>
          <w:rFonts w:cs="Arial"/>
          <w:sz w:val="16"/>
          <w:szCs w:val="16"/>
        </w:rPr>
      </w:pPr>
    </w:p>
    <w:p w:rsidR="00EF2C86" w:rsidRDefault="00FB1F4C" w:rsidP="00046EAB">
      <w:pPr>
        <w:spacing w:line="210" w:lineRule="atLeast"/>
        <w:ind w:left="1980"/>
        <w:rPr>
          <w:sz w:val="16"/>
          <w:szCs w:val="16"/>
        </w:rPr>
        <w:sectPr w:rsidR="00EF2C86" w:rsidSect="00F94B85">
          <w:pgSz w:w="16838" w:h="11906" w:orient="landscape" w:code="9"/>
          <w:pgMar w:top="992" w:right="1418" w:bottom="992" w:left="1797" w:header="709" w:footer="709" w:gutter="284"/>
          <w:cols w:space="708"/>
          <w:docGrid w:linePitch="360"/>
        </w:sect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205" editas="canvas" style="width:620.1pt;height:91.95pt;mso-position-horizontal-relative:char;mso-position-vertical-relative:line" coordsize="12402,1839">
            <o:lock v:ext="edit" aspectratio="t"/>
            <v:shape id="_x0000_s1204" type="#_x0000_t75" style="position:absolute;width:12402;height:1839" o:preferrelative="f">
              <v:fill o:detectmouseclick="t"/>
              <v:path o:extrusionok="t" o:connecttype="none"/>
              <o:lock v:ext="edit" text="t"/>
            </v:shape>
            <v:rect id="_x0000_s1206" style="position:absolute;left:150;top:1025;width:1014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Verplichtingen</w:t>
                    </w:r>
                    <w:proofErr w:type="spellEnd"/>
                  </w:p>
                </w:txbxContent>
              </v:textbox>
            </v:rect>
            <v:rect id="_x0000_s1207" style="position:absolute;left:1680;top:1025;width:6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Uitgaven</w:t>
                    </w:r>
                    <w:proofErr w:type="spellEnd"/>
                  </w:p>
                </w:txbxContent>
              </v:textbox>
            </v:rect>
            <v:rect id="_x0000_s1208" style="position:absolute;left:2849;top:1025;width:90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Ontvangsten</w:t>
                    </w:r>
                    <w:proofErr w:type="spellEnd"/>
                  </w:p>
                </w:txbxContent>
              </v:textbox>
            </v:rect>
            <v:rect id="_x0000_s1209" style="position:absolute;left:4109;top:1025;width:1014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Verplichtingen</w:t>
                    </w:r>
                    <w:proofErr w:type="spellEnd"/>
                  </w:p>
                </w:txbxContent>
              </v:textbox>
            </v:rect>
            <v:rect id="_x0000_s1210" style="position:absolute;left:5639;top:1025;width:6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Uitgaven</w:t>
                    </w:r>
                    <w:proofErr w:type="spellEnd"/>
                  </w:p>
                </w:txbxContent>
              </v:textbox>
            </v:rect>
            <v:rect id="_x0000_s1211" style="position:absolute;left:6808;top:1025;width:90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Ontvangsten</w:t>
                    </w:r>
                    <w:proofErr w:type="spellEnd"/>
                  </w:p>
                </w:txbxContent>
              </v:textbox>
            </v:rect>
            <v:rect id="_x0000_s1212" style="position:absolute;left:8068;top:1025;width:1014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Verplichtingen</w:t>
                    </w:r>
                    <w:proofErr w:type="spellEnd"/>
                  </w:p>
                </w:txbxContent>
              </v:textbox>
            </v:rect>
            <v:rect id="_x0000_s1213" style="position:absolute;left:9598;top:1025;width:632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Uitgaven</w:t>
                    </w:r>
                    <w:proofErr w:type="spellEnd"/>
                  </w:p>
                </w:txbxContent>
              </v:textbox>
            </v:rect>
            <v:rect id="_x0000_s1214" style="position:absolute;left:10767;top:1025;width:908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Ontvangsten</w:t>
                    </w:r>
                    <w:proofErr w:type="spellEnd"/>
                  </w:p>
                </w:txbxContent>
              </v:textbox>
            </v:rect>
            <v:rect id="_x0000_s1215" style="position:absolute;left:570;top:1477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1 289 604</w:t>
                    </w:r>
                  </w:p>
                </w:txbxContent>
              </v:textbox>
            </v:rect>
            <v:rect id="_x0000_s1216" style="position:absolute;left:1890;top:1477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1 289 532</w:t>
                    </w:r>
                  </w:p>
                </w:txbxContent>
              </v:textbox>
            </v:rect>
            <v:rect id="_x0000_s1217" style="position:absolute;left:3209;top:1477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1 289 532</w:t>
                    </w:r>
                  </w:p>
                </w:txbxContent>
              </v:textbox>
            </v:rect>
            <v:rect id="_x0000_s1218" style="position:absolute;left:4529;top:1477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1 295 704</w:t>
                    </w:r>
                  </w:p>
                </w:txbxContent>
              </v:textbox>
            </v:rect>
            <v:rect id="_x0000_s1219" style="position:absolute;left:5849;top:1477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1 295 743</w:t>
                    </w:r>
                  </w:p>
                </w:txbxContent>
              </v:textbox>
            </v:rect>
            <v:rect id="_x0000_s1220" style="position:absolute;left:7168;top:1477;width:712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1 295 743</w:t>
                    </w:r>
                  </w:p>
                </w:txbxContent>
              </v:textbox>
            </v:rect>
            <v:rect id="_x0000_s1221" style="position:absolute;left:8758;top:1477;width:445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6 100</w:t>
                    </w:r>
                  </w:p>
                </w:txbxContent>
              </v:textbox>
            </v:rect>
            <v:rect id="_x0000_s1222" style="position:absolute;left:10077;top:1477;width:445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6 211</w:t>
                    </w:r>
                  </w:p>
                </w:txbxContent>
              </v:textbox>
            </v:rect>
            <v:rect id="_x0000_s1223" style="position:absolute;left:11397;top:1477;width:445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6 211</w:t>
                    </w:r>
                  </w:p>
                </w:txbxContent>
              </v:textbox>
            </v:rect>
            <v:rect id="_x0000_s1224" style="position:absolute;left:9523;top:121;width:734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(6)=(5)-(4)</w:t>
                    </w:r>
                  </w:p>
                </w:txbxContent>
              </v:textbox>
            </v:rect>
            <v:rect id="_x0000_s1225" style="position:absolute;left:7963;top:573;width:3793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Slotwetmutaties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(+ of -)(+ =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tekortschietend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geraamd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6" style="position:absolute;left:1440;top:121;width:1063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(4)=(1)+(2)+(3)</w:t>
                    </w:r>
                  </w:p>
                </w:txbxContent>
              </v:textbox>
            </v:rect>
            <v:rect id="_x0000_s1227" style="position:absolute;left:1440;top:573;width:1121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Totaal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geraamd</w:t>
                    </w:r>
                    <w:proofErr w:type="spellEnd"/>
                  </w:p>
                </w:txbxContent>
              </v:textbox>
            </v:rect>
            <v:rect id="_x0000_s1228" style="position:absolute;left:5849;top:121;width:196;height:184;mso-wrap-style:none;v-text-anchor:top" filled="f" stroked="f">
              <v:textbox style="mso-fit-shape-to-text:t" inset="0,0,0,0">
                <w:txbxContent>
                  <w:p w:rsidR="00952491" w:rsidRDefault="00952491"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(5)</w:t>
                    </w:r>
                  </w:p>
                </w:txbxContent>
              </v:textbox>
            </v:rect>
            <v:rect id="_x0000_s1229" style="position:absolute;left:5609;top:573;width:703;height:184;mso-wrap-style:none;v-text-anchor:top" filled="f" stroked="f">
              <v:textbox style="mso-fit-shape-to-text:t" inset="0,0,0,0">
                <w:txbxContent>
                  <w:p w:rsidR="00952491" w:rsidRDefault="00952491">
                    <w:proofErr w:type="spellStart"/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en-US"/>
                      </w:rPr>
                      <w:t>Realisatie</w:t>
                    </w:r>
                    <w:proofErr w:type="spellEnd"/>
                  </w:p>
                </w:txbxContent>
              </v:textbox>
            </v:rect>
            <v:rect id="_x0000_s1230" style="position:absolute;width:15;height:1" fillcolor="#d0d7e5" stroked="f"/>
            <v:rect id="_x0000_s1231" style="position:absolute;left:3959;width:15;height:1" fillcolor="#d0d7e5" stroked="f"/>
            <v:rect id="_x0000_s1232" style="position:absolute;left:7918;width:15;height:1" fillcolor="#d0d7e5" stroked="f"/>
            <v:line id="_x0000_s1233" style="position:absolute" from="0,0" to="11892,1" strokeweight="0"/>
            <v:rect id="_x0000_s1234" style="position:absolute;width:11892;height:15" fillcolor="black" stroked="f"/>
            <v:rect id="_x0000_s1235" style="position:absolute;left:11877;width:15;height:1" fillcolor="#d0d7e5" stroked="f"/>
            <v:line id="_x0000_s1236" style="position:absolute" from="0,452" to="11892,453" strokeweight="0"/>
            <v:rect id="_x0000_s1237" style="position:absolute;top:452;width:11892;height:15" fillcolor="black" stroked="f"/>
            <v:rect id="_x0000_s1238" style="position:absolute;left:1320;width:15;height:1" fillcolor="#d0d7e5" stroked="f"/>
            <v:rect id="_x0000_s1239" style="position:absolute;left:2639;width:15;height:1" fillcolor="#d0d7e5" stroked="f"/>
            <v:rect id="_x0000_s1240" style="position:absolute;left:5279;width:15;height:1" fillcolor="#d0d7e5" stroked="f"/>
            <v:rect id="_x0000_s1241" style="position:absolute;left:6598;width:15;height:1" fillcolor="#d0d7e5" stroked="f"/>
            <v:rect id="_x0000_s1242" style="position:absolute;left:9238;width:15;height:1" fillcolor="#d0d7e5" stroked="f"/>
            <v:rect id="_x0000_s1243" style="position:absolute;left:10557;width:15;height:1" fillcolor="#d0d7e5" stroked="f"/>
            <v:line id="_x0000_s1244" style="position:absolute" from="0,904" to="11892,905" strokeweight="0"/>
            <v:rect id="_x0000_s1245" style="position:absolute;top:904;width:11892;height:16" fillcolor="black" stroked="f"/>
            <v:line id="_x0000_s1246" style="position:absolute" from="1320,920" to="1321,1357" strokecolor="#d0d7e5" strokeweight="0"/>
            <v:rect id="_x0000_s1247" style="position:absolute;left:1320;top:920;width:15;height:437" fillcolor="#d0d7e5" stroked="f"/>
            <v:line id="_x0000_s1248" style="position:absolute" from="2639,920" to="2640,1357" strokecolor="#d0d7e5" strokeweight="0"/>
            <v:rect id="_x0000_s1249" style="position:absolute;left:2639;top:920;width:15;height:437" fillcolor="#d0d7e5" stroked="f"/>
            <v:line id="_x0000_s1250" style="position:absolute" from="5279,920" to="5280,1357" strokecolor="#d0d7e5" strokeweight="0"/>
            <v:rect id="_x0000_s1251" style="position:absolute;left:5279;top:920;width:15;height:437" fillcolor="#d0d7e5" stroked="f"/>
            <v:line id="_x0000_s1252" style="position:absolute" from="6598,920" to="6599,1357" strokecolor="#d0d7e5" strokeweight="0"/>
            <v:rect id="_x0000_s1253" style="position:absolute;left:6598;top:920;width:15;height:437" fillcolor="#d0d7e5" stroked="f"/>
            <v:line id="_x0000_s1254" style="position:absolute" from="9238,920" to="9239,1357" strokecolor="#d0d7e5" strokeweight="0"/>
            <v:rect id="_x0000_s1255" style="position:absolute;left:9238;top:920;width:15;height:437" fillcolor="#d0d7e5" stroked="f"/>
            <v:line id="_x0000_s1256" style="position:absolute" from="10557,920" to="10558,1357" strokecolor="#d0d7e5" strokeweight="0"/>
            <v:rect id="_x0000_s1257" style="position:absolute;left:10557;top:920;width:15;height:437" fillcolor="#d0d7e5" stroked="f"/>
            <v:line id="_x0000_s1258" style="position:absolute" from="0,1357" to="11892,1358" strokeweight="0"/>
            <v:rect id="_x0000_s1259" style="position:absolute;top:1357;width:11892;height:15" fillcolor="black" stroked="f"/>
            <v:line id="_x0000_s1260" style="position:absolute" from="0,15" to="1,1824" strokeweight="0"/>
            <v:rect id="_x0000_s1261" style="position:absolute;top:15;width:15;height:1809" fillcolor="black" stroked="f"/>
            <v:line id="_x0000_s1262" style="position:absolute" from="1320,1372" to="1321,1809" strokecolor="#d0d7e5" strokeweight="0"/>
            <v:rect id="_x0000_s1263" style="position:absolute;left:1320;top:1372;width:15;height:437" fillcolor="#d0d7e5" stroked="f"/>
            <v:line id="_x0000_s1264" style="position:absolute" from="2639,1372" to="2640,1809" strokecolor="#d0d7e5" strokeweight="0"/>
            <v:rect id="_x0000_s1265" style="position:absolute;left:2639;top:1372;width:15;height:437" fillcolor="#d0d7e5" stroked="f"/>
            <v:line id="_x0000_s1266" style="position:absolute" from="3959,15" to="3960,1824" strokeweight="0"/>
            <v:rect id="_x0000_s1267" style="position:absolute;left:3959;top:15;width:15;height:1809" fillcolor="black" stroked="f"/>
            <v:line id="_x0000_s1268" style="position:absolute" from="5279,1372" to="5280,1809" strokecolor="#d0d7e5" strokeweight="0"/>
            <v:rect id="_x0000_s1269" style="position:absolute;left:5279;top:1372;width:15;height:437" fillcolor="#d0d7e5" stroked="f"/>
            <v:line id="_x0000_s1270" style="position:absolute" from="6598,1372" to="6599,1809" strokecolor="#d0d7e5" strokeweight="0"/>
            <v:rect id="_x0000_s1271" style="position:absolute;left:6598;top:1372;width:15;height:437" fillcolor="#d0d7e5" stroked="f"/>
            <v:line id="_x0000_s1272" style="position:absolute" from="7918,15" to="7919,1824" strokeweight="0"/>
            <v:rect id="_x0000_s1273" style="position:absolute;left:7918;top:15;width:15;height:1809" fillcolor="black" stroked="f"/>
            <v:line id="_x0000_s1274" style="position:absolute" from="9238,1372" to="9239,1809" strokecolor="#d0d7e5" strokeweight="0"/>
            <v:rect id="_x0000_s1275" style="position:absolute;left:9238;top:1372;width:15;height:437" fillcolor="#d0d7e5" stroked="f"/>
            <v:line id="_x0000_s1276" style="position:absolute" from="10557,1372" to="10558,1809" strokecolor="#d0d7e5" strokeweight="0"/>
            <v:rect id="_x0000_s1277" style="position:absolute;left:10557;top:1372;width:15;height:437" fillcolor="#d0d7e5" stroked="f"/>
            <v:line id="_x0000_s1278" style="position:absolute" from="0,1809" to="11892,1810" strokeweight="0"/>
            <v:rect id="_x0000_s1279" style="position:absolute;top:1809;width:11892;height:15" fillcolor="black" stroked="f"/>
            <v:line id="_x0000_s1280" style="position:absolute" from="11877,15" to="11878,1824" strokeweight="0"/>
            <v:rect id="_x0000_s1281" style="position:absolute;left:11877;top:15;width:15;height:1809" fillcolor="black" stroked="f"/>
            <v:line id="_x0000_s1282" style="position:absolute" from="0,1824" to="1,1825" strokecolor="#d0d7e5" strokeweight="0"/>
            <v:rect id="_x0000_s1283" style="position:absolute;top:1824;width:15;height:15" fillcolor="#d0d7e5" stroked="f"/>
            <v:line id="_x0000_s1284" style="position:absolute" from="1320,1824" to="1321,1825" strokecolor="#d0d7e5" strokeweight="0"/>
            <v:rect id="_x0000_s1285" style="position:absolute;left:1320;top:1824;width:15;height:15" fillcolor="#d0d7e5" stroked="f"/>
            <v:line id="_x0000_s1286" style="position:absolute" from="2639,1824" to="2640,1825" strokecolor="#d0d7e5" strokeweight="0"/>
            <v:rect id="_x0000_s1287" style="position:absolute;left:2639;top:1824;width:15;height:15" fillcolor="#d0d7e5" stroked="f"/>
            <v:line id="_x0000_s1288" style="position:absolute" from="3959,1824" to="3960,1825" strokecolor="#d0d7e5" strokeweight="0"/>
            <v:rect id="_x0000_s1289" style="position:absolute;left:3959;top:1824;width:15;height:15" fillcolor="#d0d7e5" stroked="f"/>
            <v:line id="_x0000_s1290" style="position:absolute" from="5279,1824" to="5280,1825" strokecolor="#d0d7e5" strokeweight="0"/>
            <v:rect id="_x0000_s1291" style="position:absolute;left:5279;top:1824;width:15;height:15" fillcolor="#d0d7e5" stroked="f"/>
            <v:line id="_x0000_s1292" style="position:absolute" from="6598,1824" to="6599,1825" strokecolor="#d0d7e5" strokeweight="0"/>
            <v:rect id="_x0000_s1293" style="position:absolute;left:6598;top:1824;width:15;height:15" fillcolor="#d0d7e5" stroked="f"/>
            <v:line id="_x0000_s1294" style="position:absolute" from="7918,1824" to="7919,1825" strokecolor="#d0d7e5" strokeweight="0"/>
            <v:rect id="_x0000_s1295" style="position:absolute;left:7918;top:1824;width:15;height:15" fillcolor="#d0d7e5" stroked="f"/>
            <v:line id="_x0000_s1296" style="position:absolute" from="9238,1824" to="9239,1825" strokecolor="#d0d7e5" strokeweight="0"/>
            <v:rect id="_x0000_s1297" style="position:absolute;left:9238;top:1824;width:15;height:15" fillcolor="#d0d7e5" stroked="f"/>
            <v:line id="_x0000_s1298" style="position:absolute" from="10557,1824" to="10558,1825" strokecolor="#d0d7e5" strokeweight="0"/>
            <v:rect id="_x0000_s1299" style="position:absolute;left:10557;top:1824;width:15;height:15" fillcolor="#d0d7e5" stroked="f"/>
            <v:line id="_x0000_s1300" style="position:absolute" from="11877,1824" to="11878,1825" strokecolor="#d0d7e5" strokeweight="0"/>
            <v:rect id="_x0000_s1301" style="position:absolute;left:11877;top:1824;width:15;height:15" fillcolor="#d0d7e5" stroked="f"/>
            <v:line id="_x0000_s1302" style="position:absolute" from="11892,0" to="11893,1" strokecolor="#d0d7e5" strokeweight="0"/>
            <v:rect id="_x0000_s1303" style="position:absolute;left:11892;width:15;height:15" fillcolor="#d0d7e5" stroked="f"/>
            <v:line id="_x0000_s1304" style="position:absolute" from="11892,452" to="11893,453" strokecolor="#d0d7e5" strokeweight="0"/>
            <v:rect id="_x0000_s1305" style="position:absolute;left:11892;top:452;width:15;height:15" fillcolor="#d0d7e5" stroked="f"/>
            <v:line id="_x0000_s1306" style="position:absolute" from="11892,904" to="11893,905" strokecolor="#d0d7e5" strokeweight="0"/>
            <v:rect id="_x0000_s1307" style="position:absolute;left:11892;top:904;width:15;height:16" fillcolor="#d0d7e5" stroked="f"/>
            <v:line id="_x0000_s1308" style="position:absolute" from="11892,1357" to="11893,1358" strokecolor="#d0d7e5" strokeweight="0"/>
            <v:rect id="_x0000_s1309" style="position:absolute;left:11892;top:1357;width:15;height:15" fillcolor="#d0d7e5" stroked="f"/>
            <v:line id="_x0000_s1310" style="position:absolute" from="11892,1809" to="11893,1810" strokecolor="#d0d7e5" strokeweight="0"/>
            <v:rect id="_x0000_s1311" style="position:absolute;left:11892;top:1809;width:15;height:15" fillcolor="#d0d7e5" stroked="f"/>
            <w10:wrap type="none"/>
            <w10:anchorlock/>
          </v:group>
        </w:pict>
      </w:r>
    </w:p>
    <w:p w:rsidR="00673F0D" w:rsidRPr="00B9638B" w:rsidRDefault="00673F0D" w:rsidP="00B9638B">
      <w:pPr>
        <w:pStyle w:val="Kop1"/>
        <w:spacing w:line="210" w:lineRule="atLeast"/>
        <w:ind w:left="3240"/>
        <w:rPr>
          <w:rFonts w:cs="Arial"/>
          <w:b w:val="0"/>
          <w:sz w:val="16"/>
          <w:szCs w:val="16"/>
        </w:rPr>
      </w:pPr>
      <w:bookmarkStart w:id="0" w:name="_GoBack"/>
      <w:bookmarkEnd w:id="0"/>
    </w:p>
    <w:sectPr w:rsidR="00673F0D" w:rsidRPr="00B9638B" w:rsidSect="008C6A34">
      <w:footerReference w:type="default" r:id="rId17"/>
      <w:pgSz w:w="11906" w:h="16838" w:code="9"/>
      <w:pgMar w:top="1418" w:right="992" w:bottom="1797" w:left="992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59" w:rsidRDefault="00F63059">
      <w:r>
        <w:separator/>
      </w:r>
    </w:p>
  </w:endnote>
  <w:endnote w:type="continuationSeparator" w:id="0">
    <w:p w:rsidR="00F63059" w:rsidRDefault="00F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1" w:rsidRDefault="009524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59" w:rsidRPr="00B61062" w:rsidRDefault="00F50B61" w:rsidP="00556974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B61062">
      <w:rPr>
        <w:rStyle w:val="Paginanummer"/>
        <w:sz w:val="16"/>
        <w:szCs w:val="16"/>
      </w:rPr>
      <w:fldChar w:fldCharType="begin"/>
    </w:r>
    <w:r w:rsidR="00F63059" w:rsidRPr="00B61062">
      <w:rPr>
        <w:rStyle w:val="Paginanummer"/>
        <w:sz w:val="16"/>
        <w:szCs w:val="16"/>
      </w:rPr>
      <w:instrText xml:space="preserve">PAGE  </w:instrText>
    </w:r>
    <w:r w:rsidRPr="00B61062">
      <w:rPr>
        <w:rStyle w:val="Paginanummer"/>
        <w:sz w:val="16"/>
        <w:szCs w:val="16"/>
      </w:rPr>
      <w:fldChar w:fldCharType="separate"/>
    </w:r>
    <w:r w:rsidR="00FB1F4C">
      <w:rPr>
        <w:rStyle w:val="Paginanummer"/>
        <w:noProof/>
        <w:sz w:val="16"/>
        <w:szCs w:val="16"/>
      </w:rPr>
      <w:t>2</w:t>
    </w:r>
    <w:r w:rsidRPr="00B61062">
      <w:rPr>
        <w:rStyle w:val="Paginanummer"/>
        <w:sz w:val="16"/>
        <w:szCs w:val="16"/>
      </w:rPr>
      <w:fldChar w:fldCharType="end"/>
    </w:r>
  </w:p>
  <w:p w:rsidR="00F63059" w:rsidRPr="00EB2109" w:rsidRDefault="00F63059" w:rsidP="00613587">
    <w:pPr>
      <w:pStyle w:val="Voettekst"/>
      <w:tabs>
        <w:tab w:val="left" w:pos="2940"/>
      </w:tabs>
      <w:ind w:left="3240" w:right="360"/>
      <w:rPr>
        <w:sz w:val="16"/>
        <w:szCs w:val="16"/>
      </w:rPr>
    </w:pPr>
    <w:r>
      <w:rPr>
        <w:sz w:val="16"/>
        <w:szCs w:val="16"/>
      </w:rPr>
      <w:t xml:space="preserve">Tweede Kamer, vergaderjaar 2014-2015, </w:t>
    </w:r>
    <w:r w:rsidR="007308A6" w:rsidRPr="007308A6">
      <w:rPr>
        <w:sz w:val="16"/>
        <w:szCs w:val="16"/>
      </w:rPr>
      <w:t>34 200</w:t>
    </w:r>
    <w:r>
      <w:rPr>
        <w:sz w:val="16"/>
        <w:szCs w:val="16"/>
      </w:rPr>
      <w:t xml:space="preserve"> C, nr.3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1" w:rsidRDefault="0095249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59" w:rsidRPr="00B61062" w:rsidRDefault="00F50B61" w:rsidP="00556974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B61062">
      <w:rPr>
        <w:rStyle w:val="Paginanummer"/>
        <w:sz w:val="16"/>
        <w:szCs w:val="16"/>
      </w:rPr>
      <w:fldChar w:fldCharType="begin"/>
    </w:r>
    <w:r w:rsidR="00F63059" w:rsidRPr="00B61062">
      <w:rPr>
        <w:rStyle w:val="Paginanummer"/>
        <w:sz w:val="16"/>
        <w:szCs w:val="16"/>
      </w:rPr>
      <w:instrText xml:space="preserve">PAGE  </w:instrText>
    </w:r>
    <w:r w:rsidRPr="00B61062">
      <w:rPr>
        <w:rStyle w:val="Paginanummer"/>
        <w:sz w:val="16"/>
        <w:szCs w:val="16"/>
      </w:rPr>
      <w:fldChar w:fldCharType="separate"/>
    </w:r>
    <w:r w:rsidR="00FB1F4C">
      <w:rPr>
        <w:rStyle w:val="Paginanummer"/>
        <w:noProof/>
        <w:sz w:val="16"/>
        <w:szCs w:val="16"/>
      </w:rPr>
      <w:t>1</w:t>
    </w:r>
    <w:r w:rsidRPr="00B61062">
      <w:rPr>
        <w:rStyle w:val="Paginanummer"/>
        <w:sz w:val="16"/>
        <w:szCs w:val="16"/>
      </w:rPr>
      <w:fldChar w:fldCharType="end"/>
    </w:r>
  </w:p>
  <w:p w:rsidR="00F63059" w:rsidRPr="00EB2109" w:rsidRDefault="00F63059" w:rsidP="00613587">
    <w:pPr>
      <w:pStyle w:val="Voettekst"/>
      <w:tabs>
        <w:tab w:val="left" w:pos="2940"/>
      </w:tabs>
      <w:ind w:left="3240" w:right="360"/>
      <w:rPr>
        <w:sz w:val="16"/>
        <w:szCs w:val="16"/>
      </w:rPr>
    </w:pPr>
    <w:r>
      <w:rPr>
        <w:sz w:val="16"/>
        <w:szCs w:val="16"/>
      </w:rPr>
      <w:t xml:space="preserve">Tweede Kamer, vergaderjaar 2014-2015, </w:t>
    </w:r>
    <w:r w:rsidR="007308A6" w:rsidRPr="007308A6">
      <w:rPr>
        <w:sz w:val="16"/>
        <w:szCs w:val="16"/>
      </w:rPr>
      <w:t>34 200</w:t>
    </w:r>
    <w:r>
      <w:rPr>
        <w:sz w:val="16"/>
        <w:szCs w:val="16"/>
      </w:rPr>
      <w:t xml:space="preserve"> C, nr.4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59" w:rsidRDefault="00F63059">
      <w:r>
        <w:separator/>
      </w:r>
    </w:p>
  </w:footnote>
  <w:footnote w:type="continuationSeparator" w:id="0">
    <w:p w:rsidR="00F63059" w:rsidRDefault="00F6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1" w:rsidRDefault="009524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59" w:rsidRDefault="00F6305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1" w:rsidRDefault="009524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2D5"/>
    <w:multiLevelType w:val="multilevel"/>
    <w:tmpl w:val="D3DC2E2C"/>
    <w:styleLink w:val="Opmaakprofiel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80618"/>
    <w:multiLevelType w:val="hybridMultilevel"/>
    <w:tmpl w:val="24E4B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962"/>
    <w:multiLevelType w:val="hybridMultilevel"/>
    <w:tmpl w:val="598A6D46"/>
    <w:lvl w:ilvl="0" w:tplc="2A92AAE2">
      <w:start w:val="1"/>
      <w:numFmt w:val="bullet"/>
      <w:lvlText w:val=""/>
      <w:lvlJc w:val="left"/>
      <w:pPr>
        <w:tabs>
          <w:tab w:val="num" w:pos="3544"/>
        </w:tabs>
        <w:ind w:left="354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C038F"/>
    <w:multiLevelType w:val="hybridMultilevel"/>
    <w:tmpl w:val="8B9666BE"/>
    <w:lvl w:ilvl="0" w:tplc="7F58B236">
      <w:start w:val="1"/>
      <w:numFmt w:val="lowerLetter"/>
      <w:lvlText w:val="%1."/>
      <w:lvlJc w:val="left"/>
      <w:pPr>
        <w:tabs>
          <w:tab w:val="num" w:pos="3260"/>
        </w:tabs>
        <w:ind w:left="354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1F6A"/>
    <w:multiLevelType w:val="multilevel"/>
    <w:tmpl w:val="04130021"/>
    <w:styleLink w:val="OpmaakprofielMeerdereniveaus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4D039BA"/>
    <w:multiLevelType w:val="hybridMultilevel"/>
    <w:tmpl w:val="759207F2"/>
    <w:lvl w:ilvl="0" w:tplc="E9842B9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EA7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DEA454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5587F"/>
    <w:multiLevelType w:val="hybridMultilevel"/>
    <w:tmpl w:val="27F8D5E4"/>
    <w:lvl w:ilvl="0" w:tplc="E294D5AE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6F1C43A1"/>
    <w:multiLevelType w:val="multilevel"/>
    <w:tmpl w:val="6CA6A306"/>
    <w:styleLink w:val="OpmaakprofielOpmaakprofielMetopsommingstekensMeerdereniveau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nl-NL" w:vendorID="1" w:dllVersion="512" w:checkStyle="1"/>
  <w:activeWritingStyle w:appName="MSWord" w:lang="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E21"/>
    <w:rsid w:val="000010F5"/>
    <w:rsid w:val="00001966"/>
    <w:rsid w:val="00006A2C"/>
    <w:rsid w:val="000071AE"/>
    <w:rsid w:val="000078CC"/>
    <w:rsid w:val="00011722"/>
    <w:rsid w:val="00012D79"/>
    <w:rsid w:val="00013785"/>
    <w:rsid w:val="00015D73"/>
    <w:rsid w:val="00016715"/>
    <w:rsid w:val="0002107A"/>
    <w:rsid w:val="00023496"/>
    <w:rsid w:val="0002682D"/>
    <w:rsid w:val="00030ADF"/>
    <w:rsid w:val="000314E0"/>
    <w:rsid w:val="00031F7C"/>
    <w:rsid w:val="00033E68"/>
    <w:rsid w:val="00036513"/>
    <w:rsid w:val="000411AA"/>
    <w:rsid w:val="00046EAB"/>
    <w:rsid w:val="0005262F"/>
    <w:rsid w:val="0005348D"/>
    <w:rsid w:val="00053DFF"/>
    <w:rsid w:val="000546F3"/>
    <w:rsid w:val="000552AF"/>
    <w:rsid w:val="00056D21"/>
    <w:rsid w:val="000574EF"/>
    <w:rsid w:val="00060C6F"/>
    <w:rsid w:val="000622C1"/>
    <w:rsid w:val="00062F83"/>
    <w:rsid w:val="00063467"/>
    <w:rsid w:val="00063ECD"/>
    <w:rsid w:val="000724F0"/>
    <w:rsid w:val="00072FF7"/>
    <w:rsid w:val="00074735"/>
    <w:rsid w:val="00076E7E"/>
    <w:rsid w:val="00083EBF"/>
    <w:rsid w:val="0008437B"/>
    <w:rsid w:val="000874BD"/>
    <w:rsid w:val="000900D4"/>
    <w:rsid w:val="00091213"/>
    <w:rsid w:val="00093213"/>
    <w:rsid w:val="00096ADA"/>
    <w:rsid w:val="000A3C7F"/>
    <w:rsid w:val="000A4859"/>
    <w:rsid w:val="000A4B81"/>
    <w:rsid w:val="000A57D3"/>
    <w:rsid w:val="000A6F13"/>
    <w:rsid w:val="000B22E1"/>
    <w:rsid w:val="000B46F7"/>
    <w:rsid w:val="000B4955"/>
    <w:rsid w:val="000B4BFC"/>
    <w:rsid w:val="000B5D51"/>
    <w:rsid w:val="000C057F"/>
    <w:rsid w:val="000C0F77"/>
    <w:rsid w:val="000C279D"/>
    <w:rsid w:val="000C38DF"/>
    <w:rsid w:val="000C3CDE"/>
    <w:rsid w:val="000C4361"/>
    <w:rsid w:val="000C4EEE"/>
    <w:rsid w:val="000C4F21"/>
    <w:rsid w:val="000C6660"/>
    <w:rsid w:val="000C7E2D"/>
    <w:rsid w:val="000D1CA7"/>
    <w:rsid w:val="000E2EAD"/>
    <w:rsid w:val="000E35F6"/>
    <w:rsid w:val="000E46FB"/>
    <w:rsid w:val="000E6B0A"/>
    <w:rsid w:val="000E6F26"/>
    <w:rsid w:val="000F342A"/>
    <w:rsid w:val="000F35EE"/>
    <w:rsid w:val="000F6E36"/>
    <w:rsid w:val="000F7F82"/>
    <w:rsid w:val="00100AFF"/>
    <w:rsid w:val="001076B3"/>
    <w:rsid w:val="00113013"/>
    <w:rsid w:val="0011691A"/>
    <w:rsid w:val="001251C1"/>
    <w:rsid w:val="00126EEB"/>
    <w:rsid w:val="00140F5B"/>
    <w:rsid w:val="00147D0C"/>
    <w:rsid w:val="001556F5"/>
    <w:rsid w:val="001566A7"/>
    <w:rsid w:val="00156B24"/>
    <w:rsid w:val="00157214"/>
    <w:rsid w:val="00157571"/>
    <w:rsid w:val="0016067D"/>
    <w:rsid w:val="001621F6"/>
    <w:rsid w:val="00164481"/>
    <w:rsid w:val="00165835"/>
    <w:rsid w:val="00167E6B"/>
    <w:rsid w:val="00170D8B"/>
    <w:rsid w:val="0017259E"/>
    <w:rsid w:val="00173D0D"/>
    <w:rsid w:val="00174109"/>
    <w:rsid w:val="00181FA0"/>
    <w:rsid w:val="001841A5"/>
    <w:rsid w:val="001853A8"/>
    <w:rsid w:val="00185F05"/>
    <w:rsid w:val="00194608"/>
    <w:rsid w:val="00195EE7"/>
    <w:rsid w:val="00195F74"/>
    <w:rsid w:val="00197916"/>
    <w:rsid w:val="001A13E4"/>
    <w:rsid w:val="001A5AE9"/>
    <w:rsid w:val="001B766D"/>
    <w:rsid w:val="001D11CB"/>
    <w:rsid w:val="001D57E0"/>
    <w:rsid w:val="001E5608"/>
    <w:rsid w:val="001E6EFD"/>
    <w:rsid w:val="001F1BA8"/>
    <w:rsid w:val="001F312F"/>
    <w:rsid w:val="0020050E"/>
    <w:rsid w:val="002014C9"/>
    <w:rsid w:val="00201F70"/>
    <w:rsid w:val="00202386"/>
    <w:rsid w:val="00203DD1"/>
    <w:rsid w:val="00205002"/>
    <w:rsid w:val="002056B7"/>
    <w:rsid w:val="00205C23"/>
    <w:rsid w:val="002119B3"/>
    <w:rsid w:val="00212B7E"/>
    <w:rsid w:val="0021333E"/>
    <w:rsid w:val="0021346A"/>
    <w:rsid w:val="00213BF6"/>
    <w:rsid w:val="002155B5"/>
    <w:rsid w:val="00217BDA"/>
    <w:rsid w:val="00220403"/>
    <w:rsid w:val="00224543"/>
    <w:rsid w:val="00230BCD"/>
    <w:rsid w:val="00230CB8"/>
    <w:rsid w:val="00232EC0"/>
    <w:rsid w:val="00234988"/>
    <w:rsid w:val="00234B11"/>
    <w:rsid w:val="00237892"/>
    <w:rsid w:val="00241C04"/>
    <w:rsid w:val="002443F6"/>
    <w:rsid w:val="0025099D"/>
    <w:rsid w:val="002520ED"/>
    <w:rsid w:val="00252612"/>
    <w:rsid w:val="002527B5"/>
    <w:rsid w:val="00252A39"/>
    <w:rsid w:val="0025370E"/>
    <w:rsid w:val="00255E53"/>
    <w:rsid w:val="002560D9"/>
    <w:rsid w:val="002612FB"/>
    <w:rsid w:val="002615A2"/>
    <w:rsid w:val="00261A56"/>
    <w:rsid w:val="00265EE7"/>
    <w:rsid w:val="0026640A"/>
    <w:rsid w:val="00266C18"/>
    <w:rsid w:val="00267050"/>
    <w:rsid w:val="00270BF2"/>
    <w:rsid w:val="00271D81"/>
    <w:rsid w:val="00272B91"/>
    <w:rsid w:val="002810EA"/>
    <w:rsid w:val="00283B67"/>
    <w:rsid w:val="00284CE5"/>
    <w:rsid w:val="00292149"/>
    <w:rsid w:val="0029234E"/>
    <w:rsid w:val="00294037"/>
    <w:rsid w:val="0029500D"/>
    <w:rsid w:val="0029565E"/>
    <w:rsid w:val="002A0A6D"/>
    <w:rsid w:val="002A0CBD"/>
    <w:rsid w:val="002A10B9"/>
    <w:rsid w:val="002A39E8"/>
    <w:rsid w:val="002B1C25"/>
    <w:rsid w:val="002B51A6"/>
    <w:rsid w:val="002C0832"/>
    <w:rsid w:val="002C1708"/>
    <w:rsid w:val="002C2FDC"/>
    <w:rsid w:val="002D38C5"/>
    <w:rsid w:val="002D416F"/>
    <w:rsid w:val="002D4741"/>
    <w:rsid w:val="002D5C02"/>
    <w:rsid w:val="002D7722"/>
    <w:rsid w:val="002E1A9D"/>
    <w:rsid w:val="002E1F9A"/>
    <w:rsid w:val="002E265B"/>
    <w:rsid w:val="002E720F"/>
    <w:rsid w:val="002E7678"/>
    <w:rsid w:val="002E768F"/>
    <w:rsid w:val="002F1DB0"/>
    <w:rsid w:val="002F56F3"/>
    <w:rsid w:val="00302C5B"/>
    <w:rsid w:val="00302EF0"/>
    <w:rsid w:val="00303E10"/>
    <w:rsid w:val="00303FF6"/>
    <w:rsid w:val="003050F4"/>
    <w:rsid w:val="00305336"/>
    <w:rsid w:val="00306076"/>
    <w:rsid w:val="00307C86"/>
    <w:rsid w:val="00313CC3"/>
    <w:rsid w:val="0031477A"/>
    <w:rsid w:val="003149CC"/>
    <w:rsid w:val="00320C42"/>
    <w:rsid w:val="003221C2"/>
    <w:rsid w:val="00325D19"/>
    <w:rsid w:val="00327284"/>
    <w:rsid w:val="003311E2"/>
    <w:rsid w:val="003346B1"/>
    <w:rsid w:val="00335310"/>
    <w:rsid w:val="00341744"/>
    <w:rsid w:val="00344ED6"/>
    <w:rsid w:val="00345774"/>
    <w:rsid w:val="00346413"/>
    <w:rsid w:val="003507FF"/>
    <w:rsid w:val="00351EF9"/>
    <w:rsid w:val="00353302"/>
    <w:rsid w:val="0035334D"/>
    <w:rsid w:val="00354292"/>
    <w:rsid w:val="00360B6C"/>
    <w:rsid w:val="00361D32"/>
    <w:rsid w:val="00364F92"/>
    <w:rsid w:val="0037308F"/>
    <w:rsid w:val="00373499"/>
    <w:rsid w:val="003736B8"/>
    <w:rsid w:val="00373FD4"/>
    <w:rsid w:val="0037536A"/>
    <w:rsid w:val="00377EC5"/>
    <w:rsid w:val="0038402D"/>
    <w:rsid w:val="00386284"/>
    <w:rsid w:val="003862D0"/>
    <w:rsid w:val="00387A56"/>
    <w:rsid w:val="0039228A"/>
    <w:rsid w:val="003931CB"/>
    <w:rsid w:val="0039431B"/>
    <w:rsid w:val="003A0540"/>
    <w:rsid w:val="003A1D9A"/>
    <w:rsid w:val="003A5173"/>
    <w:rsid w:val="003A5E2A"/>
    <w:rsid w:val="003B132F"/>
    <w:rsid w:val="003B1CBF"/>
    <w:rsid w:val="003C09C7"/>
    <w:rsid w:val="003C17FC"/>
    <w:rsid w:val="003C2552"/>
    <w:rsid w:val="003C308C"/>
    <w:rsid w:val="003C400D"/>
    <w:rsid w:val="003C4B14"/>
    <w:rsid w:val="003C693E"/>
    <w:rsid w:val="003D0733"/>
    <w:rsid w:val="003D2F45"/>
    <w:rsid w:val="003D3AE6"/>
    <w:rsid w:val="003E2B03"/>
    <w:rsid w:val="003E3CAC"/>
    <w:rsid w:val="003E61C0"/>
    <w:rsid w:val="003E76B2"/>
    <w:rsid w:val="00406EEF"/>
    <w:rsid w:val="00407780"/>
    <w:rsid w:val="00416584"/>
    <w:rsid w:val="00425C73"/>
    <w:rsid w:val="00425CE9"/>
    <w:rsid w:val="00430848"/>
    <w:rsid w:val="004339A9"/>
    <w:rsid w:val="0043554F"/>
    <w:rsid w:val="0044078C"/>
    <w:rsid w:val="004433BD"/>
    <w:rsid w:val="00443567"/>
    <w:rsid w:val="00446B32"/>
    <w:rsid w:val="00447621"/>
    <w:rsid w:val="00450753"/>
    <w:rsid w:val="00451016"/>
    <w:rsid w:val="00451615"/>
    <w:rsid w:val="00452CB8"/>
    <w:rsid w:val="0045482E"/>
    <w:rsid w:val="00460126"/>
    <w:rsid w:val="00460FB5"/>
    <w:rsid w:val="004625B5"/>
    <w:rsid w:val="00464E9E"/>
    <w:rsid w:val="00471185"/>
    <w:rsid w:val="004731F8"/>
    <w:rsid w:val="004746A2"/>
    <w:rsid w:val="00474B6D"/>
    <w:rsid w:val="004755B4"/>
    <w:rsid w:val="00475F8D"/>
    <w:rsid w:val="004768B4"/>
    <w:rsid w:val="00481C7E"/>
    <w:rsid w:val="00484606"/>
    <w:rsid w:val="00484E68"/>
    <w:rsid w:val="00487341"/>
    <w:rsid w:val="00487BEE"/>
    <w:rsid w:val="00487C5E"/>
    <w:rsid w:val="00490F35"/>
    <w:rsid w:val="00497826"/>
    <w:rsid w:val="004A022C"/>
    <w:rsid w:val="004A31C4"/>
    <w:rsid w:val="004A6B4E"/>
    <w:rsid w:val="004B3873"/>
    <w:rsid w:val="004B46D9"/>
    <w:rsid w:val="004B5DCF"/>
    <w:rsid w:val="004C0304"/>
    <w:rsid w:val="004C18E5"/>
    <w:rsid w:val="004C197E"/>
    <w:rsid w:val="004C691E"/>
    <w:rsid w:val="004C7659"/>
    <w:rsid w:val="004C76A6"/>
    <w:rsid w:val="004C7C0E"/>
    <w:rsid w:val="004D12BD"/>
    <w:rsid w:val="004D1EC8"/>
    <w:rsid w:val="004D500D"/>
    <w:rsid w:val="004D674C"/>
    <w:rsid w:val="004E6AC3"/>
    <w:rsid w:val="004F32ED"/>
    <w:rsid w:val="004F4477"/>
    <w:rsid w:val="004F4ED4"/>
    <w:rsid w:val="004F5758"/>
    <w:rsid w:val="004F6825"/>
    <w:rsid w:val="00502E91"/>
    <w:rsid w:val="00503197"/>
    <w:rsid w:val="00503C8D"/>
    <w:rsid w:val="00503D03"/>
    <w:rsid w:val="00505460"/>
    <w:rsid w:val="005061C6"/>
    <w:rsid w:val="00507F2C"/>
    <w:rsid w:val="0051415B"/>
    <w:rsid w:val="00516E96"/>
    <w:rsid w:val="0052282E"/>
    <w:rsid w:val="00526ECA"/>
    <w:rsid w:val="00530E3B"/>
    <w:rsid w:val="0053390C"/>
    <w:rsid w:val="00533B0E"/>
    <w:rsid w:val="00537000"/>
    <w:rsid w:val="005442A5"/>
    <w:rsid w:val="00545603"/>
    <w:rsid w:val="00551541"/>
    <w:rsid w:val="00551D09"/>
    <w:rsid w:val="0055398E"/>
    <w:rsid w:val="0055504A"/>
    <w:rsid w:val="00556974"/>
    <w:rsid w:val="00574E8D"/>
    <w:rsid w:val="005759CF"/>
    <w:rsid w:val="00576DA7"/>
    <w:rsid w:val="0058295A"/>
    <w:rsid w:val="00583EE1"/>
    <w:rsid w:val="00584E43"/>
    <w:rsid w:val="00585341"/>
    <w:rsid w:val="00587A96"/>
    <w:rsid w:val="00587EF8"/>
    <w:rsid w:val="005927BD"/>
    <w:rsid w:val="00593B59"/>
    <w:rsid w:val="00595160"/>
    <w:rsid w:val="00596F7C"/>
    <w:rsid w:val="005A0904"/>
    <w:rsid w:val="005A3591"/>
    <w:rsid w:val="005A421A"/>
    <w:rsid w:val="005A63CC"/>
    <w:rsid w:val="005A76F3"/>
    <w:rsid w:val="005B14F9"/>
    <w:rsid w:val="005B2913"/>
    <w:rsid w:val="005B2DCB"/>
    <w:rsid w:val="005B31FC"/>
    <w:rsid w:val="005C1087"/>
    <w:rsid w:val="005C5585"/>
    <w:rsid w:val="005C55BC"/>
    <w:rsid w:val="005C61F6"/>
    <w:rsid w:val="005C6B1B"/>
    <w:rsid w:val="005D14D6"/>
    <w:rsid w:val="005D42E5"/>
    <w:rsid w:val="005D7C8D"/>
    <w:rsid w:val="005E26BD"/>
    <w:rsid w:val="005E2C69"/>
    <w:rsid w:val="005E3DE5"/>
    <w:rsid w:val="005E678B"/>
    <w:rsid w:val="005F4EFB"/>
    <w:rsid w:val="005F7DE2"/>
    <w:rsid w:val="00601CA0"/>
    <w:rsid w:val="00603514"/>
    <w:rsid w:val="00603BCE"/>
    <w:rsid w:val="00606369"/>
    <w:rsid w:val="006067C8"/>
    <w:rsid w:val="006073B6"/>
    <w:rsid w:val="006100FC"/>
    <w:rsid w:val="00611286"/>
    <w:rsid w:val="00611862"/>
    <w:rsid w:val="00613587"/>
    <w:rsid w:val="00613D11"/>
    <w:rsid w:val="00614646"/>
    <w:rsid w:val="00627213"/>
    <w:rsid w:val="0063368A"/>
    <w:rsid w:val="0063653E"/>
    <w:rsid w:val="00641837"/>
    <w:rsid w:val="006459C8"/>
    <w:rsid w:val="00646CB0"/>
    <w:rsid w:val="006515DA"/>
    <w:rsid w:val="00653078"/>
    <w:rsid w:val="006550AA"/>
    <w:rsid w:val="006555A4"/>
    <w:rsid w:val="0065690A"/>
    <w:rsid w:val="0065789A"/>
    <w:rsid w:val="00663E1F"/>
    <w:rsid w:val="00665979"/>
    <w:rsid w:val="00666591"/>
    <w:rsid w:val="006667E2"/>
    <w:rsid w:val="006703B5"/>
    <w:rsid w:val="00671579"/>
    <w:rsid w:val="00673125"/>
    <w:rsid w:val="00673F0D"/>
    <w:rsid w:val="00675616"/>
    <w:rsid w:val="00675A5A"/>
    <w:rsid w:val="00675B28"/>
    <w:rsid w:val="006807B5"/>
    <w:rsid w:val="00682E4E"/>
    <w:rsid w:val="00683326"/>
    <w:rsid w:val="006837F2"/>
    <w:rsid w:val="00690DE2"/>
    <w:rsid w:val="00690F8D"/>
    <w:rsid w:val="006962B1"/>
    <w:rsid w:val="00697472"/>
    <w:rsid w:val="006A067F"/>
    <w:rsid w:val="006A0E43"/>
    <w:rsid w:val="006A2206"/>
    <w:rsid w:val="006A3F64"/>
    <w:rsid w:val="006A5392"/>
    <w:rsid w:val="006A6CE1"/>
    <w:rsid w:val="006B0C9B"/>
    <w:rsid w:val="006B1E81"/>
    <w:rsid w:val="006B70C5"/>
    <w:rsid w:val="006B77F4"/>
    <w:rsid w:val="006C0982"/>
    <w:rsid w:val="006C5008"/>
    <w:rsid w:val="006C5B0B"/>
    <w:rsid w:val="006D026A"/>
    <w:rsid w:val="006D14A0"/>
    <w:rsid w:val="006D1A86"/>
    <w:rsid w:val="006D23AC"/>
    <w:rsid w:val="006D2F3C"/>
    <w:rsid w:val="006D4DBD"/>
    <w:rsid w:val="006D5C15"/>
    <w:rsid w:val="006E2390"/>
    <w:rsid w:val="006F0786"/>
    <w:rsid w:val="006F1C0A"/>
    <w:rsid w:val="006F2ADA"/>
    <w:rsid w:val="006F3CB6"/>
    <w:rsid w:val="006F5319"/>
    <w:rsid w:val="00700CAD"/>
    <w:rsid w:val="0070124D"/>
    <w:rsid w:val="00701B3D"/>
    <w:rsid w:val="007043CB"/>
    <w:rsid w:val="007068C3"/>
    <w:rsid w:val="00706958"/>
    <w:rsid w:val="00707426"/>
    <w:rsid w:val="007117FD"/>
    <w:rsid w:val="007121B4"/>
    <w:rsid w:val="00716431"/>
    <w:rsid w:val="00717D42"/>
    <w:rsid w:val="00721ACA"/>
    <w:rsid w:val="00723CFD"/>
    <w:rsid w:val="007241F2"/>
    <w:rsid w:val="00726FFE"/>
    <w:rsid w:val="007308A6"/>
    <w:rsid w:val="007312D9"/>
    <w:rsid w:val="00735C93"/>
    <w:rsid w:val="00737980"/>
    <w:rsid w:val="00740713"/>
    <w:rsid w:val="00741A87"/>
    <w:rsid w:val="00745E02"/>
    <w:rsid w:val="0075209F"/>
    <w:rsid w:val="00754D84"/>
    <w:rsid w:val="007566E4"/>
    <w:rsid w:val="00761C0B"/>
    <w:rsid w:val="00762C0F"/>
    <w:rsid w:val="00762CC9"/>
    <w:rsid w:val="00764C1A"/>
    <w:rsid w:val="00766032"/>
    <w:rsid w:val="007669E2"/>
    <w:rsid w:val="00766ED1"/>
    <w:rsid w:val="00774BCA"/>
    <w:rsid w:val="00775C7E"/>
    <w:rsid w:val="007765EE"/>
    <w:rsid w:val="00780638"/>
    <w:rsid w:val="00780EAA"/>
    <w:rsid w:val="00781B64"/>
    <w:rsid w:val="00784FA8"/>
    <w:rsid w:val="00785B1B"/>
    <w:rsid w:val="00787BBB"/>
    <w:rsid w:val="00787EFD"/>
    <w:rsid w:val="0079329A"/>
    <w:rsid w:val="007956A8"/>
    <w:rsid w:val="007A328F"/>
    <w:rsid w:val="007A400E"/>
    <w:rsid w:val="007A7370"/>
    <w:rsid w:val="007B31EB"/>
    <w:rsid w:val="007C0AE6"/>
    <w:rsid w:val="007C1F43"/>
    <w:rsid w:val="007C26CE"/>
    <w:rsid w:val="007C2FE1"/>
    <w:rsid w:val="007C4697"/>
    <w:rsid w:val="007C6D0E"/>
    <w:rsid w:val="007C725D"/>
    <w:rsid w:val="007D2BA4"/>
    <w:rsid w:val="007E5E83"/>
    <w:rsid w:val="007E6080"/>
    <w:rsid w:val="007F0D42"/>
    <w:rsid w:val="007F5991"/>
    <w:rsid w:val="00804108"/>
    <w:rsid w:val="00804F46"/>
    <w:rsid w:val="00805E99"/>
    <w:rsid w:val="00806E51"/>
    <w:rsid w:val="0081275E"/>
    <w:rsid w:val="008169BF"/>
    <w:rsid w:val="00822E97"/>
    <w:rsid w:val="00823FF7"/>
    <w:rsid w:val="00827BB1"/>
    <w:rsid w:val="008312A3"/>
    <w:rsid w:val="00831652"/>
    <w:rsid w:val="0083316E"/>
    <w:rsid w:val="00834CC7"/>
    <w:rsid w:val="00835D57"/>
    <w:rsid w:val="00841AE4"/>
    <w:rsid w:val="00844737"/>
    <w:rsid w:val="008474AF"/>
    <w:rsid w:val="0085317B"/>
    <w:rsid w:val="00854212"/>
    <w:rsid w:val="00854D49"/>
    <w:rsid w:val="00855F64"/>
    <w:rsid w:val="00856C67"/>
    <w:rsid w:val="00860431"/>
    <w:rsid w:val="00860DA1"/>
    <w:rsid w:val="00862675"/>
    <w:rsid w:val="00870496"/>
    <w:rsid w:val="00871172"/>
    <w:rsid w:val="0087159D"/>
    <w:rsid w:val="00871BA7"/>
    <w:rsid w:val="00874DCC"/>
    <w:rsid w:val="008801A7"/>
    <w:rsid w:val="00880F24"/>
    <w:rsid w:val="00884012"/>
    <w:rsid w:val="00884932"/>
    <w:rsid w:val="008850DF"/>
    <w:rsid w:val="00890EE6"/>
    <w:rsid w:val="00890FA4"/>
    <w:rsid w:val="008968FE"/>
    <w:rsid w:val="008A1ABB"/>
    <w:rsid w:val="008A48F7"/>
    <w:rsid w:val="008A4946"/>
    <w:rsid w:val="008A7FE9"/>
    <w:rsid w:val="008B2BEB"/>
    <w:rsid w:val="008C0148"/>
    <w:rsid w:val="008C35F9"/>
    <w:rsid w:val="008C6604"/>
    <w:rsid w:val="008C6A34"/>
    <w:rsid w:val="008C7635"/>
    <w:rsid w:val="008D17C2"/>
    <w:rsid w:val="008D4048"/>
    <w:rsid w:val="008D56DF"/>
    <w:rsid w:val="008D6536"/>
    <w:rsid w:val="008D6A9E"/>
    <w:rsid w:val="008D7187"/>
    <w:rsid w:val="008D77E5"/>
    <w:rsid w:val="008E4D3E"/>
    <w:rsid w:val="008E53A1"/>
    <w:rsid w:val="008E6DC8"/>
    <w:rsid w:val="008F072E"/>
    <w:rsid w:val="008F555B"/>
    <w:rsid w:val="008F6F5F"/>
    <w:rsid w:val="00900039"/>
    <w:rsid w:val="00900756"/>
    <w:rsid w:val="00902B9A"/>
    <w:rsid w:val="00905BCA"/>
    <w:rsid w:val="00912F84"/>
    <w:rsid w:val="009132DC"/>
    <w:rsid w:val="0091473D"/>
    <w:rsid w:val="0092183D"/>
    <w:rsid w:val="00922D0D"/>
    <w:rsid w:val="00927D82"/>
    <w:rsid w:val="00927DB9"/>
    <w:rsid w:val="009318EA"/>
    <w:rsid w:val="0093237B"/>
    <w:rsid w:val="00932A1A"/>
    <w:rsid w:val="009330E2"/>
    <w:rsid w:val="00933637"/>
    <w:rsid w:val="00934E8F"/>
    <w:rsid w:val="009473D8"/>
    <w:rsid w:val="0095195A"/>
    <w:rsid w:val="00951B68"/>
    <w:rsid w:val="00952491"/>
    <w:rsid w:val="00952E3A"/>
    <w:rsid w:val="009533A4"/>
    <w:rsid w:val="00953DB2"/>
    <w:rsid w:val="009561F0"/>
    <w:rsid w:val="0095752B"/>
    <w:rsid w:val="00960212"/>
    <w:rsid w:val="009604BA"/>
    <w:rsid w:val="00962C14"/>
    <w:rsid w:val="00971371"/>
    <w:rsid w:val="00974695"/>
    <w:rsid w:val="00975925"/>
    <w:rsid w:val="00975AF4"/>
    <w:rsid w:val="00981882"/>
    <w:rsid w:val="009853DA"/>
    <w:rsid w:val="00985922"/>
    <w:rsid w:val="009865AF"/>
    <w:rsid w:val="00986C9C"/>
    <w:rsid w:val="00990AF1"/>
    <w:rsid w:val="00993E2D"/>
    <w:rsid w:val="00995814"/>
    <w:rsid w:val="00997C87"/>
    <w:rsid w:val="009A044A"/>
    <w:rsid w:val="009A2DA2"/>
    <w:rsid w:val="009A4F0F"/>
    <w:rsid w:val="009A7235"/>
    <w:rsid w:val="009A7DD5"/>
    <w:rsid w:val="009B12D8"/>
    <w:rsid w:val="009B1E0A"/>
    <w:rsid w:val="009B24EB"/>
    <w:rsid w:val="009B3F82"/>
    <w:rsid w:val="009B4F39"/>
    <w:rsid w:val="009B65F0"/>
    <w:rsid w:val="009C6A49"/>
    <w:rsid w:val="009C7CB7"/>
    <w:rsid w:val="009D223F"/>
    <w:rsid w:val="009D4C6A"/>
    <w:rsid w:val="009D550D"/>
    <w:rsid w:val="009D6846"/>
    <w:rsid w:val="009D7D13"/>
    <w:rsid w:val="009E0203"/>
    <w:rsid w:val="009E2C5C"/>
    <w:rsid w:val="009E4812"/>
    <w:rsid w:val="009E4A1B"/>
    <w:rsid w:val="009E4F2F"/>
    <w:rsid w:val="009F1CAA"/>
    <w:rsid w:val="009F5A6D"/>
    <w:rsid w:val="009F601B"/>
    <w:rsid w:val="009F7147"/>
    <w:rsid w:val="00A0245D"/>
    <w:rsid w:val="00A03477"/>
    <w:rsid w:val="00A06EAB"/>
    <w:rsid w:val="00A13295"/>
    <w:rsid w:val="00A14473"/>
    <w:rsid w:val="00A14F98"/>
    <w:rsid w:val="00A16812"/>
    <w:rsid w:val="00A24F90"/>
    <w:rsid w:val="00A26BFC"/>
    <w:rsid w:val="00A33057"/>
    <w:rsid w:val="00A33E7D"/>
    <w:rsid w:val="00A34F86"/>
    <w:rsid w:val="00A36522"/>
    <w:rsid w:val="00A4051E"/>
    <w:rsid w:val="00A41761"/>
    <w:rsid w:val="00A43980"/>
    <w:rsid w:val="00A467BA"/>
    <w:rsid w:val="00A47F0C"/>
    <w:rsid w:val="00A52496"/>
    <w:rsid w:val="00A54E4B"/>
    <w:rsid w:val="00A563CE"/>
    <w:rsid w:val="00A578E2"/>
    <w:rsid w:val="00A610BF"/>
    <w:rsid w:val="00A64DAE"/>
    <w:rsid w:val="00A653C1"/>
    <w:rsid w:val="00A672BE"/>
    <w:rsid w:val="00A67550"/>
    <w:rsid w:val="00A67BEF"/>
    <w:rsid w:val="00A7421F"/>
    <w:rsid w:val="00A748F9"/>
    <w:rsid w:val="00A81F52"/>
    <w:rsid w:val="00A85047"/>
    <w:rsid w:val="00A85E27"/>
    <w:rsid w:val="00A927B2"/>
    <w:rsid w:val="00A93D82"/>
    <w:rsid w:val="00A96DAB"/>
    <w:rsid w:val="00A97095"/>
    <w:rsid w:val="00AA34B8"/>
    <w:rsid w:val="00AA56C6"/>
    <w:rsid w:val="00AB04BE"/>
    <w:rsid w:val="00AC220F"/>
    <w:rsid w:val="00AC560E"/>
    <w:rsid w:val="00AC76FD"/>
    <w:rsid w:val="00AD08BB"/>
    <w:rsid w:val="00AD4261"/>
    <w:rsid w:val="00AE259E"/>
    <w:rsid w:val="00AE4D82"/>
    <w:rsid w:val="00AF4391"/>
    <w:rsid w:val="00AF5883"/>
    <w:rsid w:val="00B07CF7"/>
    <w:rsid w:val="00B118EA"/>
    <w:rsid w:val="00B11920"/>
    <w:rsid w:val="00B14FCB"/>
    <w:rsid w:val="00B16E7B"/>
    <w:rsid w:val="00B2232F"/>
    <w:rsid w:val="00B24E6D"/>
    <w:rsid w:val="00B25D52"/>
    <w:rsid w:val="00B26364"/>
    <w:rsid w:val="00B30574"/>
    <w:rsid w:val="00B35D52"/>
    <w:rsid w:val="00B36157"/>
    <w:rsid w:val="00B37649"/>
    <w:rsid w:val="00B40B9D"/>
    <w:rsid w:val="00B40FD4"/>
    <w:rsid w:val="00B42B35"/>
    <w:rsid w:val="00B43940"/>
    <w:rsid w:val="00B45B61"/>
    <w:rsid w:val="00B50B6A"/>
    <w:rsid w:val="00B50CBA"/>
    <w:rsid w:val="00B50E21"/>
    <w:rsid w:val="00B55428"/>
    <w:rsid w:val="00B6015E"/>
    <w:rsid w:val="00B604FB"/>
    <w:rsid w:val="00B61062"/>
    <w:rsid w:val="00B61126"/>
    <w:rsid w:val="00B62B13"/>
    <w:rsid w:val="00B63B7B"/>
    <w:rsid w:val="00B646F5"/>
    <w:rsid w:val="00B65912"/>
    <w:rsid w:val="00B65E67"/>
    <w:rsid w:val="00B70D7F"/>
    <w:rsid w:val="00B74768"/>
    <w:rsid w:val="00B76318"/>
    <w:rsid w:val="00B768BF"/>
    <w:rsid w:val="00B81640"/>
    <w:rsid w:val="00B819C2"/>
    <w:rsid w:val="00B82470"/>
    <w:rsid w:val="00B83758"/>
    <w:rsid w:val="00B8714B"/>
    <w:rsid w:val="00B9638B"/>
    <w:rsid w:val="00B97962"/>
    <w:rsid w:val="00BA041E"/>
    <w:rsid w:val="00BA2839"/>
    <w:rsid w:val="00BA301A"/>
    <w:rsid w:val="00BA793C"/>
    <w:rsid w:val="00BB2206"/>
    <w:rsid w:val="00BB2928"/>
    <w:rsid w:val="00BB3193"/>
    <w:rsid w:val="00BB5101"/>
    <w:rsid w:val="00BB5EDE"/>
    <w:rsid w:val="00BC0CC7"/>
    <w:rsid w:val="00BC73A9"/>
    <w:rsid w:val="00BC7BE0"/>
    <w:rsid w:val="00BD04AB"/>
    <w:rsid w:val="00BD4A5C"/>
    <w:rsid w:val="00BE1821"/>
    <w:rsid w:val="00BE65B3"/>
    <w:rsid w:val="00BE729B"/>
    <w:rsid w:val="00BF04B6"/>
    <w:rsid w:val="00BF1023"/>
    <w:rsid w:val="00BF2F0B"/>
    <w:rsid w:val="00BF7874"/>
    <w:rsid w:val="00C00876"/>
    <w:rsid w:val="00C04FE9"/>
    <w:rsid w:val="00C070A3"/>
    <w:rsid w:val="00C07C45"/>
    <w:rsid w:val="00C07F43"/>
    <w:rsid w:val="00C101B0"/>
    <w:rsid w:val="00C10C41"/>
    <w:rsid w:val="00C11318"/>
    <w:rsid w:val="00C11B49"/>
    <w:rsid w:val="00C2228A"/>
    <w:rsid w:val="00C23EE0"/>
    <w:rsid w:val="00C242CA"/>
    <w:rsid w:val="00C257A6"/>
    <w:rsid w:val="00C30166"/>
    <w:rsid w:val="00C32723"/>
    <w:rsid w:val="00C32A04"/>
    <w:rsid w:val="00C35013"/>
    <w:rsid w:val="00C36BA4"/>
    <w:rsid w:val="00C43EEB"/>
    <w:rsid w:val="00C45778"/>
    <w:rsid w:val="00C47AE2"/>
    <w:rsid w:val="00C52137"/>
    <w:rsid w:val="00C531CB"/>
    <w:rsid w:val="00C55357"/>
    <w:rsid w:val="00C604ED"/>
    <w:rsid w:val="00C62251"/>
    <w:rsid w:val="00C7003F"/>
    <w:rsid w:val="00C700B8"/>
    <w:rsid w:val="00C7248A"/>
    <w:rsid w:val="00C72BD0"/>
    <w:rsid w:val="00C768DE"/>
    <w:rsid w:val="00C85049"/>
    <w:rsid w:val="00C87E1F"/>
    <w:rsid w:val="00C90BFC"/>
    <w:rsid w:val="00C93B4D"/>
    <w:rsid w:val="00C95F11"/>
    <w:rsid w:val="00C975EE"/>
    <w:rsid w:val="00CA18A5"/>
    <w:rsid w:val="00CA3446"/>
    <w:rsid w:val="00CA344C"/>
    <w:rsid w:val="00CA5E64"/>
    <w:rsid w:val="00CA7893"/>
    <w:rsid w:val="00CB3FC0"/>
    <w:rsid w:val="00CC061E"/>
    <w:rsid w:val="00CC155B"/>
    <w:rsid w:val="00CC3571"/>
    <w:rsid w:val="00CC4CEC"/>
    <w:rsid w:val="00CC5901"/>
    <w:rsid w:val="00CC65E2"/>
    <w:rsid w:val="00CD1C33"/>
    <w:rsid w:val="00CD4FBE"/>
    <w:rsid w:val="00CD7591"/>
    <w:rsid w:val="00CD779B"/>
    <w:rsid w:val="00CE425E"/>
    <w:rsid w:val="00CE4E5A"/>
    <w:rsid w:val="00CF2514"/>
    <w:rsid w:val="00CF60F9"/>
    <w:rsid w:val="00CF75C3"/>
    <w:rsid w:val="00D013AB"/>
    <w:rsid w:val="00D01B47"/>
    <w:rsid w:val="00D021FB"/>
    <w:rsid w:val="00D04B73"/>
    <w:rsid w:val="00D068E1"/>
    <w:rsid w:val="00D13B48"/>
    <w:rsid w:val="00D13F2E"/>
    <w:rsid w:val="00D13F6C"/>
    <w:rsid w:val="00D143C0"/>
    <w:rsid w:val="00D1754F"/>
    <w:rsid w:val="00D17625"/>
    <w:rsid w:val="00D20FFB"/>
    <w:rsid w:val="00D23862"/>
    <w:rsid w:val="00D24125"/>
    <w:rsid w:val="00D27D11"/>
    <w:rsid w:val="00D3043E"/>
    <w:rsid w:val="00D35FA9"/>
    <w:rsid w:val="00D36C05"/>
    <w:rsid w:val="00D36D03"/>
    <w:rsid w:val="00D43FFE"/>
    <w:rsid w:val="00D4468B"/>
    <w:rsid w:val="00D44E78"/>
    <w:rsid w:val="00D476E7"/>
    <w:rsid w:val="00D50224"/>
    <w:rsid w:val="00D5237F"/>
    <w:rsid w:val="00D52F56"/>
    <w:rsid w:val="00D540FC"/>
    <w:rsid w:val="00D56679"/>
    <w:rsid w:val="00D61F08"/>
    <w:rsid w:val="00D64DA7"/>
    <w:rsid w:val="00D65FAB"/>
    <w:rsid w:val="00D677F8"/>
    <w:rsid w:val="00D77350"/>
    <w:rsid w:val="00D825A4"/>
    <w:rsid w:val="00D8409C"/>
    <w:rsid w:val="00D906FD"/>
    <w:rsid w:val="00D923D5"/>
    <w:rsid w:val="00DA0A76"/>
    <w:rsid w:val="00DA0D4C"/>
    <w:rsid w:val="00DA3D34"/>
    <w:rsid w:val="00DA46BF"/>
    <w:rsid w:val="00DA5321"/>
    <w:rsid w:val="00DA5B69"/>
    <w:rsid w:val="00DB06F3"/>
    <w:rsid w:val="00DB0EC1"/>
    <w:rsid w:val="00DB4634"/>
    <w:rsid w:val="00DB7A85"/>
    <w:rsid w:val="00DB7DC8"/>
    <w:rsid w:val="00DC4437"/>
    <w:rsid w:val="00DD0AA8"/>
    <w:rsid w:val="00DD2C2B"/>
    <w:rsid w:val="00DE2931"/>
    <w:rsid w:val="00DE33EE"/>
    <w:rsid w:val="00DE5512"/>
    <w:rsid w:val="00DF3EE3"/>
    <w:rsid w:val="00DF5712"/>
    <w:rsid w:val="00E020AB"/>
    <w:rsid w:val="00E05F36"/>
    <w:rsid w:val="00E0727B"/>
    <w:rsid w:val="00E1061D"/>
    <w:rsid w:val="00E221B8"/>
    <w:rsid w:val="00E2274E"/>
    <w:rsid w:val="00E27B97"/>
    <w:rsid w:val="00E30116"/>
    <w:rsid w:val="00E3259C"/>
    <w:rsid w:val="00E33BA6"/>
    <w:rsid w:val="00E377C8"/>
    <w:rsid w:val="00E40E58"/>
    <w:rsid w:val="00E439FB"/>
    <w:rsid w:val="00E459A2"/>
    <w:rsid w:val="00E45D1D"/>
    <w:rsid w:val="00E46B28"/>
    <w:rsid w:val="00E5148E"/>
    <w:rsid w:val="00E62170"/>
    <w:rsid w:val="00E6323B"/>
    <w:rsid w:val="00E63867"/>
    <w:rsid w:val="00E63B90"/>
    <w:rsid w:val="00E6402D"/>
    <w:rsid w:val="00E64037"/>
    <w:rsid w:val="00E65525"/>
    <w:rsid w:val="00E65BA0"/>
    <w:rsid w:val="00E65EDA"/>
    <w:rsid w:val="00E71D2B"/>
    <w:rsid w:val="00E726F9"/>
    <w:rsid w:val="00E729BC"/>
    <w:rsid w:val="00E74616"/>
    <w:rsid w:val="00E75B7A"/>
    <w:rsid w:val="00E821CA"/>
    <w:rsid w:val="00E82498"/>
    <w:rsid w:val="00E864E0"/>
    <w:rsid w:val="00E8787B"/>
    <w:rsid w:val="00E94C54"/>
    <w:rsid w:val="00E96D38"/>
    <w:rsid w:val="00E97894"/>
    <w:rsid w:val="00E97C81"/>
    <w:rsid w:val="00EA0EAD"/>
    <w:rsid w:val="00EA2AEB"/>
    <w:rsid w:val="00EA5BEA"/>
    <w:rsid w:val="00EB103D"/>
    <w:rsid w:val="00EB2109"/>
    <w:rsid w:val="00EB349D"/>
    <w:rsid w:val="00EB470E"/>
    <w:rsid w:val="00EB670D"/>
    <w:rsid w:val="00EB6D7B"/>
    <w:rsid w:val="00EB7EE0"/>
    <w:rsid w:val="00EC36FD"/>
    <w:rsid w:val="00EC3E51"/>
    <w:rsid w:val="00EC5FF3"/>
    <w:rsid w:val="00EC69ED"/>
    <w:rsid w:val="00EC7288"/>
    <w:rsid w:val="00EC78BD"/>
    <w:rsid w:val="00EC7CAE"/>
    <w:rsid w:val="00ED273A"/>
    <w:rsid w:val="00ED6353"/>
    <w:rsid w:val="00ED70FE"/>
    <w:rsid w:val="00ED75A4"/>
    <w:rsid w:val="00EE2A13"/>
    <w:rsid w:val="00EE33A4"/>
    <w:rsid w:val="00EE3CEA"/>
    <w:rsid w:val="00EF041D"/>
    <w:rsid w:val="00EF2BEC"/>
    <w:rsid w:val="00EF2C86"/>
    <w:rsid w:val="00EF6120"/>
    <w:rsid w:val="00F0128C"/>
    <w:rsid w:val="00F110BC"/>
    <w:rsid w:val="00F1674D"/>
    <w:rsid w:val="00F2203B"/>
    <w:rsid w:val="00F24308"/>
    <w:rsid w:val="00F30508"/>
    <w:rsid w:val="00F32980"/>
    <w:rsid w:val="00F32F06"/>
    <w:rsid w:val="00F42A02"/>
    <w:rsid w:val="00F44138"/>
    <w:rsid w:val="00F50B61"/>
    <w:rsid w:val="00F50FA6"/>
    <w:rsid w:val="00F51B62"/>
    <w:rsid w:val="00F55B79"/>
    <w:rsid w:val="00F5703D"/>
    <w:rsid w:val="00F63059"/>
    <w:rsid w:val="00F64D9B"/>
    <w:rsid w:val="00F64F1A"/>
    <w:rsid w:val="00F64FDF"/>
    <w:rsid w:val="00F6574E"/>
    <w:rsid w:val="00F70859"/>
    <w:rsid w:val="00F72028"/>
    <w:rsid w:val="00F72279"/>
    <w:rsid w:val="00F73403"/>
    <w:rsid w:val="00F74647"/>
    <w:rsid w:val="00F7789A"/>
    <w:rsid w:val="00F874FE"/>
    <w:rsid w:val="00F92F0E"/>
    <w:rsid w:val="00F94B85"/>
    <w:rsid w:val="00F97513"/>
    <w:rsid w:val="00F976F8"/>
    <w:rsid w:val="00FA16AC"/>
    <w:rsid w:val="00FA1D63"/>
    <w:rsid w:val="00FA624C"/>
    <w:rsid w:val="00FA6ABB"/>
    <w:rsid w:val="00FA7BCC"/>
    <w:rsid w:val="00FB1651"/>
    <w:rsid w:val="00FB17D9"/>
    <w:rsid w:val="00FB1D46"/>
    <w:rsid w:val="00FB1F4C"/>
    <w:rsid w:val="00FB54FE"/>
    <w:rsid w:val="00FB7BCE"/>
    <w:rsid w:val="00FC01CB"/>
    <w:rsid w:val="00FC4E84"/>
    <w:rsid w:val="00FC5865"/>
    <w:rsid w:val="00FC6082"/>
    <w:rsid w:val="00FC6485"/>
    <w:rsid w:val="00FC6BAA"/>
    <w:rsid w:val="00FD0BE3"/>
    <w:rsid w:val="00FD5B92"/>
    <w:rsid w:val="00FE01DB"/>
    <w:rsid w:val="00FE43E6"/>
    <w:rsid w:val="00FE76BE"/>
    <w:rsid w:val="00FF07D4"/>
    <w:rsid w:val="00FF2B2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6431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61A56"/>
    <w:pPr>
      <w:outlineLvl w:val="0"/>
    </w:pPr>
    <w:rPr>
      <w:b/>
      <w:bCs/>
      <w:kern w:val="36"/>
      <w:szCs w:val="24"/>
    </w:rPr>
  </w:style>
  <w:style w:type="paragraph" w:styleId="Kop2">
    <w:name w:val="heading 2"/>
    <w:basedOn w:val="Standaard"/>
    <w:next w:val="Standaard"/>
    <w:link w:val="Kop2Char"/>
    <w:qFormat/>
    <w:rsid w:val="00C242CA"/>
    <w:pPr>
      <w:outlineLvl w:val="1"/>
    </w:pPr>
    <w:rPr>
      <w:bCs/>
      <w:i/>
    </w:rPr>
  </w:style>
  <w:style w:type="paragraph" w:styleId="Kop3">
    <w:name w:val="heading 3"/>
    <w:basedOn w:val="Standaard"/>
    <w:next w:val="Standaard"/>
    <w:autoRedefine/>
    <w:qFormat/>
    <w:rsid w:val="00C242CA"/>
    <w:pPr>
      <w:outlineLvl w:val="2"/>
    </w:pPr>
    <w:rPr>
      <w:bCs/>
      <w:szCs w:val="27"/>
    </w:rPr>
  </w:style>
  <w:style w:type="paragraph" w:styleId="Kop4">
    <w:name w:val="heading 4"/>
    <w:basedOn w:val="Standaard"/>
    <w:next w:val="Standaard"/>
    <w:qFormat/>
    <w:rsid w:val="00C242CA"/>
    <w:pPr>
      <w:outlineLvl w:val="3"/>
    </w:pPr>
    <w:rPr>
      <w:b/>
      <w:bCs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next w:val="Standaard"/>
    <w:autoRedefine/>
    <w:rsid w:val="009A7235"/>
    <w:pPr>
      <w:spacing w:before="100" w:beforeAutospacing="1" w:after="100" w:afterAutospacing="1" w:line="210" w:lineRule="atLeast"/>
      <w:ind w:left="3238"/>
    </w:pPr>
    <w:rPr>
      <w:szCs w:val="24"/>
    </w:rPr>
  </w:style>
  <w:style w:type="paragraph" w:customStyle="1" w:styleId="klein">
    <w:name w:val="klein"/>
    <w:basedOn w:val="Standaard"/>
    <w:next w:val="Standaard"/>
    <w:link w:val="kleinChar"/>
    <w:rsid w:val="00F110BC"/>
    <w:pPr>
      <w:pBdr>
        <w:left w:val="single" w:sz="4" w:space="4" w:color="auto"/>
        <w:right w:val="single" w:sz="4" w:space="4" w:color="auto"/>
      </w:pBdr>
    </w:pPr>
    <w:rPr>
      <w:bCs/>
      <w:sz w:val="16"/>
      <w:szCs w:val="24"/>
    </w:rPr>
  </w:style>
  <w:style w:type="character" w:customStyle="1" w:styleId="kleinChar">
    <w:name w:val="klein Char"/>
    <w:basedOn w:val="Standaardalinea-lettertype"/>
    <w:link w:val="klein"/>
    <w:rsid w:val="00C242CA"/>
    <w:rPr>
      <w:rFonts w:ascii="Arial" w:hAnsi="Arial"/>
      <w:bCs/>
      <w:sz w:val="16"/>
      <w:szCs w:val="24"/>
      <w:lang w:val="nl-NL" w:eastAsia="nl-NL" w:bidi="ar-SA"/>
    </w:rPr>
  </w:style>
  <w:style w:type="paragraph" w:customStyle="1" w:styleId="tabel">
    <w:name w:val="tabel"/>
    <w:basedOn w:val="Standaard"/>
    <w:next w:val="Standaard"/>
    <w:link w:val="tabelChar"/>
    <w:rsid w:val="00A748F9"/>
    <w:rPr>
      <w:sz w:val="16"/>
    </w:rPr>
  </w:style>
  <w:style w:type="table" w:customStyle="1" w:styleId="Tabelopmaakprofiel1">
    <w:name w:val="Tabelopmaakprofiel1"/>
    <w:basedOn w:val="Standaardtabel"/>
    <w:rsid w:val="003149CC"/>
    <w:rPr>
      <w:rFonts w:ascii="Arial" w:hAnsi="Arial"/>
      <w:sz w:val="16"/>
    </w:rPr>
    <w:tblPr/>
  </w:style>
  <w:style w:type="numbering" w:customStyle="1" w:styleId="OpmaakprofielMeerdereniveaus">
    <w:name w:val="Opmaakprofiel Meerdere niveaus"/>
    <w:basedOn w:val="Geenlijst"/>
    <w:rsid w:val="00261A56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764C1A"/>
    <w:rPr>
      <w:rFonts w:ascii="Arial" w:hAnsi="Arial"/>
      <w:b/>
      <w:bCs/>
      <w:kern w:val="36"/>
      <w:szCs w:val="24"/>
      <w:lang w:val="nl-NL" w:eastAsia="nl-NL" w:bidi="ar-SA"/>
    </w:rPr>
  </w:style>
  <w:style w:type="character" w:customStyle="1" w:styleId="tabelChar">
    <w:name w:val="tabel Char"/>
    <w:basedOn w:val="Standaardalinea-lettertype"/>
    <w:link w:val="tabel"/>
    <w:rsid w:val="00474B6D"/>
    <w:rPr>
      <w:rFonts w:ascii="Arial" w:hAnsi="Arial"/>
      <w:sz w:val="16"/>
      <w:lang w:val="nl-NL" w:eastAsia="nl-NL" w:bidi="ar-SA"/>
    </w:rPr>
  </w:style>
  <w:style w:type="paragraph" w:styleId="Voetnoottekst">
    <w:name w:val="footnote text"/>
    <w:basedOn w:val="Standaard"/>
    <w:semiHidden/>
    <w:rsid w:val="00587A96"/>
  </w:style>
  <w:style w:type="character" w:styleId="Voetnootmarkering">
    <w:name w:val="footnote reference"/>
    <w:basedOn w:val="Standaardalinea-lettertype"/>
    <w:semiHidden/>
    <w:rsid w:val="00587A96"/>
    <w:rPr>
      <w:vertAlign w:val="superscript"/>
    </w:rPr>
  </w:style>
  <w:style w:type="numbering" w:customStyle="1" w:styleId="OpmaakprofielMetopsommingstekens">
    <w:name w:val="Opmaakprofiel Met opsommingstekens"/>
    <w:basedOn w:val="Geenlijst"/>
    <w:rsid w:val="008D56DF"/>
    <w:pPr>
      <w:numPr>
        <w:numId w:val="3"/>
      </w:numPr>
    </w:pPr>
  </w:style>
  <w:style w:type="numbering" w:customStyle="1" w:styleId="OpmaakprofielOpmaakprofielMetopsommingstekensMeerdereniveaus">
    <w:name w:val="Opmaakprofiel Opmaakprofiel Met opsommingstekens + Meerdere niveaus"/>
    <w:basedOn w:val="Geenlijst"/>
    <w:rsid w:val="008D56DF"/>
    <w:pPr>
      <w:numPr>
        <w:numId w:val="2"/>
      </w:numPr>
    </w:pPr>
  </w:style>
  <w:style w:type="table" w:styleId="Eenvoudigetabel2">
    <w:name w:val="Table Simple 2"/>
    <w:aliases w:val="wennie"/>
    <w:basedOn w:val="Standaardtabel"/>
    <w:rsid w:val="00C95F11"/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pmaakprofielVerkeerd-om413cm">
    <w:name w:val="Opmaakprofiel Verkeerd-om:  413 cm"/>
    <w:basedOn w:val="Standaard"/>
    <w:next w:val="Standaard"/>
    <w:rsid w:val="005C5585"/>
    <w:pPr>
      <w:ind w:hanging="2340"/>
    </w:pPr>
  </w:style>
  <w:style w:type="table" w:customStyle="1" w:styleId="Tabelopmaakprofiel2">
    <w:name w:val="Tabelopmaakprofiel2"/>
    <w:basedOn w:val="Tabelopmaakprofiel1"/>
    <w:rsid w:val="00C47AE2"/>
    <w:rPr>
      <w:szCs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E1061D"/>
    <w:rPr>
      <w:rFonts w:ascii="Arial" w:hAnsi="Arial"/>
      <w:bCs/>
      <w:i/>
      <w:lang w:val="nl-NL" w:eastAsia="nl-NL" w:bidi="ar-SA"/>
    </w:rPr>
  </w:style>
  <w:style w:type="paragraph" w:styleId="Koptekst">
    <w:name w:val="header"/>
    <w:basedOn w:val="Standaard"/>
    <w:rsid w:val="0048734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34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6974"/>
  </w:style>
  <w:style w:type="character" w:styleId="Verwijzingopmerking">
    <w:name w:val="annotation reference"/>
    <w:basedOn w:val="Standaardalinea-lettertype"/>
    <w:semiHidden/>
    <w:rsid w:val="00013785"/>
    <w:rPr>
      <w:sz w:val="16"/>
      <w:szCs w:val="16"/>
    </w:rPr>
  </w:style>
  <w:style w:type="paragraph" w:styleId="Tekstopmerking">
    <w:name w:val="annotation text"/>
    <w:basedOn w:val="Standaard"/>
    <w:semiHidden/>
    <w:rsid w:val="00013785"/>
  </w:style>
  <w:style w:type="paragraph" w:styleId="Onderwerpvanopmerking">
    <w:name w:val="annotation subject"/>
    <w:basedOn w:val="Tekstopmerking"/>
    <w:next w:val="Tekstopmerking"/>
    <w:semiHidden/>
    <w:rsid w:val="00013785"/>
    <w:rPr>
      <w:b/>
      <w:bCs/>
    </w:rPr>
  </w:style>
  <w:style w:type="paragraph" w:styleId="Ballontekst">
    <w:name w:val="Balloon Text"/>
    <w:basedOn w:val="Standaard"/>
    <w:semiHidden/>
    <w:rsid w:val="0001378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871BA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styleId="Plattetekst">
    <w:name w:val="Body Text"/>
    <w:basedOn w:val="Standaard"/>
    <w:rsid w:val="003A1D9A"/>
    <w:pPr>
      <w:spacing w:line="360" w:lineRule="auto"/>
    </w:pPr>
    <w:rPr>
      <w:b/>
      <w:sz w:val="22"/>
      <w:lang w:val="nl"/>
    </w:rPr>
  </w:style>
  <w:style w:type="paragraph" w:customStyle="1" w:styleId="CharCharCharCharCharCharCharCharCharChar0">
    <w:name w:val="Char Char Char Char Char Char Char Char Char Char"/>
    <w:basedOn w:val="Standaard"/>
    <w:rsid w:val="006515D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character" w:styleId="Hyperlink">
    <w:name w:val="Hyperlink"/>
    <w:basedOn w:val="Standaardalinea-lettertype"/>
    <w:rsid w:val="00197916"/>
    <w:rPr>
      <w:color w:val="003399"/>
      <w:u w:val="single"/>
    </w:rPr>
  </w:style>
  <w:style w:type="character" w:styleId="Zwaar">
    <w:name w:val="Strong"/>
    <w:basedOn w:val="Standaardalinea-lettertype"/>
    <w:qFormat/>
    <w:rsid w:val="00197916"/>
    <w:rPr>
      <w:b/>
      <w:bCs/>
    </w:rPr>
  </w:style>
  <w:style w:type="paragraph" w:customStyle="1" w:styleId="CharChar2CharCharChar">
    <w:name w:val="Char Char2 Char Char Char"/>
    <w:basedOn w:val="Standaard"/>
    <w:rsid w:val="001853A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broodtekst">
    <w:name w:val="broodtekst"/>
    <w:basedOn w:val="Standaard"/>
    <w:rsid w:val="001853A8"/>
    <w:pPr>
      <w:spacing w:line="240" w:lineRule="atLeast"/>
    </w:pPr>
    <w:rPr>
      <w:rFonts w:ascii="Verdana" w:hAnsi="Verdana"/>
      <w:sz w:val="18"/>
      <w:szCs w:val="24"/>
    </w:rPr>
  </w:style>
  <w:style w:type="character" w:styleId="Nadruk">
    <w:name w:val="Emphasis"/>
    <w:basedOn w:val="Standaardalinea-lettertype"/>
    <w:qFormat/>
    <w:rsid w:val="00DF3EE3"/>
    <w:rPr>
      <w:b/>
      <w:bCs/>
      <w:i w:val="0"/>
      <w:iCs w:val="0"/>
    </w:rPr>
  </w:style>
  <w:style w:type="paragraph" w:customStyle="1" w:styleId="Default">
    <w:name w:val="Default"/>
    <w:rsid w:val="00B118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">
    <w:name w:val="Char Char"/>
    <w:basedOn w:val="Standaard"/>
    <w:rsid w:val="0097137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lok-alinea">
    <w:name w:val="blok-alinea"/>
    <w:basedOn w:val="Standaard"/>
    <w:rsid w:val="009E2C5C"/>
    <w:pPr>
      <w:ind w:left="30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Standaard"/>
    <w:rsid w:val="00EC7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C23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nv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3BA96A41D37438BBA0EF8B31598EB" ma:contentTypeVersion="0" ma:contentTypeDescription="Een nieuw document maken." ma:contentTypeScope="" ma:versionID="fb15a197be9e203d066ba8e54adad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3AC27-FA99-47F1-BBA0-3DA766A9979A}"/>
</file>

<file path=customXml/itemProps2.xml><?xml version="1.0" encoding="utf-8"?>
<ds:datastoreItem xmlns:ds="http://schemas.openxmlformats.org/officeDocument/2006/customXml" ds:itemID="{0EDCB704-1A28-4CD2-9DF5-3A438593551B}"/>
</file>

<file path=customXml/itemProps3.xml><?xml version="1.0" encoding="utf-8"?>
<ds:datastoreItem xmlns:ds="http://schemas.openxmlformats.org/officeDocument/2006/customXml" ds:itemID="{D49A7F30-7DDB-41D6-B7A5-91220816A9ED}"/>
</file>

<file path=docProps/app.xml><?xml version="1.0" encoding="utf-8"?>
<Properties xmlns="http://schemas.openxmlformats.org/officeDocument/2006/extended-properties" xmlns:vt="http://schemas.openxmlformats.org/officeDocument/2006/docPropsVTypes">
  <Template>finver.dot</Template>
  <TotalTime>2</TotalTime>
  <Pages>3</Pages>
  <Words>270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28 880</vt:lpstr>
    </vt:vector>
  </TitlesOfParts>
  <Company>Sdu Uitgevers BV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28 880</dc:title>
  <dc:creator>AIDA Helpdesk</dc:creator>
  <cp:lastModifiedBy>Collaris T.</cp:lastModifiedBy>
  <cp:revision>4</cp:revision>
  <cp:lastPrinted>2015-04-24T06:42:00Z</cp:lastPrinted>
  <dcterms:created xsi:type="dcterms:W3CDTF">2015-05-19T09:45:00Z</dcterms:created>
  <dcterms:modified xsi:type="dcterms:W3CDTF">2015-05-20T13:43:00Z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0x010100D9E3BA96A41D37438BBA0EF8B31598EB</vt:lpwstr>
  </property>
</Properties>
</file>