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58" w:rsidRDefault="002E6B58" w:rsidP="002E6B58">
      <w:pPr>
        <w:ind w:left="360"/>
        <w:jc w:val="center"/>
        <w:rPr>
          <w:rFonts w:ascii="Arial" w:hAnsi="Arial" w:cs="Arial"/>
          <w:b/>
          <w:sz w:val="36"/>
          <w:szCs w:val="36"/>
        </w:rPr>
      </w:pPr>
    </w:p>
    <w:p w:rsidR="00CC5F49" w:rsidRPr="00184ABC" w:rsidRDefault="00CC5F49"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CC5F49" w:rsidRPr="00184ABC" w:rsidRDefault="00CC5F49"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2E6B58" w:rsidP="002E6B58">
      <w:pPr>
        <w:ind w:left="360"/>
        <w:jc w:val="center"/>
        <w:rPr>
          <w:rFonts w:ascii="Arial" w:hAnsi="Arial" w:cs="Arial"/>
          <w:b/>
          <w:sz w:val="36"/>
          <w:szCs w:val="36"/>
        </w:rPr>
      </w:pPr>
    </w:p>
    <w:p w:rsidR="002E6B58" w:rsidRPr="00184ABC" w:rsidRDefault="0048364F" w:rsidP="0048364F">
      <w:pPr>
        <w:ind w:left="360"/>
        <w:jc w:val="center"/>
        <w:rPr>
          <w:rFonts w:ascii="Arial" w:hAnsi="Arial" w:cs="Arial"/>
          <w:b/>
          <w:sz w:val="36"/>
          <w:szCs w:val="36"/>
        </w:rPr>
      </w:pPr>
      <w:r w:rsidRPr="00184ABC">
        <w:rPr>
          <w:rFonts w:ascii="Arial" w:hAnsi="Arial" w:cs="Arial"/>
          <w:b/>
          <w:sz w:val="36"/>
          <w:szCs w:val="36"/>
        </w:rPr>
        <w:t xml:space="preserve">SLOTWET </w:t>
      </w:r>
      <w:r w:rsidR="004A1540" w:rsidRPr="00184ABC">
        <w:rPr>
          <w:rFonts w:ascii="Arial" w:hAnsi="Arial" w:cs="Arial"/>
          <w:b/>
          <w:sz w:val="36"/>
          <w:szCs w:val="36"/>
        </w:rPr>
        <w:t>20</w:t>
      </w:r>
      <w:r w:rsidR="005D4E62" w:rsidRPr="00184ABC">
        <w:rPr>
          <w:rFonts w:ascii="Arial" w:hAnsi="Arial" w:cs="Arial"/>
          <w:b/>
          <w:sz w:val="36"/>
          <w:szCs w:val="36"/>
        </w:rPr>
        <w:t>1</w:t>
      </w:r>
      <w:r w:rsidR="007D3E5F" w:rsidRPr="00184ABC">
        <w:rPr>
          <w:rFonts w:ascii="Arial" w:hAnsi="Arial" w:cs="Arial"/>
          <w:b/>
          <w:sz w:val="36"/>
          <w:szCs w:val="36"/>
        </w:rPr>
        <w:t>4</w:t>
      </w:r>
    </w:p>
    <w:p w:rsidR="002E6B58" w:rsidRPr="00184ABC" w:rsidRDefault="002E6B58" w:rsidP="002E6B58">
      <w:pPr>
        <w:ind w:left="360"/>
        <w:jc w:val="center"/>
        <w:rPr>
          <w:rFonts w:ascii="Arial" w:hAnsi="Arial" w:cs="Arial"/>
          <w:b/>
          <w:sz w:val="36"/>
          <w:szCs w:val="36"/>
        </w:rPr>
      </w:pPr>
    </w:p>
    <w:p w:rsidR="00BA42FE" w:rsidRPr="00184ABC" w:rsidRDefault="00BA42FE" w:rsidP="00BA42FE">
      <w:pPr>
        <w:ind w:left="360"/>
        <w:jc w:val="center"/>
        <w:rPr>
          <w:rFonts w:ascii="Arial" w:hAnsi="Arial" w:cs="Arial"/>
          <w:b/>
          <w:sz w:val="36"/>
          <w:szCs w:val="36"/>
        </w:rPr>
      </w:pPr>
      <w:r w:rsidRPr="00184ABC">
        <w:rPr>
          <w:rFonts w:ascii="Arial" w:hAnsi="Arial" w:cs="Arial"/>
          <w:b/>
          <w:sz w:val="36"/>
          <w:szCs w:val="36"/>
        </w:rPr>
        <w:t xml:space="preserve">MINISTERIE </w:t>
      </w:r>
      <w:r w:rsidR="002E6B58" w:rsidRPr="00184ABC">
        <w:rPr>
          <w:rFonts w:ascii="Arial" w:hAnsi="Arial" w:cs="Arial"/>
          <w:b/>
          <w:sz w:val="36"/>
          <w:szCs w:val="36"/>
        </w:rPr>
        <w:t xml:space="preserve">VAN </w:t>
      </w:r>
    </w:p>
    <w:p w:rsidR="002E6B58" w:rsidRPr="00184ABC" w:rsidRDefault="005D4E62" w:rsidP="002E6B58">
      <w:pPr>
        <w:ind w:left="360"/>
        <w:jc w:val="center"/>
        <w:rPr>
          <w:rFonts w:ascii="Arial" w:hAnsi="Arial" w:cs="Arial"/>
          <w:b/>
          <w:sz w:val="36"/>
          <w:szCs w:val="36"/>
        </w:rPr>
      </w:pPr>
      <w:r w:rsidRPr="00184ABC">
        <w:rPr>
          <w:rFonts w:ascii="Arial" w:hAnsi="Arial" w:cs="Arial"/>
          <w:b/>
          <w:sz w:val="36"/>
          <w:szCs w:val="36"/>
        </w:rPr>
        <w:t>V</w:t>
      </w:r>
      <w:r w:rsidR="00C478B9" w:rsidRPr="00184ABC">
        <w:rPr>
          <w:rFonts w:ascii="Arial" w:hAnsi="Arial" w:cs="Arial"/>
          <w:b/>
          <w:sz w:val="36"/>
          <w:szCs w:val="36"/>
        </w:rPr>
        <w:t>EILIGHEID</w:t>
      </w:r>
      <w:r w:rsidRPr="00184ABC">
        <w:rPr>
          <w:rFonts w:ascii="Arial" w:hAnsi="Arial" w:cs="Arial"/>
          <w:b/>
          <w:sz w:val="36"/>
          <w:szCs w:val="36"/>
        </w:rPr>
        <w:t xml:space="preserve"> </w:t>
      </w:r>
      <w:r w:rsidR="00C478B9" w:rsidRPr="00184ABC">
        <w:rPr>
          <w:rFonts w:ascii="Arial" w:hAnsi="Arial" w:cs="Arial"/>
          <w:b/>
          <w:sz w:val="36"/>
          <w:szCs w:val="36"/>
        </w:rPr>
        <w:t>EN</w:t>
      </w:r>
      <w:r w:rsidRPr="00184ABC">
        <w:rPr>
          <w:rFonts w:ascii="Arial" w:hAnsi="Arial" w:cs="Arial"/>
          <w:b/>
          <w:sz w:val="36"/>
          <w:szCs w:val="36"/>
        </w:rPr>
        <w:t xml:space="preserve"> </w:t>
      </w:r>
      <w:r w:rsidR="002E6B58" w:rsidRPr="00184ABC">
        <w:rPr>
          <w:rFonts w:ascii="Arial" w:hAnsi="Arial" w:cs="Arial"/>
          <w:b/>
          <w:sz w:val="36"/>
          <w:szCs w:val="36"/>
        </w:rPr>
        <w:t>JUSTITIE</w:t>
      </w:r>
    </w:p>
    <w:p w:rsidR="00C82311" w:rsidRPr="00184ABC" w:rsidRDefault="00C82311" w:rsidP="002E6B58">
      <w:pPr>
        <w:ind w:left="360"/>
        <w:jc w:val="center"/>
        <w:rPr>
          <w:rFonts w:ascii="Arial" w:hAnsi="Arial" w:cs="Arial"/>
          <w:b/>
          <w:sz w:val="36"/>
          <w:szCs w:val="36"/>
        </w:rPr>
      </w:pPr>
      <w:r w:rsidRPr="00184ABC">
        <w:rPr>
          <w:rFonts w:ascii="Arial" w:hAnsi="Arial" w:cs="Arial"/>
          <w:b/>
          <w:sz w:val="36"/>
          <w:szCs w:val="36"/>
        </w:rPr>
        <w:t>(VI)</w:t>
      </w:r>
    </w:p>
    <w:p w:rsidR="00184ABC" w:rsidRDefault="00184ABC" w:rsidP="002E6B58">
      <w:pPr>
        <w:ind w:left="360"/>
        <w:jc w:val="center"/>
        <w:rPr>
          <w:rFonts w:ascii="Arial" w:hAnsi="Arial" w:cs="Arial"/>
          <w:b/>
        </w:rPr>
      </w:pPr>
    </w:p>
    <w:p w:rsidR="0090269C" w:rsidRDefault="0090269C">
      <w:pPr>
        <w:rPr>
          <w:rFonts w:ascii="Arial" w:hAnsi="Arial" w:cs="Arial"/>
          <w:b/>
          <w:bCs/>
          <w:sz w:val="20"/>
          <w:szCs w:val="20"/>
        </w:rPr>
      </w:pPr>
      <w:r>
        <w:rPr>
          <w:rFonts w:ascii="Arial" w:hAnsi="Arial" w:cs="Arial"/>
          <w:b/>
          <w:bCs/>
          <w:sz w:val="20"/>
          <w:szCs w:val="20"/>
        </w:rPr>
        <w:br w:type="page"/>
      </w:r>
    </w:p>
    <w:p w:rsidR="007D3E5F" w:rsidRPr="00184ABC" w:rsidRDefault="007D3E5F" w:rsidP="00184ABC">
      <w:pPr>
        <w:rPr>
          <w:rFonts w:ascii="Arial" w:hAnsi="Arial" w:cs="Arial"/>
          <w:b/>
          <w:bCs/>
          <w:sz w:val="20"/>
          <w:szCs w:val="20"/>
        </w:rPr>
      </w:pPr>
      <w:r w:rsidRPr="00184ABC">
        <w:rPr>
          <w:rFonts w:ascii="Arial" w:hAnsi="Arial" w:cs="Arial"/>
          <w:b/>
          <w:bCs/>
          <w:sz w:val="20"/>
          <w:szCs w:val="20"/>
        </w:rPr>
        <w:lastRenderedPageBreak/>
        <w:t xml:space="preserve">Begrotingswetsvoorstel suppletoire begroting, samenhangende met de </w:t>
      </w:r>
      <w:proofErr w:type="spellStart"/>
      <w:r w:rsidRPr="00184ABC">
        <w:rPr>
          <w:rFonts w:ascii="Arial" w:hAnsi="Arial" w:cs="Arial"/>
          <w:b/>
          <w:bCs/>
          <w:sz w:val="20"/>
          <w:szCs w:val="20"/>
        </w:rPr>
        <w:t>Slotwet</w:t>
      </w:r>
      <w:proofErr w:type="spellEnd"/>
      <w:r w:rsidRPr="00184ABC">
        <w:rPr>
          <w:rFonts w:ascii="Arial" w:hAnsi="Arial" w:cs="Arial"/>
          <w:b/>
          <w:bCs/>
          <w:sz w:val="20"/>
          <w:szCs w:val="20"/>
        </w:rPr>
        <w:t xml:space="preserve"> </w:t>
      </w:r>
    </w:p>
    <w:p w:rsidR="00184ABC" w:rsidRPr="00184ABC" w:rsidRDefault="00184ABC" w:rsidP="002E6B58">
      <w:pPr>
        <w:rPr>
          <w:rFonts w:ascii="Arial" w:hAnsi="Arial" w:cs="Arial"/>
          <w:caps/>
          <w:sz w:val="20"/>
          <w:szCs w:val="20"/>
        </w:rPr>
      </w:pPr>
    </w:p>
    <w:p w:rsidR="002E6B58" w:rsidRPr="00184ABC" w:rsidRDefault="002E6B58" w:rsidP="002E6B58">
      <w:pPr>
        <w:rPr>
          <w:rFonts w:ascii="Arial" w:hAnsi="Arial" w:cs="Arial"/>
          <w:caps/>
          <w:sz w:val="20"/>
          <w:szCs w:val="20"/>
        </w:rPr>
      </w:pPr>
      <w:r w:rsidRPr="00184ABC">
        <w:rPr>
          <w:rFonts w:ascii="Arial" w:hAnsi="Arial" w:cs="Arial"/>
          <w:caps/>
          <w:sz w:val="20"/>
          <w:szCs w:val="20"/>
        </w:rPr>
        <w:t xml:space="preserve">Wijziging van de begrotingsstaten van het Ministerie van </w:t>
      </w:r>
      <w:r w:rsidR="005D4E62" w:rsidRPr="00184ABC">
        <w:rPr>
          <w:rFonts w:ascii="Arial" w:hAnsi="Arial" w:cs="Arial"/>
          <w:caps/>
          <w:sz w:val="20"/>
          <w:szCs w:val="20"/>
        </w:rPr>
        <w:t xml:space="preserve">Veiligheid en </w:t>
      </w:r>
      <w:r w:rsidRPr="00184ABC">
        <w:rPr>
          <w:rFonts w:ascii="Arial" w:hAnsi="Arial" w:cs="Arial"/>
          <w:caps/>
          <w:sz w:val="20"/>
          <w:szCs w:val="20"/>
        </w:rPr>
        <w:t xml:space="preserve">Justitie (VI) voor het jaar </w:t>
      </w:r>
      <w:r w:rsidR="009E1036" w:rsidRPr="00184ABC">
        <w:rPr>
          <w:rFonts w:ascii="Arial" w:hAnsi="Arial" w:cs="Arial"/>
          <w:caps/>
          <w:sz w:val="20"/>
          <w:szCs w:val="20"/>
        </w:rPr>
        <w:t>20</w:t>
      </w:r>
      <w:r w:rsidR="005D4E62" w:rsidRPr="00184ABC">
        <w:rPr>
          <w:rFonts w:ascii="Arial" w:hAnsi="Arial" w:cs="Arial"/>
          <w:caps/>
          <w:sz w:val="20"/>
          <w:szCs w:val="20"/>
        </w:rPr>
        <w:t>1</w:t>
      </w:r>
      <w:r w:rsidR="007D3E5F" w:rsidRPr="00184ABC">
        <w:rPr>
          <w:rFonts w:ascii="Arial" w:hAnsi="Arial" w:cs="Arial"/>
          <w:caps/>
          <w:sz w:val="20"/>
          <w:szCs w:val="20"/>
        </w:rPr>
        <w:t>4</w:t>
      </w:r>
      <w:r w:rsidRPr="00184ABC">
        <w:rPr>
          <w:rFonts w:ascii="Arial" w:hAnsi="Arial" w:cs="Arial"/>
          <w:caps/>
          <w:sz w:val="20"/>
          <w:szCs w:val="20"/>
        </w:rPr>
        <w:t xml:space="preserve"> (slotwet)</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b/>
          <w:sz w:val="20"/>
          <w:szCs w:val="20"/>
        </w:rPr>
      </w:pPr>
      <w:r w:rsidRPr="00184ABC">
        <w:rPr>
          <w:rFonts w:ascii="Arial" w:hAnsi="Arial" w:cs="Arial"/>
          <w:b/>
          <w:sz w:val="20"/>
          <w:szCs w:val="20"/>
        </w:rPr>
        <w:t>VOORSTEL VAN WET</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sz w:val="20"/>
          <w:szCs w:val="20"/>
        </w:rPr>
        <w:t xml:space="preserve">Wij </w:t>
      </w:r>
      <w:r w:rsidR="00BD71FD" w:rsidRPr="00184ABC">
        <w:rPr>
          <w:rFonts w:ascii="Arial" w:hAnsi="Arial" w:cs="Arial"/>
          <w:sz w:val="20"/>
          <w:szCs w:val="20"/>
        </w:rPr>
        <w:t>Willem-Alexander</w:t>
      </w:r>
      <w:r w:rsidRPr="00184ABC">
        <w:rPr>
          <w:rFonts w:ascii="Arial" w:hAnsi="Arial" w:cs="Arial"/>
          <w:sz w:val="20"/>
          <w:szCs w:val="20"/>
        </w:rPr>
        <w:t>, bij de gratie Gods, Koning der Nederlanden, Prins van Oranje-Nassau, enz. enz. enz.</w:t>
      </w:r>
    </w:p>
    <w:p w:rsidR="00254806" w:rsidRPr="00184ABC" w:rsidRDefault="00254806"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sz w:val="20"/>
          <w:szCs w:val="20"/>
        </w:rPr>
        <w:t>Allen, die deze zullen zien of horen lezen, saluut! doen te weten:</w:t>
      </w:r>
    </w:p>
    <w:p w:rsidR="002E6B58" w:rsidRPr="00184ABC" w:rsidRDefault="002E6B58" w:rsidP="002E6B58">
      <w:pPr>
        <w:rPr>
          <w:rFonts w:ascii="Arial" w:hAnsi="Arial" w:cs="Arial"/>
          <w:sz w:val="20"/>
          <w:szCs w:val="20"/>
        </w:rPr>
      </w:pPr>
      <w:r w:rsidRPr="00184ABC">
        <w:rPr>
          <w:rFonts w:ascii="Arial" w:hAnsi="Arial" w:cs="Arial"/>
          <w:sz w:val="20"/>
          <w:szCs w:val="20"/>
        </w:rPr>
        <w:t xml:space="preserve">Alzo Wij in overweging genomen hebben, dat de noodzaak is gebleken van een wijziging van de departementale begrotingsstaat van het Ministerie van </w:t>
      </w:r>
      <w:r w:rsidR="00D1487E" w:rsidRPr="00184ABC">
        <w:rPr>
          <w:rFonts w:ascii="Arial" w:hAnsi="Arial" w:cs="Arial"/>
          <w:sz w:val="20"/>
          <w:szCs w:val="20"/>
        </w:rPr>
        <w:t xml:space="preserve">Veiligheid en </w:t>
      </w:r>
      <w:r w:rsidRPr="00184ABC">
        <w:rPr>
          <w:rFonts w:ascii="Arial" w:hAnsi="Arial" w:cs="Arial"/>
          <w:sz w:val="20"/>
          <w:szCs w:val="20"/>
        </w:rPr>
        <w:t xml:space="preserve">Justitie (VI) en van de begrotingsstaat inzake de </w:t>
      </w:r>
      <w:r w:rsidR="00254806" w:rsidRPr="00184ABC">
        <w:rPr>
          <w:rFonts w:ascii="Arial" w:hAnsi="Arial" w:cs="Arial"/>
          <w:sz w:val="20"/>
          <w:szCs w:val="20"/>
        </w:rPr>
        <w:t>agentschappen</w:t>
      </w:r>
      <w:r w:rsidRPr="00184ABC">
        <w:rPr>
          <w:rFonts w:ascii="Arial" w:hAnsi="Arial" w:cs="Arial"/>
          <w:sz w:val="20"/>
          <w:szCs w:val="20"/>
        </w:rPr>
        <w:t xml:space="preserve"> van dit ministerie, alle voor het jaar </w:t>
      </w:r>
      <w:r w:rsidR="009E1036" w:rsidRPr="00184ABC">
        <w:rPr>
          <w:rFonts w:ascii="Arial" w:hAnsi="Arial" w:cs="Arial"/>
          <w:sz w:val="20"/>
          <w:szCs w:val="20"/>
        </w:rPr>
        <w:t>20</w:t>
      </w:r>
      <w:r w:rsidR="00D1487E" w:rsidRPr="00184ABC">
        <w:rPr>
          <w:rFonts w:ascii="Arial" w:hAnsi="Arial" w:cs="Arial"/>
          <w:sz w:val="20"/>
          <w:szCs w:val="20"/>
        </w:rPr>
        <w:t>1</w:t>
      </w:r>
      <w:r w:rsidR="00254806" w:rsidRPr="00184ABC">
        <w:rPr>
          <w:rFonts w:ascii="Arial" w:hAnsi="Arial" w:cs="Arial"/>
          <w:sz w:val="20"/>
          <w:szCs w:val="20"/>
        </w:rPr>
        <w:t>4</w:t>
      </w:r>
      <w:r w:rsidRPr="00184ABC">
        <w:rPr>
          <w:rFonts w:ascii="Arial" w:hAnsi="Arial" w:cs="Arial"/>
          <w:sz w:val="20"/>
          <w:szCs w:val="20"/>
        </w:rPr>
        <w:t xml:space="preserve"> en vastgesteld bij de wet van …. …., Stb. …., respectievelijk …….. Stb. …, laatstelijk gewijzigd bij de wet van …. …., Stb. …., respectievelijk …….. Stb. ….;</w:t>
      </w:r>
    </w:p>
    <w:p w:rsidR="00E716B3" w:rsidRPr="00184ABC" w:rsidRDefault="00E716B3"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sz w:val="20"/>
          <w:szCs w:val="20"/>
        </w:rPr>
        <w:t>Zo is het, dat Wij met gemeen overleg der Staten-Generaal, hebben goedgevonden en verstaan, gelijk Wij goedvinden en verstaan bij deze:</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b/>
          <w:sz w:val="20"/>
          <w:szCs w:val="20"/>
        </w:rPr>
      </w:pPr>
      <w:r w:rsidRPr="00184ABC">
        <w:rPr>
          <w:rFonts w:ascii="Arial" w:hAnsi="Arial" w:cs="Arial"/>
          <w:b/>
          <w:sz w:val="20"/>
          <w:szCs w:val="20"/>
        </w:rPr>
        <w:t>Artikel 1</w:t>
      </w:r>
    </w:p>
    <w:p w:rsidR="002E6B58" w:rsidRPr="00184ABC" w:rsidRDefault="002E6B58" w:rsidP="002E6B58">
      <w:pPr>
        <w:rPr>
          <w:rFonts w:ascii="Arial" w:hAnsi="Arial" w:cs="Arial"/>
          <w:sz w:val="20"/>
          <w:szCs w:val="20"/>
        </w:rPr>
      </w:pPr>
      <w:r w:rsidRPr="00184ABC">
        <w:rPr>
          <w:rFonts w:ascii="Arial" w:hAnsi="Arial" w:cs="Arial"/>
          <w:sz w:val="20"/>
          <w:szCs w:val="20"/>
        </w:rPr>
        <w:t>De departementale begrotingsstaat van het Ministerie van</w:t>
      </w:r>
      <w:r w:rsidR="00FC62D5" w:rsidRPr="00184ABC">
        <w:rPr>
          <w:rFonts w:ascii="Arial" w:hAnsi="Arial" w:cs="Arial"/>
          <w:sz w:val="20"/>
          <w:szCs w:val="20"/>
        </w:rPr>
        <w:t xml:space="preserve"> Veiligheid en </w:t>
      </w:r>
      <w:r w:rsidRPr="00184ABC">
        <w:rPr>
          <w:rFonts w:ascii="Arial" w:hAnsi="Arial" w:cs="Arial"/>
          <w:sz w:val="20"/>
          <w:szCs w:val="20"/>
        </w:rPr>
        <w:t xml:space="preserve">Justitie (VI) voor het jaar </w:t>
      </w:r>
      <w:r w:rsidR="009E1036" w:rsidRPr="00184ABC">
        <w:rPr>
          <w:rFonts w:ascii="Arial" w:hAnsi="Arial" w:cs="Arial"/>
          <w:sz w:val="20"/>
          <w:szCs w:val="20"/>
        </w:rPr>
        <w:t>20</w:t>
      </w:r>
      <w:r w:rsidR="00D1487E" w:rsidRPr="00184ABC">
        <w:rPr>
          <w:rFonts w:ascii="Arial" w:hAnsi="Arial" w:cs="Arial"/>
          <w:sz w:val="20"/>
          <w:szCs w:val="20"/>
        </w:rPr>
        <w:t>1</w:t>
      </w:r>
      <w:r w:rsidR="00C0549B" w:rsidRPr="00184ABC">
        <w:rPr>
          <w:rFonts w:ascii="Arial" w:hAnsi="Arial" w:cs="Arial"/>
          <w:sz w:val="20"/>
          <w:szCs w:val="20"/>
        </w:rPr>
        <w:t>4</w:t>
      </w:r>
      <w:r w:rsidR="0054065E" w:rsidRPr="00184ABC">
        <w:rPr>
          <w:rFonts w:ascii="Arial" w:hAnsi="Arial" w:cs="Arial"/>
          <w:sz w:val="20"/>
          <w:szCs w:val="20"/>
        </w:rPr>
        <w:t xml:space="preserve"> </w:t>
      </w:r>
      <w:r w:rsidRPr="00184ABC">
        <w:rPr>
          <w:rFonts w:ascii="Arial" w:hAnsi="Arial" w:cs="Arial"/>
          <w:sz w:val="20"/>
          <w:szCs w:val="20"/>
        </w:rPr>
        <w:t xml:space="preserve">wordt gewijzigd, zoals blijkt uit de desbetreffende bij deze wet behorende staat. </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b/>
          <w:sz w:val="20"/>
          <w:szCs w:val="20"/>
        </w:rPr>
      </w:pPr>
      <w:r w:rsidRPr="00184ABC">
        <w:rPr>
          <w:rFonts w:ascii="Arial" w:hAnsi="Arial" w:cs="Arial"/>
          <w:b/>
          <w:sz w:val="20"/>
          <w:szCs w:val="20"/>
        </w:rPr>
        <w:t>Artikel 2</w:t>
      </w:r>
    </w:p>
    <w:p w:rsidR="002E6B58" w:rsidRPr="00184ABC" w:rsidRDefault="002E6B58" w:rsidP="002E6B58">
      <w:pPr>
        <w:rPr>
          <w:rFonts w:ascii="Arial" w:hAnsi="Arial" w:cs="Arial"/>
          <w:sz w:val="20"/>
          <w:szCs w:val="20"/>
        </w:rPr>
      </w:pPr>
      <w:r w:rsidRPr="00184ABC">
        <w:rPr>
          <w:rFonts w:ascii="Arial" w:hAnsi="Arial" w:cs="Arial"/>
          <w:sz w:val="20"/>
          <w:szCs w:val="20"/>
        </w:rPr>
        <w:t xml:space="preserve">De begrotingsstaat inzake de </w:t>
      </w:r>
      <w:r w:rsidR="00C0549B" w:rsidRPr="00184ABC">
        <w:rPr>
          <w:rFonts w:ascii="Arial" w:hAnsi="Arial" w:cs="Arial"/>
          <w:sz w:val="20"/>
          <w:szCs w:val="20"/>
        </w:rPr>
        <w:t>agentschappen</w:t>
      </w:r>
      <w:r w:rsidRPr="00184ABC">
        <w:rPr>
          <w:rFonts w:ascii="Arial" w:hAnsi="Arial" w:cs="Arial"/>
          <w:sz w:val="20"/>
          <w:szCs w:val="20"/>
        </w:rPr>
        <w:t xml:space="preserve"> voor het jaar </w:t>
      </w:r>
      <w:r w:rsidR="00D53AB4" w:rsidRPr="00184ABC">
        <w:rPr>
          <w:rFonts w:ascii="Arial" w:hAnsi="Arial" w:cs="Arial"/>
          <w:sz w:val="20"/>
          <w:szCs w:val="20"/>
        </w:rPr>
        <w:t>201</w:t>
      </w:r>
      <w:r w:rsidR="00C0549B" w:rsidRPr="00184ABC">
        <w:rPr>
          <w:rFonts w:ascii="Arial" w:hAnsi="Arial" w:cs="Arial"/>
          <w:sz w:val="20"/>
          <w:szCs w:val="20"/>
        </w:rPr>
        <w:t>4</w:t>
      </w:r>
      <w:r w:rsidRPr="00184ABC">
        <w:rPr>
          <w:rFonts w:ascii="Arial" w:hAnsi="Arial" w:cs="Arial"/>
          <w:sz w:val="20"/>
          <w:szCs w:val="20"/>
        </w:rPr>
        <w:t xml:space="preserve"> wordt gewijzigd, zoals blijkt uit de desbetreffende bij deze wet behorende staat. </w:t>
      </w:r>
    </w:p>
    <w:p w:rsidR="002E6B58" w:rsidRPr="00184ABC" w:rsidRDefault="002E6B58" w:rsidP="002E6B58">
      <w:pPr>
        <w:rPr>
          <w:rFonts w:ascii="Arial" w:hAnsi="Arial" w:cs="Arial"/>
          <w:b/>
          <w:sz w:val="20"/>
          <w:szCs w:val="20"/>
        </w:rPr>
      </w:pPr>
    </w:p>
    <w:p w:rsidR="002E6B58" w:rsidRPr="00184ABC" w:rsidRDefault="00C34C00" w:rsidP="002E6B58">
      <w:pPr>
        <w:rPr>
          <w:rFonts w:ascii="Arial" w:hAnsi="Arial" w:cs="Arial"/>
          <w:b/>
          <w:sz w:val="20"/>
          <w:szCs w:val="20"/>
        </w:rPr>
      </w:pPr>
      <w:r w:rsidRPr="00184ABC">
        <w:rPr>
          <w:rFonts w:ascii="Arial" w:hAnsi="Arial" w:cs="Arial"/>
          <w:b/>
          <w:sz w:val="20"/>
          <w:szCs w:val="20"/>
        </w:rPr>
        <w:t>Artikel 3</w:t>
      </w:r>
    </w:p>
    <w:p w:rsidR="002E6B58" w:rsidRPr="00184ABC" w:rsidRDefault="002E6B58" w:rsidP="002E6B58">
      <w:pPr>
        <w:rPr>
          <w:rFonts w:ascii="Arial" w:hAnsi="Arial" w:cs="Arial"/>
          <w:sz w:val="20"/>
          <w:szCs w:val="20"/>
        </w:rPr>
      </w:pPr>
      <w:r w:rsidRPr="00184ABC">
        <w:rPr>
          <w:rFonts w:ascii="Arial" w:hAnsi="Arial" w:cs="Arial"/>
          <w:sz w:val="20"/>
          <w:szCs w:val="20"/>
        </w:rPr>
        <w:t>De vaststelling van de in de artikelen 1 tot en met 2 bedoelde begrotingsstaten geschiedt in duizenden euro’s.</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b/>
          <w:sz w:val="20"/>
          <w:szCs w:val="20"/>
        </w:rPr>
        <w:t xml:space="preserve">Artikel </w:t>
      </w:r>
      <w:r w:rsidR="00C34C00" w:rsidRPr="00184ABC">
        <w:rPr>
          <w:rFonts w:ascii="Arial" w:hAnsi="Arial" w:cs="Arial"/>
          <w:b/>
          <w:sz w:val="20"/>
          <w:szCs w:val="20"/>
        </w:rPr>
        <w:t>4</w:t>
      </w:r>
    </w:p>
    <w:p w:rsidR="002E6B58" w:rsidRPr="00184ABC" w:rsidRDefault="002E6B58" w:rsidP="002E6B58">
      <w:pPr>
        <w:rPr>
          <w:rFonts w:ascii="Arial" w:hAnsi="Arial" w:cs="Arial"/>
          <w:sz w:val="20"/>
          <w:szCs w:val="20"/>
        </w:rPr>
      </w:pPr>
      <w:r w:rsidRPr="00184ABC">
        <w:rPr>
          <w:rFonts w:ascii="Arial" w:hAnsi="Arial" w:cs="Arial"/>
          <w:sz w:val="20"/>
          <w:szCs w:val="20"/>
        </w:rPr>
        <w:t>Deze wet treedt in werking met ingang van de dag na de datum van uitgifte van het Staatsblad waarin zij wordt geplaatst en werkt terug tot en met 31 december van het onderhavige begrotingsjaar.</w:t>
      </w:r>
    </w:p>
    <w:p w:rsidR="002E6B58" w:rsidRPr="00184ABC" w:rsidRDefault="002E6B58" w:rsidP="002E6B58">
      <w:pPr>
        <w:rPr>
          <w:rFonts w:ascii="Arial" w:hAnsi="Arial" w:cs="Arial"/>
          <w:sz w:val="20"/>
          <w:szCs w:val="20"/>
        </w:rPr>
      </w:pPr>
      <w:r w:rsidRPr="00184ABC">
        <w:rPr>
          <w:rFonts w:ascii="Arial" w:hAnsi="Arial" w:cs="Arial"/>
          <w:sz w:val="20"/>
          <w:szCs w:val="20"/>
        </w:rPr>
        <w:t>Lasten en bevelen dat deze in het Staatsblad zal worden geplaatst en dat alle ministeries, autoriteiten, colleges en ambtenaren wie zulks aangaat, aan de nauwkeurige uitvoering de hand zullen houden.</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sz w:val="20"/>
          <w:szCs w:val="20"/>
        </w:rPr>
        <w:t>Gegeven</w:t>
      </w:r>
    </w:p>
    <w:p w:rsidR="002E6B58" w:rsidRPr="00184ABC" w:rsidRDefault="002E6B58" w:rsidP="002E6B58">
      <w:pPr>
        <w:rPr>
          <w:rFonts w:ascii="Arial" w:hAnsi="Arial" w:cs="Arial"/>
          <w:sz w:val="20"/>
          <w:szCs w:val="20"/>
        </w:rPr>
      </w:pPr>
    </w:p>
    <w:p w:rsidR="002E6B58" w:rsidRPr="00184ABC" w:rsidRDefault="002E6B58" w:rsidP="002E6B58">
      <w:pPr>
        <w:rPr>
          <w:rFonts w:ascii="Arial" w:hAnsi="Arial" w:cs="Arial"/>
          <w:sz w:val="20"/>
          <w:szCs w:val="20"/>
        </w:rPr>
      </w:pPr>
      <w:r w:rsidRPr="00184ABC">
        <w:rPr>
          <w:rFonts w:ascii="Arial" w:hAnsi="Arial" w:cs="Arial"/>
          <w:sz w:val="20"/>
          <w:szCs w:val="20"/>
        </w:rPr>
        <w:t xml:space="preserve">De Minister van </w:t>
      </w:r>
      <w:r w:rsidR="005D4E62" w:rsidRPr="00184ABC">
        <w:rPr>
          <w:rFonts w:ascii="Arial" w:hAnsi="Arial" w:cs="Arial"/>
          <w:sz w:val="20"/>
          <w:szCs w:val="20"/>
        </w:rPr>
        <w:t xml:space="preserve">Veiligheid en </w:t>
      </w:r>
      <w:r w:rsidR="002D6C30">
        <w:rPr>
          <w:rFonts w:ascii="Arial" w:hAnsi="Arial" w:cs="Arial"/>
          <w:sz w:val="20"/>
          <w:szCs w:val="20"/>
        </w:rPr>
        <w:t>Justitie</w:t>
      </w:r>
    </w:p>
    <w:p w:rsidR="004073F1" w:rsidRPr="00184ABC" w:rsidRDefault="004073F1" w:rsidP="004073F1">
      <w:pPr>
        <w:rPr>
          <w:rFonts w:ascii="Arial" w:hAnsi="Arial" w:cs="Arial"/>
          <w:sz w:val="20"/>
          <w:szCs w:val="20"/>
        </w:rPr>
      </w:pPr>
    </w:p>
    <w:p w:rsidR="004073F1" w:rsidRPr="00184ABC" w:rsidRDefault="004073F1" w:rsidP="002E6B58">
      <w:pPr>
        <w:rPr>
          <w:rFonts w:ascii="Arial" w:hAnsi="Arial" w:cs="Arial"/>
          <w:b/>
          <w:caps/>
          <w:sz w:val="28"/>
          <w:szCs w:val="28"/>
        </w:rPr>
        <w:sectPr w:rsidR="004073F1" w:rsidRPr="00184ABC" w:rsidSect="00184ABC">
          <w:footerReference w:type="even" r:id="rId12"/>
          <w:pgSz w:w="11906" w:h="16838"/>
          <w:pgMar w:top="1418" w:right="1418" w:bottom="1418" w:left="1418" w:header="709" w:footer="709" w:gutter="0"/>
          <w:pgNumType w:start="1"/>
          <w:cols w:space="708"/>
          <w:titlePg/>
          <w:docGrid w:linePitch="360"/>
        </w:sectPr>
      </w:pPr>
    </w:p>
    <w:p w:rsidR="00D269E7" w:rsidRPr="00184ABC" w:rsidRDefault="00D269E7" w:rsidP="002E6B58">
      <w:pPr>
        <w:ind w:hanging="900"/>
        <w:rPr>
          <w:rFonts w:ascii="Arial" w:hAnsi="Arial" w:cs="Arial"/>
        </w:rPr>
      </w:pPr>
    </w:p>
    <w:p w:rsidR="00D2357B" w:rsidRPr="00184ABC" w:rsidRDefault="00D2357B" w:rsidP="002E6B58">
      <w:pPr>
        <w:ind w:hanging="900"/>
        <w:rPr>
          <w:rFonts w:ascii="Arial" w:hAnsi="Arial" w:cs="Arial"/>
        </w:rPr>
      </w:pPr>
    </w:p>
    <w:p w:rsidR="00D2357B" w:rsidRDefault="00D2357B" w:rsidP="00EC3768">
      <w:pPr>
        <w:ind w:left="851"/>
        <w:rPr>
          <w:rFonts w:ascii="Arial" w:hAnsi="Arial" w:cs="Arial"/>
          <w:b/>
          <w:sz w:val="20"/>
          <w:szCs w:val="20"/>
        </w:rPr>
      </w:pPr>
      <w:r w:rsidRPr="00184ABC">
        <w:rPr>
          <w:rFonts w:ascii="Arial" w:hAnsi="Arial" w:cs="Arial"/>
          <w:b/>
          <w:sz w:val="20"/>
          <w:szCs w:val="20"/>
        </w:rPr>
        <w:t>Departementale begrotingsstaat</w:t>
      </w:r>
    </w:p>
    <w:p w:rsidR="00184ABC" w:rsidRPr="00184ABC" w:rsidRDefault="00184ABC" w:rsidP="00EC3768">
      <w:pPr>
        <w:ind w:left="851"/>
        <w:rPr>
          <w:rFonts w:ascii="Arial" w:hAnsi="Arial" w:cs="Arial"/>
          <w:sz w:val="20"/>
          <w:szCs w:val="20"/>
        </w:rPr>
      </w:pPr>
    </w:p>
    <w:p w:rsidR="00D2357B" w:rsidRPr="00184ABC" w:rsidRDefault="00D2357B" w:rsidP="00EC3768">
      <w:pPr>
        <w:ind w:left="851"/>
        <w:rPr>
          <w:rFonts w:ascii="Arial" w:hAnsi="Arial" w:cs="Arial"/>
          <w:sz w:val="20"/>
          <w:szCs w:val="20"/>
        </w:rPr>
      </w:pPr>
      <w:r w:rsidRPr="00184ABC">
        <w:rPr>
          <w:rFonts w:ascii="Arial" w:hAnsi="Arial" w:cs="Arial"/>
          <w:sz w:val="20"/>
          <w:szCs w:val="20"/>
        </w:rPr>
        <w:t>Wijziging van de begrotingsstaa</w:t>
      </w:r>
      <w:r w:rsidR="00184ABC" w:rsidRPr="00184ABC">
        <w:rPr>
          <w:rFonts w:ascii="Arial" w:hAnsi="Arial" w:cs="Arial"/>
          <w:sz w:val="20"/>
          <w:szCs w:val="20"/>
        </w:rPr>
        <w:t>t van het M</w:t>
      </w:r>
      <w:r w:rsidRPr="00184ABC">
        <w:rPr>
          <w:rFonts w:ascii="Arial" w:hAnsi="Arial" w:cs="Arial"/>
          <w:sz w:val="20"/>
          <w:szCs w:val="20"/>
        </w:rPr>
        <w:t>inisterie van Veiligheid en Justitie (VI) voor het jaar 2014 (</w:t>
      </w:r>
      <w:proofErr w:type="spellStart"/>
      <w:r w:rsidRPr="00184ABC">
        <w:rPr>
          <w:rFonts w:ascii="Arial" w:hAnsi="Arial" w:cs="Arial"/>
          <w:sz w:val="20"/>
          <w:szCs w:val="20"/>
        </w:rPr>
        <w:t>Slotwet</w:t>
      </w:r>
      <w:proofErr w:type="spellEnd"/>
      <w:r w:rsidRPr="00184ABC">
        <w:rPr>
          <w:rFonts w:ascii="Arial" w:hAnsi="Arial" w:cs="Arial"/>
          <w:sz w:val="20"/>
          <w:szCs w:val="20"/>
        </w:rPr>
        <w:t>) (bedragen x € 1.000)</w:t>
      </w:r>
    </w:p>
    <w:tbl>
      <w:tblPr>
        <w:tblW w:w="4247" w:type="pct"/>
        <w:tblInd w:w="929" w:type="dxa"/>
        <w:tblCellMar>
          <w:left w:w="70" w:type="dxa"/>
          <w:right w:w="70" w:type="dxa"/>
        </w:tblCellMar>
        <w:tblLook w:val="04A0" w:firstRow="1" w:lastRow="0" w:firstColumn="1" w:lastColumn="0" w:noHBand="0" w:noVBand="1"/>
      </w:tblPr>
      <w:tblGrid>
        <w:gridCol w:w="3686"/>
        <w:gridCol w:w="1244"/>
        <w:gridCol w:w="1039"/>
        <w:gridCol w:w="1139"/>
        <w:gridCol w:w="1516"/>
        <w:gridCol w:w="859"/>
        <w:gridCol w:w="1139"/>
        <w:gridCol w:w="1244"/>
        <w:gridCol w:w="859"/>
        <w:gridCol w:w="1131"/>
      </w:tblGrid>
      <w:tr w:rsidR="00851C2C" w:rsidRPr="00184ABC" w:rsidTr="00C73186">
        <w:trPr>
          <w:trHeight w:val="225"/>
        </w:trPr>
        <w:tc>
          <w:tcPr>
            <w:tcW w:w="133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547"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718" w:type="pct"/>
            <w:gridSpan w:val="2"/>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 </w:t>
            </w:r>
          </w:p>
        </w:tc>
      </w:tr>
      <w:tr w:rsidR="00851C2C" w:rsidRPr="00184ABC" w:rsidTr="00C73186">
        <w:trPr>
          <w:trHeight w:val="450"/>
        </w:trPr>
        <w:tc>
          <w:tcPr>
            <w:tcW w:w="133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Omschrijving</w:t>
            </w:r>
          </w:p>
        </w:tc>
        <w:tc>
          <w:tcPr>
            <w:tcW w:w="1235" w:type="pct"/>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(1) Oorspronkelijk vastgestelde begroting</w:t>
            </w:r>
          </w:p>
        </w:tc>
        <w:tc>
          <w:tcPr>
            <w:tcW w:w="1268" w:type="pct"/>
            <w:gridSpan w:val="3"/>
            <w:tcBorders>
              <w:top w:val="single" w:sz="4" w:space="0" w:color="auto"/>
              <w:left w:val="nil"/>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(2) 1e suppletoire begroting</w:t>
            </w:r>
          </w:p>
        </w:tc>
        <w:tc>
          <w:tcPr>
            <w:tcW w:w="1167" w:type="pct"/>
            <w:gridSpan w:val="3"/>
            <w:tcBorders>
              <w:top w:val="single" w:sz="4" w:space="0" w:color="auto"/>
              <w:left w:val="nil"/>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(3) 2e suppletoire begroting</w:t>
            </w:r>
          </w:p>
        </w:tc>
      </w:tr>
      <w:tr w:rsidR="00851C2C" w:rsidRPr="00184ABC" w:rsidTr="00C73186">
        <w:trPr>
          <w:trHeight w:val="225"/>
        </w:trPr>
        <w:tc>
          <w:tcPr>
            <w:tcW w:w="1330" w:type="pct"/>
            <w:tcBorders>
              <w:top w:val="nil"/>
              <w:left w:val="single" w:sz="4" w:space="0" w:color="auto"/>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 </w:t>
            </w:r>
          </w:p>
        </w:tc>
        <w:tc>
          <w:tcPr>
            <w:tcW w:w="449"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75"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11"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c>
          <w:tcPr>
            <w:tcW w:w="547"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10"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11"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c>
          <w:tcPr>
            <w:tcW w:w="449"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10"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08"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TOTAAL</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11.807.861</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11.807.861</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1.353.330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b/>
                <w:bCs/>
                <w:sz w:val="16"/>
                <w:szCs w:val="16"/>
              </w:rPr>
            </w:pPr>
            <w:r w:rsidRPr="00184ABC">
              <w:rPr>
                <w:rFonts w:ascii="Arial" w:hAnsi="Arial" w:cs="Arial"/>
                <w:b/>
                <w:bCs/>
                <w:sz w:val="16"/>
                <w:szCs w:val="16"/>
              </w:rPr>
              <w:t>366.430</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376.987</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46.163</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473.037</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473.037</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-3.006</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Beleidsartikelen</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11.352.470</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11.352.470</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1.352.624</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b/>
                <w:bCs/>
                <w:sz w:val="16"/>
                <w:szCs w:val="16"/>
              </w:rPr>
            </w:pPr>
            <w:r w:rsidRPr="00184ABC">
              <w:rPr>
                <w:rFonts w:ascii="Arial" w:hAnsi="Arial" w:cs="Arial"/>
                <w:b/>
                <w:bCs/>
                <w:sz w:val="16"/>
                <w:szCs w:val="16"/>
              </w:rPr>
              <w:t>351.069</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351.069</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45.720</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492.610</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492.610</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-16.095</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Nationale Politie</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5.155.411</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5.155.411</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500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89.036</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89.036</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17.435</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17.435</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1.000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Rechtspleging en rechtsbijstand</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1.509.230</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1.509.230</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313.839</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-20.190</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-20.190</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-63.529</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2.113</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2.113</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-19.000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Veiligheid en criminaliteitsbestrijding</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742.753</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742.753</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1.036.798</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-40.177</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-40.177</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74.117</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15.821</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15.821</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-64.000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Sanctietoepassing</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2.271.998</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2.271.998</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220.059</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220.059</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21.141</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101.444</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101.444</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65.685</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Jeugd</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738.464</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738.464</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1.487</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-8.034</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-8.034</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3.191</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-3.916</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-3.916</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11.020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Contraterrorisme en Nationaal Veiligheidsbeleid</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253.413</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253.413</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400</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400</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-732</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-732</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Vreemdelingen</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681.201</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681.201</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109.975</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109.975</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10.800</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360.445</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360.445</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-10.800</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Niet-Beleidsartikelen</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455.391</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455.391</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706</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b/>
                <w:bCs/>
                <w:sz w:val="16"/>
                <w:szCs w:val="16"/>
              </w:rPr>
            </w:pPr>
            <w:r w:rsidRPr="00184ABC">
              <w:rPr>
                <w:rFonts w:ascii="Arial" w:hAnsi="Arial" w:cs="Arial"/>
                <w:b/>
                <w:bCs/>
                <w:sz w:val="16"/>
                <w:szCs w:val="16"/>
              </w:rPr>
              <w:t>5.361</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25.918</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443</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-19.573</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-19.573</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13.089</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Apparaatsuitgaven kerndepartement</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410.369</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410.369</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706</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27.268</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37.825</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443</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10.485</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10.485</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13.089</w:t>
            </w:r>
          </w:p>
        </w:tc>
      </w:tr>
      <w:tr w:rsidR="00851C2C" w:rsidRPr="00184ABC" w:rsidTr="00184ABC">
        <w:trPr>
          <w:trHeight w:val="225"/>
        </w:trPr>
        <w:tc>
          <w:tcPr>
            <w:tcW w:w="133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Nominaal en onvoorzien</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41.965</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41.965</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547" w:type="pct"/>
            <w:tcBorders>
              <w:top w:val="nil"/>
              <w:left w:val="single" w:sz="4" w:space="0" w:color="auto"/>
              <w:bottom w:val="nil"/>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-11.907</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-11.907</w:t>
            </w:r>
          </w:p>
        </w:tc>
        <w:tc>
          <w:tcPr>
            <w:tcW w:w="411"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49"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-30.058</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-30.058</w:t>
            </w:r>
          </w:p>
        </w:tc>
        <w:tc>
          <w:tcPr>
            <w:tcW w:w="408"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r>
      <w:tr w:rsidR="00851C2C" w:rsidRPr="00184ABC" w:rsidTr="00184ABC">
        <w:trPr>
          <w:trHeight w:val="225"/>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Geheim</w:t>
            </w:r>
          </w:p>
        </w:tc>
        <w:tc>
          <w:tcPr>
            <w:tcW w:w="449"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3.057</w:t>
            </w:r>
          </w:p>
        </w:tc>
        <w:tc>
          <w:tcPr>
            <w:tcW w:w="375"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3.057</w:t>
            </w:r>
          </w:p>
        </w:tc>
        <w:tc>
          <w:tcPr>
            <w:tcW w:w="411"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547" w:type="pct"/>
            <w:tcBorders>
              <w:top w:val="nil"/>
              <w:left w:val="nil"/>
              <w:bottom w:val="single" w:sz="4" w:space="0" w:color="auto"/>
              <w:right w:val="nil"/>
            </w:tcBorders>
            <w:shd w:val="clear" w:color="auto" w:fill="auto"/>
            <w:noWrap/>
            <w:vAlign w:val="bottom"/>
            <w:hideMark/>
          </w:tcPr>
          <w:p w:rsidR="0043300C" w:rsidRPr="00184ABC" w:rsidRDefault="0043300C" w:rsidP="00184ABC">
            <w:pPr>
              <w:jc w:val="right"/>
              <w:rPr>
                <w:rFonts w:ascii="Arial" w:hAnsi="Arial" w:cs="Arial"/>
                <w:sz w:val="16"/>
                <w:szCs w:val="16"/>
              </w:rPr>
            </w:pPr>
            <w:r w:rsidRPr="00184ABC">
              <w:rPr>
                <w:rFonts w:ascii="Arial" w:hAnsi="Arial" w:cs="Arial"/>
                <w:sz w:val="16"/>
                <w:szCs w:val="16"/>
              </w:rPr>
              <w:t>0</w:t>
            </w:r>
          </w:p>
        </w:tc>
        <w:tc>
          <w:tcPr>
            <w:tcW w:w="310"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11"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49"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310"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08"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r>
      <w:tr w:rsidR="00851C2C" w:rsidRPr="00184ABC" w:rsidTr="00C73186">
        <w:trPr>
          <w:trHeight w:val="225"/>
        </w:trPr>
        <w:tc>
          <w:tcPr>
            <w:tcW w:w="133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5"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1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547"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1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49"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0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bl>
    <w:p w:rsidR="00C73186" w:rsidRPr="00184ABC" w:rsidRDefault="00C73186" w:rsidP="00606F24">
      <w:pPr>
        <w:ind w:left="851"/>
        <w:rPr>
          <w:rFonts w:ascii="Arial" w:hAnsi="Arial" w:cs="Arial"/>
        </w:rPr>
      </w:pPr>
      <w:r w:rsidRPr="00184ABC">
        <w:rPr>
          <w:rFonts w:ascii="Arial" w:hAnsi="Arial" w:cs="Arial"/>
        </w:rPr>
        <w:br w:type="page"/>
      </w:r>
    </w:p>
    <w:tbl>
      <w:tblPr>
        <w:tblW w:w="4217" w:type="pct"/>
        <w:tblInd w:w="974" w:type="dxa"/>
        <w:tblCellMar>
          <w:left w:w="70" w:type="dxa"/>
          <w:right w:w="70" w:type="dxa"/>
        </w:tblCellMar>
        <w:tblLook w:val="04A0" w:firstRow="1" w:lastRow="0" w:firstColumn="1" w:lastColumn="0" w:noHBand="0" w:noVBand="1"/>
      </w:tblPr>
      <w:tblGrid>
        <w:gridCol w:w="3688"/>
        <w:gridCol w:w="1241"/>
        <w:gridCol w:w="1040"/>
        <w:gridCol w:w="1139"/>
        <w:gridCol w:w="1241"/>
        <w:gridCol w:w="1040"/>
        <w:gridCol w:w="1136"/>
        <w:gridCol w:w="1241"/>
        <w:gridCol w:w="858"/>
        <w:gridCol w:w="1134"/>
      </w:tblGrid>
      <w:tr w:rsidR="00851C2C" w:rsidRPr="00184ABC" w:rsidTr="00C73186">
        <w:trPr>
          <w:trHeight w:val="225"/>
        </w:trPr>
        <w:tc>
          <w:tcPr>
            <w:tcW w:w="134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4"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724" w:type="pct"/>
            <w:gridSpan w:val="2"/>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 </w:t>
            </w:r>
          </w:p>
        </w:tc>
      </w:tr>
      <w:tr w:rsidR="00851C2C" w:rsidRPr="00184ABC" w:rsidTr="00C73186">
        <w:trPr>
          <w:trHeight w:val="450"/>
        </w:trPr>
        <w:tc>
          <w:tcPr>
            <w:tcW w:w="134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Omschrijving</w:t>
            </w:r>
          </w:p>
        </w:tc>
        <w:tc>
          <w:tcPr>
            <w:tcW w:w="1243" w:type="pct"/>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(4) = (1) + (2) + (3) Totaal geraamd</w:t>
            </w:r>
          </w:p>
        </w:tc>
        <w:tc>
          <w:tcPr>
            <w:tcW w:w="1241" w:type="pct"/>
            <w:gridSpan w:val="3"/>
            <w:tcBorders>
              <w:top w:val="single" w:sz="4" w:space="0" w:color="auto"/>
              <w:left w:val="nil"/>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(5) Realisatie</w:t>
            </w:r>
          </w:p>
        </w:tc>
        <w:tc>
          <w:tcPr>
            <w:tcW w:w="1175" w:type="pct"/>
            <w:gridSpan w:val="3"/>
            <w:tcBorders>
              <w:top w:val="single" w:sz="4" w:space="0" w:color="auto"/>
              <w:left w:val="nil"/>
              <w:bottom w:val="single" w:sz="4" w:space="0" w:color="auto"/>
              <w:right w:val="single" w:sz="4" w:space="0" w:color="000000"/>
            </w:tcBorders>
            <w:shd w:val="clear" w:color="000000" w:fill="FFFFCC"/>
            <w:vAlign w:val="center"/>
            <w:hideMark/>
          </w:tcPr>
          <w:p w:rsidR="0043300C" w:rsidRPr="00184ABC" w:rsidRDefault="0043300C" w:rsidP="0043300C">
            <w:pPr>
              <w:jc w:val="center"/>
              <w:rPr>
                <w:rFonts w:ascii="Arial" w:hAnsi="Arial" w:cs="Arial"/>
                <w:b/>
                <w:bCs/>
                <w:sz w:val="16"/>
                <w:szCs w:val="16"/>
              </w:rPr>
            </w:pPr>
            <w:r w:rsidRPr="00184ABC">
              <w:rPr>
                <w:rFonts w:ascii="Arial" w:hAnsi="Arial" w:cs="Arial"/>
                <w:b/>
                <w:bCs/>
                <w:sz w:val="16"/>
                <w:szCs w:val="16"/>
              </w:rPr>
              <w:t>(6) = (5) - (4) Slotwetmutaties (+ of -)</w:t>
            </w:r>
          </w:p>
        </w:tc>
      </w:tr>
      <w:tr w:rsidR="00851C2C" w:rsidRPr="00184ABC" w:rsidTr="00C73186">
        <w:trPr>
          <w:trHeight w:val="225"/>
        </w:trPr>
        <w:tc>
          <w:tcPr>
            <w:tcW w:w="1340" w:type="pct"/>
            <w:tcBorders>
              <w:top w:val="nil"/>
              <w:left w:val="single" w:sz="4" w:space="0" w:color="auto"/>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 </w:t>
            </w:r>
          </w:p>
        </w:tc>
        <w:tc>
          <w:tcPr>
            <w:tcW w:w="451"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78"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14"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c>
          <w:tcPr>
            <w:tcW w:w="451"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78"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13"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c>
          <w:tcPr>
            <w:tcW w:w="451"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Verplichtingen</w:t>
            </w:r>
          </w:p>
        </w:tc>
        <w:tc>
          <w:tcPr>
            <w:tcW w:w="312" w:type="pct"/>
            <w:tcBorders>
              <w:top w:val="nil"/>
              <w:left w:val="nil"/>
              <w:bottom w:val="single" w:sz="4" w:space="0" w:color="auto"/>
              <w:right w:val="nil"/>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Uitgaven</w:t>
            </w:r>
          </w:p>
        </w:tc>
        <w:tc>
          <w:tcPr>
            <w:tcW w:w="412" w:type="pct"/>
            <w:tcBorders>
              <w:top w:val="nil"/>
              <w:left w:val="nil"/>
              <w:bottom w:val="single" w:sz="4" w:space="0" w:color="auto"/>
              <w:right w:val="single" w:sz="4" w:space="0" w:color="auto"/>
            </w:tcBorders>
            <w:shd w:val="clear" w:color="000000" w:fill="FFFFCC"/>
            <w:noWrap/>
            <w:vAlign w:val="center"/>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Ontvangsten</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TOTAAL</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12.647.328</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12.657.885</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1.396.487</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12.372.721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12.624.891</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1.444.151</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-274.607</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-32.994</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47.664</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Beleidsartikelen</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12.196.149</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12.196.149</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1.382.249</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11.899.391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12.156.137</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1.420.312</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-296.758</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-40.012</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38.063</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Nationale Politie</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5.261.882</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5.261.882</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1.500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5.298.340</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5.265.815</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1.431</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36.458</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3.933</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-69</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Rechtspleging en rechtsbijstand</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1.491.153</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1.491.153</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231.310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1.489.787</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1.488.796</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221.419</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-1.366</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-2.357</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-9.891</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Veiligheid en criminaliteitsbestrijding</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718.397</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718.397</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1.046.915</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788.041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711.046</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1.101.777</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69.644</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-7.351</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54.862</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Sanctietoepassing</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2.593.501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2.593.501</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86.826</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2.585.861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2.583.351</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80.644</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-7.640</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-10.150</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-6.182</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Jeugd</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726.514</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726.514</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15.698</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346.145</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719.712</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13.321</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-380.369</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-6.802</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-2.377</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Contraterrorisme en Nationaal Veiligheidsbeleid</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253.081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253.081</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248.370</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250.529</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351</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-4.711</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-2.552</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351</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Vreemdelingen</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1.151.621</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1.151.621</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1.142.847</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1.136.888</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1.369</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-8.774</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-14.733</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1.369</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b/>
                <w:bCs/>
                <w:sz w:val="16"/>
                <w:szCs w:val="16"/>
              </w:rPr>
            </w:pPr>
            <w:r w:rsidRPr="00184ABC">
              <w:rPr>
                <w:rFonts w:ascii="Arial" w:hAnsi="Arial" w:cs="Arial"/>
                <w:b/>
                <w:bCs/>
                <w:sz w:val="16"/>
                <w:szCs w:val="16"/>
              </w:rPr>
              <w:t>Niet-Beleidsartikelen</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451.179</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461.736</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14.238</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473.330</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468.754</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23.839</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22.151</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7.018</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b/>
                <w:bCs/>
                <w:sz w:val="16"/>
                <w:szCs w:val="16"/>
              </w:rPr>
            </w:pPr>
            <w:r w:rsidRPr="00184ABC">
              <w:rPr>
                <w:rFonts w:ascii="Arial" w:hAnsi="Arial" w:cs="Arial"/>
                <w:b/>
                <w:bCs/>
                <w:sz w:val="16"/>
                <w:szCs w:val="16"/>
              </w:rPr>
              <w:t>9.601</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 </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Apparaatsuitgaven kerndepartement</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448.122</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458.679</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14.238</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470.159</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465.581</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23.765</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22.037</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6.902</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9.527</w:t>
            </w:r>
          </w:p>
        </w:tc>
      </w:tr>
      <w:tr w:rsidR="00851C2C" w:rsidRPr="00184ABC" w:rsidTr="00C73186">
        <w:trPr>
          <w:trHeight w:val="225"/>
        </w:trPr>
        <w:tc>
          <w:tcPr>
            <w:tcW w:w="1340" w:type="pct"/>
            <w:tcBorders>
              <w:top w:val="nil"/>
              <w:left w:val="single" w:sz="4" w:space="0" w:color="auto"/>
              <w:bottom w:val="nil"/>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Nominaal en onvoorzien</w:t>
            </w:r>
          </w:p>
        </w:tc>
        <w:tc>
          <w:tcPr>
            <w:tcW w:w="451"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14"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378"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13"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51" w:type="pct"/>
            <w:tcBorders>
              <w:top w:val="nil"/>
              <w:left w:val="single" w:sz="4" w:space="0" w:color="auto"/>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312" w:type="pct"/>
            <w:tcBorders>
              <w:top w:val="nil"/>
              <w:left w:val="nil"/>
              <w:bottom w:val="nil"/>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12" w:type="pct"/>
            <w:tcBorders>
              <w:top w:val="nil"/>
              <w:left w:val="nil"/>
              <w:bottom w:val="nil"/>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r>
      <w:tr w:rsidR="00851C2C" w:rsidRPr="00184ABC" w:rsidTr="00C73186">
        <w:trPr>
          <w:trHeight w:val="225"/>
        </w:trPr>
        <w:tc>
          <w:tcPr>
            <w:tcW w:w="1340" w:type="pct"/>
            <w:tcBorders>
              <w:top w:val="nil"/>
              <w:left w:val="single" w:sz="4" w:space="0" w:color="auto"/>
              <w:bottom w:val="single" w:sz="4" w:space="0" w:color="auto"/>
              <w:right w:val="single" w:sz="4" w:space="0" w:color="auto"/>
            </w:tcBorders>
            <w:shd w:val="clear" w:color="auto" w:fill="auto"/>
            <w:noWrap/>
            <w:vAlign w:val="bottom"/>
            <w:hideMark/>
          </w:tcPr>
          <w:p w:rsidR="0043300C" w:rsidRPr="00184ABC" w:rsidRDefault="0043300C" w:rsidP="0043300C">
            <w:pPr>
              <w:rPr>
                <w:rFonts w:ascii="Arial" w:hAnsi="Arial" w:cs="Arial"/>
                <w:sz w:val="16"/>
                <w:szCs w:val="16"/>
              </w:rPr>
            </w:pPr>
            <w:r w:rsidRPr="00184ABC">
              <w:rPr>
                <w:rFonts w:ascii="Arial" w:hAnsi="Arial" w:cs="Arial"/>
                <w:sz w:val="16"/>
                <w:szCs w:val="16"/>
              </w:rPr>
              <w:t>Geheim</w:t>
            </w:r>
          </w:p>
        </w:tc>
        <w:tc>
          <w:tcPr>
            <w:tcW w:w="451"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3.057</w:t>
            </w:r>
          </w:p>
        </w:tc>
        <w:tc>
          <w:tcPr>
            <w:tcW w:w="378"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3.057</w:t>
            </w:r>
          </w:p>
        </w:tc>
        <w:tc>
          <w:tcPr>
            <w:tcW w:w="414"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0</w:t>
            </w:r>
          </w:p>
        </w:tc>
        <w:tc>
          <w:tcPr>
            <w:tcW w:w="451"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3.171</w:t>
            </w:r>
          </w:p>
        </w:tc>
        <w:tc>
          <w:tcPr>
            <w:tcW w:w="378"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3.173</w:t>
            </w:r>
          </w:p>
        </w:tc>
        <w:tc>
          <w:tcPr>
            <w:tcW w:w="413"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74</w:t>
            </w:r>
          </w:p>
        </w:tc>
        <w:tc>
          <w:tcPr>
            <w:tcW w:w="451"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114</w:t>
            </w:r>
          </w:p>
        </w:tc>
        <w:tc>
          <w:tcPr>
            <w:tcW w:w="312" w:type="pct"/>
            <w:tcBorders>
              <w:top w:val="nil"/>
              <w:left w:val="nil"/>
              <w:bottom w:val="single" w:sz="4" w:space="0" w:color="auto"/>
              <w:right w:val="nil"/>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116</w:t>
            </w:r>
          </w:p>
        </w:tc>
        <w:tc>
          <w:tcPr>
            <w:tcW w:w="412" w:type="pct"/>
            <w:tcBorders>
              <w:top w:val="nil"/>
              <w:left w:val="nil"/>
              <w:bottom w:val="single" w:sz="4" w:space="0" w:color="auto"/>
              <w:right w:val="single" w:sz="4" w:space="0" w:color="auto"/>
            </w:tcBorders>
            <w:shd w:val="clear" w:color="auto" w:fill="auto"/>
            <w:noWrap/>
            <w:vAlign w:val="bottom"/>
            <w:hideMark/>
          </w:tcPr>
          <w:p w:rsidR="0043300C" w:rsidRPr="00184ABC" w:rsidRDefault="0043300C" w:rsidP="0043300C">
            <w:pPr>
              <w:jc w:val="right"/>
              <w:rPr>
                <w:rFonts w:ascii="Arial" w:hAnsi="Arial" w:cs="Arial"/>
                <w:sz w:val="16"/>
                <w:szCs w:val="16"/>
              </w:rPr>
            </w:pPr>
            <w:r w:rsidRPr="00184ABC">
              <w:rPr>
                <w:rFonts w:ascii="Arial" w:hAnsi="Arial" w:cs="Arial"/>
                <w:sz w:val="16"/>
                <w:szCs w:val="16"/>
              </w:rPr>
              <w:t>74</w:t>
            </w:r>
          </w:p>
        </w:tc>
      </w:tr>
      <w:tr w:rsidR="00851C2C" w:rsidRPr="00184ABC" w:rsidTr="00C73186">
        <w:trPr>
          <w:trHeight w:val="225"/>
        </w:trPr>
        <w:tc>
          <w:tcPr>
            <w:tcW w:w="1340"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b/>
                <w:bCs/>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b/>
                <w:bCs/>
                <w:sz w:val="16"/>
                <w:szCs w:val="16"/>
              </w:rPr>
            </w:pP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b/>
                <w:bCs/>
                <w:sz w:val="16"/>
                <w:szCs w:val="16"/>
              </w:rPr>
            </w:pPr>
          </w:p>
        </w:tc>
        <w:tc>
          <w:tcPr>
            <w:tcW w:w="414"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b/>
                <w:bCs/>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b/>
                <w:bCs/>
                <w:sz w:val="16"/>
                <w:szCs w:val="16"/>
              </w:rPr>
            </w:pPr>
          </w:p>
        </w:tc>
        <w:tc>
          <w:tcPr>
            <w:tcW w:w="378"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3"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51"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3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c>
          <w:tcPr>
            <w:tcW w:w="412" w:type="pct"/>
            <w:tcBorders>
              <w:top w:val="nil"/>
              <w:left w:val="nil"/>
              <w:bottom w:val="nil"/>
              <w:right w:val="nil"/>
            </w:tcBorders>
            <w:shd w:val="clear" w:color="auto" w:fill="auto"/>
            <w:noWrap/>
            <w:vAlign w:val="bottom"/>
            <w:hideMark/>
          </w:tcPr>
          <w:p w:rsidR="0043300C" w:rsidRPr="00184ABC" w:rsidRDefault="0043300C" w:rsidP="0043300C">
            <w:pPr>
              <w:rPr>
                <w:rFonts w:ascii="Arial" w:hAnsi="Arial" w:cs="Arial"/>
                <w:sz w:val="16"/>
                <w:szCs w:val="16"/>
              </w:rPr>
            </w:pPr>
          </w:p>
        </w:tc>
      </w:tr>
    </w:tbl>
    <w:p w:rsidR="00A32C04" w:rsidRPr="00184ABC" w:rsidRDefault="00A32C04" w:rsidP="00216BB6">
      <w:pPr>
        <w:ind w:left="851" w:right="1431"/>
        <w:jc w:val="center"/>
        <w:rPr>
          <w:rFonts w:ascii="Arial" w:hAnsi="Arial" w:cs="Arial"/>
        </w:rPr>
        <w:sectPr w:rsidR="00A32C04" w:rsidRPr="00184ABC" w:rsidSect="00584835">
          <w:pgSz w:w="16838" w:h="11906" w:orient="landscape"/>
          <w:pgMar w:top="1418" w:right="98" w:bottom="1418" w:left="567" w:header="708" w:footer="708" w:gutter="0"/>
          <w:pgNumType w:start="1"/>
          <w:cols w:space="708"/>
          <w:titlePg/>
          <w:docGrid w:linePitch="360"/>
        </w:sectPr>
      </w:pPr>
    </w:p>
    <w:p w:rsidR="001A6241" w:rsidRPr="00184ABC" w:rsidRDefault="00E8757C" w:rsidP="00C73186">
      <w:pPr>
        <w:rPr>
          <w:rFonts w:ascii="Arial" w:hAnsi="Arial" w:cs="Arial"/>
          <w:b/>
          <w:sz w:val="20"/>
          <w:szCs w:val="20"/>
        </w:rPr>
      </w:pPr>
      <w:r w:rsidRPr="00184ABC">
        <w:rPr>
          <w:rFonts w:ascii="Arial" w:hAnsi="Arial" w:cs="Arial"/>
          <w:b/>
          <w:sz w:val="20"/>
          <w:szCs w:val="20"/>
        </w:rPr>
        <w:lastRenderedPageBreak/>
        <w:t>Samenvattende verantwoordingsstaat 2014 inzake baten-lastenagentschap van het</w:t>
      </w:r>
      <w:r w:rsidR="00294EA2" w:rsidRPr="00184ABC">
        <w:rPr>
          <w:rFonts w:ascii="Arial" w:hAnsi="Arial" w:cs="Arial"/>
          <w:b/>
          <w:sz w:val="20"/>
          <w:szCs w:val="20"/>
        </w:rPr>
        <w:t xml:space="preserve"> </w:t>
      </w:r>
      <w:r w:rsidRPr="00184ABC">
        <w:rPr>
          <w:rFonts w:ascii="Arial" w:hAnsi="Arial" w:cs="Arial"/>
          <w:b/>
          <w:sz w:val="20"/>
          <w:szCs w:val="20"/>
        </w:rPr>
        <w:t xml:space="preserve">Ministerie van Veiligheid en Justitie (bijdragen x € 1.000) </w:t>
      </w:r>
    </w:p>
    <w:p w:rsidR="00C73186" w:rsidRPr="00184ABC" w:rsidRDefault="00C73186">
      <w:pPr>
        <w:rPr>
          <w:rFonts w:ascii="Arial" w:hAnsi="Arial" w:cs="Arial"/>
          <w:b/>
          <w:szCs w:val="18"/>
        </w:rPr>
      </w:pPr>
    </w:p>
    <w:tbl>
      <w:tblPr>
        <w:tblW w:w="13340" w:type="dxa"/>
        <w:tblInd w:w="55" w:type="dxa"/>
        <w:tblLayout w:type="fixed"/>
        <w:tblCellMar>
          <w:left w:w="70" w:type="dxa"/>
          <w:right w:w="70" w:type="dxa"/>
        </w:tblCellMar>
        <w:tblLook w:val="04A0" w:firstRow="1" w:lastRow="0" w:firstColumn="1" w:lastColumn="0" w:noHBand="0" w:noVBand="1"/>
      </w:tblPr>
      <w:tblGrid>
        <w:gridCol w:w="4420"/>
        <w:gridCol w:w="1486"/>
        <w:gridCol w:w="1487"/>
        <w:gridCol w:w="1487"/>
        <w:gridCol w:w="1486"/>
        <w:gridCol w:w="1487"/>
        <w:gridCol w:w="1487"/>
      </w:tblGrid>
      <w:tr w:rsidR="002400BD" w:rsidRPr="00184ABC" w:rsidTr="008E4CFA">
        <w:trPr>
          <w:trHeight w:val="735"/>
          <w:tblHeader/>
        </w:trPr>
        <w:tc>
          <w:tcPr>
            <w:tcW w:w="4420" w:type="dxa"/>
            <w:tcBorders>
              <w:top w:val="single" w:sz="4" w:space="0" w:color="auto"/>
              <w:left w:val="nil"/>
              <w:bottom w:val="single" w:sz="8" w:space="0" w:color="auto"/>
              <w:right w:val="nil"/>
            </w:tcBorders>
            <w:shd w:val="clear" w:color="000000" w:fill="FFFFCC"/>
            <w:noWrap/>
            <w:vAlign w:val="center"/>
            <w:hideMark/>
          </w:tcPr>
          <w:p w:rsidR="002400BD" w:rsidRPr="00184ABC" w:rsidRDefault="002400BD" w:rsidP="002400BD">
            <w:pPr>
              <w:rPr>
                <w:rFonts w:ascii="Arial" w:hAnsi="Arial" w:cs="Arial"/>
                <w:b/>
                <w:bCs/>
                <w:sz w:val="16"/>
                <w:szCs w:val="16"/>
              </w:rPr>
            </w:pPr>
            <w:r w:rsidRPr="00184ABC">
              <w:rPr>
                <w:rFonts w:ascii="Arial" w:hAnsi="Arial" w:cs="Arial"/>
                <w:b/>
                <w:bCs/>
                <w:sz w:val="16"/>
                <w:szCs w:val="16"/>
              </w:rPr>
              <w:t xml:space="preserve">Omschrijving </w:t>
            </w:r>
          </w:p>
        </w:tc>
        <w:tc>
          <w:tcPr>
            <w:tcW w:w="1486" w:type="dxa"/>
            <w:tcBorders>
              <w:top w:val="single" w:sz="4" w:space="0" w:color="auto"/>
              <w:left w:val="nil"/>
              <w:bottom w:val="single" w:sz="8" w:space="0" w:color="auto"/>
              <w:right w:val="nil"/>
            </w:tcBorders>
            <w:shd w:val="clear" w:color="000000" w:fill="FFFFCC"/>
            <w:hideMark/>
          </w:tcPr>
          <w:p w:rsidR="002400BD" w:rsidRPr="00184ABC" w:rsidRDefault="002400BD" w:rsidP="002400BD">
            <w:pPr>
              <w:jc w:val="right"/>
              <w:rPr>
                <w:rFonts w:ascii="Arial" w:hAnsi="Arial" w:cs="Arial"/>
                <w:b/>
                <w:bCs/>
                <w:sz w:val="16"/>
                <w:szCs w:val="16"/>
              </w:rPr>
            </w:pPr>
            <w:r w:rsidRPr="00184ABC">
              <w:rPr>
                <w:rFonts w:ascii="Arial" w:hAnsi="Arial" w:cs="Arial"/>
                <w:b/>
                <w:bCs/>
                <w:sz w:val="16"/>
                <w:szCs w:val="16"/>
              </w:rPr>
              <w:t>(1) Oorspronkelijk vastgestelde begroting</w:t>
            </w:r>
          </w:p>
        </w:tc>
        <w:tc>
          <w:tcPr>
            <w:tcW w:w="1487" w:type="dxa"/>
            <w:tcBorders>
              <w:top w:val="single" w:sz="4" w:space="0" w:color="auto"/>
              <w:left w:val="nil"/>
              <w:bottom w:val="single" w:sz="8" w:space="0" w:color="auto"/>
              <w:right w:val="nil"/>
            </w:tcBorders>
            <w:shd w:val="clear" w:color="000000" w:fill="FFFFCC"/>
            <w:hideMark/>
          </w:tcPr>
          <w:p w:rsidR="00184ABC" w:rsidRDefault="002400BD" w:rsidP="002400BD">
            <w:pPr>
              <w:jc w:val="right"/>
              <w:rPr>
                <w:rFonts w:ascii="Arial" w:hAnsi="Arial" w:cs="Arial"/>
                <w:b/>
                <w:bCs/>
                <w:sz w:val="16"/>
                <w:szCs w:val="16"/>
              </w:rPr>
            </w:pPr>
            <w:r w:rsidRPr="00184ABC">
              <w:rPr>
                <w:rFonts w:ascii="Arial" w:hAnsi="Arial" w:cs="Arial"/>
                <w:b/>
                <w:bCs/>
                <w:sz w:val="16"/>
                <w:szCs w:val="16"/>
              </w:rPr>
              <w:t>(2)</w:t>
            </w:r>
          </w:p>
          <w:p w:rsidR="002400BD" w:rsidRPr="00184ABC" w:rsidRDefault="002400BD" w:rsidP="002400BD">
            <w:pPr>
              <w:jc w:val="right"/>
              <w:rPr>
                <w:rFonts w:ascii="Arial" w:hAnsi="Arial" w:cs="Arial"/>
                <w:b/>
                <w:bCs/>
                <w:sz w:val="16"/>
                <w:szCs w:val="16"/>
              </w:rPr>
            </w:pPr>
            <w:r w:rsidRPr="00184ABC">
              <w:rPr>
                <w:rFonts w:ascii="Arial" w:hAnsi="Arial" w:cs="Arial"/>
                <w:b/>
                <w:bCs/>
                <w:sz w:val="16"/>
                <w:szCs w:val="16"/>
              </w:rPr>
              <w:t xml:space="preserve"> Mutaties (+ of-) 1e suppletoire begroting</w:t>
            </w:r>
          </w:p>
        </w:tc>
        <w:tc>
          <w:tcPr>
            <w:tcW w:w="1487" w:type="dxa"/>
            <w:tcBorders>
              <w:top w:val="single" w:sz="4" w:space="0" w:color="auto"/>
              <w:left w:val="nil"/>
              <w:bottom w:val="single" w:sz="8" w:space="0" w:color="auto"/>
              <w:right w:val="nil"/>
            </w:tcBorders>
            <w:shd w:val="clear" w:color="000000" w:fill="FFFFCC"/>
            <w:hideMark/>
          </w:tcPr>
          <w:p w:rsidR="00184ABC" w:rsidRDefault="002400BD" w:rsidP="002400BD">
            <w:pPr>
              <w:jc w:val="right"/>
              <w:rPr>
                <w:rFonts w:ascii="Arial" w:hAnsi="Arial" w:cs="Arial"/>
                <w:b/>
                <w:bCs/>
                <w:sz w:val="16"/>
                <w:szCs w:val="16"/>
              </w:rPr>
            </w:pPr>
            <w:r w:rsidRPr="00184ABC">
              <w:rPr>
                <w:rFonts w:ascii="Arial" w:hAnsi="Arial" w:cs="Arial"/>
                <w:b/>
                <w:bCs/>
                <w:sz w:val="16"/>
                <w:szCs w:val="16"/>
              </w:rPr>
              <w:t xml:space="preserve">(3) </w:t>
            </w:r>
          </w:p>
          <w:p w:rsidR="002400BD" w:rsidRPr="00184ABC" w:rsidRDefault="002400BD" w:rsidP="002400BD">
            <w:pPr>
              <w:jc w:val="right"/>
              <w:rPr>
                <w:rFonts w:ascii="Arial" w:hAnsi="Arial" w:cs="Arial"/>
                <w:b/>
                <w:bCs/>
                <w:sz w:val="16"/>
                <w:szCs w:val="16"/>
              </w:rPr>
            </w:pPr>
            <w:r w:rsidRPr="00184ABC">
              <w:rPr>
                <w:rFonts w:ascii="Arial" w:hAnsi="Arial" w:cs="Arial"/>
                <w:b/>
                <w:bCs/>
                <w:sz w:val="16"/>
                <w:szCs w:val="16"/>
              </w:rPr>
              <w:t>Mutaties (+ of-) 2e suppletoire begroting</w:t>
            </w:r>
          </w:p>
        </w:tc>
        <w:tc>
          <w:tcPr>
            <w:tcW w:w="1486" w:type="dxa"/>
            <w:tcBorders>
              <w:top w:val="single" w:sz="4" w:space="0" w:color="auto"/>
              <w:left w:val="nil"/>
              <w:bottom w:val="single" w:sz="8" w:space="0" w:color="auto"/>
              <w:right w:val="nil"/>
            </w:tcBorders>
            <w:shd w:val="clear" w:color="000000" w:fill="FFFFCC"/>
            <w:hideMark/>
          </w:tcPr>
          <w:p w:rsidR="002400BD" w:rsidRPr="00184ABC" w:rsidRDefault="002400BD" w:rsidP="002400BD">
            <w:pPr>
              <w:jc w:val="right"/>
              <w:rPr>
                <w:rFonts w:ascii="Arial" w:hAnsi="Arial" w:cs="Arial"/>
                <w:b/>
                <w:bCs/>
                <w:sz w:val="16"/>
                <w:szCs w:val="16"/>
              </w:rPr>
            </w:pPr>
            <w:r w:rsidRPr="00184ABC">
              <w:rPr>
                <w:rFonts w:ascii="Arial" w:hAnsi="Arial" w:cs="Arial"/>
                <w:b/>
                <w:bCs/>
                <w:sz w:val="16"/>
                <w:szCs w:val="16"/>
              </w:rPr>
              <w:t>(4)=(1)+(2)=(3) Totaal geraamd</w:t>
            </w:r>
          </w:p>
        </w:tc>
        <w:tc>
          <w:tcPr>
            <w:tcW w:w="1487" w:type="dxa"/>
            <w:tcBorders>
              <w:top w:val="single" w:sz="4" w:space="0" w:color="auto"/>
              <w:left w:val="nil"/>
              <w:bottom w:val="single" w:sz="8" w:space="0" w:color="auto"/>
              <w:right w:val="nil"/>
            </w:tcBorders>
            <w:shd w:val="clear" w:color="000000" w:fill="FFFFCC"/>
            <w:hideMark/>
          </w:tcPr>
          <w:p w:rsidR="00184ABC" w:rsidRDefault="002400BD" w:rsidP="002400BD">
            <w:pPr>
              <w:jc w:val="right"/>
              <w:rPr>
                <w:rFonts w:ascii="Arial" w:hAnsi="Arial" w:cs="Arial"/>
                <w:b/>
                <w:bCs/>
                <w:sz w:val="16"/>
                <w:szCs w:val="16"/>
              </w:rPr>
            </w:pPr>
            <w:r w:rsidRPr="00184ABC">
              <w:rPr>
                <w:rFonts w:ascii="Arial" w:hAnsi="Arial" w:cs="Arial"/>
                <w:b/>
                <w:bCs/>
                <w:sz w:val="16"/>
                <w:szCs w:val="16"/>
              </w:rPr>
              <w:t xml:space="preserve">(5) </w:t>
            </w:r>
          </w:p>
          <w:p w:rsidR="002400BD" w:rsidRPr="00184ABC" w:rsidRDefault="002400BD" w:rsidP="002400BD">
            <w:pPr>
              <w:jc w:val="right"/>
              <w:rPr>
                <w:rFonts w:ascii="Arial" w:hAnsi="Arial" w:cs="Arial"/>
                <w:b/>
                <w:bCs/>
                <w:sz w:val="16"/>
                <w:szCs w:val="16"/>
              </w:rPr>
            </w:pPr>
            <w:r w:rsidRPr="00184ABC">
              <w:rPr>
                <w:rFonts w:ascii="Arial" w:hAnsi="Arial" w:cs="Arial"/>
                <w:b/>
                <w:bCs/>
                <w:sz w:val="16"/>
                <w:szCs w:val="16"/>
              </w:rPr>
              <w:t>Realisatie</w:t>
            </w:r>
          </w:p>
        </w:tc>
        <w:tc>
          <w:tcPr>
            <w:tcW w:w="1487" w:type="dxa"/>
            <w:tcBorders>
              <w:top w:val="single" w:sz="4" w:space="0" w:color="auto"/>
              <w:left w:val="nil"/>
              <w:bottom w:val="single" w:sz="8" w:space="0" w:color="auto"/>
              <w:right w:val="nil"/>
            </w:tcBorders>
            <w:shd w:val="clear" w:color="000000" w:fill="FFFFCC"/>
            <w:hideMark/>
          </w:tcPr>
          <w:p w:rsidR="002400BD" w:rsidRPr="00184ABC" w:rsidRDefault="000B4C1D" w:rsidP="002400BD">
            <w:pPr>
              <w:jc w:val="right"/>
              <w:rPr>
                <w:rFonts w:ascii="Arial" w:hAnsi="Arial" w:cs="Arial"/>
                <w:b/>
                <w:bCs/>
                <w:sz w:val="16"/>
                <w:szCs w:val="16"/>
              </w:rPr>
            </w:pPr>
            <w:r>
              <w:rPr>
                <w:rFonts w:ascii="Arial" w:hAnsi="Arial" w:cs="Arial"/>
                <w:b/>
                <w:bCs/>
                <w:sz w:val="16"/>
                <w:szCs w:val="16"/>
              </w:rPr>
              <w:t>(6)=(5)-(4) Slotwet</w:t>
            </w:r>
            <w:r w:rsidR="002400BD" w:rsidRPr="00184ABC">
              <w:rPr>
                <w:rFonts w:ascii="Arial" w:hAnsi="Arial" w:cs="Arial"/>
                <w:b/>
                <w:bCs/>
                <w:sz w:val="16"/>
                <w:szCs w:val="16"/>
              </w:rPr>
              <w:t>mutaties (+</w:t>
            </w:r>
            <w:r>
              <w:rPr>
                <w:rFonts w:ascii="Arial" w:hAnsi="Arial" w:cs="Arial"/>
                <w:b/>
                <w:bCs/>
                <w:sz w:val="16"/>
                <w:szCs w:val="16"/>
              </w:rPr>
              <w:t xml:space="preserve"> </w:t>
            </w:r>
            <w:r w:rsidR="002400BD" w:rsidRPr="00184ABC">
              <w:rPr>
                <w:rFonts w:ascii="Arial" w:hAnsi="Arial" w:cs="Arial"/>
                <w:b/>
                <w:bCs/>
                <w:sz w:val="16"/>
                <w:szCs w:val="16"/>
              </w:rPr>
              <w:t>of</w:t>
            </w:r>
            <w:r>
              <w:rPr>
                <w:rFonts w:ascii="Arial" w:hAnsi="Arial" w:cs="Arial"/>
                <w:b/>
                <w:bCs/>
                <w:sz w:val="16"/>
                <w:szCs w:val="16"/>
              </w:rPr>
              <w:t xml:space="preserve"> </w:t>
            </w:r>
            <w:r w:rsidR="002400BD" w:rsidRPr="00184ABC">
              <w:rPr>
                <w:rFonts w:ascii="Arial" w:hAnsi="Arial" w:cs="Arial"/>
                <w:b/>
                <w:bCs/>
                <w:sz w:val="16"/>
                <w:szCs w:val="16"/>
              </w:rPr>
              <w:t>-)</w:t>
            </w:r>
          </w:p>
        </w:tc>
      </w:tr>
      <w:tr w:rsidR="002400BD" w:rsidRPr="00184ABC" w:rsidTr="000B4C1D">
        <w:trPr>
          <w:trHeight w:val="210"/>
        </w:trPr>
        <w:tc>
          <w:tcPr>
            <w:tcW w:w="4420" w:type="dxa"/>
            <w:tcBorders>
              <w:top w:val="nil"/>
              <w:left w:val="nil"/>
              <w:bottom w:val="nil"/>
              <w:right w:val="nil"/>
            </w:tcBorders>
            <w:shd w:val="clear" w:color="auto" w:fill="auto"/>
            <w:noWrap/>
            <w:vAlign w:val="center"/>
            <w:hideMark/>
          </w:tcPr>
          <w:p w:rsidR="002400BD" w:rsidRPr="00184ABC" w:rsidRDefault="002400BD" w:rsidP="002400BD">
            <w:pPr>
              <w:rPr>
                <w:rFonts w:ascii="Arial" w:hAnsi="Arial" w:cs="Arial"/>
                <w:b/>
                <w:bCs/>
                <w:sz w:val="16"/>
                <w:szCs w:val="16"/>
              </w:rPr>
            </w:pPr>
          </w:p>
        </w:tc>
        <w:tc>
          <w:tcPr>
            <w:tcW w:w="1486" w:type="dxa"/>
            <w:tcBorders>
              <w:top w:val="nil"/>
              <w:left w:val="nil"/>
              <w:bottom w:val="nil"/>
              <w:right w:val="nil"/>
            </w:tcBorders>
            <w:shd w:val="clear" w:color="auto" w:fill="auto"/>
            <w:vAlign w:val="bottom"/>
            <w:hideMark/>
          </w:tcPr>
          <w:p w:rsidR="002400BD" w:rsidRPr="00184ABC" w:rsidRDefault="002400BD" w:rsidP="00817D27">
            <w:pPr>
              <w:jc w:val="right"/>
              <w:rPr>
                <w:rFonts w:ascii="Arial" w:hAnsi="Arial" w:cs="Arial"/>
                <w:b/>
                <w:bCs/>
                <w:sz w:val="16"/>
                <w:szCs w:val="16"/>
              </w:rPr>
            </w:pPr>
          </w:p>
        </w:tc>
        <w:tc>
          <w:tcPr>
            <w:tcW w:w="1487" w:type="dxa"/>
            <w:tcBorders>
              <w:top w:val="nil"/>
              <w:left w:val="nil"/>
              <w:bottom w:val="nil"/>
              <w:right w:val="nil"/>
            </w:tcBorders>
            <w:shd w:val="clear" w:color="auto" w:fill="auto"/>
            <w:vAlign w:val="bottom"/>
            <w:hideMark/>
          </w:tcPr>
          <w:p w:rsidR="002400BD" w:rsidRPr="00184ABC" w:rsidRDefault="002400BD" w:rsidP="00817D27">
            <w:pPr>
              <w:jc w:val="right"/>
              <w:rPr>
                <w:rFonts w:ascii="Arial" w:hAnsi="Arial" w:cs="Arial"/>
                <w:b/>
                <w:bCs/>
                <w:sz w:val="16"/>
                <w:szCs w:val="16"/>
              </w:rPr>
            </w:pPr>
          </w:p>
        </w:tc>
        <w:tc>
          <w:tcPr>
            <w:tcW w:w="1487" w:type="dxa"/>
            <w:tcBorders>
              <w:top w:val="nil"/>
              <w:left w:val="nil"/>
              <w:bottom w:val="nil"/>
              <w:right w:val="nil"/>
            </w:tcBorders>
            <w:shd w:val="clear" w:color="auto" w:fill="auto"/>
            <w:vAlign w:val="bottom"/>
            <w:hideMark/>
          </w:tcPr>
          <w:p w:rsidR="002400BD" w:rsidRPr="00184ABC" w:rsidRDefault="002400BD" w:rsidP="00817D27">
            <w:pPr>
              <w:jc w:val="right"/>
              <w:rPr>
                <w:rFonts w:ascii="Arial" w:hAnsi="Arial" w:cs="Arial"/>
                <w:b/>
                <w:bCs/>
                <w:sz w:val="16"/>
                <w:szCs w:val="16"/>
              </w:rPr>
            </w:pPr>
          </w:p>
        </w:tc>
        <w:tc>
          <w:tcPr>
            <w:tcW w:w="1486" w:type="dxa"/>
            <w:tcBorders>
              <w:top w:val="nil"/>
              <w:left w:val="nil"/>
              <w:bottom w:val="nil"/>
              <w:right w:val="nil"/>
            </w:tcBorders>
            <w:shd w:val="clear" w:color="auto" w:fill="auto"/>
            <w:vAlign w:val="bottom"/>
            <w:hideMark/>
          </w:tcPr>
          <w:p w:rsidR="002400BD" w:rsidRPr="00184ABC" w:rsidRDefault="002400BD" w:rsidP="00817D27">
            <w:pPr>
              <w:jc w:val="right"/>
              <w:rPr>
                <w:rFonts w:ascii="Arial" w:hAnsi="Arial" w:cs="Arial"/>
                <w:b/>
                <w:bCs/>
                <w:sz w:val="16"/>
                <w:szCs w:val="16"/>
              </w:rPr>
            </w:pPr>
          </w:p>
        </w:tc>
        <w:tc>
          <w:tcPr>
            <w:tcW w:w="1487" w:type="dxa"/>
            <w:tcBorders>
              <w:top w:val="nil"/>
              <w:left w:val="nil"/>
              <w:bottom w:val="nil"/>
              <w:right w:val="nil"/>
            </w:tcBorders>
            <w:shd w:val="clear" w:color="auto" w:fill="auto"/>
            <w:noWrap/>
            <w:vAlign w:val="bottom"/>
            <w:hideMark/>
          </w:tcPr>
          <w:p w:rsidR="002400BD" w:rsidRPr="00184ABC" w:rsidRDefault="002400BD" w:rsidP="00817D27">
            <w:pPr>
              <w:jc w:val="right"/>
              <w:rPr>
                <w:rFonts w:ascii="Arial" w:hAnsi="Arial" w:cs="Arial"/>
                <w:b/>
                <w:bCs/>
                <w:sz w:val="16"/>
                <w:szCs w:val="16"/>
              </w:rPr>
            </w:pPr>
          </w:p>
        </w:tc>
        <w:tc>
          <w:tcPr>
            <w:tcW w:w="1487" w:type="dxa"/>
            <w:tcBorders>
              <w:top w:val="nil"/>
              <w:left w:val="nil"/>
              <w:bottom w:val="nil"/>
              <w:right w:val="nil"/>
            </w:tcBorders>
            <w:shd w:val="clear" w:color="auto" w:fill="auto"/>
            <w:noWrap/>
            <w:vAlign w:val="bottom"/>
            <w:hideMark/>
          </w:tcPr>
          <w:p w:rsidR="002400BD" w:rsidRPr="00184ABC" w:rsidRDefault="002400BD" w:rsidP="00817D27">
            <w:pPr>
              <w:jc w:val="right"/>
              <w:rPr>
                <w:rFonts w:ascii="Arial" w:hAnsi="Arial" w:cs="Arial"/>
                <w:b/>
                <w:bCs/>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center"/>
            <w:hideMark/>
          </w:tcPr>
          <w:p w:rsidR="0015389F" w:rsidRPr="00184ABC" w:rsidRDefault="0015389F" w:rsidP="002400BD">
            <w:pPr>
              <w:rPr>
                <w:rFonts w:ascii="Arial" w:hAnsi="Arial" w:cs="Arial"/>
                <w:b/>
                <w:bCs/>
                <w:sz w:val="16"/>
                <w:szCs w:val="16"/>
              </w:rPr>
            </w:pPr>
            <w:r w:rsidRPr="00184ABC">
              <w:rPr>
                <w:rFonts w:ascii="Arial" w:hAnsi="Arial" w:cs="Arial"/>
                <w:b/>
                <w:bCs/>
                <w:sz w:val="16"/>
                <w:szCs w:val="16"/>
              </w:rPr>
              <w:t xml:space="preserve">1. Dienst </w:t>
            </w:r>
            <w:r w:rsidR="00184ABC" w:rsidRPr="00184ABC">
              <w:rPr>
                <w:rFonts w:ascii="Arial" w:hAnsi="Arial" w:cs="Arial"/>
                <w:b/>
                <w:bCs/>
                <w:sz w:val="16"/>
                <w:szCs w:val="16"/>
              </w:rPr>
              <w:t>Justitiële</w:t>
            </w:r>
            <w:r w:rsidRPr="00184ABC">
              <w:rPr>
                <w:rFonts w:ascii="Arial" w:hAnsi="Arial" w:cs="Arial"/>
                <w:b/>
                <w:bCs/>
                <w:sz w:val="16"/>
                <w:szCs w:val="16"/>
              </w:rPr>
              <w:t xml:space="preserve"> </w:t>
            </w:r>
            <w:r w:rsidR="00184ABC" w:rsidRPr="00184ABC">
              <w:rPr>
                <w:rFonts w:ascii="Arial" w:hAnsi="Arial" w:cs="Arial"/>
                <w:b/>
                <w:bCs/>
                <w:sz w:val="16"/>
                <w:szCs w:val="16"/>
              </w:rPr>
              <w:t>Instellingen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2.149.770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269.130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2.418.900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2.412.992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-5.908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2.310.870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108.030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2.418.900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2.389.337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-29.563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-161.100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23.655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23.655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36.300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-2.100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34.200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56.292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22.092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-55.543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2.100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-53.443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-81.184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-27.741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b/>
                <w:bCs/>
                <w:color w:val="000000"/>
                <w:sz w:val="16"/>
                <w:szCs w:val="16"/>
              </w:rPr>
            </w:pPr>
            <w:r w:rsidRPr="00184ABC">
              <w:rPr>
                <w:rFonts w:ascii="Arial" w:hAnsi="Arial" w:cs="Arial"/>
                <w:b/>
                <w:bCs/>
                <w:color w:val="000000"/>
                <w:sz w:val="16"/>
                <w:szCs w:val="16"/>
              </w:rPr>
              <w:t>2. Immigratie- en Naturalisatiedienst</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341.097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15.284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356.381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376.039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19.658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341.097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15.284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356.381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375.121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18.740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918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918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10.200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14.798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24.998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14.738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-10.260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-29.568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-17.452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-47.020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-31.575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15.445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b/>
                <w:bCs/>
                <w:color w:val="000000"/>
                <w:sz w:val="16"/>
                <w:szCs w:val="16"/>
              </w:rPr>
            </w:pPr>
            <w:r w:rsidRPr="00184ABC">
              <w:rPr>
                <w:rFonts w:ascii="Arial" w:hAnsi="Arial" w:cs="Arial"/>
                <w:b/>
                <w:bCs/>
                <w:color w:val="000000"/>
                <w:sz w:val="16"/>
                <w:szCs w:val="16"/>
              </w:rPr>
              <w:t>3. Centraal Justitieel Incasso Bureau</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125.272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125.352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113.928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-11.424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125.272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80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125.352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113.065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-12.287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863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863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16.599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8.001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24.600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11.647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-12.953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-25.271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-10.192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-35.463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-18.638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16.825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b/>
                <w:bCs/>
                <w:color w:val="000000"/>
                <w:sz w:val="16"/>
                <w:szCs w:val="16"/>
              </w:rPr>
            </w:pPr>
            <w:r w:rsidRPr="00184ABC">
              <w:rPr>
                <w:rFonts w:ascii="Arial" w:hAnsi="Arial" w:cs="Arial"/>
                <w:b/>
                <w:bCs/>
                <w:color w:val="000000"/>
                <w:sz w:val="16"/>
                <w:szCs w:val="16"/>
              </w:rPr>
              <w:t>4. Nederlands Forensisch Instituut</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73.431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2.046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75.477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75.343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-134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73.431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2.046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75.477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75.677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200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-334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-334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4.539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462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5.001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3.266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-1.735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-9.213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-109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-9.322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-8.484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838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360"/>
        </w:trPr>
        <w:tc>
          <w:tcPr>
            <w:tcW w:w="4420" w:type="dxa"/>
            <w:tcBorders>
              <w:top w:val="nil"/>
              <w:left w:val="nil"/>
              <w:bottom w:val="nil"/>
              <w:right w:val="nil"/>
            </w:tcBorders>
            <w:shd w:val="clear" w:color="auto" w:fill="auto"/>
            <w:vAlign w:val="bottom"/>
            <w:hideMark/>
          </w:tcPr>
          <w:p w:rsidR="0015389F" w:rsidRPr="00184ABC" w:rsidRDefault="0015389F" w:rsidP="002400BD">
            <w:pPr>
              <w:rPr>
                <w:rFonts w:ascii="Arial" w:hAnsi="Arial" w:cs="Arial"/>
                <w:b/>
                <w:bCs/>
                <w:color w:val="000000"/>
                <w:sz w:val="16"/>
                <w:szCs w:val="16"/>
              </w:rPr>
            </w:pPr>
            <w:r w:rsidRPr="00184ABC">
              <w:rPr>
                <w:rFonts w:ascii="Arial" w:hAnsi="Arial" w:cs="Arial"/>
                <w:b/>
                <w:bCs/>
                <w:color w:val="000000"/>
                <w:sz w:val="16"/>
                <w:szCs w:val="16"/>
              </w:rPr>
              <w:t xml:space="preserve">5. </w:t>
            </w:r>
            <w:proofErr w:type="spellStart"/>
            <w:r w:rsidRPr="00184ABC">
              <w:rPr>
                <w:rFonts w:ascii="Arial" w:hAnsi="Arial" w:cs="Arial"/>
                <w:b/>
                <w:bCs/>
                <w:color w:val="000000"/>
                <w:sz w:val="16"/>
                <w:szCs w:val="16"/>
              </w:rPr>
              <w:t>Justitiele</w:t>
            </w:r>
            <w:proofErr w:type="spellEnd"/>
            <w:r w:rsidRPr="00184ABC">
              <w:rPr>
                <w:rFonts w:ascii="Arial" w:hAnsi="Arial" w:cs="Arial"/>
                <w:b/>
                <w:bCs/>
                <w:color w:val="000000"/>
                <w:sz w:val="16"/>
                <w:szCs w:val="16"/>
              </w:rPr>
              <w:t xml:space="preserve"> Uitvoeringsdienst Toetsing, Integriteit, Screening</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32.286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2.622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34.908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36.424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1.516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32.286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2.622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34.908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36.435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1.527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-11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-5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-6.328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-6.333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-6.609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-276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b/>
                <w:bCs/>
                <w:color w:val="000000"/>
                <w:sz w:val="16"/>
                <w:szCs w:val="16"/>
              </w:rPr>
            </w:pPr>
            <w:r w:rsidRPr="00184ABC">
              <w:rPr>
                <w:rFonts w:ascii="Arial" w:hAnsi="Arial" w:cs="Arial"/>
                <w:b/>
                <w:bCs/>
                <w:color w:val="000000"/>
                <w:sz w:val="16"/>
                <w:szCs w:val="16"/>
              </w:rPr>
              <w:t>6. Gemeenschappelijk Dienstencentrum ICT</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baten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46.992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-46.992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46.992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-46.992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Saldo van baten en lasten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p>
        </w:tc>
      </w:tr>
      <w:tr w:rsidR="0015389F" w:rsidRPr="00184ABC" w:rsidTr="000B4C1D">
        <w:trPr>
          <w:trHeight w:val="210"/>
        </w:trPr>
        <w:tc>
          <w:tcPr>
            <w:tcW w:w="4420" w:type="dxa"/>
            <w:tcBorders>
              <w:top w:val="nil"/>
              <w:left w:val="nil"/>
              <w:bottom w:val="nil"/>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kapitaalontvangsten</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-700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6"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nil"/>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r>
      <w:tr w:rsidR="0015389F" w:rsidRPr="00184ABC" w:rsidTr="000B4C1D">
        <w:trPr>
          <w:trHeight w:val="210"/>
        </w:trPr>
        <w:tc>
          <w:tcPr>
            <w:tcW w:w="4420" w:type="dxa"/>
            <w:tcBorders>
              <w:top w:val="nil"/>
              <w:left w:val="nil"/>
              <w:bottom w:val="single" w:sz="4" w:space="0" w:color="auto"/>
              <w:right w:val="nil"/>
            </w:tcBorders>
            <w:shd w:val="clear" w:color="auto" w:fill="auto"/>
            <w:noWrap/>
            <w:vAlign w:val="bottom"/>
            <w:hideMark/>
          </w:tcPr>
          <w:p w:rsidR="0015389F" w:rsidRPr="00184ABC" w:rsidRDefault="0015389F" w:rsidP="002400BD">
            <w:pPr>
              <w:rPr>
                <w:rFonts w:ascii="Arial" w:hAnsi="Arial" w:cs="Arial"/>
                <w:color w:val="000000"/>
                <w:sz w:val="16"/>
                <w:szCs w:val="16"/>
              </w:rPr>
            </w:pPr>
            <w:r w:rsidRPr="00184ABC">
              <w:rPr>
                <w:rFonts w:ascii="Arial" w:hAnsi="Arial" w:cs="Arial"/>
                <w:color w:val="000000"/>
                <w:sz w:val="16"/>
                <w:szCs w:val="16"/>
              </w:rPr>
              <w:t>Totale kapitaaluitgaven</w:t>
            </w:r>
          </w:p>
        </w:tc>
        <w:tc>
          <w:tcPr>
            <w:tcW w:w="1486"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-4.960 </w:t>
            </w:r>
          </w:p>
        </w:tc>
        <w:tc>
          <w:tcPr>
            <w:tcW w:w="1487"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4.960 </w:t>
            </w:r>
          </w:p>
        </w:tc>
        <w:tc>
          <w:tcPr>
            <w:tcW w:w="1487"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6"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c>
          <w:tcPr>
            <w:tcW w:w="1487" w:type="dxa"/>
            <w:tcBorders>
              <w:top w:val="nil"/>
              <w:left w:val="nil"/>
              <w:bottom w:val="single" w:sz="4" w:space="0" w:color="auto"/>
              <w:right w:val="nil"/>
            </w:tcBorders>
            <w:shd w:val="clear" w:color="auto" w:fill="auto"/>
            <w:noWrap/>
            <w:vAlign w:val="bottom"/>
          </w:tcPr>
          <w:p w:rsidR="0015389F" w:rsidRPr="00184ABC" w:rsidRDefault="0015389F" w:rsidP="00817D27">
            <w:pPr>
              <w:jc w:val="right"/>
              <w:rPr>
                <w:rFonts w:ascii="Arial" w:hAnsi="Arial" w:cs="Arial"/>
                <w:sz w:val="16"/>
                <w:szCs w:val="16"/>
              </w:rPr>
            </w:pPr>
            <w:r w:rsidRPr="00184ABC">
              <w:rPr>
                <w:rFonts w:ascii="Arial" w:hAnsi="Arial" w:cs="Arial"/>
                <w:sz w:val="16"/>
                <w:szCs w:val="16"/>
              </w:rPr>
              <w:t xml:space="preserve"> - </w:t>
            </w:r>
          </w:p>
        </w:tc>
      </w:tr>
    </w:tbl>
    <w:p w:rsidR="00C73186" w:rsidRPr="00184ABC" w:rsidRDefault="00C73186">
      <w:pPr>
        <w:rPr>
          <w:rFonts w:ascii="Arial" w:hAnsi="Arial" w:cs="Arial"/>
          <w:b/>
          <w:szCs w:val="18"/>
        </w:rPr>
      </w:pPr>
    </w:p>
    <w:p w:rsidR="0015389F" w:rsidRPr="00184ABC" w:rsidRDefault="0015389F">
      <w:pPr>
        <w:rPr>
          <w:rFonts w:ascii="Arial" w:hAnsi="Arial" w:cs="Arial"/>
          <w:b/>
          <w:szCs w:val="18"/>
        </w:rPr>
        <w:sectPr w:rsidR="0015389F" w:rsidRPr="00184ABC" w:rsidSect="0090269C">
          <w:pgSz w:w="16838" w:h="11906" w:orient="landscape"/>
          <w:pgMar w:top="1560" w:right="1670" w:bottom="1418" w:left="1418" w:header="709" w:footer="709" w:gutter="0"/>
          <w:pgNumType w:start="1"/>
          <w:cols w:space="708"/>
          <w:docGrid w:linePitch="360"/>
        </w:sectPr>
      </w:pPr>
    </w:p>
    <w:p w:rsidR="002E6B58" w:rsidRPr="009A179B" w:rsidRDefault="002E6B58">
      <w:pPr>
        <w:rPr>
          <w:rFonts w:ascii="Arial" w:hAnsi="Arial" w:cs="Arial"/>
          <w:sz w:val="20"/>
          <w:szCs w:val="18"/>
        </w:rPr>
      </w:pPr>
      <w:bookmarkStart w:id="0" w:name="_GoBack"/>
      <w:bookmarkEnd w:id="0"/>
    </w:p>
    <w:sectPr w:rsidR="002E6B58" w:rsidRPr="009A179B" w:rsidSect="00606F24">
      <w:headerReference w:type="default" r:id="rId13"/>
      <w:footerReference w:type="default" r:id="rId14"/>
      <w:pgSz w:w="11906" w:h="16838" w:code="9"/>
      <w:pgMar w:top="1560"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9D" w:rsidRDefault="007F369D">
      <w:r>
        <w:separator/>
      </w:r>
    </w:p>
  </w:endnote>
  <w:endnote w:type="continuationSeparator" w:id="0">
    <w:p w:rsidR="007F369D" w:rsidRDefault="007F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9D" w:rsidRDefault="007F369D" w:rsidP="002E6B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7F369D" w:rsidRDefault="007F369D" w:rsidP="002E6B5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9D" w:rsidRPr="009A179B" w:rsidRDefault="007F369D" w:rsidP="002E6B58">
    <w:pPr>
      <w:pStyle w:val="Voettekst"/>
      <w:jc w:val="right"/>
      <w:rPr>
        <w:rFonts w:ascii="Arial" w:hAnsi="Arial" w:cs="Arial"/>
      </w:rPr>
    </w:pPr>
    <w:r w:rsidRPr="009A179B">
      <w:rPr>
        <w:rStyle w:val="Paginanummer"/>
        <w:rFonts w:ascii="Arial" w:hAnsi="Arial" w:cs="Arial"/>
      </w:rPr>
      <w:fldChar w:fldCharType="begin"/>
    </w:r>
    <w:r w:rsidRPr="009A179B">
      <w:rPr>
        <w:rStyle w:val="Paginanummer"/>
        <w:rFonts w:ascii="Arial" w:hAnsi="Arial" w:cs="Arial"/>
      </w:rPr>
      <w:instrText xml:space="preserve"> PAGE </w:instrText>
    </w:r>
    <w:r w:rsidRPr="009A179B">
      <w:rPr>
        <w:rStyle w:val="Paginanummer"/>
        <w:rFonts w:ascii="Arial" w:hAnsi="Arial" w:cs="Arial"/>
      </w:rPr>
      <w:fldChar w:fldCharType="separate"/>
    </w:r>
    <w:r w:rsidR="006A05B3">
      <w:rPr>
        <w:rStyle w:val="Paginanummer"/>
        <w:rFonts w:ascii="Arial" w:hAnsi="Arial" w:cs="Arial"/>
        <w:noProof/>
      </w:rPr>
      <w:t>1</w:t>
    </w:r>
    <w:r w:rsidRPr="009A179B">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9D" w:rsidRDefault="007F369D">
      <w:r>
        <w:separator/>
      </w:r>
    </w:p>
  </w:footnote>
  <w:footnote w:type="continuationSeparator" w:id="0">
    <w:p w:rsidR="007F369D" w:rsidRDefault="007F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9D" w:rsidRPr="003549D5" w:rsidRDefault="007F369D" w:rsidP="002E6B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A7"/>
    <w:multiLevelType w:val="hybridMultilevel"/>
    <w:tmpl w:val="DF369CE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nsid w:val="0CBF405A"/>
    <w:multiLevelType w:val="hybridMultilevel"/>
    <w:tmpl w:val="F11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6A6495"/>
    <w:multiLevelType w:val="hybridMultilevel"/>
    <w:tmpl w:val="E2B27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C463BCC"/>
    <w:multiLevelType w:val="hybridMultilevel"/>
    <w:tmpl w:val="98AEC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D595B6D"/>
    <w:multiLevelType w:val="hybridMultilevel"/>
    <w:tmpl w:val="68609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DD6396E"/>
    <w:multiLevelType w:val="hybridMultilevel"/>
    <w:tmpl w:val="DA408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2248DD"/>
    <w:multiLevelType w:val="hybridMultilevel"/>
    <w:tmpl w:val="0FA2F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C740AB"/>
    <w:multiLevelType w:val="hybridMultilevel"/>
    <w:tmpl w:val="326CB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F783270"/>
    <w:multiLevelType w:val="hybridMultilevel"/>
    <w:tmpl w:val="5DD64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616014"/>
    <w:multiLevelType w:val="hybridMultilevel"/>
    <w:tmpl w:val="4AA4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9E4520"/>
    <w:multiLevelType w:val="hybridMultilevel"/>
    <w:tmpl w:val="353A4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4EE7B5F"/>
    <w:multiLevelType w:val="hybridMultilevel"/>
    <w:tmpl w:val="713A4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5FD18ED"/>
    <w:multiLevelType w:val="hybridMultilevel"/>
    <w:tmpl w:val="06E853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892136"/>
    <w:multiLevelType w:val="hybridMultilevel"/>
    <w:tmpl w:val="929E4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C724BA"/>
    <w:multiLevelType w:val="hybridMultilevel"/>
    <w:tmpl w:val="62C45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156472F"/>
    <w:multiLevelType w:val="hybridMultilevel"/>
    <w:tmpl w:val="20F84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B0C42F0"/>
    <w:multiLevelType w:val="hybridMultilevel"/>
    <w:tmpl w:val="703C4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3"/>
  </w:num>
  <w:num w:numId="4">
    <w:abstractNumId w:val="4"/>
  </w:num>
  <w:num w:numId="5">
    <w:abstractNumId w:val="1"/>
  </w:num>
  <w:num w:numId="6">
    <w:abstractNumId w:val="14"/>
  </w:num>
  <w:num w:numId="7">
    <w:abstractNumId w:val="5"/>
  </w:num>
  <w:num w:numId="8">
    <w:abstractNumId w:val="0"/>
  </w:num>
  <w:num w:numId="9">
    <w:abstractNumId w:val="10"/>
  </w:num>
  <w:num w:numId="10">
    <w:abstractNumId w:val="8"/>
  </w:num>
  <w:num w:numId="11">
    <w:abstractNumId w:val="12"/>
  </w:num>
  <w:num w:numId="12">
    <w:abstractNumId w:val="11"/>
  </w:num>
  <w:num w:numId="13">
    <w:abstractNumId w:val="15"/>
  </w:num>
  <w:num w:numId="14">
    <w:abstractNumId w:val="2"/>
  </w:num>
  <w:num w:numId="15">
    <w:abstractNumId w:val="16"/>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58"/>
    <w:rsid w:val="0000034C"/>
    <w:rsid w:val="00001BAF"/>
    <w:rsid w:val="000027C9"/>
    <w:rsid w:val="000060C8"/>
    <w:rsid w:val="00007FB8"/>
    <w:rsid w:val="00010DFA"/>
    <w:rsid w:val="00012274"/>
    <w:rsid w:val="00012AAE"/>
    <w:rsid w:val="000132D0"/>
    <w:rsid w:val="00013BC2"/>
    <w:rsid w:val="0001411B"/>
    <w:rsid w:val="000148BE"/>
    <w:rsid w:val="00014D0C"/>
    <w:rsid w:val="00015944"/>
    <w:rsid w:val="000168E4"/>
    <w:rsid w:val="00020339"/>
    <w:rsid w:val="0002066F"/>
    <w:rsid w:val="00020BCD"/>
    <w:rsid w:val="0002268C"/>
    <w:rsid w:val="00023938"/>
    <w:rsid w:val="00023A80"/>
    <w:rsid w:val="00024537"/>
    <w:rsid w:val="00024CA1"/>
    <w:rsid w:val="00024EBF"/>
    <w:rsid w:val="000266DA"/>
    <w:rsid w:val="00027555"/>
    <w:rsid w:val="00027A2B"/>
    <w:rsid w:val="00027AF2"/>
    <w:rsid w:val="00027D3C"/>
    <w:rsid w:val="000318E0"/>
    <w:rsid w:val="0003353A"/>
    <w:rsid w:val="00034E97"/>
    <w:rsid w:val="00036175"/>
    <w:rsid w:val="000365A8"/>
    <w:rsid w:val="00036899"/>
    <w:rsid w:val="000412FB"/>
    <w:rsid w:val="00042349"/>
    <w:rsid w:val="00042B75"/>
    <w:rsid w:val="0004317F"/>
    <w:rsid w:val="0004321F"/>
    <w:rsid w:val="000433B8"/>
    <w:rsid w:val="0004364A"/>
    <w:rsid w:val="00043B17"/>
    <w:rsid w:val="00043CED"/>
    <w:rsid w:val="0004406F"/>
    <w:rsid w:val="00044A73"/>
    <w:rsid w:val="0004599E"/>
    <w:rsid w:val="0004619A"/>
    <w:rsid w:val="00046957"/>
    <w:rsid w:val="000475FC"/>
    <w:rsid w:val="00047859"/>
    <w:rsid w:val="00050238"/>
    <w:rsid w:val="00050CC3"/>
    <w:rsid w:val="000512FB"/>
    <w:rsid w:val="00051BB1"/>
    <w:rsid w:val="00052C95"/>
    <w:rsid w:val="000533BD"/>
    <w:rsid w:val="00054214"/>
    <w:rsid w:val="000547F6"/>
    <w:rsid w:val="00054D6E"/>
    <w:rsid w:val="000555C4"/>
    <w:rsid w:val="00055BA6"/>
    <w:rsid w:val="00056E34"/>
    <w:rsid w:val="00057417"/>
    <w:rsid w:val="0006057B"/>
    <w:rsid w:val="00060EA8"/>
    <w:rsid w:val="00063068"/>
    <w:rsid w:val="000641C5"/>
    <w:rsid w:val="00065A47"/>
    <w:rsid w:val="00066707"/>
    <w:rsid w:val="00066CE7"/>
    <w:rsid w:val="00066D25"/>
    <w:rsid w:val="00066E0E"/>
    <w:rsid w:val="000716E2"/>
    <w:rsid w:val="00071C71"/>
    <w:rsid w:val="00071D82"/>
    <w:rsid w:val="00072AC1"/>
    <w:rsid w:val="00074C91"/>
    <w:rsid w:val="0008028F"/>
    <w:rsid w:val="00080459"/>
    <w:rsid w:val="00080A13"/>
    <w:rsid w:val="000851B0"/>
    <w:rsid w:val="000853D3"/>
    <w:rsid w:val="00085A77"/>
    <w:rsid w:val="00086D7B"/>
    <w:rsid w:val="00090E33"/>
    <w:rsid w:val="0009126C"/>
    <w:rsid w:val="00091927"/>
    <w:rsid w:val="0009212F"/>
    <w:rsid w:val="0009726F"/>
    <w:rsid w:val="00097C06"/>
    <w:rsid w:val="000A0011"/>
    <w:rsid w:val="000A0DF2"/>
    <w:rsid w:val="000A114A"/>
    <w:rsid w:val="000A1E04"/>
    <w:rsid w:val="000A229D"/>
    <w:rsid w:val="000A3EDD"/>
    <w:rsid w:val="000A4A3B"/>
    <w:rsid w:val="000A5D85"/>
    <w:rsid w:val="000A5F7D"/>
    <w:rsid w:val="000A607C"/>
    <w:rsid w:val="000B002E"/>
    <w:rsid w:val="000B32C2"/>
    <w:rsid w:val="000B3B2F"/>
    <w:rsid w:val="000B439E"/>
    <w:rsid w:val="000B47C1"/>
    <w:rsid w:val="000B48DC"/>
    <w:rsid w:val="000B4926"/>
    <w:rsid w:val="000B4C1D"/>
    <w:rsid w:val="000B4EB1"/>
    <w:rsid w:val="000B517C"/>
    <w:rsid w:val="000B73B0"/>
    <w:rsid w:val="000C0DF4"/>
    <w:rsid w:val="000C1193"/>
    <w:rsid w:val="000C15DB"/>
    <w:rsid w:val="000C1DD2"/>
    <w:rsid w:val="000C37AC"/>
    <w:rsid w:val="000C5547"/>
    <w:rsid w:val="000C554E"/>
    <w:rsid w:val="000C5E6A"/>
    <w:rsid w:val="000C654B"/>
    <w:rsid w:val="000C7139"/>
    <w:rsid w:val="000C7A45"/>
    <w:rsid w:val="000C7D02"/>
    <w:rsid w:val="000C7D43"/>
    <w:rsid w:val="000D0C3D"/>
    <w:rsid w:val="000D1462"/>
    <w:rsid w:val="000D168F"/>
    <w:rsid w:val="000D1ACB"/>
    <w:rsid w:val="000D3E6A"/>
    <w:rsid w:val="000D4271"/>
    <w:rsid w:val="000D4A90"/>
    <w:rsid w:val="000D4C3C"/>
    <w:rsid w:val="000D542D"/>
    <w:rsid w:val="000D54AE"/>
    <w:rsid w:val="000D55A0"/>
    <w:rsid w:val="000D5B67"/>
    <w:rsid w:val="000D6878"/>
    <w:rsid w:val="000D701E"/>
    <w:rsid w:val="000D70EF"/>
    <w:rsid w:val="000E0F11"/>
    <w:rsid w:val="000E12BD"/>
    <w:rsid w:val="000E187A"/>
    <w:rsid w:val="000E1A17"/>
    <w:rsid w:val="000E353E"/>
    <w:rsid w:val="000E65C3"/>
    <w:rsid w:val="000E66C5"/>
    <w:rsid w:val="000E6779"/>
    <w:rsid w:val="000E7B72"/>
    <w:rsid w:val="000E7C48"/>
    <w:rsid w:val="000E7CF7"/>
    <w:rsid w:val="000F0196"/>
    <w:rsid w:val="000F39F3"/>
    <w:rsid w:val="000F478B"/>
    <w:rsid w:val="000F487A"/>
    <w:rsid w:val="000F4D99"/>
    <w:rsid w:val="000F567F"/>
    <w:rsid w:val="000F5E46"/>
    <w:rsid w:val="000F6241"/>
    <w:rsid w:val="000F6EC5"/>
    <w:rsid w:val="001006F2"/>
    <w:rsid w:val="001014BD"/>
    <w:rsid w:val="001021C4"/>
    <w:rsid w:val="00102D22"/>
    <w:rsid w:val="00104144"/>
    <w:rsid w:val="00105120"/>
    <w:rsid w:val="00107187"/>
    <w:rsid w:val="001076B7"/>
    <w:rsid w:val="00110025"/>
    <w:rsid w:val="00110BAF"/>
    <w:rsid w:val="001117C2"/>
    <w:rsid w:val="00111EDC"/>
    <w:rsid w:val="00112AA8"/>
    <w:rsid w:val="00113E25"/>
    <w:rsid w:val="00116349"/>
    <w:rsid w:val="00116CE4"/>
    <w:rsid w:val="00120041"/>
    <w:rsid w:val="0012124A"/>
    <w:rsid w:val="00121395"/>
    <w:rsid w:val="00122EB1"/>
    <w:rsid w:val="0012313C"/>
    <w:rsid w:val="0012335A"/>
    <w:rsid w:val="00123944"/>
    <w:rsid w:val="001250D0"/>
    <w:rsid w:val="0012674B"/>
    <w:rsid w:val="00126C2C"/>
    <w:rsid w:val="00127901"/>
    <w:rsid w:val="00130228"/>
    <w:rsid w:val="00131918"/>
    <w:rsid w:val="001319A7"/>
    <w:rsid w:val="00132869"/>
    <w:rsid w:val="00133AEC"/>
    <w:rsid w:val="00134649"/>
    <w:rsid w:val="00136EE4"/>
    <w:rsid w:val="001371FD"/>
    <w:rsid w:val="0013770D"/>
    <w:rsid w:val="00137F34"/>
    <w:rsid w:val="00140A44"/>
    <w:rsid w:val="00141620"/>
    <w:rsid w:val="00142643"/>
    <w:rsid w:val="00142722"/>
    <w:rsid w:val="001441A8"/>
    <w:rsid w:val="0014440B"/>
    <w:rsid w:val="0014462B"/>
    <w:rsid w:val="00145CA4"/>
    <w:rsid w:val="00146131"/>
    <w:rsid w:val="00147ABE"/>
    <w:rsid w:val="001504E3"/>
    <w:rsid w:val="00150637"/>
    <w:rsid w:val="00150920"/>
    <w:rsid w:val="00150C3A"/>
    <w:rsid w:val="00151316"/>
    <w:rsid w:val="0015187F"/>
    <w:rsid w:val="00152805"/>
    <w:rsid w:val="0015389F"/>
    <w:rsid w:val="00153F37"/>
    <w:rsid w:val="00154799"/>
    <w:rsid w:val="00154B02"/>
    <w:rsid w:val="00161829"/>
    <w:rsid w:val="00162E95"/>
    <w:rsid w:val="00163462"/>
    <w:rsid w:val="00164323"/>
    <w:rsid w:val="00164896"/>
    <w:rsid w:val="00165521"/>
    <w:rsid w:val="001664AC"/>
    <w:rsid w:val="0016670D"/>
    <w:rsid w:val="00166C71"/>
    <w:rsid w:val="0016731F"/>
    <w:rsid w:val="00167C3D"/>
    <w:rsid w:val="00170B1B"/>
    <w:rsid w:val="00171F11"/>
    <w:rsid w:val="00172012"/>
    <w:rsid w:val="001740DD"/>
    <w:rsid w:val="00174424"/>
    <w:rsid w:val="00174C0E"/>
    <w:rsid w:val="00175327"/>
    <w:rsid w:val="0017636E"/>
    <w:rsid w:val="00176F4C"/>
    <w:rsid w:val="0017720E"/>
    <w:rsid w:val="00177219"/>
    <w:rsid w:val="00180222"/>
    <w:rsid w:val="0018040C"/>
    <w:rsid w:val="00180C9D"/>
    <w:rsid w:val="00182046"/>
    <w:rsid w:val="0018412A"/>
    <w:rsid w:val="00184AB7"/>
    <w:rsid w:val="00184ABC"/>
    <w:rsid w:val="001868FD"/>
    <w:rsid w:val="001875E4"/>
    <w:rsid w:val="00190909"/>
    <w:rsid w:val="00190D1E"/>
    <w:rsid w:val="0019100D"/>
    <w:rsid w:val="00191047"/>
    <w:rsid w:val="001910D9"/>
    <w:rsid w:val="00192997"/>
    <w:rsid w:val="00192EC2"/>
    <w:rsid w:val="00193687"/>
    <w:rsid w:val="00193AC3"/>
    <w:rsid w:val="0019444D"/>
    <w:rsid w:val="0019467D"/>
    <w:rsid w:val="00195EEA"/>
    <w:rsid w:val="001979DC"/>
    <w:rsid w:val="001A077E"/>
    <w:rsid w:val="001A1770"/>
    <w:rsid w:val="001A1A4F"/>
    <w:rsid w:val="001A2A08"/>
    <w:rsid w:val="001A3933"/>
    <w:rsid w:val="001A53FF"/>
    <w:rsid w:val="001A5E12"/>
    <w:rsid w:val="001A6241"/>
    <w:rsid w:val="001A75E5"/>
    <w:rsid w:val="001A773B"/>
    <w:rsid w:val="001A7F7D"/>
    <w:rsid w:val="001B002A"/>
    <w:rsid w:val="001B00A5"/>
    <w:rsid w:val="001B0683"/>
    <w:rsid w:val="001B1753"/>
    <w:rsid w:val="001B2D3B"/>
    <w:rsid w:val="001B2DA0"/>
    <w:rsid w:val="001B3730"/>
    <w:rsid w:val="001B40DD"/>
    <w:rsid w:val="001B4565"/>
    <w:rsid w:val="001B4F01"/>
    <w:rsid w:val="001B510B"/>
    <w:rsid w:val="001B5726"/>
    <w:rsid w:val="001B5D18"/>
    <w:rsid w:val="001B7606"/>
    <w:rsid w:val="001B79DF"/>
    <w:rsid w:val="001C066A"/>
    <w:rsid w:val="001C0FAE"/>
    <w:rsid w:val="001C3567"/>
    <w:rsid w:val="001C4E48"/>
    <w:rsid w:val="001C5230"/>
    <w:rsid w:val="001C7048"/>
    <w:rsid w:val="001D0669"/>
    <w:rsid w:val="001D123F"/>
    <w:rsid w:val="001D1467"/>
    <w:rsid w:val="001D1789"/>
    <w:rsid w:val="001D1F02"/>
    <w:rsid w:val="001D2235"/>
    <w:rsid w:val="001D373A"/>
    <w:rsid w:val="001D381F"/>
    <w:rsid w:val="001D426E"/>
    <w:rsid w:val="001D4FDE"/>
    <w:rsid w:val="001D52CA"/>
    <w:rsid w:val="001D6455"/>
    <w:rsid w:val="001D6566"/>
    <w:rsid w:val="001D6D15"/>
    <w:rsid w:val="001D6DFA"/>
    <w:rsid w:val="001D7436"/>
    <w:rsid w:val="001D794B"/>
    <w:rsid w:val="001D7AD7"/>
    <w:rsid w:val="001D7C01"/>
    <w:rsid w:val="001E01AD"/>
    <w:rsid w:val="001E1961"/>
    <w:rsid w:val="001E19EE"/>
    <w:rsid w:val="001E215F"/>
    <w:rsid w:val="001E2CA4"/>
    <w:rsid w:val="001E48DE"/>
    <w:rsid w:val="001E54C2"/>
    <w:rsid w:val="001E5B54"/>
    <w:rsid w:val="001E62CA"/>
    <w:rsid w:val="001E71BC"/>
    <w:rsid w:val="001E7F13"/>
    <w:rsid w:val="001F15C0"/>
    <w:rsid w:val="001F25C8"/>
    <w:rsid w:val="001F496C"/>
    <w:rsid w:val="001F533D"/>
    <w:rsid w:val="001F5935"/>
    <w:rsid w:val="001F63A1"/>
    <w:rsid w:val="001F6425"/>
    <w:rsid w:val="001F681B"/>
    <w:rsid w:val="00200AEA"/>
    <w:rsid w:val="00201016"/>
    <w:rsid w:val="002027AE"/>
    <w:rsid w:val="00202A09"/>
    <w:rsid w:val="00204701"/>
    <w:rsid w:val="002053E5"/>
    <w:rsid w:val="002067C5"/>
    <w:rsid w:val="002070E6"/>
    <w:rsid w:val="00207B53"/>
    <w:rsid w:val="00207FFA"/>
    <w:rsid w:val="0021006B"/>
    <w:rsid w:val="002102F0"/>
    <w:rsid w:val="0021060D"/>
    <w:rsid w:val="00210FDD"/>
    <w:rsid w:val="00211676"/>
    <w:rsid w:val="00211BA0"/>
    <w:rsid w:val="00211F89"/>
    <w:rsid w:val="0021289B"/>
    <w:rsid w:val="00214118"/>
    <w:rsid w:val="002151B2"/>
    <w:rsid w:val="0021619D"/>
    <w:rsid w:val="00216BB6"/>
    <w:rsid w:val="0021727A"/>
    <w:rsid w:val="00217C1A"/>
    <w:rsid w:val="00217F9C"/>
    <w:rsid w:val="00221DB7"/>
    <w:rsid w:val="00223C9C"/>
    <w:rsid w:val="00224684"/>
    <w:rsid w:val="00224E25"/>
    <w:rsid w:val="00226452"/>
    <w:rsid w:val="00230E5D"/>
    <w:rsid w:val="00230EC6"/>
    <w:rsid w:val="00231946"/>
    <w:rsid w:val="00232106"/>
    <w:rsid w:val="00232623"/>
    <w:rsid w:val="00232C57"/>
    <w:rsid w:val="00234250"/>
    <w:rsid w:val="00234EC7"/>
    <w:rsid w:val="00235006"/>
    <w:rsid w:val="00235593"/>
    <w:rsid w:val="00236C9F"/>
    <w:rsid w:val="00237A64"/>
    <w:rsid w:val="002400BD"/>
    <w:rsid w:val="00240356"/>
    <w:rsid w:val="0024050A"/>
    <w:rsid w:val="00241244"/>
    <w:rsid w:val="0024151C"/>
    <w:rsid w:val="00241D4D"/>
    <w:rsid w:val="0024219A"/>
    <w:rsid w:val="002427DC"/>
    <w:rsid w:val="0024281F"/>
    <w:rsid w:val="0024320C"/>
    <w:rsid w:val="00243CA9"/>
    <w:rsid w:val="00243D91"/>
    <w:rsid w:val="00245A34"/>
    <w:rsid w:val="00247EB6"/>
    <w:rsid w:val="00250553"/>
    <w:rsid w:val="00250ED0"/>
    <w:rsid w:val="0025165D"/>
    <w:rsid w:val="00254806"/>
    <w:rsid w:val="00255E4A"/>
    <w:rsid w:val="002562C0"/>
    <w:rsid w:val="00256837"/>
    <w:rsid w:val="00256D1A"/>
    <w:rsid w:val="00257D53"/>
    <w:rsid w:val="00257E4E"/>
    <w:rsid w:val="0026114D"/>
    <w:rsid w:val="00262141"/>
    <w:rsid w:val="00262A35"/>
    <w:rsid w:val="00262C48"/>
    <w:rsid w:val="0026426D"/>
    <w:rsid w:val="00264273"/>
    <w:rsid w:val="00264538"/>
    <w:rsid w:val="002647EF"/>
    <w:rsid w:val="00265368"/>
    <w:rsid w:val="002653A5"/>
    <w:rsid w:val="002706AA"/>
    <w:rsid w:val="002707C3"/>
    <w:rsid w:val="002711E2"/>
    <w:rsid w:val="00271261"/>
    <w:rsid w:val="002724B3"/>
    <w:rsid w:val="002737DC"/>
    <w:rsid w:val="00273C28"/>
    <w:rsid w:val="00274018"/>
    <w:rsid w:val="00274D1A"/>
    <w:rsid w:val="00274ECF"/>
    <w:rsid w:val="002756B7"/>
    <w:rsid w:val="002776EE"/>
    <w:rsid w:val="0027786B"/>
    <w:rsid w:val="00277F89"/>
    <w:rsid w:val="00280460"/>
    <w:rsid w:val="00280A2C"/>
    <w:rsid w:val="00280ECC"/>
    <w:rsid w:val="002817FC"/>
    <w:rsid w:val="00282514"/>
    <w:rsid w:val="00285731"/>
    <w:rsid w:val="00285E64"/>
    <w:rsid w:val="00285F36"/>
    <w:rsid w:val="0028601B"/>
    <w:rsid w:val="0028757F"/>
    <w:rsid w:val="00287CB5"/>
    <w:rsid w:val="0029142A"/>
    <w:rsid w:val="002927E2"/>
    <w:rsid w:val="002928CC"/>
    <w:rsid w:val="0029290B"/>
    <w:rsid w:val="00294AEF"/>
    <w:rsid w:val="00294DE7"/>
    <w:rsid w:val="00294EA2"/>
    <w:rsid w:val="00296C21"/>
    <w:rsid w:val="002973DC"/>
    <w:rsid w:val="002A244F"/>
    <w:rsid w:val="002A3623"/>
    <w:rsid w:val="002A3CC3"/>
    <w:rsid w:val="002A48BB"/>
    <w:rsid w:val="002A553E"/>
    <w:rsid w:val="002A69BE"/>
    <w:rsid w:val="002A6AFE"/>
    <w:rsid w:val="002A6E4D"/>
    <w:rsid w:val="002A7EFD"/>
    <w:rsid w:val="002B09FD"/>
    <w:rsid w:val="002B0D4A"/>
    <w:rsid w:val="002B0EED"/>
    <w:rsid w:val="002B149F"/>
    <w:rsid w:val="002B3C72"/>
    <w:rsid w:val="002B452D"/>
    <w:rsid w:val="002B4B0F"/>
    <w:rsid w:val="002B507A"/>
    <w:rsid w:val="002B74E6"/>
    <w:rsid w:val="002C089C"/>
    <w:rsid w:val="002C0AB3"/>
    <w:rsid w:val="002C130D"/>
    <w:rsid w:val="002C1D25"/>
    <w:rsid w:val="002C21B1"/>
    <w:rsid w:val="002C371B"/>
    <w:rsid w:val="002C3C13"/>
    <w:rsid w:val="002C41C0"/>
    <w:rsid w:val="002C4DE2"/>
    <w:rsid w:val="002C4F77"/>
    <w:rsid w:val="002C5520"/>
    <w:rsid w:val="002C559D"/>
    <w:rsid w:val="002C6411"/>
    <w:rsid w:val="002C675E"/>
    <w:rsid w:val="002C688B"/>
    <w:rsid w:val="002C758E"/>
    <w:rsid w:val="002D0513"/>
    <w:rsid w:val="002D0C8F"/>
    <w:rsid w:val="002D1836"/>
    <w:rsid w:val="002D1FD8"/>
    <w:rsid w:val="002D363B"/>
    <w:rsid w:val="002D43EE"/>
    <w:rsid w:val="002D51A5"/>
    <w:rsid w:val="002D51C8"/>
    <w:rsid w:val="002D6C30"/>
    <w:rsid w:val="002D6CD5"/>
    <w:rsid w:val="002D6DE1"/>
    <w:rsid w:val="002E0AF2"/>
    <w:rsid w:val="002E0E00"/>
    <w:rsid w:val="002E0ED7"/>
    <w:rsid w:val="002E1216"/>
    <w:rsid w:val="002E3052"/>
    <w:rsid w:val="002E44C4"/>
    <w:rsid w:val="002E54FE"/>
    <w:rsid w:val="002E6B58"/>
    <w:rsid w:val="002F1328"/>
    <w:rsid w:val="002F1DC5"/>
    <w:rsid w:val="002F237A"/>
    <w:rsid w:val="002F2FD2"/>
    <w:rsid w:val="002F3561"/>
    <w:rsid w:val="002F4262"/>
    <w:rsid w:val="002F4BD8"/>
    <w:rsid w:val="002F50C6"/>
    <w:rsid w:val="002F646C"/>
    <w:rsid w:val="002F6A8E"/>
    <w:rsid w:val="002F7BFC"/>
    <w:rsid w:val="003001A5"/>
    <w:rsid w:val="00300342"/>
    <w:rsid w:val="00300AAA"/>
    <w:rsid w:val="00301323"/>
    <w:rsid w:val="00301515"/>
    <w:rsid w:val="003041C8"/>
    <w:rsid w:val="00304248"/>
    <w:rsid w:val="00304CAE"/>
    <w:rsid w:val="00306720"/>
    <w:rsid w:val="00306E1C"/>
    <w:rsid w:val="00307A72"/>
    <w:rsid w:val="00310E39"/>
    <w:rsid w:val="00312F22"/>
    <w:rsid w:val="00313B8C"/>
    <w:rsid w:val="003140F5"/>
    <w:rsid w:val="0031483D"/>
    <w:rsid w:val="003204AF"/>
    <w:rsid w:val="00320F20"/>
    <w:rsid w:val="00320FD0"/>
    <w:rsid w:val="00321ACE"/>
    <w:rsid w:val="003243CF"/>
    <w:rsid w:val="00324646"/>
    <w:rsid w:val="00324848"/>
    <w:rsid w:val="00324AF4"/>
    <w:rsid w:val="00324F03"/>
    <w:rsid w:val="00326F4C"/>
    <w:rsid w:val="00330DA3"/>
    <w:rsid w:val="003320D2"/>
    <w:rsid w:val="00332669"/>
    <w:rsid w:val="00333ACD"/>
    <w:rsid w:val="0033549E"/>
    <w:rsid w:val="00335647"/>
    <w:rsid w:val="00342EE6"/>
    <w:rsid w:val="0034517D"/>
    <w:rsid w:val="00345714"/>
    <w:rsid w:val="00345AF3"/>
    <w:rsid w:val="00346D3C"/>
    <w:rsid w:val="00347CCF"/>
    <w:rsid w:val="00347EDB"/>
    <w:rsid w:val="003509B9"/>
    <w:rsid w:val="00350B86"/>
    <w:rsid w:val="00351C51"/>
    <w:rsid w:val="003531CE"/>
    <w:rsid w:val="0035363D"/>
    <w:rsid w:val="00354476"/>
    <w:rsid w:val="00354CF7"/>
    <w:rsid w:val="00355190"/>
    <w:rsid w:val="00355638"/>
    <w:rsid w:val="00355C05"/>
    <w:rsid w:val="00356B56"/>
    <w:rsid w:val="00356FAF"/>
    <w:rsid w:val="003602DE"/>
    <w:rsid w:val="0036144B"/>
    <w:rsid w:val="003614E6"/>
    <w:rsid w:val="00361D29"/>
    <w:rsid w:val="00361D30"/>
    <w:rsid w:val="00363366"/>
    <w:rsid w:val="00363C8F"/>
    <w:rsid w:val="00365505"/>
    <w:rsid w:val="00365C37"/>
    <w:rsid w:val="003662A0"/>
    <w:rsid w:val="0036667C"/>
    <w:rsid w:val="0036673A"/>
    <w:rsid w:val="00366F0E"/>
    <w:rsid w:val="00367AE5"/>
    <w:rsid w:val="00372CB4"/>
    <w:rsid w:val="00373210"/>
    <w:rsid w:val="00375914"/>
    <w:rsid w:val="003765B7"/>
    <w:rsid w:val="00376DC1"/>
    <w:rsid w:val="0037765B"/>
    <w:rsid w:val="00381904"/>
    <w:rsid w:val="003822DB"/>
    <w:rsid w:val="00382866"/>
    <w:rsid w:val="00385029"/>
    <w:rsid w:val="00385388"/>
    <w:rsid w:val="003858C3"/>
    <w:rsid w:val="00385DD8"/>
    <w:rsid w:val="003902E6"/>
    <w:rsid w:val="003910AA"/>
    <w:rsid w:val="00391891"/>
    <w:rsid w:val="00391E5C"/>
    <w:rsid w:val="00391EC5"/>
    <w:rsid w:val="00393404"/>
    <w:rsid w:val="003942F2"/>
    <w:rsid w:val="00395274"/>
    <w:rsid w:val="003966DE"/>
    <w:rsid w:val="00396A56"/>
    <w:rsid w:val="003A0213"/>
    <w:rsid w:val="003A0AD2"/>
    <w:rsid w:val="003A209D"/>
    <w:rsid w:val="003A21DE"/>
    <w:rsid w:val="003A21E2"/>
    <w:rsid w:val="003A2900"/>
    <w:rsid w:val="003A2BAD"/>
    <w:rsid w:val="003A3F24"/>
    <w:rsid w:val="003A5D51"/>
    <w:rsid w:val="003A6211"/>
    <w:rsid w:val="003A6E31"/>
    <w:rsid w:val="003A7FAD"/>
    <w:rsid w:val="003B0B4F"/>
    <w:rsid w:val="003B19E5"/>
    <w:rsid w:val="003B2F69"/>
    <w:rsid w:val="003B2FBE"/>
    <w:rsid w:val="003B3EAE"/>
    <w:rsid w:val="003B4031"/>
    <w:rsid w:val="003B467C"/>
    <w:rsid w:val="003B64E0"/>
    <w:rsid w:val="003C099D"/>
    <w:rsid w:val="003C1B4E"/>
    <w:rsid w:val="003C3F52"/>
    <w:rsid w:val="003C4511"/>
    <w:rsid w:val="003C460D"/>
    <w:rsid w:val="003C49D1"/>
    <w:rsid w:val="003C5877"/>
    <w:rsid w:val="003C7FBF"/>
    <w:rsid w:val="003D0425"/>
    <w:rsid w:val="003D0EDA"/>
    <w:rsid w:val="003D165A"/>
    <w:rsid w:val="003D21FB"/>
    <w:rsid w:val="003D2514"/>
    <w:rsid w:val="003D3754"/>
    <w:rsid w:val="003D38E3"/>
    <w:rsid w:val="003D4048"/>
    <w:rsid w:val="003D4A2F"/>
    <w:rsid w:val="003D4E82"/>
    <w:rsid w:val="003D59AC"/>
    <w:rsid w:val="003D6BBF"/>
    <w:rsid w:val="003D71BC"/>
    <w:rsid w:val="003D7F72"/>
    <w:rsid w:val="003E0009"/>
    <w:rsid w:val="003E00D9"/>
    <w:rsid w:val="003E160A"/>
    <w:rsid w:val="003E1E0E"/>
    <w:rsid w:val="003E2735"/>
    <w:rsid w:val="003E294C"/>
    <w:rsid w:val="003E2CFC"/>
    <w:rsid w:val="003E342A"/>
    <w:rsid w:val="003E45B6"/>
    <w:rsid w:val="003E48B1"/>
    <w:rsid w:val="003E4B4D"/>
    <w:rsid w:val="003E4C50"/>
    <w:rsid w:val="003E5917"/>
    <w:rsid w:val="003E5958"/>
    <w:rsid w:val="003E5DAF"/>
    <w:rsid w:val="003E70F3"/>
    <w:rsid w:val="003E78F3"/>
    <w:rsid w:val="003E79B5"/>
    <w:rsid w:val="003F08C5"/>
    <w:rsid w:val="003F38E4"/>
    <w:rsid w:val="003F3CBF"/>
    <w:rsid w:val="003F4314"/>
    <w:rsid w:val="003F4C03"/>
    <w:rsid w:val="003F6B65"/>
    <w:rsid w:val="003F6C45"/>
    <w:rsid w:val="003F7753"/>
    <w:rsid w:val="003F7A08"/>
    <w:rsid w:val="003F7D11"/>
    <w:rsid w:val="00400293"/>
    <w:rsid w:val="00400919"/>
    <w:rsid w:val="00400C60"/>
    <w:rsid w:val="00401209"/>
    <w:rsid w:val="00401661"/>
    <w:rsid w:val="00402DA2"/>
    <w:rsid w:val="0040338F"/>
    <w:rsid w:val="0040647F"/>
    <w:rsid w:val="004068C0"/>
    <w:rsid w:val="004073F1"/>
    <w:rsid w:val="0040779C"/>
    <w:rsid w:val="00407DFE"/>
    <w:rsid w:val="004122AF"/>
    <w:rsid w:val="00412E9F"/>
    <w:rsid w:val="0041328A"/>
    <w:rsid w:val="004132EF"/>
    <w:rsid w:val="00413E6A"/>
    <w:rsid w:val="0041584D"/>
    <w:rsid w:val="00415DE1"/>
    <w:rsid w:val="004172C6"/>
    <w:rsid w:val="00417504"/>
    <w:rsid w:val="00417AA5"/>
    <w:rsid w:val="0042069B"/>
    <w:rsid w:val="00421A76"/>
    <w:rsid w:val="0042473B"/>
    <w:rsid w:val="00424D9E"/>
    <w:rsid w:val="004256CF"/>
    <w:rsid w:val="00425750"/>
    <w:rsid w:val="00425A9E"/>
    <w:rsid w:val="0042672F"/>
    <w:rsid w:val="0042797C"/>
    <w:rsid w:val="004307D8"/>
    <w:rsid w:val="00430942"/>
    <w:rsid w:val="00430DEE"/>
    <w:rsid w:val="004313B4"/>
    <w:rsid w:val="0043300C"/>
    <w:rsid w:val="004338EE"/>
    <w:rsid w:val="00433E9E"/>
    <w:rsid w:val="0043417F"/>
    <w:rsid w:val="00434471"/>
    <w:rsid w:val="00434BCE"/>
    <w:rsid w:val="00435BF6"/>
    <w:rsid w:val="00435CDA"/>
    <w:rsid w:val="00436359"/>
    <w:rsid w:val="00436C02"/>
    <w:rsid w:val="00436E45"/>
    <w:rsid w:val="00437863"/>
    <w:rsid w:val="00437D3A"/>
    <w:rsid w:val="004404AA"/>
    <w:rsid w:val="00440C6A"/>
    <w:rsid w:val="00441636"/>
    <w:rsid w:val="00445512"/>
    <w:rsid w:val="004455D3"/>
    <w:rsid w:val="00445D17"/>
    <w:rsid w:val="004460DA"/>
    <w:rsid w:val="004468A5"/>
    <w:rsid w:val="00446B57"/>
    <w:rsid w:val="00450885"/>
    <w:rsid w:val="00450ADF"/>
    <w:rsid w:val="004522D4"/>
    <w:rsid w:val="0045297E"/>
    <w:rsid w:val="00454D9D"/>
    <w:rsid w:val="0045504B"/>
    <w:rsid w:val="0045581F"/>
    <w:rsid w:val="00457B1B"/>
    <w:rsid w:val="00457B37"/>
    <w:rsid w:val="00460833"/>
    <w:rsid w:val="00461223"/>
    <w:rsid w:val="00461C64"/>
    <w:rsid w:val="004626A1"/>
    <w:rsid w:val="00463B68"/>
    <w:rsid w:val="0046650C"/>
    <w:rsid w:val="00466977"/>
    <w:rsid w:val="00467B48"/>
    <w:rsid w:val="004707BA"/>
    <w:rsid w:val="004709C1"/>
    <w:rsid w:val="00470C90"/>
    <w:rsid w:val="00471826"/>
    <w:rsid w:val="00471B6A"/>
    <w:rsid w:val="00472578"/>
    <w:rsid w:val="00473101"/>
    <w:rsid w:val="0047430C"/>
    <w:rsid w:val="004744AA"/>
    <w:rsid w:val="00475D1C"/>
    <w:rsid w:val="0047617B"/>
    <w:rsid w:val="00476A7C"/>
    <w:rsid w:val="00476F46"/>
    <w:rsid w:val="00477EFD"/>
    <w:rsid w:val="00480CF2"/>
    <w:rsid w:val="004819F6"/>
    <w:rsid w:val="00481DC6"/>
    <w:rsid w:val="004832B0"/>
    <w:rsid w:val="00483347"/>
    <w:rsid w:val="0048364F"/>
    <w:rsid w:val="0048436F"/>
    <w:rsid w:val="0048464B"/>
    <w:rsid w:val="00484A65"/>
    <w:rsid w:val="00485AC0"/>
    <w:rsid w:val="004863D5"/>
    <w:rsid w:val="00490C03"/>
    <w:rsid w:val="00491CA0"/>
    <w:rsid w:val="00492214"/>
    <w:rsid w:val="00492C7F"/>
    <w:rsid w:val="0049322B"/>
    <w:rsid w:val="00497031"/>
    <w:rsid w:val="0049722F"/>
    <w:rsid w:val="004972FC"/>
    <w:rsid w:val="004A0702"/>
    <w:rsid w:val="004A1312"/>
    <w:rsid w:val="004A1540"/>
    <w:rsid w:val="004A1672"/>
    <w:rsid w:val="004A2576"/>
    <w:rsid w:val="004A34B4"/>
    <w:rsid w:val="004A34B8"/>
    <w:rsid w:val="004A40E0"/>
    <w:rsid w:val="004A4307"/>
    <w:rsid w:val="004A4D91"/>
    <w:rsid w:val="004A4DD4"/>
    <w:rsid w:val="004A60E7"/>
    <w:rsid w:val="004A7DE3"/>
    <w:rsid w:val="004B0142"/>
    <w:rsid w:val="004B229F"/>
    <w:rsid w:val="004B2EF3"/>
    <w:rsid w:val="004B46BD"/>
    <w:rsid w:val="004B4793"/>
    <w:rsid w:val="004B4F2C"/>
    <w:rsid w:val="004B6A8A"/>
    <w:rsid w:val="004B739D"/>
    <w:rsid w:val="004C21D6"/>
    <w:rsid w:val="004C2A6B"/>
    <w:rsid w:val="004C332B"/>
    <w:rsid w:val="004C41F9"/>
    <w:rsid w:val="004C4D5B"/>
    <w:rsid w:val="004C5466"/>
    <w:rsid w:val="004C5C3E"/>
    <w:rsid w:val="004C5DF0"/>
    <w:rsid w:val="004C681C"/>
    <w:rsid w:val="004C7D4A"/>
    <w:rsid w:val="004C7D4D"/>
    <w:rsid w:val="004D0ECE"/>
    <w:rsid w:val="004D1422"/>
    <w:rsid w:val="004D150A"/>
    <w:rsid w:val="004D185B"/>
    <w:rsid w:val="004D21CB"/>
    <w:rsid w:val="004D2DD7"/>
    <w:rsid w:val="004D38B1"/>
    <w:rsid w:val="004D3E01"/>
    <w:rsid w:val="004D40FE"/>
    <w:rsid w:val="004D42A2"/>
    <w:rsid w:val="004D4355"/>
    <w:rsid w:val="004D527D"/>
    <w:rsid w:val="004D590C"/>
    <w:rsid w:val="004D5CD7"/>
    <w:rsid w:val="004D709B"/>
    <w:rsid w:val="004D74C5"/>
    <w:rsid w:val="004D760C"/>
    <w:rsid w:val="004E00D3"/>
    <w:rsid w:val="004E063A"/>
    <w:rsid w:val="004E14F3"/>
    <w:rsid w:val="004E1FC6"/>
    <w:rsid w:val="004E2E55"/>
    <w:rsid w:val="004E34FC"/>
    <w:rsid w:val="004E404D"/>
    <w:rsid w:val="004E44DC"/>
    <w:rsid w:val="004E450B"/>
    <w:rsid w:val="004E5B5C"/>
    <w:rsid w:val="004E6121"/>
    <w:rsid w:val="004E61FA"/>
    <w:rsid w:val="004E6434"/>
    <w:rsid w:val="004E6D89"/>
    <w:rsid w:val="004E7BBE"/>
    <w:rsid w:val="004F1871"/>
    <w:rsid w:val="004F332B"/>
    <w:rsid w:val="004F3C86"/>
    <w:rsid w:val="004F4252"/>
    <w:rsid w:val="004F4873"/>
    <w:rsid w:val="004F4C4A"/>
    <w:rsid w:val="004F794C"/>
    <w:rsid w:val="00500741"/>
    <w:rsid w:val="00500A26"/>
    <w:rsid w:val="005016E6"/>
    <w:rsid w:val="00501D6F"/>
    <w:rsid w:val="00502AA1"/>
    <w:rsid w:val="0050343E"/>
    <w:rsid w:val="00503EFE"/>
    <w:rsid w:val="005052A6"/>
    <w:rsid w:val="0050567C"/>
    <w:rsid w:val="00505907"/>
    <w:rsid w:val="00505E6C"/>
    <w:rsid w:val="0050680F"/>
    <w:rsid w:val="00506FA6"/>
    <w:rsid w:val="005077D6"/>
    <w:rsid w:val="00512371"/>
    <w:rsid w:val="00514B07"/>
    <w:rsid w:val="0051636E"/>
    <w:rsid w:val="00520A11"/>
    <w:rsid w:val="00520D9E"/>
    <w:rsid w:val="00521054"/>
    <w:rsid w:val="0052317D"/>
    <w:rsid w:val="005231D6"/>
    <w:rsid w:val="00523409"/>
    <w:rsid w:val="00523B8E"/>
    <w:rsid w:val="005243AE"/>
    <w:rsid w:val="005269BE"/>
    <w:rsid w:val="00526B7E"/>
    <w:rsid w:val="00526BD4"/>
    <w:rsid w:val="00527853"/>
    <w:rsid w:val="005312C9"/>
    <w:rsid w:val="005334AE"/>
    <w:rsid w:val="00535235"/>
    <w:rsid w:val="00535340"/>
    <w:rsid w:val="00535408"/>
    <w:rsid w:val="00535BA3"/>
    <w:rsid w:val="00536AB1"/>
    <w:rsid w:val="005371C1"/>
    <w:rsid w:val="0053769A"/>
    <w:rsid w:val="00540299"/>
    <w:rsid w:val="00540388"/>
    <w:rsid w:val="0054065E"/>
    <w:rsid w:val="00540661"/>
    <w:rsid w:val="005409B4"/>
    <w:rsid w:val="00540D63"/>
    <w:rsid w:val="0054118A"/>
    <w:rsid w:val="005415EA"/>
    <w:rsid w:val="0054271E"/>
    <w:rsid w:val="00543411"/>
    <w:rsid w:val="00544EE2"/>
    <w:rsid w:val="00545BEB"/>
    <w:rsid w:val="005460CB"/>
    <w:rsid w:val="005467D4"/>
    <w:rsid w:val="00546AB5"/>
    <w:rsid w:val="0054755E"/>
    <w:rsid w:val="00550FFE"/>
    <w:rsid w:val="0055227F"/>
    <w:rsid w:val="00552B00"/>
    <w:rsid w:val="00553C61"/>
    <w:rsid w:val="00553E46"/>
    <w:rsid w:val="00553FF9"/>
    <w:rsid w:val="005548B9"/>
    <w:rsid w:val="005550B4"/>
    <w:rsid w:val="00555E6F"/>
    <w:rsid w:val="00555F6D"/>
    <w:rsid w:val="0055656A"/>
    <w:rsid w:val="00556E0D"/>
    <w:rsid w:val="00557B74"/>
    <w:rsid w:val="00557EB5"/>
    <w:rsid w:val="0056098D"/>
    <w:rsid w:val="00561156"/>
    <w:rsid w:val="00561249"/>
    <w:rsid w:val="005613DA"/>
    <w:rsid w:val="005622F7"/>
    <w:rsid w:val="00562999"/>
    <w:rsid w:val="0056377A"/>
    <w:rsid w:val="005637D5"/>
    <w:rsid w:val="005639D0"/>
    <w:rsid w:val="005665DB"/>
    <w:rsid w:val="00566976"/>
    <w:rsid w:val="005669B3"/>
    <w:rsid w:val="0056742D"/>
    <w:rsid w:val="00570546"/>
    <w:rsid w:val="0057104D"/>
    <w:rsid w:val="005713A5"/>
    <w:rsid w:val="00572808"/>
    <w:rsid w:val="00574EFD"/>
    <w:rsid w:val="00575544"/>
    <w:rsid w:val="0057587E"/>
    <w:rsid w:val="0057709A"/>
    <w:rsid w:val="0057798C"/>
    <w:rsid w:val="005802F1"/>
    <w:rsid w:val="00580920"/>
    <w:rsid w:val="00583F29"/>
    <w:rsid w:val="00584034"/>
    <w:rsid w:val="0058429D"/>
    <w:rsid w:val="00584835"/>
    <w:rsid w:val="00585280"/>
    <w:rsid w:val="00585EC1"/>
    <w:rsid w:val="005876BA"/>
    <w:rsid w:val="00590D6B"/>
    <w:rsid w:val="00590D6F"/>
    <w:rsid w:val="005919F3"/>
    <w:rsid w:val="00591A8C"/>
    <w:rsid w:val="0059433E"/>
    <w:rsid w:val="0059636D"/>
    <w:rsid w:val="00596757"/>
    <w:rsid w:val="005A1973"/>
    <w:rsid w:val="005A1ACB"/>
    <w:rsid w:val="005A2660"/>
    <w:rsid w:val="005A3B2D"/>
    <w:rsid w:val="005A4892"/>
    <w:rsid w:val="005A5402"/>
    <w:rsid w:val="005A5408"/>
    <w:rsid w:val="005A5698"/>
    <w:rsid w:val="005A713B"/>
    <w:rsid w:val="005A7204"/>
    <w:rsid w:val="005A74BA"/>
    <w:rsid w:val="005A760D"/>
    <w:rsid w:val="005A7E20"/>
    <w:rsid w:val="005B0579"/>
    <w:rsid w:val="005B0FE3"/>
    <w:rsid w:val="005B127B"/>
    <w:rsid w:val="005B15CD"/>
    <w:rsid w:val="005B18D9"/>
    <w:rsid w:val="005B338A"/>
    <w:rsid w:val="005B3B15"/>
    <w:rsid w:val="005B3C5D"/>
    <w:rsid w:val="005B417D"/>
    <w:rsid w:val="005B47B9"/>
    <w:rsid w:val="005B6B45"/>
    <w:rsid w:val="005B7CED"/>
    <w:rsid w:val="005B7E83"/>
    <w:rsid w:val="005C0B34"/>
    <w:rsid w:val="005C0E63"/>
    <w:rsid w:val="005C18E6"/>
    <w:rsid w:val="005C22B8"/>
    <w:rsid w:val="005C2691"/>
    <w:rsid w:val="005C3461"/>
    <w:rsid w:val="005C36D1"/>
    <w:rsid w:val="005C3A05"/>
    <w:rsid w:val="005C45A8"/>
    <w:rsid w:val="005C61F5"/>
    <w:rsid w:val="005C6D48"/>
    <w:rsid w:val="005C7632"/>
    <w:rsid w:val="005D048C"/>
    <w:rsid w:val="005D21EB"/>
    <w:rsid w:val="005D2DDF"/>
    <w:rsid w:val="005D39BF"/>
    <w:rsid w:val="005D39EC"/>
    <w:rsid w:val="005D4E1A"/>
    <w:rsid w:val="005D4E62"/>
    <w:rsid w:val="005D59F0"/>
    <w:rsid w:val="005D5DB2"/>
    <w:rsid w:val="005D6B03"/>
    <w:rsid w:val="005D6C88"/>
    <w:rsid w:val="005D6D58"/>
    <w:rsid w:val="005D774C"/>
    <w:rsid w:val="005D7924"/>
    <w:rsid w:val="005E0A90"/>
    <w:rsid w:val="005E1BF4"/>
    <w:rsid w:val="005E28C7"/>
    <w:rsid w:val="005E4910"/>
    <w:rsid w:val="005F0BD1"/>
    <w:rsid w:val="005F2A34"/>
    <w:rsid w:val="005F5F16"/>
    <w:rsid w:val="00600265"/>
    <w:rsid w:val="00603214"/>
    <w:rsid w:val="00604658"/>
    <w:rsid w:val="00604689"/>
    <w:rsid w:val="00605E27"/>
    <w:rsid w:val="0060619B"/>
    <w:rsid w:val="00606CBA"/>
    <w:rsid w:val="00606F24"/>
    <w:rsid w:val="00607A24"/>
    <w:rsid w:val="006104D0"/>
    <w:rsid w:val="00613C11"/>
    <w:rsid w:val="00614229"/>
    <w:rsid w:val="0061467C"/>
    <w:rsid w:val="006147BD"/>
    <w:rsid w:val="00614E02"/>
    <w:rsid w:val="006158D9"/>
    <w:rsid w:val="0061735D"/>
    <w:rsid w:val="0061755E"/>
    <w:rsid w:val="006178AE"/>
    <w:rsid w:val="00620076"/>
    <w:rsid w:val="006203DA"/>
    <w:rsid w:val="00621514"/>
    <w:rsid w:val="00621622"/>
    <w:rsid w:val="00621683"/>
    <w:rsid w:val="00622625"/>
    <w:rsid w:val="0062509A"/>
    <w:rsid w:val="0062511A"/>
    <w:rsid w:val="00626259"/>
    <w:rsid w:val="006263AB"/>
    <w:rsid w:val="00626AD1"/>
    <w:rsid w:val="00626C60"/>
    <w:rsid w:val="00627594"/>
    <w:rsid w:val="00630907"/>
    <w:rsid w:val="006334A2"/>
    <w:rsid w:val="00633746"/>
    <w:rsid w:val="006337EC"/>
    <w:rsid w:val="0063613A"/>
    <w:rsid w:val="00637C9C"/>
    <w:rsid w:val="0064146C"/>
    <w:rsid w:val="006419D7"/>
    <w:rsid w:val="006419EC"/>
    <w:rsid w:val="00642566"/>
    <w:rsid w:val="00643805"/>
    <w:rsid w:val="006452BA"/>
    <w:rsid w:val="00645FA2"/>
    <w:rsid w:val="00646A0C"/>
    <w:rsid w:val="00650CF2"/>
    <w:rsid w:val="00651C84"/>
    <w:rsid w:val="006524F7"/>
    <w:rsid w:val="00652E97"/>
    <w:rsid w:val="006545D5"/>
    <w:rsid w:val="006555F8"/>
    <w:rsid w:val="00655D4D"/>
    <w:rsid w:val="0065636F"/>
    <w:rsid w:val="00656661"/>
    <w:rsid w:val="0065721A"/>
    <w:rsid w:val="0065747E"/>
    <w:rsid w:val="00660DDC"/>
    <w:rsid w:val="006621D4"/>
    <w:rsid w:val="00662865"/>
    <w:rsid w:val="006630D5"/>
    <w:rsid w:val="00663AE0"/>
    <w:rsid w:val="00663F62"/>
    <w:rsid w:val="006651F8"/>
    <w:rsid w:val="00665260"/>
    <w:rsid w:val="00666C42"/>
    <w:rsid w:val="0067093A"/>
    <w:rsid w:val="006718F5"/>
    <w:rsid w:val="006725CB"/>
    <w:rsid w:val="00672742"/>
    <w:rsid w:val="006728A1"/>
    <w:rsid w:val="006734AF"/>
    <w:rsid w:val="006744BC"/>
    <w:rsid w:val="00674909"/>
    <w:rsid w:val="00675B8D"/>
    <w:rsid w:val="006766A3"/>
    <w:rsid w:val="006769D1"/>
    <w:rsid w:val="006769FD"/>
    <w:rsid w:val="00676A96"/>
    <w:rsid w:val="00676C4C"/>
    <w:rsid w:val="00676D74"/>
    <w:rsid w:val="00676E14"/>
    <w:rsid w:val="006777FF"/>
    <w:rsid w:val="00680408"/>
    <w:rsid w:val="00680894"/>
    <w:rsid w:val="00681FCD"/>
    <w:rsid w:val="006820C7"/>
    <w:rsid w:val="006823B2"/>
    <w:rsid w:val="00682836"/>
    <w:rsid w:val="006829C9"/>
    <w:rsid w:val="0068301F"/>
    <w:rsid w:val="00683039"/>
    <w:rsid w:val="00683419"/>
    <w:rsid w:val="0068432F"/>
    <w:rsid w:val="00686C05"/>
    <w:rsid w:val="00687031"/>
    <w:rsid w:val="00687055"/>
    <w:rsid w:val="00690A29"/>
    <w:rsid w:val="006915BB"/>
    <w:rsid w:val="00692417"/>
    <w:rsid w:val="006939D2"/>
    <w:rsid w:val="00693F8D"/>
    <w:rsid w:val="00695166"/>
    <w:rsid w:val="00695D2E"/>
    <w:rsid w:val="00695EC0"/>
    <w:rsid w:val="00696A25"/>
    <w:rsid w:val="0069736C"/>
    <w:rsid w:val="006A05B3"/>
    <w:rsid w:val="006A149D"/>
    <w:rsid w:val="006A1B1E"/>
    <w:rsid w:val="006A2B29"/>
    <w:rsid w:val="006A316C"/>
    <w:rsid w:val="006A35ED"/>
    <w:rsid w:val="006A4D3A"/>
    <w:rsid w:val="006A4DF9"/>
    <w:rsid w:val="006A5088"/>
    <w:rsid w:val="006A5135"/>
    <w:rsid w:val="006A54D3"/>
    <w:rsid w:val="006A6320"/>
    <w:rsid w:val="006A7062"/>
    <w:rsid w:val="006A70C6"/>
    <w:rsid w:val="006A76A3"/>
    <w:rsid w:val="006B2F81"/>
    <w:rsid w:val="006B3C67"/>
    <w:rsid w:val="006B3DEA"/>
    <w:rsid w:val="006B42C3"/>
    <w:rsid w:val="006B4B4B"/>
    <w:rsid w:val="006B62C4"/>
    <w:rsid w:val="006B63A3"/>
    <w:rsid w:val="006B672B"/>
    <w:rsid w:val="006B6A23"/>
    <w:rsid w:val="006B7D7B"/>
    <w:rsid w:val="006B7F50"/>
    <w:rsid w:val="006C089D"/>
    <w:rsid w:val="006C261C"/>
    <w:rsid w:val="006C3CB0"/>
    <w:rsid w:val="006C4910"/>
    <w:rsid w:val="006C4CE8"/>
    <w:rsid w:val="006C5970"/>
    <w:rsid w:val="006C5F85"/>
    <w:rsid w:val="006C6758"/>
    <w:rsid w:val="006C7B43"/>
    <w:rsid w:val="006D31FD"/>
    <w:rsid w:val="006D4604"/>
    <w:rsid w:val="006D5610"/>
    <w:rsid w:val="006D58CB"/>
    <w:rsid w:val="006D70F6"/>
    <w:rsid w:val="006D7B4A"/>
    <w:rsid w:val="006E01D6"/>
    <w:rsid w:val="006E2BD6"/>
    <w:rsid w:val="006E3BB9"/>
    <w:rsid w:val="006E5B67"/>
    <w:rsid w:val="006E6307"/>
    <w:rsid w:val="006E68B3"/>
    <w:rsid w:val="006E7AF2"/>
    <w:rsid w:val="006E7AFA"/>
    <w:rsid w:val="006F4C4B"/>
    <w:rsid w:val="006F6008"/>
    <w:rsid w:val="006F66E1"/>
    <w:rsid w:val="006F6970"/>
    <w:rsid w:val="006F6A6A"/>
    <w:rsid w:val="006F72F4"/>
    <w:rsid w:val="006F75CD"/>
    <w:rsid w:val="007010AD"/>
    <w:rsid w:val="00701D91"/>
    <w:rsid w:val="007029C3"/>
    <w:rsid w:val="00703C9E"/>
    <w:rsid w:val="00705164"/>
    <w:rsid w:val="00705ECC"/>
    <w:rsid w:val="0070750A"/>
    <w:rsid w:val="00710757"/>
    <w:rsid w:val="007115A8"/>
    <w:rsid w:val="007116E4"/>
    <w:rsid w:val="00713FF6"/>
    <w:rsid w:val="0071481C"/>
    <w:rsid w:val="007150CA"/>
    <w:rsid w:val="007154D8"/>
    <w:rsid w:val="00715E6D"/>
    <w:rsid w:val="00715EC6"/>
    <w:rsid w:val="00715FDC"/>
    <w:rsid w:val="007161D3"/>
    <w:rsid w:val="00716462"/>
    <w:rsid w:val="00716D8A"/>
    <w:rsid w:val="0071798C"/>
    <w:rsid w:val="00717D29"/>
    <w:rsid w:val="00717E45"/>
    <w:rsid w:val="00717F75"/>
    <w:rsid w:val="00720593"/>
    <w:rsid w:val="0072167F"/>
    <w:rsid w:val="00722582"/>
    <w:rsid w:val="00722833"/>
    <w:rsid w:val="0072288C"/>
    <w:rsid w:val="00723918"/>
    <w:rsid w:val="007244DE"/>
    <w:rsid w:val="0072593A"/>
    <w:rsid w:val="007259B3"/>
    <w:rsid w:val="00725D11"/>
    <w:rsid w:val="00726E64"/>
    <w:rsid w:val="0072791F"/>
    <w:rsid w:val="00727A12"/>
    <w:rsid w:val="00727B73"/>
    <w:rsid w:val="00730062"/>
    <w:rsid w:val="007304BF"/>
    <w:rsid w:val="007304C7"/>
    <w:rsid w:val="007311F2"/>
    <w:rsid w:val="00731829"/>
    <w:rsid w:val="00731B14"/>
    <w:rsid w:val="00732E7D"/>
    <w:rsid w:val="00733FCF"/>
    <w:rsid w:val="0073532B"/>
    <w:rsid w:val="007355BC"/>
    <w:rsid w:val="00735EBC"/>
    <w:rsid w:val="0073640F"/>
    <w:rsid w:val="007401BC"/>
    <w:rsid w:val="00740FED"/>
    <w:rsid w:val="00741CD5"/>
    <w:rsid w:val="0074215D"/>
    <w:rsid w:val="00742644"/>
    <w:rsid w:val="0074520B"/>
    <w:rsid w:val="007459F6"/>
    <w:rsid w:val="007469BC"/>
    <w:rsid w:val="00746AE5"/>
    <w:rsid w:val="00746C71"/>
    <w:rsid w:val="00747114"/>
    <w:rsid w:val="00750DD2"/>
    <w:rsid w:val="00751394"/>
    <w:rsid w:val="00751C22"/>
    <w:rsid w:val="0075250E"/>
    <w:rsid w:val="00752FF7"/>
    <w:rsid w:val="00753FCA"/>
    <w:rsid w:val="0075405F"/>
    <w:rsid w:val="00754544"/>
    <w:rsid w:val="00754B16"/>
    <w:rsid w:val="007559DB"/>
    <w:rsid w:val="0075764E"/>
    <w:rsid w:val="0076086F"/>
    <w:rsid w:val="007608EB"/>
    <w:rsid w:val="00761C59"/>
    <w:rsid w:val="00762180"/>
    <w:rsid w:val="007627B3"/>
    <w:rsid w:val="00762E1E"/>
    <w:rsid w:val="0076506F"/>
    <w:rsid w:val="007652A1"/>
    <w:rsid w:val="00765F20"/>
    <w:rsid w:val="00767947"/>
    <w:rsid w:val="00767B46"/>
    <w:rsid w:val="00767E6C"/>
    <w:rsid w:val="0077018D"/>
    <w:rsid w:val="0077143B"/>
    <w:rsid w:val="0077150D"/>
    <w:rsid w:val="00771A9B"/>
    <w:rsid w:val="00771F8B"/>
    <w:rsid w:val="00773428"/>
    <w:rsid w:val="00774D5C"/>
    <w:rsid w:val="007750EB"/>
    <w:rsid w:val="00775FE4"/>
    <w:rsid w:val="00776BA0"/>
    <w:rsid w:val="00777723"/>
    <w:rsid w:val="0077786D"/>
    <w:rsid w:val="00777B67"/>
    <w:rsid w:val="0078005B"/>
    <w:rsid w:val="0078114E"/>
    <w:rsid w:val="00781DF4"/>
    <w:rsid w:val="007827B1"/>
    <w:rsid w:val="0078302A"/>
    <w:rsid w:val="007840EA"/>
    <w:rsid w:val="00784577"/>
    <w:rsid w:val="00785376"/>
    <w:rsid w:val="007858BA"/>
    <w:rsid w:val="007861E4"/>
    <w:rsid w:val="00786A1C"/>
    <w:rsid w:val="007876BC"/>
    <w:rsid w:val="007907AB"/>
    <w:rsid w:val="00791241"/>
    <w:rsid w:val="007917C8"/>
    <w:rsid w:val="007918E2"/>
    <w:rsid w:val="00792A15"/>
    <w:rsid w:val="007935C7"/>
    <w:rsid w:val="00793DD9"/>
    <w:rsid w:val="00794D57"/>
    <w:rsid w:val="00795D90"/>
    <w:rsid w:val="007970C7"/>
    <w:rsid w:val="007A0278"/>
    <w:rsid w:val="007A0B22"/>
    <w:rsid w:val="007A0D21"/>
    <w:rsid w:val="007A0D7F"/>
    <w:rsid w:val="007A1219"/>
    <w:rsid w:val="007A28E7"/>
    <w:rsid w:val="007A2AB1"/>
    <w:rsid w:val="007A3EAD"/>
    <w:rsid w:val="007A6159"/>
    <w:rsid w:val="007A6602"/>
    <w:rsid w:val="007A69F4"/>
    <w:rsid w:val="007A6AA2"/>
    <w:rsid w:val="007A78BE"/>
    <w:rsid w:val="007A7B36"/>
    <w:rsid w:val="007A7FF9"/>
    <w:rsid w:val="007B03F1"/>
    <w:rsid w:val="007B0C74"/>
    <w:rsid w:val="007B2DD8"/>
    <w:rsid w:val="007B2FD4"/>
    <w:rsid w:val="007B3D95"/>
    <w:rsid w:val="007B4C4D"/>
    <w:rsid w:val="007B650F"/>
    <w:rsid w:val="007B66ED"/>
    <w:rsid w:val="007B6A57"/>
    <w:rsid w:val="007B6B90"/>
    <w:rsid w:val="007B6C85"/>
    <w:rsid w:val="007B7382"/>
    <w:rsid w:val="007B7BC7"/>
    <w:rsid w:val="007B7DA4"/>
    <w:rsid w:val="007C09AA"/>
    <w:rsid w:val="007C0AE5"/>
    <w:rsid w:val="007C25E2"/>
    <w:rsid w:val="007C3F7C"/>
    <w:rsid w:val="007C42B7"/>
    <w:rsid w:val="007C4841"/>
    <w:rsid w:val="007C4DC3"/>
    <w:rsid w:val="007C4DF3"/>
    <w:rsid w:val="007C5D6D"/>
    <w:rsid w:val="007C6768"/>
    <w:rsid w:val="007D1C0C"/>
    <w:rsid w:val="007D20C6"/>
    <w:rsid w:val="007D3548"/>
    <w:rsid w:val="007D3852"/>
    <w:rsid w:val="007D3920"/>
    <w:rsid w:val="007D3E5F"/>
    <w:rsid w:val="007D5142"/>
    <w:rsid w:val="007D6265"/>
    <w:rsid w:val="007D76BE"/>
    <w:rsid w:val="007D77BF"/>
    <w:rsid w:val="007D7D86"/>
    <w:rsid w:val="007E01D4"/>
    <w:rsid w:val="007E01E7"/>
    <w:rsid w:val="007E053B"/>
    <w:rsid w:val="007E0DD8"/>
    <w:rsid w:val="007E130F"/>
    <w:rsid w:val="007E173D"/>
    <w:rsid w:val="007E1C52"/>
    <w:rsid w:val="007E1D2A"/>
    <w:rsid w:val="007E3E6A"/>
    <w:rsid w:val="007E4DE0"/>
    <w:rsid w:val="007E5924"/>
    <w:rsid w:val="007E7636"/>
    <w:rsid w:val="007E791E"/>
    <w:rsid w:val="007E7FC9"/>
    <w:rsid w:val="007F2E1A"/>
    <w:rsid w:val="007F369D"/>
    <w:rsid w:val="007F3C27"/>
    <w:rsid w:val="007F3E33"/>
    <w:rsid w:val="007F405B"/>
    <w:rsid w:val="007F425E"/>
    <w:rsid w:val="007F5A5D"/>
    <w:rsid w:val="007F6EB7"/>
    <w:rsid w:val="00800353"/>
    <w:rsid w:val="00801362"/>
    <w:rsid w:val="00802089"/>
    <w:rsid w:val="008032DE"/>
    <w:rsid w:val="00803404"/>
    <w:rsid w:val="00804688"/>
    <w:rsid w:val="00805A36"/>
    <w:rsid w:val="00806204"/>
    <w:rsid w:val="00806308"/>
    <w:rsid w:val="008065B6"/>
    <w:rsid w:val="00807B6F"/>
    <w:rsid w:val="00812757"/>
    <w:rsid w:val="008131F7"/>
    <w:rsid w:val="0081454B"/>
    <w:rsid w:val="00814680"/>
    <w:rsid w:val="008149F9"/>
    <w:rsid w:val="0081592C"/>
    <w:rsid w:val="0081597F"/>
    <w:rsid w:val="008170F0"/>
    <w:rsid w:val="008170F7"/>
    <w:rsid w:val="00817D27"/>
    <w:rsid w:val="0082090F"/>
    <w:rsid w:val="00821132"/>
    <w:rsid w:val="008219B2"/>
    <w:rsid w:val="00821FD3"/>
    <w:rsid w:val="00822406"/>
    <w:rsid w:val="00823445"/>
    <w:rsid w:val="00823D01"/>
    <w:rsid w:val="00824CE8"/>
    <w:rsid w:val="00824F66"/>
    <w:rsid w:val="008256A9"/>
    <w:rsid w:val="00826004"/>
    <w:rsid w:val="00826922"/>
    <w:rsid w:val="008276ED"/>
    <w:rsid w:val="00830128"/>
    <w:rsid w:val="0083131B"/>
    <w:rsid w:val="00831501"/>
    <w:rsid w:val="00831A46"/>
    <w:rsid w:val="0083294E"/>
    <w:rsid w:val="00832A09"/>
    <w:rsid w:val="00832D28"/>
    <w:rsid w:val="008337CB"/>
    <w:rsid w:val="00834E67"/>
    <w:rsid w:val="008352D5"/>
    <w:rsid w:val="00835FB0"/>
    <w:rsid w:val="00837A55"/>
    <w:rsid w:val="00837B9A"/>
    <w:rsid w:val="00840749"/>
    <w:rsid w:val="00840985"/>
    <w:rsid w:val="00840986"/>
    <w:rsid w:val="00840FFC"/>
    <w:rsid w:val="008410F9"/>
    <w:rsid w:val="0084200B"/>
    <w:rsid w:val="0084290C"/>
    <w:rsid w:val="00842BD4"/>
    <w:rsid w:val="00844C31"/>
    <w:rsid w:val="00844CFD"/>
    <w:rsid w:val="008516FA"/>
    <w:rsid w:val="00851C2C"/>
    <w:rsid w:val="0085251F"/>
    <w:rsid w:val="0085363E"/>
    <w:rsid w:val="00854724"/>
    <w:rsid w:val="00857660"/>
    <w:rsid w:val="00860315"/>
    <w:rsid w:val="008605CE"/>
    <w:rsid w:val="00860787"/>
    <w:rsid w:val="00861044"/>
    <w:rsid w:val="00863838"/>
    <w:rsid w:val="00863E23"/>
    <w:rsid w:val="008646E6"/>
    <w:rsid w:val="008664EF"/>
    <w:rsid w:val="008678E9"/>
    <w:rsid w:val="00870770"/>
    <w:rsid w:val="008709B6"/>
    <w:rsid w:val="0087172F"/>
    <w:rsid w:val="00871A56"/>
    <w:rsid w:val="00872AFB"/>
    <w:rsid w:val="00872C90"/>
    <w:rsid w:val="00873A9C"/>
    <w:rsid w:val="0087448C"/>
    <w:rsid w:val="00875CCB"/>
    <w:rsid w:val="00876771"/>
    <w:rsid w:val="00876AAA"/>
    <w:rsid w:val="00877519"/>
    <w:rsid w:val="00877797"/>
    <w:rsid w:val="00880209"/>
    <w:rsid w:val="00880BC8"/>
    <w:rsid w:val="00881D05"/>
    <w:rsid w:val="008827DB"/>
    <w:rsid w:val="0088451E"/>
    <w:rsid w:val="008855EE"/>
    <w:rsid w:val="008856D9"/>
    <w:rsid w:val="00885C16"/>
    <w:rsid w:val="00886CC1"/>
    <w:rsid w:val="008879DC"/>
    <w:rsid w:val="00890EF5"/>
    <w:rsid w:val="00892BF6"/>
    <w:rsid w:val="00893B5C"/>
    <w:rsid w:val="008943BB"/>
    <w:rsid w:val="00894FFA"/>
    <w:rsid w:val="00896252"/>
    <w:rsid w:val="00896F22"/>
    <w:rsid w:val="00897A30"/>
    <w:rsid w:val="008A2290"/>
    <w:rsid w:val="008A2883"/>
    <w:rsid w:val="008A3873"/>
    <w:rsid w:val="008A48BC"/>
    <w:rsid w:val="008A50C0"/>
    <w:rsid w:val="008A5A11"/>
    <w:rsid w:val="008A678A"/>
    <w:rsid w:val="008A7994"/>
    <w:rsid w:val="008A79AD"/>
    <w:rsid w:val="008A7F04"/>
    <w:rsid w:val="008B2C82"/>
    <w:rsid w:val="008B31F0"/>
    <w:rsid w:val="008B3530"/>
    <w:rsid w:val="008B357B"/>
    <w:rsid w:val="008B3EC4"/>
    <w:rsid w:val="008B3F0A"/>
    <w:rsid w:val="008B4466"/>
    <w:rsid w:val="008B4790"/>
    <w:rsid w:val="008B490D"/>
    <w:rsid w:val="008B65BA"/>
    <w:rsid w:val="008B739D"/>
    <w:rsid w:val="008B7DB4"/>
    <w:rsid w:val="008C03D7"/>
    <w:rsid w:val="008C0F4B"/>
    <w:rsid w:val="008C1A98"/>
    <w:rsid w:val="008C22A1"/>
    <w:rsid w:val="008C2919"/>
    <w:rsid w:val="008C3D40"/>
    <w:rsid w:val="008C40CF"/>
    <w:rsid w:val="008C4E94"/>
    <w:rsid w:val="008C50EE"/>
    <w:rsid w:val="008C5243"/>
    <w:rsid w:val="008C5A70"/>
    <w:rsid w:val="008C67A6"/>
    <w:rsid w:val="008C6A88"/>
    <w:rsid w:val="008C71CA"/>
    <w:rsid w:val="008C71F9"/>
    <w:rsid w:val="008C732E"/>
    <w:rsid w:val="008C739E"/>
    <w:rsid w:val="008D011C"/>
    <w:rsid w:val="008D096B"/>
    <w:rsid w:val="008D2422"/>
    <w:rsid w:val="008D2CAE"/>
    <w:rsid w:val="008D33F2"/>
    <w:rsid w:val="008D34C6"/>
    <w:rsid w:val="008D3E47"/>
    <w:rsid w:val="008D49A2"/>
    <w:rsid w:val="008D5DF0"/>
    <w:rsid w:val="008D6107"/>
    <w:rsid w:val="008D7C77"/>
    <w:rsid w:val="008E10B7"/>
    <w:rsid w:val="008E1F00"/>
    <w:rsid w:val="008E273A"/>
    <w:rsid w:val="008E3053"/>
    <w:rsid w:val="008E3EA1"/>
    <w:rsid w:val="008E47A3"/>
    <w:rsid w:val="008E4CFA"/>
    <w:rsid w:val="008E4E13"/>
    <w:rsid w:val="008F0B73"/>
    <w:rsid w:val="008F163F"/>
    <w:rsid w:val="008F2113"/>
    <w:rsid w:val="008F212E"/>
    <w:rsid w:val="008F2239"/>
    <w:rsid w:val="008F2640"/>
    <w:rsid w:val="008F2A92"/>
    <w:rsid w:val="008F2C50"/>
    <w:rsid w:val="008F40FB"/>
    <w:rsid w:val="008F4F04"/>
    <w:rsid w:val="008F4F92"/>
    <w:rsid w:val="008F5BF1"/>
    <w:rsid w:val="008F5EC7"/>
    <w:rsid w:val="009008F1"/>
    <w:rsid w:val="00900B15"/>
    <w:rsid w:val="00900BD3"/>
    <w:rsid w:val="00900D1E"/>
    <w:rsid w:val="009012DA"/>
    <w:rsid w:val="0090269C"/>
    <w:rsid w:val="009036C1"/>
    <w:rsid w:val="009038DE"/>
    <w:rsid w:val="009041C7"/>
    <w:rsid w:val="00904BF1"/>
    <w:rsid w:val="00904F1D"/>
    <w:rsid w:val="00904FBE"/>
    <w:rsid w:val="009052E9"/>
    <w:rsid w:val="009054BA"/>
    <w:rsid w:val="00905B58"/>
    <w:rsid w:val="00906F67"/>
    <w:rsid w:val="00907B78"/>
    <w:rsid w:val="00907E07"/>
    <w:rsid w:val="00911C2F"/>
    <w:rsid w:val="00912460"/>
    <w:rsid w:val="00912D79"/>
    <w:rsid w:val="00914436"/>
    <w:rsid w:val="00915075"/>
    <w:rsid w:val="0091633B"/>
    <w:rsid w:val="00916A97"/>
    <w:rsid w:val="009174A9"/>
    <w:rsid w:val="0091790F"/>
    <w:rsid w:val="00917E06"/>
    <w:rsid w:val="00917F07"/>
    <w:rsid w:val="009209E7"/>
    <w:rsid w:val="00920C98"/>
    <w:rsid w:val="009214DE"/>
    <w:rsid w:val="00921A64"/>
    <w:rsid w:val="00921E63"/>
    <w:rsid w:val="00922A2C"/>
    <w:rsid w:val="00923056"/>
    <w:rsid w:val="00923320"/>
    <w:rsid w:val="009239FF"/>
    <w:rsid w:val="009247DB"/>
    <w:rsid w:val="00925670"/>
    <w:rsid w:val="00927FBB"/>
    <w:rsid w:val="009311F1"/>
    <w:rsid w:val="0093200D"/>
    <w:rsid w:val="0093422F"/>
    <w:rsid w:val="00935040"/>
    <w:rsid w:val="00936F34"/>
    <w:rsid w:val="00937861"/>
    <w:rsid w:val="00937CF2"/>
    <w:rsid w:val="00937D84"/>
    <w:rsid w:val="009411D1"/>
    <w:rsid w:val="00942337"/>
    <w:rsid w:val="00942A77"/>
    <w:rsid w:val="00942AFD"/>
    <w:rsid w:val="0094368D"/>
    <w:rsid w:val="0094462E"/>
    <w:rsid w:val="009446ED"/>
    <w:rsid w:val="00944B17"/>
    <w:rsid w:val="00945339"/>
    <w:rsid w:val="009471D0"/>
    <w:rsid w:val="00950C45"/>
    <w:rsid w:val="009511A7"/>
    <w:rsid w:val="00951C16"/>
    <w:rsid w:val="00951EB4"/>
    <w:rsid w:val="00952037"/>
    <w:rsid w:val="0095221A"/>
    <w:rsid w:val="00952F30"/>
    <w:rsid w:val="009542CC"/>
    <w:rsid w:val="0095487B"/>
    <w:rsid w:val="009551ED"/>
    <w:rsid w:val="00955A64"/>
    <w:rsid w:val="009566B7"/>
    <w:rsid w:val="0095678C"/>
    <w:rsid w:val="009568EC"/>
    <w:rsid w:val="0095690E"/>
    <w:rsid w:val="00957EBF"/>
    <w:rsid w:val="009604F9"/>
    <w:rsid w:val="009607F8"/>
    <w:rsid w:val="00960E9D"/>
    <w:rsid w:val="00960EC9"/>
    <w:rsid w:val="00961429"/>
    <w:rsid w:val="009624B7"/>
    <w:rsid w:val="00962A0F"/>
    <w:rsid w:val="00962AC4"/>
    <w:rsid w:val="00962B34"/>
    <w:rsid w:val="00963C46"/>
    <w:rsid w:val="009651D9"/>
    <w:rsid w:val="0096584C"/>
    <w:rsid w:val="0096726A"/>
    <w:rsid w:val="00967780"/>
    <w:rsid w:val="00970ED8"/>
    <w:rsid w:val="00972502"/>
    <w:rsid w:val="0097343B"/>
    <w:rsid w:val="00974379"/>
    <w:rsid w:val="00975142"/>
    <w:rsid w:val="00975AAB"/>
    <w:rsid w:val="0098095D"/>
    <w:rsid w:val="00980E46"/>
    <w:rsid w:val="00983B96"/>
    <w:rsid w:val="00984D41"/>
    <w:rsid w:val="00987378"/>
    <w:rsid w:val="009903A5"/>
    <w:rsid w:val="0099083B"/>
    <w:rsid w:val="00990889"/>
    <w:rsid w:val="009915D9"/>
    <w:rsid w:val="00993458"/>
    <w:rsid w:val="00994719"/>
    <w:rsid w:val="009961F1"/>
    <w:rsid w:val="00996288"/>
    <w:rsid w:val="009A020C"/>
    <w:rsid w:val="009A087B"/>
    <w:rsid w:val="009A098F"/>
    <w:rsid w:val="009A10C8"/>
    <w:rsid w:val="009A16CC"/>
    <w:rsid w:val="009A179B"/>
    <w:rsid w:val="009A1F81"/>
    <w:rsid w:val="009A2152"/>
    <w:rsid w:val="009A2293"/>
    <w:rsid w:val="009A3037"/>
    <w:rsid w:val="009A36B9"/>
    <w:rsid w:val="009A39D5"/>
    <w:rsid w:val="009A3CD2"/>
    <w:rsid w:val="009A4B85"/>
    <w:rsid w:val="009A4B9F"/>
    <w:rsid w:val="009A6100"/>
    <w:rsid w:val="009A6C2B"/>
    <w:rsid w:val="009B03BB"/>
    <w:rsid w:val="009B0DE1"/>
    <w:rsid w:val="009B1F77"/>
    <w:rsid w:val="009B21B8"/>
    <w:rsid w:val="009B39D8"/>
    <w:rsid w:val="009B4457"/>
    <w:rsid w:val="009B478F"/>
    <w:rsid w:val="009C0A59"/>
    <w:rsid w:val="009C1982"/>
    <w:rsid w:val="009C2167"/>
    <w:rsid w:val="009C2EDE"/>
    <w:rsid w:val="009C399A"/>
    <w:rsid w:val="009C3B0C"/>
    <w:rsid w:val="009C3B92"/>
    <w:rsid w:val="009C3EB5"/>
    <w:rsid w:val="009C4B5F"/>
    <w:rsid w:val="009C507F"/>
    <w:rsid w:val="009C50C7"/>
    <w:rsid w:val="009C70B0"/>
    <w:rsid w:val="009D22FE"/>
    <w:rsid w:val="009D3DC4"/>
    <w:rsid w:val="009D408C"/>
    <w:rsid w:val="009D4A47"/>
    <w:rsid w:val="009D51FB"/>
    <w:rsid w:val="009D5BC9"/>
    <w:rsid w:val="009D7EB7"/>
    <w:rsid w:val="009E0A39"/>
    <w:rsid w:val="009E0B91"/>
    <w:rsid w:val="009E1036"/>
    <w:rsid w:val="009E2297"/>
    <w:rsid w:val="009E3307"/>
    <w:rsid w:val="009E35DD"/>
    <w:rsid w:val="009E4139"/>
    <w:rsid w:val="009E4D86"/>
    <w:rsid w:val="009E5059"/>
    <w:rsid w:val="009E5320"/>
    <w:rsid w:val="009E6DC2"/>
    <w:rsid w:val="009E7396"/>
    <w:rsid w:val="009E7817"/>
    <w:rsid w:val="009E7ED2"/>
    <w:rsid w:val="009F0166"/>
    <w:rsid w:val="009F044A"/>
    <w:rsid w:val="009F1AA2"/>
    <w:rsid w:val="009F2040"/>
    <w:rsid w:val="009F21FE"/>
    <w:rsid w:val="009F22C6"/>
    <w:rsid w:val="009F2A6E"/>
    <w:rsid w:val="009F35F5"/>
    <w:rsid w:val="009F5428"/>
    <w:rsid w:val="009F5C53"/>
    <w:rsid w:val="009F7112"/>
    <w:rsid w:val="00A002BB"/>
    <w:rsid w:val="00A00E73"/>
    <w:rsid w:val="00A0266E"/>
    <w:rsid w:val="00A0331D"/>
    <w:rsid w:val="00A0377E"/>
    <w:rsid w:val="00A046FB"/>
    <w:rsid w:val="00A04C14"/>
    <w:rsid w:val="00A04FE0"/>
    <w:rsid w:val="00A06A24"/>
    <w:rsid w:val="00A06D13"/>
    <w:rsid w:val="00A06E27"/>
    <w:rsid w:val="00A07919"/>
    <w:rsid w:val="00A07CA4"/>
    <w:rsid w:val="00A107BF"/>
    <w:rsid w:val="00A11161"/>
    <w:rsid w:val="00A11834"/>
    <w:rsid w:val="00A11E6E"/>
    <w:rsid w:val="00A121DB"/>
    <w:rsid w:val="00A1286F"/>
    <w:rsid w:val="00A12D8C"/>
    <w:rsid w:val="00A15061"/>
    <w:rsid w:val="00A1562E"/>
    <w:rsid w:val="00A16919"/>
    <w:rsid w:val="00A16D2B"/>
    <w:rsid w:val="00A16D5A"/>
    <w:rsid w:val="00A21D1D"/>
    <w:rsid w:val="00A22263"/>
    <w:rsid w:val="00A236FB"/>
    <w:rsid w:val="00A23C58"/>
    <w:rsid w:val="00A23D1B"/>
    <w:rsid w:val="00A240CE"/>
    <w:rsid w:val="00A24F6F"/>
    <w:rsid w:val="00A26830"/>
    <w:rsid w:val="00A275C0"/>
    <w:rsid w:val="00A27B89"/>
    <w:rsid w:val="00A27CE5"/>
    <w:rsid w:val="00A27D96"/>
    <w:rsid w:val="00A27FB8"/>
    <w:rsid w:val="00A31C4A"/>
    <w:rsid w:val="00A3234B"/>
    <w:rsid w:val="00A32368"/>
    <w:rsid w:val="00A32C04"/>
    <w:rsid w:val="00A33E75"/>
    <w:rsid w:val="00A34180"/>
    <w:rsid w:val="00A34286"/>
    <w:rsid w:val="00A344AA"/>
    <w:rsid w:val="00A35153"/>
    <w:rsid w:val="00A35BB2"/>
    <w:rsid w:val="00A36712"/>
    <w:rsid w:val="00A36832"/>
    <w:rsid w:val="00A36FDD"/>
    <w:rsid w:val="00A37D06"/>
    <w:rsid w:val="00A4012B"/>
    <w:rsid w:val="00A42092"/>
    <w:rsid w:val="00A43597"/>
    <w:rsid w:val="00A44C58"/>
    <w:rsid w:val="00A44FF4"/>
    <w:rsid w:val="00A4528C"/>
    <w:rsid w:val="00A461CF"/>
    <w:rsid w:val="00A46A9E"/>
    <w:rsid w:val="00A47638"/>
    <w:rsid w:val="00A4781F"/>
    <w:rsid w:val="00A526B2"/>
    <w:rsid w:val="00A52B5E"/>
    <w:rsid w:val="00A538BB"/>
    <w:rsid w:val="00A5458C"/>
    <w:rsid w:val="00A546E8"/>
    <w:rsid w:val="00A54845"/>
    <w:rsid w:val="00A55A6A"/>
    <w:rsid w:val="00A56322"/>
    <w:rsid w:val="00A56CFB"/>
    <w:rsid w:val="00A6056C"/>
    <w:rsid w:val="00A61E2D"/>
    <w:rsid w:val="00A61F04"/>
    <w:rsid w:val="00A62373"/>
    <w:rsid w:val="00A626AD"/>
    <w:rsid w:val="00A63D4A"/>
    <w:rsid w:val="00A64496"/>
    <w:rsid w:val="00A647C2"/>
    <w:rsid w:val="00A64F38"/>
    <w:rsid w:val="00A65446"/>
    <w:rsid w:val="00A6575A"/>
    <w:rsid w:val="00A6661A"/>
    <w:rsid w:val="00A66AB0"/>
    <w:rsid w:val="00A67612"/>
    <w:rsid w:val="00A71069"/>
    <w:rsid w:val="00A7186D"/>
    <w:rsid w:val="00A71909"/>
    <w:rsid w:val="00A72646"/>
    <w:rsid w:val="00A7471D"/>
    <w:rsid w:val="00A74970"/>
    <w:rsid w:val="00A74DA0"/>
    <w:rsid w:val="00A77EF1"/>
    <w:rsid w:val="00A800D5"/>
    <w:rsid w:val="00A80BE7"/>
    <w:rsid w:val="00A82146"/>
    <w:rsid w:val="00A82527"/>
    <w:rsid w:val="00A82714"/>
    <w:rsid w:val="00A835B4"/>
    <w:rsid w:val="00A84EDC"/>
    <w:rsid w:val="00A86184"/>
    <w:rsid w:val="00A86281"/>
    <w:rsid w:val="00A86E68"/>
    <w:rsid w:val="00A872A5"/>
    <w:rsid w:val="00A87A6D"/>
    <w:rsid w:val="00A87D02"/>
    <w:rsid w:val="00A87EC1"/>
    <w:rsid w:val="00A90109"/>
    <w:rsid w:val="00A90BB3"/>
    <w:rsid w:val="00A90F10"/>
    <w:rsid w:val="00A9240A"/>
    <w:rsid w:val="00A92CC3"/>
    <w:rsid w:val="00A93525"/>
    <w:rsid w:val="00A93765"/>
    <w:rsid w:val="00A942CA"/>
    <w:rsid w:val="00A952B6"/>
    <w:rsid w:val="00A95591"/>
    <w:rsid w:val="00A960CB"/>
    <w:rsid w:val="00A96976"/>
    <w:rsid w:val="00A96E79"/>
    <w:rsid w:val="00A97512"/>
    <w:rsid w:val="00AA0A81"/>
    <w:rsid w:val="00AA236E"/>
    <w:rsid w:val="00AA27B0"/>
    <w:rsid w:val="00AA2CF5"/>
    <w:rsid w:val="00AA2DD9"/>
    <w:rsid w:val="00AA4045"/>
    <w:rsid w:val="00AA5B92"/>
    <w:rsid w:val="00AA7B8F"/>
    <w:rsid w:val="00AB0F4A"/>
    <w:rsid w:val="00AB1B3C"/>
    <w:rsid w:val="00AB25E2"/>
    <w:rsid w:val="00AB3A69"/>
    <w:rsid w:val="00AB3D31"/>
    <w:rsid w:val="00AB4394"/>
    <w:rsid w:val="00AB5790"/>
    <w:rsid w:val="00AB57E5"/>
    <w:rsid w:val="00AB6E73"/>
    <w:rsid w:val="00AB6E78"/>
    <w:rsid w:val="00AC0FCB"/>
    <w:rsid w:val="00AC12F6"/>
    <w:rsid w:val="00AC2542"/>
    <w:rsid w:val="00AC332E"/>
    <w:rsid w:val="00AC35B5"/>
    <w:rsid w:val="00AC3C3D"/>
    <w:rsid w:val="00AC5C5B"/>
    <w:rsid w:val="00AC6F57"/>
    <w:rsid w:val="00AD0829"/>
    <w:rsid w:val="00AD0AB2"/>
    <w:rsid w:val="00AD1471"/>
    <w:rsid w:val="00AD1D29"/>
    <w:rsid w:val="00AD2725"/>
    <w:rsid w:val="00AD3291"/>
    <w:rsid w:val="00AD3295"/>
    <w:rsid w:val="00AD3668"/>
    <w:rsid w:val="00AD4692"/>
    <w:rsid w:val="00AD6A0D"/>
    <w:rsid w:val="00AE0110"/>
    <w:rsid w:val="00AE1C5A"/>
    <w:rsid w:val="00AE2480"/>
    <w:rsid w:val="00AE2CF7"/>
    <w:rsid w:val="00AE3CEF"/>
    <w:rsid w:val="00AE4683"/>
    <w:rsid w:val="00AE5386"/>
    <w:rsid w:val="00AE5554"/>
    <w:rsid w:val="00AE57A3"/>
    <w:rsid w:val="00AE5EAA"/>
    <w:rsid w:val="00AE6B1E"/>
    <w:rsid w:val="00AE6FAD"/>
    <w:rsid w:val="00AE76BE"/>
    <w:rsid w:val="00AE773D"/>
    <w:rsid w:val="00AE7978"/>
    <w:rsid w:val="00AE7CB8"/>
    <w:rsid w:val="00AE7E9E"/>
    <w:rsid w:val="00AF1964"/>
    <w:rsid w:val="00AF1B7A"/>
    <w:rsid w:val="00AF21A2"/>
    <w:rsid w:val="00AF286D"/>
    <w:rsid w:val="00AF3330"/>
    <w:rsid w:val="00AF450C"/>
    <w:rsid w:val="00AF5088"/>
    <w:rsid w:val="00B0112C"/>
    <w:rsid w:val="00B022F9"/>
    <w:rsid w:val="00B03816"/>
    <w:rsid w:val="00B040A9"/>
    <w:rsid w:val="00B04591"/>
    <w:rsid w:val="00B05382"/>
    <w:rsid w:val="00B065E4"/>
    <w:rsid w:val="00B07F9D"/>
    <w:rsid w:val="00B101F7"/>
    <w:rsid w:val="00B1050E"/>
    <w:rsid w:val="00B11399"/>
    <w:rsid w:val="00B1152A"/>
    <w:rsid w:val="00B11C75"/>
    <w:rsid w:val="00B130BD"/>
    <w:rsid w:val="00B14A17"/>
    <w:rsid w:val="00B1548C"/>
    <w:rsid w:val="00B159C1"/>
    <w:rsid w:val="00B15C5B"/>
    <w:rsid w:val="00B15DDA"/>
    <w:rsid w:val="00B1662D"/>
    <w:rsid w:val="00B16FDB"/>
    <w:rsid w:val="00B17A4F"/>
    <w:rsid w:val="00B21CBC"/>
    <w:rsid w:val="00B22100"/>
    <w:rsid w:val="00B234B2"/>
    <w:rsid w:val="00B234F0"/>
    <w:rsid w:val="00B2419A"/>
    <w:rsid w:val="00B25CD6"/>
    <w:rsid w:val="00B2672A"/>
    <w:rsid w:val="00B26B83"/>
    <w:rsid w:val="00B27A0D"/>
    <w:rsid w:val="00B3045B"/>
    <w:rsid w:val="00B30578"/>
    <w:rsid w:val="00B30FD9"/>
    <w:rsid w:val="00B31B3B"/>
    <w:rsid w:val="00B31E26"/>
    <w:rsid w:val="00B32068"/>
    <w:rsid w:val="00B32767"/>
    <w:rsid w:val="00B33EA4"/>
    <w:rsid w:val="00B34CDB"/>
    <w:rsid w:val="00B3555A"/>
    <w:rsid w:val="00B35664"/>
    <w:rsid w:val="00B366ED"/>
    <w:rsid w:val="00B37B59"/>
    <w:rsid w:val="00B37C32"/>
    <w:rsid w:val="00B40148"/>
    <w:rsid w:val="00B43A99"/>
    <w:rsid w:val="00B4483E"/>
    <w:rsid w:val="00B44D76"/>
    <w:rsid w:val="00B451F4"/>
    <w:rsid w:val="00B46436"/>
    <w:rsid w:val="00B47024"/>
    <w:rsid w:val="00B476DA"/>
    <w:rsid w:val="00B47914"/>
    <w:rsid w:val="00B47F5A"/>
    <w:rsid w:val="00B50707"/>
    <w:rsid w:val="00B509FE"/>
    <w:rsid w:val="00B50A5E"/>
    <w:rsid w:val="00B50FC5"/>
    <w:rsid w:val="00B52985"/>
    <w:rsid w:val="00B560E1"/>
    <w:rsid w:val="00B570C2"/>
    <w:rsid w:val="00B571CC"/>
    <w:rsid w:val="00B576A8"/>
    <w:rsid w:val="00B57CB1"/>
    <w:rsid w:val="00B607CB"/>
    <w:rsid w:val="00B60C56"/>
    <w:rsid w:val="00B6204B"/>
    <w:rsid w:val="00B62E01"/>
    <w:rsid w:val="00B62F23"/>
    <w:rsid w:val="00B65717"/>
    <w:rsid w:val="00B65F1F"/>
    <w:rsid w:val="00B669D8"/>
    <w:rsid w:val="00B67AE9"/>
    <w:rsid w:val="00B709B8"/>
    <w:rsid w:val="00B709D7"/>
    <w:rsid w:val="00B736C6"/>
    <w:rsid w:val="00B73DC3"/>
    <w:rsid w:val="00B74457"/>
    <w:rsid w:val="00B753BE"/>
    <w:rsid w:val="00B754F9"/>
    <w:rsid w:val="00B75510"/>
    <w:rsid w:val="00B76544"/>
    <w:rsid w:val="00B77B8E"/>
    <w:rsid w:val="00B77DCF"/>
    <w:rsid w:val="00B8186F"/>
    <w:rsid w:val="00B81C0A"/>
    <w:rsid w:val="00B83A49"/>
    <w:rsid w:val="00B85ACC"/>
    <w:rsid w:val="00B87627"/>
    <w:rsid w:val="00B87C45"/>
    <w:rsid w:val="00B90874"/>
    <w:rsid w:val="00B90EAB"/>
    <w:rsid w:val="00B9167E"/>
    <w:rsid w:val="00B9180B"/>
    <w:rsid w:val="00B91D86"/>
    <w:rsid w:val="00B93673"/>
    <w:rsid w:val="00B94082"/>
    <w:rsid w:val="00B96FB4"/>
    <w:rsid w:val="00B975FF"/>
    <w:rsid w:val="00BA0D1C"/>
    <w:rsid w:val="00BA18A0"/>
    <w:rsid w:val="00BA2338"/>
    <w:rsid w:val="00BA263D"/>
    <w:rsid w:val="00BA2BAD"/>
    <w:rsid w:val="00BA3461"/>
    <w:rsid w:val="00BA42FE"/>
    <w:rsid w:val="00BA457B"/>
    <w:rsid w:val="00BA4692"/>
    <w:rsid w:val="00BA5C91"/>
    <w:rsid w:val="00BB0F3A"/>
    <w:rsid w:val="00BB1C30"/>
    <w:rsid w:val="00BB235C"/>
    <w:rsid w:val="00BB3066"/>
    <w:rsid w:val="00BB34BB"/>
    <w:rsid w:val="00BB3C46"/>
    <w:rsid w:val="00BB41B7"/>
    <w:rsid w:val="00BB5049"/>
    <w:rsid w:val="00BB5193"/>
    <w:rsid w:val="00BB70A7"/>
    <w:rsid w:val="00BC1020"/>
    <w:rsid w:val="00BC131E"/>
    <w:rsid w:val="00BC24F6"/>
    <w:rsid w:val="00BC2C50"/>
    <w:rsid w:val="00BC47A9"/>
    <w:rsid w:val="00BC539D"/>
    <w:rsid w:val="00BC5676"/>
    <w:rsid w:val="00BC571A"/>
    <w:rsid w:val="00BC5CD7"/>
    <w:rsid w:val="00BC60A2"/>
    <w:rsid w:val="00BC6576"/>
    <w:rsid w:val="00BC6585"/>
    <w:rsid w:val="00BD01C7"/>
    <w:rsid w:val="00BD07BB"/>
    <w:rsid w:val="00BD10EF"/>
    <w:rsid w:val="00BD1A54"/>
    <w:rsid w:val="00BD2099"/>
    <w:rsid w:val="00BD3824"/>
    <w:rsid w:val="00BD4005"/>
    <w:rsid w:val="00BD5A57"/>
    <w:rsid w:val="00BD657B"/>
    <w:rsid w:val="00BD6EA9"/>
    <w:rsid w:val="00BD71FD"/>
    <w:rsid w:val="00BD787A"/>
    <w:rsid w:val="00BD7C55"/>
    <w:rsid w:val="00BE1C8D"/>
    <w:rsid w:val="00BE2A50"/>
    <w:rsid w:val="00BE3120"/>
    <w:rsid w:val="00BE315C"/>
    <w:rsid w:val="00BE72FB"/>
    <w:rsid w:val="00BE78A8"/>
    <w:rsid w:val="00BF0DA3"/>
    <w:rsid w:val="00BF1079"/>
    <w:rsid w:val="00BF1B39"/>
    <w:rsid w:val="00BF1E07"/>
    <w:rsid w:val="00BF24F8"/>
    <w:rsid w:val="00BF2B79"/>
    <w:rsid w:val="00BF3332"/>
    <w:rsid w:val="00BF344A"/>
    <w:rsid w:val="00BF3E9F"/>
    <w:rsid w:val="00BF4581"/>
    <w:rsid w:val="00BF6CB1"/>
    <w:rsid w:val="00C01545"/>
    <w:rsid w:val="00C01D94"/>
    <w:rsid w:val="00C02850"/>
    <w:rsid w:val="00C028D3"/>
    <w:rsid w:val="00C02CA0"/>
    <w:rsid w:val="00C05467"/>
    <w:rsid w:val="00C0549B"/>
    <w:rsid w:val="00C06249"/>
    <w:rsid w:val="00C067AC"/>
    <w:rsid w:val="00C112DD"/>
    <w:rsid w:val="00C11FF6"/>
    <w:rsid w:val="00C1279B"/>
    <w:rsid w:val="00C145AE"/>
    <w:rsid w:val="00C15CB7"/>
    <w:rsid w:val="00C179FB"/>
    <w:rsid w:val="00C20B1C"/>
    <w:rsid w:val="00C21415"/>
    <w:rsid w:val="00C23E54"/>
    <w:rsid w:val="00C25263"/>
    <w:rsid w:val="00C303B8"/>
    <w:rsid w:val="00C30930"/>
    <w:rsid w:val="00C31284"/>
    <w:rsid w:val="00C3134E"/>
    <w:rsid w:val="00C31E0E"/>
    <w:rsid w:val="00C33467"/>
    <w:rsid w:val="00C33EBA"/>
    <w:rsid w:val="00C34A96"/>
    <w:rsid w:val="00C34C00"/>
    <w:rsid w:val="00C34ED0"/>
    <w:rsid w:val="00C36B1E"/>
    <w:rsid w:val="00C3713E"/>
    <w:rsid w:val="00C40279"/>
    <w:rsid w:val="00C42268"/>
    <w:rsid w:val="00C42CF2"/>
    <w:rsid w:val="00C446DC"/>
    <w:rsid w:val="00C45982"/>
    <w:rsid w:val="00C459FE"/>
    <w:rsid w:val="00C45E0A"/>
    <w:rsid w:val="00C464A3"/>
    <w:rsid w:val="00C46F22"/>
    <w:rsid w:val="00C47014"/>
    <w:rsid w:val="00C478B9"/>
    <w:rsid w:val="00C5272F"/>
    <w:rsid w:val="00C52D78"/>
    <w:rsid w:val="00C53857"/>
    <w:rsid w:val="00C538F6"/>
    <w:rsid w:val="00C54005"/>
    <w:rsid w:val="00C5412F"/>
    <w:rsid w:val="00C541ED"/>
    <w:rsid w:val="00C54455"/>
    <w:rsid w:val="00C54923"/>
    <w:rsid w:val="00C55206"/>
    <w:rsid w:val="00C5523F"/>
    <w:rsid w:val="00C60DAF"/>
    <w:rsid w:val="00C61CCC"/>
    <w:rsid w:val="00C6371E"/>
    <w:rsid w:val="00C64A7C"/>
    <w:rsid w:val="00C65856"/>
    <w:rsid w:val="00C65BA7"/>
    <w:rsid w:val="00C664B0"/>
    <w:rsid w:val="00C66FE8"/>
    <w:rsid w:val="00C67278"/>
    <w:rsid w:val="00C67ADC"/>
    <w:rsid w:val="00C70C69"/>
    <w:rsid w:val="00C70D40"/>
    <w:rsid w:val="00C71AA4"/>
    <w:rsid w:val="00C71FD0"/>
    <w:rsid w:val="00C72590"/>
    <w:rsid w:val="00C72639"/>
    <w:rsid w:val="00C73186"/>
    <w:rsid w:val="00C73695"/>
    <w:rsid w:val="00C7399C"/>
    <w:rsid w:val="00C74FF2"/>
    <w:rsid w:val="00C7615F"/>
    <w:rsid w:val="00C761A5"/>
    <w:rsid w:val="00C76B7D"/>
    <w:rsid w:val="00C7724F"/>
    <w:rsid w:val="00C77990"/>
    <w:rsid w:val="00C80DDD"/>
    <w:rsid w:val="00C81211"/>
    <w:rsid w:val="00C81C43"/>
    <w:rsid w:val="00C81E10"/>
    <w:rsid w:val="00C81EED"/>
    <w:rsid w:val="00C82311"/>
    <w:rsid w:val="00C83176"/>
    <w:rsid w:val="00C834B1"/>
    <w:rsid w:val="00C87699"/>
    <w:rsid w:val="00C90100"/>
    <w:rsid w:val="00C9173E"/>
    <w:rsid w:val="00C91960"/>
    <w:rsid w:val="00C926A6"/>
    <w:rsid w:val="00C95D31"/>
    <w:rsid w:val="00C96509"/>
    <w:rsid w:val="00C97864"/>
    <w:rsid w:val="00C97C31"/>
    <w:rsid w:val="00CA1121"/>
    <w:rsid w:val="00CA14DE"/>
    <w:rsid w:val="00CA327B"/>
    <w:rsid w:val="00CA43A0"/>
    <w:rsid w:val="00CA5DEF"/>
    <w:rsid w:val="00CA6402"/>
    <w:rsid w:val="00CA7E08"/>
    <w:rsid w:val="00CB0334"/>
    <w:rsid w:val="00CB1165"/>
    <w:rsid w:val="00CB1CA3"/>
    <w:rsid w:val="00CB40AE"/>
    <w:rsid w:val="00CB40DB"/>
    <w:rsid w:val="00CB6D87"/>
    <w:rsid w:val="00CB7188"/>
    <w:rsid w:val="00CB77DF"/>
    <w:rsid w:val="00CC1236"/>
    <w:rsid w:val="00CC1938"/>
    <w:rsid w:val="00CC262B"/>
    <w:rsid w:val="00CC26D7"/>
    <w:rsid w:val="00CC32AB"/>
    <w:rsid w:val="00CC3AC4"/>
    <w:rsid w:val="00CC54D9"/>
    <w:rsid w:val="00CC5A3E"/>
    <w:rsid w:val="00CC5F49"/>
    <w:rsid w:val="00CC6654"/>
    <w:rsid w:val="00CC695A"/>
    <w:rsid w:val="00CC77BB"/>
    <w:rsid w:val="00CD020E"/>
    <w:rsid w:val="00CD3257"/>
    <w:rsid w:val="00CD4AFA"/>
    <w:rsid w:val="00CD5CA3"/>
    <w:rsid w:val="00CD61F6"/>
    <w:rsid w:val="00CD66A7"/>
    <w:rsid w:val="00CE0521"/>
    <w:rsid w:val="00CE11A1"/>
    <w:rsid w:val="00CE13F8"/>
    <w:rsid w:val="00CE18CF"/>
    <w:rsid w:val="00CE1C27"/>
    <w:rsid w:val="00CE1EDD"/>
    <w:rsid w:val="00CE2F07"/>
    <w:rsid w:val="00CE3E21"/>
    <w:rsid w:val="00CE44CC"/>
    <w:rsid w:val="00CE47B6"/>
    <w:rsid w:val="00CE4E54"/>
    <w:rsid w:val="00CE5595"/>
    <w:rsid w:val="00CE6D12"/>
    <w:rsid w:val="00CE7BB2"/>
    <w:rsid w:val="00CF0A7F"/>
    <w:rsid w:val="00CF0CFD"/>
    <w:rsid w:val="00CF2B7F"/>
    <w:rsid w:val="00CF3819"/>
    <w:rsid w:val="00CF4EBF"/>
    <w:rsid w:val="00CF54E8"/>
    <w:rsid w:val="00CF6BC1"/>
    <w:rsid w:val="00CF7D4C"/>
    <w:rsid w:val="00D00580"/>
    <w:rsid w:val="00D00C18"/>
    <w:rsid w:val="00D016B9"/>
    <w:rsid w:val="00D01CA4"/>
    <w:rsid w:val="00D03D0E"/>
    <w:rsid w:val="00D05368"/>
    <w:rsid w:val="00D056DD"/>
    <w:rsid w:val="00D06CF2"/>
    <w:rsid w:val="00D06DCA"/>
    <w:rsid w:val="00D073F7"/>
    <w:rsid w:val="00D075B4"/>
    <w:rsid w:val="00D10E01"/>
    <w:rsid w:val="00D1125A"/>
    <w:rsid w:val="00D11AFD"/>
    <w:rsid w:val="00D124B5"/>
    <w:rsid w:val="00D1257E"/>
    <w:rsid w:val="00D1487E"/>
    <w:rsid w:val="00D16145"/>
    <w:rsid w:val="00D17B94"/>
    <w:rsid w:val="00D21BD8"/>
    <w:rsid w:val="00D21EC4"/>
    <w:rsid w:val="00D2226B"/>
    <w:rsid w:val="00D22368"/>
    <w:rsid w:val="00D2357B"/>
    <w:rsid w:val="00D242BA"/>
    <w:rsid w:val="00D24C64"/>
    <w:rsid w:val="00D24F01"/>
    <w:rsid w:val="00D25BD3"/>
    <w:rsid w:val="00D269E7"/>
    <w:rsid w:val="00D271DA"/>
    <w:rsid w:val="00D275BA"/>
    <w:rsid w:val="00D3143F"/>
    <w:rsid w:val="00D318F8"/>
    <w:rsid w:val="00D3194B"/>
    <w:rsid w:val="00D33502"/>
    <w:rsid w:val="00D3450C"/>
    <w:rsid w:val="00D3664C"/>
    <w:rsid w:val="00D36CFD"/>
    <w:rsid w:val="00D406EE"/>
    <w:rsid w:val="00D40B46"/>
    <w:rsid w:val="00D4175A"/>
    <w:rsid w:val="00D44849"/>
    <w:rsid w:val="00D455D9"/>
    <w:rsid w:val="00D45C1D"/>
    <w:rsid w:val="00D46554"/>
    <w:rsid w:val="00D46CAB"/>
    <w:rsid w:val="00D47474"/>
    <w:rsid w:val="00D475BB"/>
    <w:rsid w:val="00D516AC"/>
    <w:rsid w:val="00D52638"/>
    <w:rsid w:val="00D53AB4"/>
    <w:rsid w:val="00D53BF4"/>
    <w:rsid w:val="00D54914"/>
    <w:rsid w:val="00D555F3"/>
    <w:rsid w:val="00D55D4E"/>
    <w:rsid w:val="00D56600"/>
    <w:rsid w:val="00D5774C"/>
    <w:rsid w:val="00D57EB9"/>
    <w:rsid w:val="00D60ECB"/>
    <w:rsid w:val="00D61F43"/>
    <w:rsid w:val="00D62036"/>
    <w:rsid w:val="00D62147"/>
    <w:rsid w:val="00D62490"/>
    <w:rsid w:val="00D63151"/>
    <w:rsid w:val="00D6497E"/>
    <w:rsid w:val="00D6622A"/>
    <w:rsid w:val="00D66D3B"/>
    <w:rsid w:val="00D66D95"/>
    <w:rsid w:val="00D701AC"/>
    <w:rsid w:val="00D71AE1"/>
    <w:rsid w:val="00D71BF1"/>
    <w:rsid w:val="00D71F24"/>
    <w:rsid w:val="00D724CF"/>
    <w:rsid w:val="00D7315F"/>
    <w:rsid w:val="00D75B45"/>
    <w:rsid w:val="00D75F87"/>
    <w:rsid w:val="00D77392"/>
    <w:rsid w:val="00D811A5"/>
    <w:rsid w:val="00D811E2"/>
    <w:rsid w:val="00D81356"/>
    <w:rsid w:val="00D81495"/>
    <w:rsid w:val="00D81A4A"/>
    <w:rsid w:val="00D82388"/>
    <w:rsid w:val="00D825E8"/>
    <w:rsid w:val="00D82743"/>
    <w:rsid w:val="00D82C9C"/>
    <w:rsid w:val="00D83737"/>
    <w:rsid w:val="00D83B5C"/>
    <w:rsid w:val="00D83DC0"/>
    <w:rsid w:val="00D840E1"/>
    <w:rsid w:val="00D842B7"/>
    <w:rsid w:val="00D86AA1"/>
    <w:rsid w:val="00D86BBE"/>
    <w:rsid w:val="00D90BF0"/>
    <w:rsid w:val="00D91B60"/>
    <w:rsid w:val="00D93372"/>
    <w:rsid w:val="00D95883"/>
    <w:rsid w:val="00D958BD"/>
    <w:rsid w:val="00D962CE"/>
    <w:rsid w:val="00D96A8A"/>
    <w:rsid w:val="00D973A1"/>
    <w:rsid w:val="00DA2B13"/>
    <w:rsid w:val="00DA4FA9"/>
    <w:rsid w:val="00DA74AC"/>
    <w:rsid w:val="00DA7598"/>
    <w:rsid w:val="00DB04E4"/>
    <w:rsid w:val="00DB06F7"/>
    <w:rsid w:val="00DB28AC"/>
    <w:rsid w:val="00DB4CCC"/>
    <w:rsid w:val="00DB4FD3"/>
    <w:rsid w:val="00DB50B6"/>
    <w:rsid w:val="00DB6FBC"/>
    <w:rsid w:val="00DB71AA"/>
    <w:rsid w:val="00DC0079"/>
    <w:rsid w:val="00DC0775"/>
    <w:rsid w:val="00DC0FC1"/>
    <w:rsid w:val="00DC1036"/>
    <w:rsid w:val="00DC20DE"/>
    <w:rsid w:val="00DC3514"/>
    <w:rsid w:val="00DC3CA4"/>
    <w:rsid w:val="00DC496E"/>
    <w:rsid w:val="00DC534C"/>
    <w:rsid w:val="00DC5B26"/>
    <w:rsid w:val="00DC7F50"/>
    <w:rsid w:val="00DD0456"/>
    <w:rsid w:val="00DD07C0"/>
    <w:rsid w:val="00DD095A"/>
    <w:rsid w:val="00DD2889"/>
    <w:rsid w:val="00DD2E14"/>
    <w:rsid w:val="00DD35E2"/>
    <w:rsid w:val="00DD3933"/>
    <w:rsid w:val="00DD3FAF"/>
    <w:rsid w:val="00DD57B9"/>
    <w:rsid w:val="00DD5B84"/>
    <w:rsid w:val="00DD5E09"/>
    <w:rsid w:val="00DD7227"/>
    <w:rsid w:val="00DE0095"/>
    <w:rsid w:val="00DE011C"/>
    <w:rsid w:val="00DE02D1"/>
    <w:rsid w:val="00DE0BB7"/>
    <w:rsid w:val="00DE0DB3"/>
    <w:rsid w:val="00DE0ED4"/>
    <w:rsid w:val="00DE1400"/>
    <w:rsid w:val="00DE1822"/>
    <w:rsid w:val="00DE1DFF"/>
    <w:rsid w:val="00DE229D"/>
    <w:rsid w:val="00DE2EB2"/>
    <w:rsid w:val="00DE451B"/>
    <w:rsid w:val="00DE48C9"/>
    <w:rsid w:val="00DE497A"/>
    <w:rsid w:val="00DE51F4"/>
    <w:rsid w:val="00DE541E"/>
    <w:rsid w:val="00DE5434"/>
    <w:rsid w:val="00DE61DD"/>
    <w:rsid w:val="00DE736D"/>
    <w:rsid w:val="00DE74C2"/>
    <w:rsid w:val="00DE7C52"/>
    <w:rsid w:val="00DE7FDE"/>
    <w:rsid w:val="00DF061F"/>
    <w:rsid w:val="00DF0C5F"/>
    <w:rsid w:val="00DF1CC2"/>
    <w:rsid w:val="00DF2C3F"/>
    <w:rsid w:val="00DF3796"/>
    <w:rsid w:val="00DF443B"/>
    <w:rsid w:val="00DF4BA8"/>
    <w:rsid w:val="00DF6703"/>
    <w:rsid w:val="00E000AF"/>
    <w:rsid w:val="00E00843"/>
    <w:rsid w:val="00E00EB7"/>
    <w:rsid w:val="00E011EB"/>
    <w:rsid w:val="00E01865"/>
    <w:rsid w:val="00E01F70"/>
    <w:rsid w:val="00E03100"/>
    <w:rsid w:val="00E03234"/>
    <w:rsid w:val="00E0552D"/>
    <w:rsid w:val="00E057C5"/>
    <w:rsid w:val="00E06329"/>
    <w:rsid w:val="00E064BA"/>
    <w:rsid w:val="00E07185"/>
    <w:rsid w:val="00E0772D"/>
    <w:rsid w:val="00E102F5"/>
    <w:rsid w:val="00E1263E"/>
    <w:rsid w:val="00E1564E"/>
    <w:rsid w:val="00E15A94"/>
    <w:rsid w:val="00E15B98"/>
    <w:rsid w:val="00E15BEE"/>
    <w:rsid w:val="00E15DDB"/>
    <w:rsid w:val="00E1620E"/>
    <w:rsid w:val="00E173AB"/>
    <w:rsid w:val="00E20096"/>
    <w:rsid w:val="00E2045C"/>
    <w:rsid w:val="00E214EC"/>
    <w:rsid w:val="00E21951"/>
    <w:rsid w:val="00E21AA1"/>
    <w:rsid w:val="00E2264C"/>
    <w:rsid w:val="00E226D9"/>
    <w:rsid w:val="00E22A4D"/>
    <w:rsid w:val="00E2422F"/>
    <w:rsid w:val="00E24423"/>
    <w:rsid w:val="00E24B23"/>
    <w:rsid w:val="00E250A8"/>
    <w:rsid w:val="00E25AE0"/>
    <w:rsid w:val="00E265F2"/>
    <w:rsid w:val="00E27522"/>
    <w:rsid w:val="00E27825"/>
    <w:rsid w:val="00E30052"/>
    <w:rsid w:val="00E30397"/>
    <w:rsid w:val="00E32B17"/>
    <w:rsid w:val="00E34092"/>
    <w:rsid w:val="00E344AC"/>
    <w:rsid w:val="00E3455D"/>
    <w:rsid w:val="00E358C6"/>
    <w:rsid w:val="00E35B31"/>
    <w:rsid w:val="00E35CE0"/>
    <w:rsid w:val="00E36129"/>
    <w:rsid w:val="00E370DE"/>
    <w:rsid w:val="00E37A6B"/>
    <w:rsid w:val="00E37B1C"/>
    <w:rsid w:val="00E37E28"/>
    <w:rsid w:val="00E40621"/>
    <w:rsid w:val="00E436DD"/>
    <w:rsid w:val="00E43BE1"/>
    <w:rsid w:val="00E4425A"/>
    <w:rsid w:val="00E462EB"/>
    <w:rsid w:val="00E46437"/>
    <w:rsid w:val="00E466B1"/>
    <w:rsid w:val="00E47575"/>
    <w:rsid w:val="00E47CC1"/>
    <w:rsid w:val="00E50272"/>
    <w:rsid w:val="00E509CF"/>
    <w:rsid w:val="00E50F56"/>
    <w:rsid w:val="00E50FE4"/>
    <w:rsid w:val="00E513D9"/>
    <w:rsid w:val="00E51678"/>
    <w:rsid w:val="00E51CA2"/>
    <w:rsid w:val="00E54395"/>
    <w:rsid w:val="00E54BC1"/>
    <w:rsid w:val="00E54DD3"/>
    <w:rsid w:val="00E54E57"/>
    <w:rsid w:val="00E554B4"/>
    <w:rsid w:val="00E55B0A"/>
    <w:rsid w:val="00E55C39"/>
    <w:rsid w:val="00E56FF9"/>
    <w:rsid w:val="00E5765F"/>
    <w:rsid w:val="00E60124"/>
    <w:rsid w:val="00E60BBC"/>
    <w:rsid w:val="00E625A3"/>
    <w:rsid w:val="00E62A64"/>
    <w:rsid w:val="00E632C6"/>
    <w:rsid w:val="00E63882"/>
    <w:rsid w:val="00E63DA6"/>
    <w:rsid w:val="00E64779"/>
    <w:rsid w:val="00E654AA"/>
    <w:rsid w:val="00E65EA6"/>
    <w:rsid w:val="00E66C9F"/>
    <w:rsid w:val="00E66ECA"/>
    <w:rsid w:val="00E70EC5"/>
    <w:rsid w:val="00E7114E"/>
    <w:rsid w:val="00E711A3"/>
    <w:rsid w:val="00E71411"/>
    <w:rsid w:val="00E716B3"/>
    <w:rsid w:val="00E71E39"/>
    <w:rsid w:val="00E7338A"/>
    <w:rsid w:val="00E7341D"/>
    <w:rsid w:val="00E73B1F"/>
    <w:rsid w:val="00E73BC9"/>
    <w:rsid w:val="00E76924"/>
    <w:rsid w:val="00E81F15"/>
    <w:rsid w:val="00E82293"/>
    <w:rsid w:val="00E827E1"/>
    <w:rsid w:val="00E82840"/>
    <w:rsid w:val="00E82C11"/>
    <w:rsid w:val="00E83EB9"/>
    <w:rsid w:val="00E84446"/>
    <w:rsid w:val="00E8453F"/>
    <w:rsid w:val="00E85800"/>
    <w:rsid w:val="00E8585B"/>
    <w:rsid w:val="00E85E18"/>
    <w:rsid w:val="00E86784"/>
    <w:rsid w:val="00E86FFE"/>
    <w:rsid w:val="00E87331"/>
    <w:rsid w:val="00E8757C"/>
    <w:rsid w:val="00E8761F"/>
    <w:rsid w:val="00E87D77"/>
    <w:rsid w:val="00E87E73"/>
    <w:rsid w:val="00E909B4"/>
    <w:rsid w:val="00E90B77"/>
    <w:rsid w:val="00E923BD"/>
    <w:rsid w:val="00E92CAA"/>
    <w:rsid w:val="00E92D7F"/>
    <w:rsid w:val="00E935F0"/>
    <w:rsid w:val="00E94F12"/>
    <w:rsid w:val="00E950E9"/>
    <w:rsid w:val="00E96061"/>
    <w:rsid w:val="00E97E08"/>
    <w:rsid w:val="00EA0426"/>
    <w:rsid w:val="00EA0B06"/>
    <w:rsid w:val="00EA0F04"/>
    <w:rsid w:val="00EA1A7A"/>
    <w:rsid w:val="00EA1B32"/>
    <w:rsid w:val="00EA1DAC"/>
    <w:rsid w:val="00EA22E0"/>
    <w:rsid w:val="00EA3064"/>
    <w:rsid w:val="00EA34B5"/>
    <w:rsid w:val="00EA4799"/>
    <w:rsid w:val="00EA4EB5"/>
    <w:rsid w:val="00EA5BB4"/>
    <w:rsid w:val="00EA60D0"/>
    <w:rsid w:val="00EB0926"/>
    <w:rsid w:val="00EB0C0B"/>
    <w:rsid w:val="00EB1393"/>
    <w:rsid w:val="00EB244C"/>
    <w:rsid w:val="00EB2625"/>
    <w:rsid w:val="00EB262D"/>
    <w:rsid w:val="00EB4E9D"/>
    <w:rsid w:val="00EB5797"/>
    <w:rsid w:val="00EB5874"/>
    <w:rsid w:val="00EB5CDF"/>
    <w:rsid w:val="00EB5D25"/>
    <w:rsid w:val="00EB5F8C"/>
    <w:rsid w:val="00EC0EB4"/>
    <w:rsid w:val="00EC19E3"/>
    <w:rsid w:val="00EC1FA8"/>
    <w:rsid w:val="00EC26A8"/>
    <w:rsid w:val="00EC3768"/>
    <w:rsid w:val="00EC39E2"/>
    <w:rsid w:val="00EC4001"/>
    <w:rsid w:val="00EC44AE"/>
    <w:rsid w:val="00EC4738"/>
    <w:rsid w:val="00ED0861"/>
    <w:rsid w:val="00ED0F6D"/>
    <w:rsid w:val="00ED286C"/>
    <w:rsid w:val="00ED290A"/>
    <w:rsid w:val="00ED3861"/>
    <w:rsid w:val="00ED4826"/>
    <w:rsid w:val="00ED5B08"/>
    <w:rsid w:val="00ED6EBA"/>
    <w:rsid w:val="00ED722B"/>
    <w:rsid w:val="00ED775D"/>
    <w:rsid w:val="00EE0218"/>
    <w:rsid w:val="00EE0B79"/>
    <w:rsid w:val="00EE0DF8"/>
    <w:rsid w:val="00EE1B86"/>
    <w:rsid w:val="00EE293F"/>
    <w:rsid w:val="00EE3AA5"/>
    <w:rsid w:val="00EE3E50"/>
    <w:rsid w:val="00EE4AAA"/>
    <w:rsid w:val="00EE56EB"/>
    <w:rsid w:val="00EE6F63"/>
    <w:rsid w:val="00EF07E7"/>
    <w:rsid w:val="00EF397B"/>
    <w:rsid w:val="00EF439E"/>
    <w:rsid w:val="00EF530E"/>
    <w:rsid w:val="00EF5E92"/>
    <w:rsid w:val="00EF7018"/>
    <w:rsid w:val="00F024F5"/>
    <w:rsid w:val="00F041DF"/>
    <w:rsid w:val="00F042A6"/>
    <w:rsid w:val="00F04FCC"/>
    <w:rsid w:val="00F058AD"/>
    <w:rsid w:val="00F05FC8"/>
    <w:rsid w:val="00F06FA7"/>
    <w:rsid w:val="00F07907"/>
    <w:rsid w:val="00F07A19"/>
    <w:rsid w:val="00F10B60"/>
    <w:rsid w:val="00F132DC"/>
    <w:rsid w:val="00F13435"/>
    <w:rsid w:val="00F14298"/>
    <w:rsid w:val="00F143C9"/>
    <w:rsid w:val="00F1456F"/>
    <w:rsid w:val="00F154E8"/>
    <w:rsid w:val="00F159E6"/>
    <w:rsid w:val="00F15A5C"/>
    <w:rsid w:val="00F15DA7"/>
    <w:rsid w:val="00F16E3A"/>
    <w:rsid w:val="00F16E75"/>
    <w:rsid w:val="00F17447"/>
    <w:rsid w:val="00F1759D"/>
    <w:rsid w:val="00F17D97"/>
    <w:rsid w:val="00F20420"/>
    <w:rsid w:val="00F2112C"/>
    <w:rsid w:val="00F211A0"/>
    <w:rsid w:val="00F2159D"/>
    <w:rsid w:val="00F2205C"/>
    <w:rsid w:val="00F23505"/>
    <w:rsid w:val="00F249AF"/>
    <w:rsid w:val="00F25327"/>
    <w:rsid w:val="00F259A1"/>
    <w:rsid w:val="00F27391"/>
    <w:rsid w:val="00F27464"/>
    <w:rsid w:val="00F2760F"/>
    <w:rsid w:val="00F30252"/>
    <w:rsid w:val="00F30756"/>
    <w:rsid w:val="00F33132"/>
    <w:rsid w:val="00F338B1"/>
    <w:rsid w:val="00F35604"/>
    <w:rsid w:val="00F376C4"/>
    <w:rsid w:val="00F3798D"/>
    <w:rsid w:val="00F40475"/>
    <w:rsid w:val="00F40EE8"/>
    <w:rsid w:val="00F4181A"/>
    <w:rsid w:val="00F421F0"/>
    <w:rsid w:val="00F42582"/>
    <w:rsid w:val="00F439C9"/>
    <w:rsid w:val="00F43DCD"/>
    <w:rsid w:val="00F448B4"/>
    <w:rsid w:val="00F456DC"/>
    <w:rsid w:val="00F45AEC"/>
    <w:rsid w:val="00F45F8E"/>
    <w:rsid w:val="00F46933"/>
    <w:rsid w:val="00F47341"/>
    <w:rsid w:val="00F47629"/>
    <w:rsid w:val="00F47C7E"/>
    <w:rsid w:val="00F509E7"/>
    <w:rsid w:val="00F51051"/>
    <w:rsid w:val="00F51FCB"/>
    <w:rsid w:val="00F52D0A"/>
    <w:rsid w:val="00F541C5"/>
    <w:rsid w:val="00F56367"/>
    <w:rsid w:val="00F57E6C"/>
    <w:rsid w:val="00F6092B"/>
    <w:rsid w:val="00F62B0E"/>
    <w:rsid w:val="00F640EB"/>
    <w:rsid w:val="00F645F5"/>
    <w:rsid w:val="00F64886"/>
    <w:rsid w:val="00F6619C"/>
    <w:rsid w:val="00F7029E"/>
    <w:rsid w:val="00F703C9"/>
    <w:rsid w:val="00F722CD"/>
    <w:rsid w:val="00F72940"/>
    <w:rsid w:val="00F72AD5"/>
    <w:rsid w:val="00F7331E"/>
    <w:rsid w:val="00F736D3"/>
    <w:rsid w:val="00F7390D"/>
    <w:rsid w:val="00F74C47"/>
    <w:rsid w:val="00F74F90"/>
    <w:rsid w:val="00F75EC3"/>
    <w:rsid w:val="00F76342"/>
    <w:rsid w:val="00F7704A"/>
    <w:rsid w:val="00F77825"/>
    <w:rsid w:val="00F8096A"/>
    <w:rsid w:val="00F81E22"/>
    <w:rsid w:val="00F82808"/>
    <w:rsid w:val="00F828ED"/>
    <w:rsid w:val="00F849A1"/>
    <w:rsid w:val="00F8521C"/>
    <w:rsid w:val="00F85564"/>
    <w:rsid w:val="00F86743"/>
    <w:rsid w:val="00F871E6"/>
    <w:rsid w:val="00F874E1"/>
    <w:rsid w:val="00F9049B"/>
    <w:rsid w:val="00F9125C"/>
    <w:rsid w:val="00F92BB4"/>
    <w:rsid w:val="00F94F43"/>
    <w:rsid w:val="00F955FA"/>
    <w:rsid w:val="00F95AF0"/>
    <w:rsid w:val="00F95CB5"/>
    <w:rsid w:val="00F95DEF"/>
    <w:rsid w:val="00F97D47"/>
    <w:rsid w:val="00FA0FB4"/>
    <w:rsid w:val="00FA1B6C"/>
    <w:rsid w:val="00FA1BEC"/>
    <w:rsid w:val="00FA1DD7"/>
    <w:rsid w:val="00FA2552"/>
    <w:rsid w:val="00FA33A7"/>
    <w:rsid w:val="00FA3EAA"/>
    <w:rsid w:val="00FA4987"/>
    <w:rsid w:val="00FA5BE4"/>
    <w:rsid w:val="00FA7752"/>
    <w:rsid w:val="00FA7840"/>
    <w:rsid w:val="00FB08A8"/>
    <w:rsid w:val="00FB0C62"/>
    <w:rsid w:val="00FB1245"/>
    <w:rsid w:val="00FB2B8F"/>
    <w:rsid w:val="00FC2103"/>
    <w:rsid w:val="00FC2153"/>
    <w:rsid w:val="00FC2EA0"/>
    <w:rsid w:val="00FC378C"/>
    <w:rsid w:val="00FC37E9"/>
    <w:rsid w:val="00FC3DDA"/>
    <w:rsid w:val="00FC4048"/>
    <w:rsid w:val="00FC4BE6"/>
    <w:rsid w:val="00FC62D5"/>
    <w:rsid w:val="00FC634A"/>
    <w:rsid w:val="00FD06E0"/>
    <w:rsid w:val="00FD18DD"/>
    <w:rsid w:val="00FD3225"/>
    <w:rsid w:val="00FD3230"/>
    <w:rsid w:val="00FD4427"/>
    <w:rsid w:val="00FD4A97"/>
    <w:rsid w:val="00FD4CAB"/>
    <w:rsid w:val="00FD61EB"/>
    <w:rsid w:val="00FD73C7"/>
    <w:rsid w:val="00FD7687"/>
    <w:rsid w:val="00FE04BD"/>
    <w:rsid w:val="00FE20F3"/>
    <w:rsid w:val="00FE2218"/>
    <w:rsid w:val="00FE2EAD"/>
    <w:rsid w:val="00FE423D"/>
    <w:rsid w:val="00FE447C"/>
    <w:rsid w:val="00FE462D"/>
    <w:rsid w:val="00FE6D44"/>
    <w:rsid w:val="00FF0B9C"/>
    <w:rsid w:val="00FF1B5A"/>
    <w:rsid w:val="00FF1CAC"/>
    <w:rsid w:val="00FF21E4"/>
    <w:rsid w:val="00FF236A"/>
    <w:rsid w:val="00FF2A26"/>
    <w:rsid w:val="00FF30AB"/>
    <w:rsid w:val="00FF30D0"/>
    <w:rsid w:val="00FF334D"/>
    <w:rsid w:val="00FF348A"/>
    <w:rsid w:val="00FF3E87"/>
    <w:rsid w:val="00FF42D8"/>
    <w:rsid w:val="00FF4404"/>
    <w:rsid w:val="00FF457D"/>
    <w:rsid w:val="00FF4D0A"/>
    <w:rsid w:val="00FF54B1"/>
    <w:rsid w:val="00FF5BB7"/>
    <w:rsid w:val="00FF7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806"/>
    <w:rPr>
      <w:rFonts w:ascii="Verdana" w:hAnsi="Verdana"/>
      <w:sz w:val="18"/>
      <w:szCs w:val="24"/>
    </w:rPr>
  </w:style>
  <w:style w:type="paragraph" w:styleId="Kop1">
    <w:name w:val="heading 1"/>
    <w:basedOn w:val="Standaard"/>
    <w:next w:val="Standaard"/>
    <w:link w:val="Kop1Char"/>
    <w:qFormat/>
    <w:rsid w:val="006A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D3E5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E6B58"/>
    <w:pPr>
      <w:tabs>
        <w:tab w:val="center" w:pos="4536"/>
        <w:tab w:val="right" w:pos="9072"/>
      </w:tabs>
    </w:pPr>
  </w:style>
  <w:style w:type="character" w:styleId="Paginanummer">
    <w:name w:val="page number"/>
    <w:basedOn w:val="Standaardalinea-lettertype"/>
    <w:rsid w:val="002E6B58"/>
  </w:style>
  <w:style w:type="paragraph" w:styleId="Koptekst">
    <w:name w:val="header"/>
    <w:basedOn w:val="Standaard"/>
    <w:rsid w:val="002E6B58"/>
    <w:pPr>
      <w:tabs>
        <w:tab w:val="center" w:pos="4536"/>
        <w:tab w:val="right" w:pos="9072"/>
      </w:tabs>
    </w:pPr>
  </w:style>
  <w:style w:type="paragraph" w:customStyle="1" w:styleId="CharChar1CharCharCharChar">
    <w:name w:val="Char Char1 Char Char Char Char"/>
    <w:basedOn w:val="Standaard"/>
    <w:rsid w:val="002E6B58"/>
    <w:pPr>
      <w:spacing w:after="160" w:line="240" w:lineRule="exact"/>
    </w:pPr>
    <w:rPr>
      <w:rFonts w:ascii="Tahoma" w:hAnsi="Tahoma"/>
      <w:sz w:val="20"/>
      <w:szCs w:val="20"/>
      <w:lang w:val="en-US" w:eastAsia="en-US"/>
    </w:rPr>
  </w:style>
  <w:style w:type="character" w:styleId="Verwijzingopmerking">
    <w:name w:val="annotation reference"/>
    <w:semiHidden/>
    <w:rsid w:val="002E6B58"/>
    <w:rPr>
      <w:sz w:val="16"/>
      <w:szCs w:val="16"/>
    </w:rPr>
  </w:style>
  <w:style w:type="paragraph" w:styleId="Tekstopmerking">
    <w:name w:val="annotation text"/>
    <w:basedOn w:val="Standaard"/>
    <w:semiHidden/>
    <w:rsid w:val="002E6B58"/>
    <w:rPr>
      <w:sz w:val="20"/>
      <w:szCs w:val="20"/>
    </w:rPr>
  </w:style>
  <w:style w:type="paragraph" w:styleId="Ballontekst">
    <w:name w:val="Balloon Text"/>
    <w:basedOn w:val="Standaard"/>
    <w:semiHidden/>
    <w:rsid w:val="002E6B58"/>
    <w:rPr>
      <w:rFonts w:ascii="Tahoma" w:hAnsi="Tahoma" w:cs="Tahoma"/>
      <w:sz w:val="16"/>
      <w:szCs w:val="16"/>
    </w:rPr>
  </w:style>
  <w:style w:type="paragraph" w:styleId="Onderwerpvanopmerking">
    <w:name w:val="annotation subject"/>
    <w:basedOn w:val="Tekstopmerking"/>
    <w:next w:val="Tekstopmerking"/>
    <w:semiHidden/>
    <w:rsid w:val="0040338F"/>
    <w:rPr>
      <w:b/>
      <w:bCs/>
    </w:rPr>
  </w:style>
  <w:style w:type="paragraph" w:customStyle="1" w:styleId="CharCharChar">
    <w:name w:val="Char Char Char"/>
    <w:aliases w:val="Standaardalinea-lettertype Char Char Char, Char Char Char Char Char Char1 Char"/>
    <w:basedOn w:val="Standaard"/>
    <w:rsid w:val="002A48BB"/>
    <w:pPr>
      <w:spacing w:after="160" w:line="240" w:lineRule="exact"/>
    </w:pPr>
    <w:rPr>
      <w:rFonts w:ascii="Utopia" w:hAnsi="Utopia"/>
      <w:sz w:val="22"/>
    </w:rPr>
  </w:style>
  <w:style w:type="paragraph" w:customStyle="1" w:styleId="a">
    <w:basedOn w:val="Standaard"/>
    <w:rsid w:val="004455D3"/>
    <w:pPr>
      <w:spacing w:after="160" w:line="240" w:lineRule="exact"/>
    </w:pPr>
    <w:rPr>
      <w:rFonts w:ascii="Tahoma" w:eastAsia="MS Mincho" w:hAnsi="Tahoma"/>
      <w:sz w:val="20"/>
      <w:szCs w:val="20"/>
      <w:lang w:val="en-US" w:eastAsia="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C67ADC"/>
    <w:pPr>
      <w:spacing w:after="160" w:line="240" w:lineRule="exact"/>
    </w:pPr>
    <w:rPr>
      <w:rFonts w:ascii="Utopia" w:hAnsi="Utopia"/>
      <w:sz w:val="22"/>
    </w:rPr>
  </w:style>
  <w:style w:type="character" w:customStyle="1" w:styleId="msoins0">
    <w:name w:val="msoins"/>
    <w:basedOn w:val="Standaardalinea-lettertype"/>
    <w:rsid w:val="00DD3933"/>
  </w:style>
  <w:style w:type="paragraph" w:customStyle="1" w:styleId="CharChar1CharChar">
    <w:name w:val="Char Char1 Char Char"/>
    <w:basedOn w:val="Standaard"/>
    <w:rsid w:val="005409B4"/>
    <w:pPr>
      <w:spacing w:after="160" w:line="240" w:lineRule="exact"/>
    </w:pPr>
    <w:rPr>
      <w:rFonts w:ascii="Tahoma" w:eastAsia="MS Mincho" w:hAnsi="Tahoma"/>
      <w:sz w:val="20"/>
      <w:szCs w:val="20"/>
      <w:lang w:val="en-US" w:eastAsia="en-US"/>
    </w:rPr>
  </w:style>
  <w:style w:type="paragraph" w:styleId="Lijstalinea">
    <w:name w:val="List Paragraph"/>
    <w:basedOn w:val="Standaard"/>
    <w:uiPriority w:val="34"/>
    <w:qFormat/>
    <w:rsid w:val="000365A8"/>
    <w:pPr>
      <w:ind w:left="708"/>
    </w:pPr>
  </w:style>
  <w:style w:type="paragraph" w:styleId="Geenafstand">
    <w:name w:val="No Spacing"/>
    <w:uiPriority w:val="1"/>
    <w:qFormat/>
    <w:rsid w:val="00C459FE"/>
    <w:rPr>
      <w:sz w:val="24"/>
      <w:szCs w:val="24"/>
    </w:rPr>
  </w:style>
  <w:style w:type="character" w:customStyle="1" w:styleId="Kop2Char">
    <w:name w:val="Kop 2 Char"/>
    <w:basedOn w:val="Standaardalinea-lettertype"/>
    <w:link w:val="Kop2"/>
    <w:uiPriority w:val="9"/>
    <w:rsid w:val="007D3E5F"/>
    <w:rPr>
      <w:b/>
      <w:bCs/>
      <w:sz w:val="36"/>
      <w:szCs w:val="36"/>
    </w:rPr>
  </w:style>
  <w:style w:type="character" w:customStyle="1" w:styleId="Kop1Char">
    <w:name w:val="Kop 1 Char"/>
    <w:basedOn w:val="Standaardalinea-lettertype"/>
    <w:link w:val="Kop1"/>
    <w:rsid w:val="006A4D3A"/>
    <w:rPr>
      <w:rFonts w:asciiTheme="majorHAnsi" w:eastAsiaTheme="majorEastAsia" w:hAnsiTheme="majorHAnsi" w:cstheme="majorBidi"/>
      <w:b/>
      <w:bCs/>
      <w:color w:val="365F91" w:themeColor="accent1" w:themeShade="BF"/>
      <w:sz w:val="28"/>
      <w:szCs w:val="28"/>
    </w:rPr>
  </w:style>
  <w:style w:type="paragraph" w:styleId="Revisie">
    <w:name w:val="Revision"/>
    <w:hidden/>
    <w:uiPriority w:val="99"/>
    <w:semiHidden/>
    <w:rsid w:val="00C83176"/>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806"/>
    <w:rPr>
      <w:rFonts w:ascii="Verdana" w:hAnsi="Verdana"/>
      <w:sz w:val="18"/>
      <w:szCs w:val="24"/>
    </w:rPr>
  </w:style>
  <w:style w:type="paragraph" w:styleId="Kop1">
    <w:name w:val="heading 1"/>
    <w:basedOn w:val="Standaard"/>
    <w:next w:val="Standaard"/>
    <w:link w:val="Kop1Char"/>
    <w:qFormat/>
    <w:rsid w:val="006A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D3E5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E6B58"/>
    <w:pPr>
      <w:tabs>
        <w:tab w:val="center" w:pos="4536"/>
        <w:tab w:val="right" w:pos="9072"/>
      </w:tabs>
    </w:pPr>
  </w:style>
  <w:style w:type="character" w:styleId="Paginanummer">
    <w:name w:val="page number"/>
    <w:basedOn w:val="Standaardalinea-lettertype"/>
    <w:rsid w:val="002E6B58"/>
  </w:style>
  <w:style w:type="paragraph" w:styleId="Koptekst">
    <w:name w:val="header"/>
    <w:basedOn w:val="Standaard"/>
    <w:rsid w:val="002E6B58"/>
    <w:pPr>
      <w:tabs>
        <w:tab w:val="center" w:pos="4536"/>
        <w:tab w:val="right" w:pos="9072"/>
      </w:tabs>
    </w:pPr>
  </w:style>
  <w:style w:type="paragraph" w:customStyle="1" w:styleId="CharChar1CharCharCharChar">
    <w:name w:val="Char Char1 Char Char Char Char"/>
    <w:basedOn w:val="Standaard"/>
    <w:rsid w:val="002E6B58"/>
    <w:pPr>
      <w:spacing w:after="160" w:line="240" w:lineRule="exact"/>
    </w:pPr>
    <w:rPr>
      <w:rFonts w:ascii="Tahoma" w:hAnsi="Tahoma"/>
      <w:sz w:val="20"/>
      <w:szCs w:val="20"/>
      <w:lang w:val="en-US" w:eastAsia="en-US"/>
    </w:rPr>
  </w:style>
  <w:style w:type="character" w:styleId="Verwijzingopmerking">
    <w:name w:val="annotation reference"/>
    <w:semiHidden/>
    <w:rsid w:val="002E6B58"/>
    <w:rPr>
      <w:sz w:val="16"/>
      <w:szCs w:val="16"/>
    </w:rPr>
  </w:style>
  <w:style w:type="paragraph" w:styleId="Tekstopmerking">
    <w:name w:val="annotation text"/>
    <w:basedOn w:val="Standaard"/>
    <w:semiHidden/>
    <w:rsid w:val="002E6B58"/>
    <w:rPr>
      <w:sz w:val="20"/>
      <w:szCs w:val="20"/>
    </w:rPr>
  </w:style>
  <w:style w:type="paragraph" w:styleId="Ballontekst">
    <w:name w:val="Balloon Text"/>
    <w:basedOn w:val="Standaard"/>
    <w:semiHidden/>
    <w:rsid w:val="002E6B58"/>
    <w:rPr>
      <w:rFonts w:ascii="Tahoma" w:hAnsi="Tahoma" w:cs="Tahoma"/>
      <w:sz w:val="16"/>
      <w:szCs w:val="16"/>
    </w:rPr>
  </w:style>
  <w:style w:type="paragraph" w:styleId="Onderwerpvanopmerking">
    <w:name w:val="annotation subject"/>
    <w:basedOn w:val="Tekstopmerking"/>
    <w:next w:val="Tekstopmerking"/>
    <w:semiHidden/>
    <w:rsid w:val="0040338F"/>
    <w:rPr>
      <w:b/>
      <w:bCs/>
    </w:rPr>
  </w:style>
  <w:style w:type="paragraph" w:customStyle="1" w:styleId="CharCharChar">
    <w:name w:val="Char Char Char"/>
    <w:aliases w:val="Standaardalinea-lettertype Char Char Char, Char Char Char Char Char Char1 Char"/>
    <w:basedOn w:val="Standaard"/>
    <w:rsid w:val="002A48BB"/>
    <w:pPr>
      <w:spacing w:after="160" w:line="240" w:lineRule="exact"/>
    </w:pPr>
    <w:rPr>
      <w:rFonts w:ascii="Utopia" w:hAnsi="Utopia"/>
      <w:sz w:val="22"/>
    </w:rPr>
  </w:style>
  <w:style w:type="paragraph" w:customStyle="1" w:styleId="a">
    <w:basedOn w:val="Standaard"/>
    <w:rsid w:val="004455D3"/>
    <w:pPr>
      <w:spacing w:after="160" w:line="240" w:lineRule="exact"/>
    </w:pPr>
    <w:rPr>
      <w:rFonts w:ascii="Tahoma" w:eastAsia="MS Mincho" w:hAnsi="Tahoma"/>
      <w:sz w:val="20"/>
      <w:szCs w:val="20"/>
      <w:lang w:val="en-US" w:eastAsia="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C67ADC"/>
    <w:pPr>
      <w:spacing w:after="160" w:line="240" w:lineRule="exact"/>
    </w:pPr>
    <w:rPr>
      <w:rFonts w:ascii="Utopia" w:hAnsi="Utopia"/>
      <w:sz w:val="22"/>
    </w:rPr>
  </w:style>
  <w:style w:type="character" w:customStyle="1" w:styleId="msoins0">
    <w:name w:val="msoins"/>
    <w:basedOn w:val="Standaardalinea-lettertype"/>
    <w:rsid w:val="00DD3933"/>
  </w:style>
  <w:style w:type="paragraph" w:customStyle="1" w:styleId="CharChar1CharChar">
    <w:name w:val="Char Char1 Char Char"/>
    <w:basedOn w:val="Standaard"/>
    <w:rsid w:val="005409B4"/>
    <w:pPr>
      <w:spacing w:after="160" w:line="240" w:lineRule="exact"/>
    </w:pPr>
    <w:rPr>
      <w:rFonts w:ascii="Tahoma" w:eastAsia="MS Mincho" w:hAnsi="Tahoma"/>
      <w:sz w:val="20"/>
      <w:szCs w:val="20"/>
      <w:lang w:val="en-US" w:eastAsia="en-US"/>
    </w:rPr>
  </w:style>
  <w:style w:type="paragraph" w:styleId="Lijstalinea">
    <w:name w:val="List Paragraph"/>
    <w:basedOn w:val="Standaard"/>
    <w:uiPriority w:val="34"/>
    <w:qFormat/>
    <w:rsid w:val="000365A8"/>
    <w:pPr>
      <w:ind w:left="708"/>
    </w:pPr>
  </w:style>
  <w:style w:type="paragraph" w:styleId="Geenafstand">
    <w:name w:val="No Spacing"/>
    <w:uiPriority w:val="1"/>
    <w:qFormat/>
    <w:rsid w:val="00C459FE"/>
    <w:rPr>
      <w:sz w:val="24"/>
      <w:szCs w:val="24"/>
    </w:rPr>
  </w:style>
  <w:style w:type="character" w:customStyle="1" w:styleId="Kop2Char">
    <w:name w:val="Kop 2 Char"/>
    <w:basedOn w:val="Standaardalinea-lettertype"/>
    <w:link w:val="Kop2"/>
    <w:uiPriority w:val="9"/>
    <w:rsid w:val="007D3E5F"/>
    <w:rPr>
      <w:b/>
      <w:bCs/>
      <w:sz w:val="36"/>
      <w:szCs w:val="36"/>
    </w:rPr>
  </w:style>
  <w:style w:type="character" w:customStyle="1" w:styleId="Kop1Char">
    <w:name w:val="Kop 1 Char"/>
    <w:basedOn w:val="Standaardalinea-lettertype"/>
    <w:link w:val="Kop1"/>
    <w:rsid w:val="006A4D3A"/>
    <w:rPr>
      <w:rFonts w:asciiTheme="majorHAnsi" w:eastAsiaTheme="majorEastAsia" w:hAnsiTheme="majorHAnsi" w:cstheme="majorBidi"/>
      <w:b/>
      <w:bCs/>
      <w:color w:val="365F91" w:themeColor="accent1" w:themeShade="BF"/>
      <w:sz w:val="28"/>
      <w:szCs w:val="28"/>
    </w:rPr>
  </w:style>
  <w:style w:type="paragraph" w:styleId="Revisie">
    <w:name w:val="Revision"/>
    <w:hidden/>
    <w:uiPriority w:val="99"/>
    <w:semiHidden/>
    <w:rsid w:val="00C8317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757">
      <w:bodyDiv w:val="1"/>
      <w:marLeft w:val="0"/>
      <w:marRight w:val="0"/>
      <w:marTop w:val="0"/>
      <w:marBottom w:val="0"/>
      <w:divBdr>
        <w:top w:val="none" w:sz="0" w:space="0" w:color="auto"/>
        <w:left w:val="none" w:sz="0" w:space="0" w:color="auto"/>
        <w:bottom w:val="none" w:sz="0" w:space="0" w:color="auto"/>
        <w:right w:val="none" w:sz="0" w:space="0" w:color="auto"/>
      </w:divBdr>
    </w:div>
    <w:div w:id="46297651">
      <w:bodyDiv w:val="1"/>
      <w:marLeft w:val="0"/>
      <w:marRight w:val="0"/>
      <w:marTop w:val="0"/>
      <w:marBottom w:val="0"/>
      <w:divBdr>
        <w:top w:val="none" w:sz="0" w:space="0" w:color="auto"/>
        <w:left w:val="none" w:sz="0" w:space="0" w:color="auto"/>
        <w:bottom w:val="none" w:sz="0" w:space="0" w:color="auto"/>
        <w:right w:val="none" w:sz="0" w:space="0" w:color="auto"/>
      </w:divBdr>
    </w:div>
    <w:div w:id="48263221">
      <w:bodyDiv w:val="1"/>
      <w:marLeft w:val="0"/>
      <w:marRight w:val="0"/>
      <w:marTop w:val="0"/>
      <w:marBottom w:val="0"/>
      <w:divBdr>
        <w:top w:val="none" w:sz="0" w:space="0" w:color="auto"/>
        <w:left w:val="none" w:sz="0" w:space="0" w:color="auto"/>
        <w:bottom w:val="none" w:sz="0" w:space="0" w:color="auto"/>
        <w:right w:val="none" w:sz="0" w:space="0" w:color="auto"/>
      </w:divBdr>
    </w:div>
    <w:div w:id="138160279">
      <w:bodyDiv w:val="1"/>
      <w:marLeft w:val="0"/>
      <w:marRight w:val="0"/>
      <w:marTop w:val="0"/>
      <w:marBottom w:val="0"/>
      <w:divBdr>
        <w:top w:val="none" w:sz="0" w:space="0" w:color="auto"/>
        <w:left w:val="none" w:sz="0" w:space="0" w:color="auto"/>
        <w:bottom w:val="none" w:sz="0" w:space="0" w:color="auto"/>
        <w:right w:val="none" w:sz="0" w:space="0" w:color="auto"/>
      </w:divBdr>
    </w:div>
    <w:div w:id="149906513">
      <w:bodyDiv w:val="1"/>
      <w:marLeft w:val="0"/>
      <w:marRight w:val="0"/>
      <w:marTop w:val="0"/>
      <w:marBottom w:val="0"/>
      <w:divBdr>
        <w:top w:val="none" w:sz="0" w:space="0" w:color="auto"/>
        <w:left w:val="none" w:sz="0" w:space="0" w:color="auto"/>
        <w:bottom w:val="none" w:sz="0" w:space="0" w:color="auto"/>
        <w:right w:val="none" w:sz="0" w:space="0" w:color="auto"/>
      </w:divBdr>
    </w:div>
    <w:div w:id="167184792">
      <w:bodyDiv w:val="1"/>
      <w:marLeft w:val="0"/>
      <w:marRight w:val="0"/>
      <w:marTop w:val="0"/>
      <w:marBottom w:val="0"/>
      <w:divBdr>
        <w:top w:val="none" w:sz="0" w:space="0" w:color="auto"/>
        <w:left w:val="none" w:sz="0" w:space="0" w:color="auto"/>
        <w:bottom w:val="none" w:sz="0" w:space="0" w:color="auto"/>
        <w:right w:val="none" w:sz="0" w:space="0" w:color="auto"/>
      </w:divBdr>
    </w:div>
    <w:div w:id="170531053">
      <w:bodyDiv w:val="1"/>
      <w:marLeft w:val="0"/>
      <w:marRight w:val="0"/>
      <w:marTop w:val="0"/>
      <w:marBottom w:val="0"/>
      <w:divBdr>
        <w:top w:val="none" w:sz="0" w:space="0" w:color="auto"/>
        <w:left w:val="none" w:sz="0" w:space="0" w:color="auto"/>
        <w:bottom w:val="none" w:sz="0" w:space="0" w:color="auto"/>
        <w:right w:val="none" w:sz="0" w:space="0" w:color="auto"/>
      </w:divBdr>
    </w:div>
    <w:div w:id="193617585">
      <w:bodyDiv w:val="1"/>
      <w:marLeft w:val="0"/>
      <w:marRight w:val="0"/>
      <w:marTop w:val="0"/>
      <w:marBottom w:val="0"/>
      <w:divBdr>
        <w:top w:val="none" w:sz="0" w:space="0" w:color="auto"/>
        <w:left w:val="none" w:sz="0" w:space="0" w:color="auto"/>
        <w:bottom w:val="none" w:sz="0" w:space="0" w:color="auto"/>
        <w:right w:val="none" w:sz="0" w:space="0" w:color="auto"/>
      </w:divBdr>
      <w:divsChild>
        <w:div w:id="8515351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197447">
      <w:bodyDiv w:val="1"/>
      <w:marLeft w:val="0"/>
      <w:marRight w:val="0"/>
      <w:marTop w:val="0"/>
      <w:marBottom w:val="0"/>
      <w:divBdr>
        <w:top w:val="none" w:sz="0" w:space="0" w:color="auto"/>
        <w:left w:val="none" w:sz="0" w:space="0" w:color="auto"/>
        <w:bottom w:val="none" w:sz="0" w:space="0" w:color="auto"/>
        <w:right w:val="none" w:sz="0" w:space="0" w:color="auto"/>
      </w:divBdr>
    </w:div>
    <w:div w:id="223689372">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5930695">
      <w:bodyDiv w:val="1"/>
      <w:marLeft w:val="0"/>
      <w:marRight w:val="0"/>
      <w:marTop w:val="0"/>
      <w:marBottom w:val="0"/>
      <w:divBdr>
        <w:top w:val="none" w:sz="0" w:space="0" w:color="auto"/>
        <w:left w:val="none" w:sz="0" w:space="0" w:color="auto"/>
        <w:bottom w:val="none" w:sz="0" w:space="0" w:color="auto"/>
        <w:right w:val="none" w:sz="0" w:space="0" w:color="auto"/>
      </w:divBdr>
    </w:div>
    <w:div w:id="381288514">
      <w:bodyDiv w:val="1"/>
      <w:marLeft w:val="0"/>
      <w:marRight w:val="0"/>
      <w:marTop w:val="0"/>
      <w:marBottom w:val="0"/>
      <w:divBdr>
        <w:top w:val="none" w:sz="0" w:space="0" w:color="auto"/>
        <w:left w:val="none" w:sz="0" w:space="0" w:color="auto"/>
        <w:bottom w:val="none" w:sz="0" w:space="0" w:color="auto"/>
        <w:right w:val="none" w:sz="0" w:space="0" w:color="auto"/>
      </w:divBdr>
    </w:div>
    <w:div w:id="382562797">
      <w:bodyDiv w:val="1"/>
      <w:marLeft w:val="0"/>
      <w:marRight w:val="0"/>
      <w:marTop w:val="0"/>
      <w:marBottom w:val="0"/>
      <w:divBdr>
        <w:top w:val="none" w:sz="0" w:space="0" w:color="auto"/>
        <w:left w:val="none" w:sz="0" w:space="0" w:color="auto"/>
        <w:bottom w:val="none" w:sz="0" w:space="0" w:color="auto"/>
        <w:right w:val="none" w:sz="0" w:space="0" w:color="auto"/>
      </w:divBdr>
    </w:div>
    <w:div w:id="415128637">
      <w:bodyDiv w:val="1"/>
      <w:marLeft w:val="0"/>
      <w:marRight w:val="0"/>
      <w:marTop w:val="0"/>
      <w:marBottom w:val="0"/>
      <w:divBdr>
        <w:top w:val="none" w:sz="0" w:space="0" w:color="auto"/>
        <w:left w:val="none" w:sz="0" w:space="0" w:color="auto"/>
        <w:bottom w:val="none" w:sz="0" w:space="0" w:color="auto"/>
        <w:right w:val="none" w:sz="0" w:space="0" w:color="auto"/>
      </w:divBdr>
    </w:div>
    <w:div w:id="459302062">
      <w:bodyDiv w:val="1"/>
      <w:marLeft w:val="0"/>
      <w:marRight w:val="0"/>
      <w:marTop w:val="0"/>
      <w:marBottom w:val="0"/>
      <w:divBdr>
        <w:top w:val="none" w:sz="0" w:space="0" w:color="auto"/>
        <w:left w:val="none" w:sz="0" w:space="0" w:color="auto"/>
        <w:bottom w:val="none" w:sz="0" w:space="0" w:color="auto"/>
        <w:right w:val="none" w:sz="0" w:space="0" w:color="auto"/>
      </w:divBdr>
    </w:div>
    <w:div w:id="484860175">
      <w:bodyDiv w:val="1"/>
      <w:marLeft w:val="0"/>
      <w:marRight w:val="0"/>
      <w:marTop w:val="0"/>
      <w:marBottom w:val="0"/>
      <w:divBdr>
        <w:top w:val="none" w:sz="0" w:space="0" w:color="auto"/>
        <w:left w:val="none" w:sz="0" w:space="0" w:color="auto"/>
        <w:bottom w:val="none" w:sz="0" w:space="0" w:color="auto"/>
        <w:right w:val="none" w:sz="0" w:space="0" w:color="auto"/>
      </w:divBdr>
      <w:divsChild>
        <w:div w:id="1338997793">
          <w:marLeft w:val="0"/>
          <w:marRight w:val="0"/>
          <w:marTop w:val="0"/>
          <w:marBottom w:val="0"/>
          <w:divBdr>
            <w:top w:val="none" w:sz="0" w:space="0" w:color="auto"/>
            <w:left w:val="none" w:sz="0" w:space="0" w:color="auto"/>
            <w:bottom w:val="none" w:sz="0" w:space="0" w:color="auto"/>
            <w:right w:val="none" w:sz="0" w:space="0" w:color="auto"/>
          </w:divBdr>
        </w:div>
      </w:divsChild>
    </w:div>
    <w:div w:id="511072159">
      <w:bodyDiv w:val="1"/>
      <w:marLeft w:val="0"/>
      <w:marRight w:val="0"/>
      <w:marTop w:val="0"/>
      <w:marBottom w:val="0"/>
      <w:divBdr>
        <w:top w:val="none" w:sz="0" w:space="0" w:color="auto"/>
        <w:left w:val="none" w:sz="0" w:space="0" w:color="auto"/>
        <w:bottom w:val="none" w:sz="0" w:space="0" w:color="auto"/>
        <w:right w:val="none" w:sz="0" w:space="0" w:color="auto"/>
      </w:divBdr>
    </w:div>
    <w:div w:id="558050812">
      <w:bodyDiv w:val="1"/>
      <w:marLeft w:val="0"/>
      <w:marRight w:val="0"/>
      <w:marTop w:val="0"/>
      <w:marBottom w:val="0"/>
      <w:divBdr>
        <w:top w:val="none" w:sz="0" w:space="0" w:color="auto"/>
        <w:left w:val="none" w:sz="0" w:space="0" w:color="auto"/>
        <w:bottom w:val="none" w:sz="0" w:space="0" w:color="auto"/>
        <w:right w:val="none" w:sz="0" w:space="0" w:color="auto"/>
      </w:divBdr>
    </w:div>
    <w:div w:id="559679569">
      <w:bodyDiv w:val="1"/>
      <w:marLeft w:val="0"/>
      <w:marRight w:val="0"/>
      <w:marTop w:val="0"/>
      <w:marBottom w:val="0"/>
      <w:divBdr>
        <w:top w:val="none" w:sz="0" w:space="0" w:color="auto"/>
        <w:left w:val="none" w:sz="0" w:space="0" w:color="auto"/>
        <w:bottom w:val="none" w:sz="0" w:space="0" w:color="auto"/>
        <w:right w:val="none" w:sz="0" w:space="0" w:color="auto"/>
      </w:divBdr>
    </w:div>
    <w:div w:id="563688020">
      <w:bodyDiv w:val="1"/>
      <w:marLeft w:val="0"/>
      <w:marRight w:val="0"/>
      <w:marTop w:val="0"/>
      <w:marBottom w:val="0"/>
      <w:divBdr>
        <w:top w:val="none" w:sz="0" w:space="0" w:color="auto"/>
        <w:left w:val="none" w:sz="0" w:space="0" w:color="auto"/>
        <w:bottom w:val="none" w:sz="0" w:space="0" w:color="auto"/>
        <w:right w:val="none" w:sz="0" w:space="0" w:color="auto"/>
      </w:divBdr>
    </w:div>
    <w:div w:id="597786470">
      <w:bodyDiv w:val="1"/>
      <w:marLeft w:val="0"/>
      <w:marRight w:val="0"/>
      <w:marTop w:val="0"/>
      <w:marBottom w:val="0"/>
      <w:divBdr>
        <w:top w:val="none" w:sz="0" w:space="0" w:color="auto"/>
        <w:left w:val="none" w:sz="0" w:space="0" w:color="auto"/>
        <w:bottom w:val="none" w:sz="0" w:space="0" w:color="auto"/>
        <w:right w:val="none" w:sz="0" w:space="0" w:color="auto"/>
      </w:divBdr>
    </w:div>
    <w:div w:id="607128720">
      <w:bodyDiv w:val="1"/>
      <w:marLeft w:val="0"/>
      <w:marRight w:val="0"/>
      <w:marTop w:val="0"/>
      <w:marBottom w:val="0"/>
      <w:divBdr>
        <w:top w:val="none" w:sz="0" w:space="0" w:color="auto"/>
        <w:left w:val="none" w:sz="0" w:space="0" w:color="auto"/>
        <w:bottom w:val="none" w:sz="0" w:space="0" w:color="auto"/>
        <w:right w:val="none" w:sz="0" w:space="0" w:color="auto"/>
      </w:divBdr>
    </w:div>
    <w:div w:id="623849960">
      <w:bodyDiv w:val="1"/>
      <w:marLeft w:val="0"/>
      <w:marRight w:val="0"/>
      <w:marTop w:val="0"/>
      <w:marBottom w:val="0"/>
      <w:divBdr>
        <w:top w:val="none" w:sz="0" w:space="0" w:color="auto"/>
        <w:left w:val="none" w:sz="0" w:space="0" w:color="auto"/>
        <w:bottom w:val="none" w:sz="0" w:space="0" w:color="auto"/>
        <w:right w:val="none" w:sz="0" w:space="0" w:color="auto"/>
      </w:divBdr>
    </w:div>
    <w:div w:id="670525917">
      <w:bodyDiv w:val="1"/>
      <w:marLeft w:val="0"/>
      <w:marRight w:val="0"/>
      <w:marTop w:val="0"/>
      <w:marBottom w:val="0"/>
      <w:divBdr>
        <w:top w:val="none" w:sz="0" w:space="0" w:color="auto"/>
        <w:left w:val="none" w:sz="0" w:space="0" w:color="auto"/>
        <w:bottom w:val="none" w:sz="0" w:space="0" w:color="auto"/>
        <w:right w:val="none" w:sz="0" w:space="0" w:color="auto"/>
      </w:divBdr>
    </w:div>
    <w:div w:id="676883443">
      <w:bodyDiv w:val="1"/>
      <w:marLeft w:val="0"/>
      <w:marRight w:val="0"/>
      <w:marTop w:val="0"/>
      <w:marBottom w:val="0"/>
      <w:divBdr>
        <w:top w:val="none" w:sz="0" w:space="0" w:color="auto"/>
        <w:left w:val="none" w:sz="0" w:space="0" w:color="auto"/>
        <w:bottom w:val="none" w:sz="0" w:space="0" w:color="auto"/>
        <w:right w:val="none" w:sz="0" w:space="0" w:color="auto"/>
      </w:divBdr>
    </w:div>
    <w:div w:id="681978206">
      <w:bodyDiv w:val="1"/>
      <w:marLeft w:val="0"/>
      <w:marRight w:val="0"/>
      <w:marTop w:val="0"/>
      <w:marBottom w:val="0"/>
      <w:divBdr>
        <w:top w:val="none" w:sz="0" w:space="0" w:color="auto"/>
        <w:left w:val="none" w:sz="0" w:space="0" w:color="auto"/>
        <w:bottom w:val="none" w:sz="0" w:space="0" w:color="auto"/>
        <w:right w:val="none" w:sz="0" w:space="0" w:color="auto"/>
      </w:divBdr>
    </w:div>
    <w:div w:id="737168749">
      <w:bodyDiv w:val="1"/>
      <w:marLeft w:val="0"/>
      <w:marRight w:val="0"/>
      <w:marTop w:val="0"/>
      <w:marBottom w:val="0"/>
      <w:divBdr>
        <w:top w:val="none" w:sz="0" w:space="0" w:color="auto"/>
        <w:left w:val="none" w:sz="0" w:space="0" w:color="auto"/>
        <w:bottom w:val="none" w:sz="0" w:space="0" w:color="auto"/>
        <w:right w:val="none" w:sz="0" w:space="0" w:color="auto"/>
      </w:divBdr>
    </w:div>
    <w:div w:id="790780937">
      <w:bodyDiv w:val="1"/>
      <w:marLeft w:val="0"/>
      <w:marRight w:val="0"/>
      <w:marTop w:val="0"/>
      <w:marBottom w:val="0"/>
      <w:divBdr>
        <w:top w:val="none" w:sz="0" w:space="0" w:color="auto"/>
        <w:left w:val="none" w:sz="0" w:space="0" w:color="auto"/>
        <w:bottom w:val="none" w:sz="0" w:space="0" w:color="auto"/>
        <w:right w:val="none" w:sz="0" w:space="0" w:color="auto"/>
      </w:divBdr>
    </w:div>
    <w:div w:id="820271826">
      <w:bodyDiv w:val="1"/>
      <w:marLeft w:val="0"/>
      <w:marRight w:val="0"/>
      <w:marTop w:val="0"/>
      <w:marBottom w:val="0"/>
      <w:divBdr>
        <w:top w:val="none" w:sz="0" w:space="0" w:color="auto"/>
        <w:left w:val="none" w:sz="0" w:space="0" w:color="auto"/>
        <w:bottom w:val="none" w:sz="0" w:space="0" w:color="auto"/>
        <w:right w:val="none" w:sz="0" w:space="0" w:color="auto"/>
      </w:divBdr>
    </w:div>
    <w:div w:id="832378427">
      <w:bodyDiv w:val="1"/>
      <w:marLeft w:val="0"/>
      <w:marRight w:val="0"/>
      <w:marTop w:val="0"/>
      <w:marBottom w:val="0"/>
      <w:divBdr>
        <w:top w:val="none" w:sz="0" w:space="0" w:color="auto"/>
        <w:left w:val="none" w:sz="0" w:space="0" w:color="auto"/>
        <w:bottom w:val="none" w:sz="0" w:space="0" w:color="auto"/>
        <w:right w:val="none" w:sz="0" w:space="0" w:color="auto"/>
      </w:divBdr>
    </w:div>
    <w:div w:id="836118966">
      <w:bodyDiv w:val="1"/>
      <w:marLeft w:val="0"/>
      <w:marRight w:val="0"/>
      <w:marTop w:val="0"/>
      <w:marBottom w:val="0"/>
      <w:divBdr>
        <w:top w:val="none" w:sz="0" w:space="0" w:color="auto"/>
        <w:left w:val="none" w:sz="0" w:space="0" w:color="auto"/>
        <w:bottom w:val="none" w:sz="0" w:space="0" w:color="auto"/>
        <w:right w:val="none" w:sz="0" w:space="0" w:color="auto"/>
      </w:divBdr>
    </w:div>
    <w:div w:id="892545331">
      <w:bodyDiv w:val="1"/>
      <w:marLeft w:val="0"/>
      <w:marRight w:val="0"/>
      <w:marTop w:val="0"/>
      <w:marBottom w:val="0"/>
      <w:divBdr>
        <w:top w:val="none" w:sz="0" w:space="0" w:color="auto"/>
        <w:left w:val="none" w:sz="0" w:space="0" w:color="auto"/>
        <w:bottom w:val="none" w:sz="0" w:space="0" w:color="auto"/>
        <w:right w:val="none" w:sz="0" w:space="0" w:color="auto"/>
      </w:divBdr>
    </w:div>
    <w:div w:id="893661573">
      <w:bodyDiv w:val="1"/>
      <w:marLeft w:val="0"/>
      <w:marRight w:val="0"/>
      <w:marTop w:val="0"/>
      <w:marBottom w:val="0"/>
      <w:divBdr>
        <w:top w:val="none" w:sz="0" w:space="0" w:color="auto"/>
        <w:left w:val="none" w:sz="0" w:space="0" w:color="auto"/>
        <w:bottom w:val="none" w:sz="0" w:space="0" w:color="auto"/>
        <w:right w:val="none" w:sz="0" w:space="0" w:color="auto"/>
      </w:divBdr>
    </w:div>
    <w:div w:id="894269037">
      <w:bodyDiv w:val="1"/>
      <w:marLeft w:val="0"/>
      <w:marRight w:val="0"/>
      <w:marTop w:val="0"/>
      <w:marBottom w:val="0"/>
      <w:divBdr>
        <w:top w:val="none" w:sz="0" w:space="0" w:color="auto"/>
        <w:left w:val="none" w:sz="0" w:space="0" w:color="auto"/>
        <w:bottom w:val="none" w:sz="0" w:space="0" w:color="auto"/>
        <w:right w:val="none" w:sz="0" w:space="0" w:color="auto"/>
      </w:divBdr>
    </w:div>
    <w:div w:id="910047239">
      <w:bodyDiv w:val="1"/>
      <w:marLeft w:val="0"/>
      <w:marRight w:val="0"/>
      <w:marTop w:val="0"/>
      <w:marBottom w:val="0"/>
      <w:divBdr>
        <w:top w:val="none" w:sz="0" w:space="0" w:color="auto"/>
        <w:left w:val="none" w:sz="0" w:space="0" w:color="auto"/>
        <w:bottom w:val="none" w:sz="0" w:space="0" w:color="auto"/>
        <w:right w:val="none" w:sz="0" w:space="0" w:color="auto"/>
      </w:divBdr>
      <w:divsChild>
        <w:div w:id="517040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8388892">
      <w:bodyDiv w:val="1"/>
      <w:marLeft w:val="0"/>
      <w:marRight w:val="0"/>
      <w:marTop w:val="0"/>
      <w:marBottom w:val="0"/>
      <w:divBdr>
        <w:top w:val="none" w:sz="0" w:space="0" w:color="auto"/>
        <w:left w:val="none" w:sz="0" w:space="0" w:color="auto"/>
        <w:bottom w:val="none" w:sz="0" w:space="0" w:color="auto"/>
        <w:right w:val="none" w:sz="0" w:space="0" w:color="auto"/>
      </w:divBdr>
    </w:div>
    <w:div w:id="940795698">
      <w:bodyDiv w:val="1"/>
      <w:marLeft w:val="0"/>
      <w:marRight w:val="0"/>
      <w:marTop w:val="0"/>
      <w:marBottom w:val="0"/>
      <w:divBdr>
        <w:top w:val="none" w:sz="0" w:space="0" w:color="auto"/>
        <w:left w:val="none" w:sz="0" w:space="0" w:color="auto"/>
        <w:bottom w:val="none" w:sz="0" w:space="0" w:color="auto"/>
        <w:right w:val="none" w:sz="0" w:space="0" w:color="auto"/>
      </w:divBdr>
    </w:div>
    <w:div w:id="990795509">
      <w:bodyDiv w:val="1"/>
      <w:marLeft w:val="0"/>
      <w:marRight w:val="0"/>
      <w:marTop w:val="0"/>
      <w:marBottom w:val="0"/>
      <w:divBdr>
        <w:top w:val="none" w:sz="0" w:space="0" w:color="auto"/>
        <w:left w:val="none" w:sz="0" w:space="0" w:color="auto"/>
        <w:bottom w:val="none" w:sz="0" w:space="0" w:color="auto"/>
        <w:right w:val="none" w:sz="0" w:space="0" w:color="auto"/>
      </w:divBdr>
    </w:div>
    <w:div w:id="993874411">
      <w:bodyDiv w:val="1"/>
      <w:marLeft w:val="0"/>
      <w:marRight w:val="0"/>
      <w:marTop w:val="0"/>
      <w:marBottom w:val="0"/>
      <w:divBdr>
        <w:top w:val="none" w:sz="0" w:space="0" w:color="auto"/>
        <w:left w:val="none" w:sz="0" w:space="0" w:color="auto"/>
        <w:bottom w:val="none" w:sz="0" w:space="0" w:color="auto"/>
        <w:right w:val="none" w:sz="0" w:space="0" w:color="auto"/>
      </w:divBdr>
    </w:div>
    <w:div w:id="1003581758">
      <w:bodyDiv w:val="1"/>
      <w:marLeft w:val="0"/>
      <w:marRight w:val="0"/>
      <w:marTop w:val="0"/>
      <w:marBottom w:val="0"/>
      <w:divBdr>
        <w:top w:val="none" w:sz="0" w:space="0" w:color="auto"/>
        <w:left w:val="none" w:sz="0" w:space="0" w:color="auto"/>
        <w:bottom w:val="none" w:sz="0" w:space="0" w:color="auto"/>
        <w:right w:val="none" w:sz="0" w:space="0" w:color="auto"/>
      </w:divBdr>
    </w:div>
    <w:div w:id="1011104100">
      <w:bodyDiv w:val="1"/>
      <w:marLeft w:val="0"/>
      <w:marRight w:val="0"/>
      <w:marTop w:val="0"/>
      <w:marBottom w:val="0"/>
      <w:divBdr>
        <w:top w:val="none" w:sz="0" w:space="0" w:color="auto"/>
        <w:left w:val="none" w:sz="0" w:space="0" w:color="auto"/>
        <w:bottom w:val="none" w:sz="0" w:space="0" w:color="auto"/>
        <w:right w:val="none" w:sz="0" w:space="0" w:color="auto"/>
      </w:divBdr>
      <w:divsChild>
        <w:div w:id="1794903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7736631">
      <w:bodyDiv w:val="1"/>
      <w:marLeft w:val="0"/>
      <w:marRight w:val="0"/>
      <w:marTop w:val="0"/>
      <w:marBottom w:val="0"/>
      <w:divBdr>
        <w:top w:val="none" w:sz="0" w:space="0" w:color="auto"/>
        <w:left w:val="none" w:sz="0" w:space="0" w:color="auto"/>
        <w:bottom w:val="none" w:sz="0" w:space="0" w:color="auto"/>
        <w:right w:val="none" w:sz="0" w:space="0" w:color="auto"/>
      </w:divBdr>
      <w:divsChild>
        <w:div w:id="1058092728">
          <w:marLeft w:val="0"/>
          <w:marRight w:val="0"/>
          <w:marTop w:val="0"/>
          <w:marBottom w:val="0"/>
          <w:divBdr>
            <w:top w:val="none" w:sz="0" w:space="0" w:color="auto"/>
            <w:left w:val="none" w:sz="0" w:space="0" w:color="auto"/>
            <w:bottom w:val="none" w:sz="0" w:space="0" w:color="auto"/>
            <w:right w:val="none" w:sz="0" w:space="0" w:color="auto"/>
          </w:divBdr>
          <w:divsChild>
            <w:div w:id="835345302">
              <w:marLeft w:val="0"/>
              <w:marRight w:val="0"/>
              <w:marTop w:val="0"/>
              <w:marBottom w:val="0"/>
              <w:divBdr>
                <w:top w:val="none" w:sz="0" w:space="0" w:color="auto"/>
                <w:left w:val="none" w:sz="0" w:space="0" w:color="auto"/>
                <w:bottom w:val="none" w:sz="0" w:space="0" w:color="auto"/>
                <w:right w:val="none" w:sz="0" w:space="0" w:color="auto"/>
              </w:divBdr>
              <w:divsChild>
                <w:div w:id="749542627">
                  <w:marLeft w:val="0"/>
                  <w:marRight w:val="0"/>
                  <w:marTop w:val="0"/>
                  <w:marBottom w:val="0"/>
                  <w:divBdr>
                    <w:top w:val="none" w:sz="0" w:space="0" w:color="auto"/>
                    <w:left w:val="none" w:sz="0" w:space="0" w:color="auto"/>
                    <w:bottom w:val="none" w:sz="0" w:space="0" w:color="auto"/>
                    <w:right w:val="none" w:sz="0" w:space="0" w:color="auto"/>
                  </w:divBdr>
                  <w:divsChild>
                    <w:div w:id="1943103076">
                      <w:marLeft w:val="0"/>
                      <w:marRight w:val="0"/>
                      <w:marTop w:val="0"/>
                      <w:marBottom w:val="0"/>
                      <w:divBdr>
                        <w:top w:val="none" w:sz="0" w:space="0" w:color="auto"/>
                        <w:left w:val="none" w:sz="0" w:space="0" w:color="auto"/>
                        <w:bottom w:val="none" w:sz="0" w:space="0" w:color="auto"/>
                        <w:right w:val="none" w:sz="0" w:space="0" w:color="auto"/>
                      </w:divBdr>
                      <w:divsChild>
                        <w:div w:id="11808180">
                          <w:marLeft w:val="0"/>
                          <w:marRight w:val="0"/>
                          <w:marTop w:val="0"/>
                          <w:marBottom w:val="0"/>
                          <w:divBdr>
                            <w:top w:val="none" w:sz="0" w:space="0" w:color="auto"/>
                            <w:left w:val="none" w:sz="0" w:space="0" w:color="auto"/>
                            <w:bottom w:val="none" w:sz="0" w:space="0" w:color="auto"/>
                            <w:right w:val="none" w:sz="0" w:space="0" w:color="auto"/>
                          </w:divBdr>
                          <w:divsChild>
                            <w:div w:id="295725787">
                              <w:marLeft w:val="0"/>
                              <w:marRight w:val="0"/>
                              <w:marTop w:val="0"/>
                              <w:marBottom w:val="0"/>
                              <w:divBdr>
                                <w:top w:val="none" w:sz="0" w:space="0" w:color="auto"/>
                                <w:left w:val="none" w:sz="0" w:space="0" w:color="auto"/>
                                <w:bottom w:val="none" w:sz="0" w:space="0" w:color="auto"/>
                                <w:right w:val="none" w:sz="0" w:space="0" w:color="auto"/>
                              </w:divBdr>
                              <w:divsChild>
                                <w:div w:id="1855411500">
                                  <w:marLeft w:val="0"/>
                                  <w:marRight w:val="0"/>
                                  <w:marTop w:val="0"/>
                                  <w:marBottom w:val="0"/>
                                  <w:divBdr>
                                    <w:top w:val="none" w:sz="0" w:space="0" w:color="auto"/>
                                    <w:left w:val="none" w:sz="0" w:space="0" w:color="auto"/>
                                    <w:bottom w:val="none" w:sz="0" w:space="0" w:color="auto"/>
                                    <w:right w:val="none" w:sz="0" w:space="0" w:color="auto"/>
                                  </w:divBdr>
                                  <w:divsChild>
                                    <w:div w:id="12185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75553">
      <w:bodyDiv w:val="1"/>
      <w:marLeft w:val="0"/>
      <w:marRight w:val="0"/>
      <w:marTop w:val="0"/>
      <w:marBottom w:val="0"/>
      <w:divBdr>
        <w:top w:val="none" w:sz="0" w:space="0" w:color="auto"/>
        <w:left w:val="none" w:sz="0" w:space="0" w:color="auto"/>
        <w:bottom w:val="none" w:sz="0" w:space="0" w:color="auto"/>
        <w:right w:val="none" w:sz="0" w:space="0" w:color="auto"/>
      </w:divBdr>
    </w:div>
    <w:div w:id="1075975902">
      <w:bodyDiv w:val="1"/>
      <w:marLeft w:val="0"/>
      <w:marRight w:val="0"/>
      <w:marTop w:val="0"/>
      <w:marBottom w:val="0"/>
      <w:divBdr>
        <w:top w:val="none" w:sz="0" w:space="0" w:color="auto"/>
        <w:left w:val="none" w:sz="0" w:space="0" w:color="auto"/>
        <w:bottom w:val="none" w:sz="0" w:space="0" w:color="auto"/>
        <w:right w:val="none" w:sz="0" w:space="0" w:color="auto"/>
      </w:divBdr>
    </w:div>
    <w:div w:id="1111390853">
      <w:bodyDiv w:val="1"/>
      <w:marLeft w:val="0"/>
      <w:marRight w:val="0"/>
      <w:marTop w:val="0"/>
      <w:marBottom w:val="0"/>
      <w:divBdr>
        <w:top w:val="none" w:sz="0" w:space="0" w:color="auto"/>
        <w:left w:val="none" w:sz="0" w:space="0" w:color="auto"/>
        <w:bottom w:val="none" w:sz="0" w:space="0" w:color="auto"/>
        <w:right w:val="none" w:sz="0" w:space="0" w:color="auto"/>
      </w:divBdr>
    </w:div>
    <w:div w:id="1117992431">
      <w:bodyDiv w:val="1"/>
      <w:marLeft w:val="0"/>
      <w:marRight w:val="0"/>
      <w:marTop w:val="0"/>
      <w:marBottom w:val="0"/>
      <w:divBdr>
        <w:top w:val="none" w:sz="0" w:space="0" w:color="auto"/>
        <w:left w:val="none" w:sz="0" w:space="0" w:color="auto"/>
        <w:bottom w:val="none" w:sz="0" w:space="0" w:color="auto"/>
        <w:right w:val="none" w:sz="0" w:space="0" w:color="auto"/>
      </w:divBdr>
    </w:div>
    <w:div w:id="1157261472">
      <w:bodyDiv w:val="1"/>
      <w:marLeft w:val="0"/>
      <w:marRight w:val="0"/>
      <w:marTop w:val="0"/>
      <w:marBottom w:val="0"/>
      <w:divBdr>
        <w:top w:val="none" w:sz="0" w:space="0" w:color="auto"/>
        <w:left w:val="none" w:sz="0" w:space="0" w:color="auto"/>
        <w:bottom w:val="none" w:sz="0" w:space="0" w:color="auto"/>
        <w:right w:val="none" w:sz="0" w:space="0" w:color="auto"/>
      </w:divBdr>
    </w:div>
    <w:div w:id="1229347009">
      <w:bodyDiv w:val="1"/>
      <w:marLeft w:val="0"/>
      <w:marRight w:val="0"/>
      <w:marTop w:val="0"/>
      <w:marBottom w:val="0"/>
      <w:divBdr>
        <w:top w:val="none" w:sz="0" w:space="0" w:color="auto"/>
        <w:left w:val="none" w:sz="0" w:space="0" w:color="auto"/>
        <w:bottom w:val="none" w:sz="0" w:space="0" w:color="auto"/>
        <w:right w:val="none" w:sz="0" w:space="0" w:color="auto"/>
      </w:divBdr>
      <w:divsChild>
        <w:div w:id="1452939321">
          <w:marLeft w:val="0"/>
          <w:marRight w:val="0"/>
          <w:marTop w:val="0"/>
          <w:marBottom w:val="0"/>
          <w:divBdr>
            <w:top w:val="none" w:sz="0" w:space="0" w:color="auto"/>
            <w:left w:val="none" w:sz="0" w:space="0" w:color="auto"/>
            <w:bottom w:val="none" w:sz="0" w:space="0" w:color="auto"/>
            <w:right w:val="none" w:sz="0" w:space="0" w:color="auto"/>
          </w:divBdr>
          <w:divsChild>
            <w:div w:id="1223903473">
              <w:marLeft w:val="0"/>
              <w:marRight w:val="0"/>
              <w:marTop w:val="0"/>
              <w:marBottom w:val="0"/>
              <w:divBdr>
                <w:top w:val="none" w:sz="0" w:space="0" w:color="auto"/>
                <w:left w:val="none" w:sz="0" w:space="0" w:color="auto"/>
                <w:bottom w:val="none" w:sz="0" w:space="0" w:color="auto"/>
                <w:right w:val="none" w:sz="0" w:space="0" w:color="auto"/>
              </w:divBdr>
              <w:divsChild>
                <w:div w:id="887375155">
                  <w:marLeft w:val="0"/>
                  <w:marRight w:val="0"/>
                  <w:marTop w:val="0"/>
                  <w:marBottom w:val="0"/>
                  <w:divBdr>
                    <w:top w:val="none" w:sz="0" w:space="0" w:color="auto"/>
                    <w:left w:val="none" w:sz="0" w:space="0" w:color="auto"/>
                    <w:bottom w:val="none" w:sz="0" w:space="0" w:color="auto"/>
                    <w:right w:val="none" w:sz="0" w:space="0" w:color="auto"/>
                  </w:divBdr>
                  <w:divsChild>
                    <w:div w:id="1207836449">
                      <w:marLeft w:val="0"/>
                      <w:marRight w:val="0"/>
                      <w:marTop w:val="0"/>
                      <w:marBottom w:val="0"/>
                      <w:divBdr>
                        <w:top w:val="none" w:sz="0" w:space="0" w:color="auto"/>
                        <w:left w:val="none" w:sz="0" w:space="0" w:color="auto"/>
                        <w:bottom w:val="none" w:sz="0" w:space="0" w:color="auto"/>
                        <w:right w:val="none" w:sz="0" w:space="0" w:color="auto"/>
                      </w:divBdr>
                      <w:divsChild>
                        <w:div w:id="1318267145">
                          <w:marLeft w:val="0"/>
                          <w:marRight w:val="0"/>
                          <w:marTop w:val="0"/>
                          <w:marBottom w:val="0"/>
                          <w:divBdr>
                            <w:top w:val="none" w:sz="0" w:space="0" w:color="auto"/>
                            <w:left w:val="none" w:sz="0" w:space="0" w:color="auto"/>
                            <w:bottom w:val="none" w:sz="0" w:space="0" w:color="auto"/>
                            <w:right w:val="none" w:sz="0" w:space="0" w:color="auto"/>
                          </w:divBdr>
                          <w:divsChild>
                            <w:div w:id="838156094">
                              <w:marLeft w:val="0"/>
                              <w:marRight w:val="0"/>
                              <w:marTop w:val="0"/>
                              <w:marBottom w:val="0"/>
                              <w:divBdr>
                                <w:top w:val="none" w:sz="0" w:space="0" w:color="auto"/>
                                <w:left w:val="none" w:sz="0" w:space="0" w:color="auto"/>
                                <w:bottom w:val="none" w:sz="0" w:space="0" w:color="auto"/>
                                <w:right w:val="none" w:sz="0" w:space="0" w:color="auto"/>
                              </w:divBdr>
                              <w:divsChild>
                                <w:div w:id="1899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75217">
      <w:bodyDiv w:val="1"/>
      <w:marLeft w:val="0"/>
      <w:marRight w:val="0"/>
      <w:marTop w:val="0"/>
      <w:marBottom w:val="0"/>
      <w:divBdr>
        <w:top w:val="none" w:sz="0" w:space="0" w:color="auto"/>
        <w:left w:val="none" w:sz="0" w:space="0" w:color="auto"/>
        <w:bottom w:val="none" w:sz="0" w:space="0" w:color="auto"/>
        <w:right w:val="none" w:sz="0" w:space="0" w:color="auto"/>
      </w:divBdr>
    </w:div>
    <w:div w:id="1249968429">
      <w:bodyDiv w:val="1"/>
      <w:marLeft w:val="0"/>
      <w:marRight w:val="0"/>
      <w:marTop w:val="0"/>
      <w:marBottom w:val="0"/>
      <w:divBdr>
        <w:top w:val="none" w:sz="0" w:space="0" w:color="auto"/>
        <w:left w:val="none" w:sz="0" w:space="0" w:color="auto"/>
        <w:bottom w:val="none" w:sz="0" w:space="0" w:color="auto"/>
        <w:right w:val="none" w:sz="0" w:space="0" w:color="auto"/>
      </w:divBdr>
    </w:div>
    <w:div w:id="1354913482">
      <w:bodyDiv w:val="1"/>
      <w:marLeft w:val="0"/>
      <w:marRight w:val="0"/>
      <w:marTop w:val="0"/>
      <w:marBottom w:val="0"/>
      <w:divBdr>
        <w:top w:val="none" w:sz="0" w:space="0" w:color="auto"/>
        <w:left w:val="none" w:sz="0" w:space="0" w:color="auto"/>
        <w:bottom w:val="none" w:sz="0" w:space="0" w:color="auto"/>
        <w:right w:val="none" w:sz="0" w:space="0" w:color="auto"/>
      </w:divBdr>
      <w:divsChild>
        <w:div w:id="409549083">
          <w:marLeft w:val="0"/>
          <w:marRight w:val="0"/>
          <w:marTop w:val="0"/>
          <w:marBottom w:val="0"/>
          <w:divBdr>
            <w:top w:val="none" w:sz="0" w:space="0" w:color="auto"/>
            <w:left w:val="none" w:sz="0" w:space="0" w:color="auto"/>
            <w:bottom w:val="none" w:sz="0" w:space="0" w:color="auto"/>
            <w:right w:val="none" w:sz="0" w:space="0" w:color="auto"/>
          </w:divBdr>
          <w:divsChild>
            <w:div w:id="226961144">
              <w:marLeft w:val="0"/>
              <w:marRight w:val="0"/>
              <w:marTop w:val="0"/>
              <w:marBottom w:val="0"/>
              <w:divBdr>
                <w:top w:val="none" w:sz="0" w:space="0" w:color="auto"/>
                <w:left w:val="none" w:sz="0" w:space="0" w:color="auto"/>
                <w:bottom w:val="none" w:sz="0" w:space="0" w:color="auto"/>
                <w:right w:val="none" w:sz="0" w:space="0" w:color="auto"/>
              </w:divBdr>
              <w:divsChild>
                <w:div w:id="615871313">
                  <w:marLeft w:val="0"/>
                  <w:marRight w:val="0"/>
                  <w:marTop w:val="0"/>
                  <w:marBottom w:val="0"/>
                  <w:divBdr>
                    <w:top w:val="none" w:sz="0" w:space="0" w:color="auto"/>
                    <w:left w:val="none" w:sz="0" w:space="0" w:color="auto"/>
                    <w:bottom w:val="none" w:sz="0" w:space="0" w:color="auto"/>
                    <w:right w:val="none" w:sz="0" w:space="0" w:color="auto"/>
                  </w:divBdr>
                  <w:divsChild>
                    <w:div w:id="313027562">
                      <w:marLeft w:val="0"/>
                      <w:marRight w:val="0"/>
                      <w:marTop w:val="0"/>
                      <w:marBottom w:val="0"/>
                      <w:divBdr>
                        <w:top w:val="none" w:sz="0" w:space="0" w:color="auto"/>
                        <w:left w:val="none" w:sz="0" w:space="0" w:color="auto"/>
                        <w:bottom w:val="none" w:sz="0" w:space="0" w:color="auto"/>
                        <w:right w:val="none" w:sz="0" w:space="0" w:color="auto"/>
                      </w:divBdr>
                      <w:divsChild>
                        <w:div w:id="251357519">
                          <w:marLeft w:val="0"/>
                          <w:marRight w:val="0"/>
                          <w:marTop w:val="0"/>
                          <w:marBottom w:val="0"/>
                          <w:divBdr>
                            <w:top w:val="none" w:sz="0" w:space="0" w:color="auto"/>
                            <w:left w:val="none" w:sz="0" w:space="0" w:color="auto"/>
                            <w:bottom w:val="none" w:sz="0" w:space="0" w:color="auto"/>
                            <w:right w:val="none" w:sz="0" w:space="0" w:color="auto"/>
                          </w:divBdr>
                          <w:divsChild>
                            <w:div w:id="1259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64964">
      <w:bodyDiv w:val="1"/>
      <w:marLeft w:val="0"/>
      <w:marRight w:val="0"/>
      <w:marTop w:val="0"/>
      <w:marBottom w:val="0"/>
      <w:divBdr>
        <w:top w:val="none" w:sz="0" w:space="0" w:color="auto"/>
        <w:left w:val="none" w:sz="0" w:space="0" w:color="auto"/>
        <w:bottom w:val="none" w:sz="0" w:space="0" w:color="auto"/>
        <w:right w:val="none" w:sz="0" w:space="0" w:color="auto"/>
      </w:divBdr>
      <w:divsChild>
        <w:div w:id="1691371977">
          <w:marLeft w:val="0"/>
          <w:marRight w:val="0"/>
          <w:marTop w:val="0"/>
          <w:marBottom w:val="0"/>
          <w:divBdr>
            <w:top w:val="none" w:sz="0" w:space="0" w:color="auto"/>
            <w:left w:val="none" w:sz="0" w:space="0" w:color="auto"/>
            <w:bottom w:val="none" w:sz="0" w:space="0" w:color="auto"/>
            <w:right w:val="none" w:sz="0" w:space="0" w:color="auto"/>
          </w:divBdr>
          <w:divsChild>
            <w:div w:id="12313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8878">
      <w:bodyDiv w:val="1"/>
      <w:marLeft w:val="0"/>
      <w:marRight w:val="0"/>
      <w:marTop w:val="0"/>
      <w:marBottom w:val="0"/>
      <w:divBdr>
        <w:top w:val="none" w:sz="0" w:space="0" w:color="auto"/>
        <w:left w:val="none" w:sz="0" w:space="0" w:color="auto"/>
        <w:bottom w:val="none" w:sz="0" w:space="0" w:color="auto"/>
        <w:right w:val="none" w:sz="0" w:space="0" w:color="auto"/>
      </w:divBdr>
    </w:div>
    <w:div w:id="1415779877">
      <w:bodyDiv w:val="1"/>
      <w:marLeft w:val="0"/>
      <w:marRight w:val="0"/>
      <w:marTop w:val="0"/>
      <w:marBottom w:val="0"/>
      <w:divBdr>
        <w:top w:val="none" w:sz="0" w:space="0" w:color="auto"/>
        <w:left w:val="none" w:sz="0" w:space="0" w:color="auto"/>
        <w:bottom w:val="none" w:sz="0" w:space="0" w:color="auto"/>
        <w:right w:val="none" w:sz="0" w:space="0" w:color="auto"/>
      </w:divBdr>
    </w:div>
    <w:div w:id="1424373254">
      <w:bodyDiv w:val="1"/>
      <w:marLeft w:val="0"/>
      <w:marRight w:val="0"/>
      <w:marTop w:val="0"/>
      <w:marBottom w:val="0"/>
      <w:divBdr>
        <w:top w:val="none" w:sz="0" w:space="0" w:color="auto"/>
        <w:left w:val="none" w:sz="0" w:space="0" w:color="auto"/>
        <w:bottom w:val="none" w:sz="0" w:space="0" w:color="auto"/>
        <w:right w:val="none" w:sz="0" w:space="0" w:color="auto"/>
      </w:divBdr>
    </w:div>
    <w:div w:id="1470905475">
      <w:bodyDiv w:val="1"/>
      <w:marLeft w:val="0"/>
      <w:marRight w:val="0"/>
      <w:marTop w:val="0"/>
      <w:marBottom w:val="0"/>
      <w:divBdr>
        <w:top w:val="none" w:sz="0" w:space="0" w:color="auto"/>
        <w:left w:val="none" w:sz="0" w:space="0" w:color="auto"/>
        <w:bottom w:val="none" w:sz="0" w:space="0" w:color="auto"/>
        <w:right w:val="none" w:sz="0" w:space="0" w:color="auto"/>
      </w:divBdr>
    </w:div>
    <w:div w:id="1505625631">
      <w:bodyDiv w:val="1"/>
      <w:marLeft w:val="0"/>
      <w:marRight w:val="0"/>
      <w:marTop w:val="0"/>
      <w:marBottom w:val="0"/>
      <w:divBdr>
        <w:top w:val="none" w:sz="0" w:space="0" w:color="auto"/>
        <w:left w:val="none" w:sz="0" w:space="0" w:color="auto"/>
        <w:bottom w:val="none" w:sz="0" w:space="0" w:color="auto"/>
        <w:right w:val="none" w:sz="0" w:space="0" w:color="auto"/>
      </w:divBdr>
    </w:div>
    <w:div w:id="1518539625">
      <w:bodyDiv w:val="1"/>
      <w:marLeft w:val="0"/>
      <w:marRight w:val="0"/>
      <w:marTop w:val="0"/>
      <w:marBottom w:val="0"/>
      <w:divBdr>
        <w:top w:val="none" w:sz="0" w:space="0" w:color="auto"/>
        <w:left w:val="none" w:sz="0" w:space="0" w:color="auto"/>
        <w:bottom w:val="none" w:sz="0" w:space="0" w:color="auto"/>
        <w:right w:val="none" w:sz="0" w:space="0" w:color="auto"/>
      </w:divBdr>
    </w:div>
    <w:div w:id="1553809524">
      <w:bodyDiv w:val="1"/>
      <w:marLeft w:val="0"/>
      <w:marRight w:val="0"/>
      <w:marTop w:val="0"/>
      <w:marBottom w:val="0"/>
      <w:divBdr>
        <w:top w:val="none" w:sz="0" w:space="0" w:color="auto"/>
        <w:left w:val="none" w:sz="0" w:space="0" w:color="auto"/>
        <w:bottom w:val="none" w:sz="0" w:space="0" w:color="auto"/>
        <w:right w:val="none" w:sz="0" w:space="0" w:color="auto"/>
      </w:divBdr>
    </w:div>
    <w:div w:id="1554004211">
      <w:bodyDiv w:val="1"/>
      <w:marLeft w:val="0"/>
      <w:marRight w:val="0"/>
      <w:marTop w:val="0"/>
      <w:marBottom w:val="0"/>
      <w:divBdr>
        <w:top w:val="none" w:sz="0" w:space="0" w:color="auto"/>
        <w:left w:val="none" w:sz="0" w:space="0" w:color="auto"/>
        <w:bottom w:val="none" w:sz="0" w:space="0" w:color="auto"/>
        <w:right w:val="none" w:sz="0" w:space="0" w:color="auto"/>
      </w:divBdr>
    </w:div>
    <w:div w:id="1591769435">
      <w:bodyDiv w:val="1"/>
      <w:marLeft w:val="0"/>
      <w:marRight w:val="0"/>
      <w:marTop w:val="0"/>
      <w:marBottom w:val="0"/>
      <w:divBdr>
        <w:top w:val="none" w:sz="0" w:space="0" w:color="auto"/>
        <w:left w:val="none" w:sz="0" w:space="0" w:color="auto"/>
        <w:bottom w:val="none" w:sz="0" w:space="0" w:color="auto"/>
        <w:right w:val="none" w:sz="0" w:space="0" w:color="auto"/>
      </w:divBdr>
    </w:div>
    <w:div w:id="1643003514">
      <w:bodyDiv w:val="1"/>
      <w:marLeft w:val="0"/>
      <w:marRight w:val="0"/>
      <w:marTop w:val="0"/>
      <w:marBottom w:val="0"/>
      <w:divBdr>
        <w:top w:val="none" w:sz="0" w:space="0" w:color="auto"/>
        <w:left w:val="none" w:sz="0" w:space="0" w:color="auto"/>
        <w:bottom w:val="none" w:sz="0" w:space="0" w:color="auto"/>
        <w:right w:val="none" w:sz="0" w:space="0" w:color="auto"/>
      </w:divBdr>
    </w:div>
    <w:div w:id="1668748542">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851142878">
      <w:bodyDiv w:val="1"/>
      <w:marLeft w:val="0"/>
      <w:marRight w:val="0"/>
      <w:marTop w:val="0"/>
      <w:marBottom w:val="0"/>
      <w:divBdr>
        <w:top w:val="none" w:sz="0" w:space="0" w:color="auto"/>
        <w:left w:val="none" w:sz="0" w:space="0" w:color="auto"/>
        <w:bottom w:val="none" w:sz="0" w:space="0" w:color="auto"/>
        <w:right w:val="none" w:sz="0" w:space="0" w:color="auto"/>
      </w:divBdr>
    </w:div>
    <w:div w:id="1854609328">
      <w:bodyDiv w:val="1"/>
      <w:marLeft w:val="0"/>
      <w:marRight w:val="0"/>
      <w:marTop w:val="0"/>
      <w:marBottom w:val="0"/>
      <w:divBdr>
        <w:top w:val="none" w:sz="0" w:space="0" w:color="auto"/>
        <w:left w:val="none" w:sz="0" w:space="0" w:color="auto"/>
        <w:bottom w:val="none" w:sz="0" w:space="0" w:color="auto"/>
        <w:right w:val="none" w:sz="0" w:space="0" w:color="auto"/>
      </w:divBdr>
    </w:div>
    <w:div w:id="1887181710">
      <w:bodyDiv w:val="1"/>
      <w:marLeft w:val="0"/>
      <w:marRight w:val="0"/>
      <w:marTop w:val="0"/>
      <w:marBottom w:val="0"/>
      <w:divBdr>
        <w:top w:val="none" w:sz="0" w:space="0" w:color="auto"/>
        <w:left w:val="none" w:sz="0" w:space="0" w:color="auto"/>
        <w:bottom w:val="none" w:sz="0" w:space="0" w:color="auto"/>
        <w:right w:val="none" w:sz="0" w:space="0" w:color="auto"/>
      </w:divBdr>
    </w:div>
    <w:div w:id="1900362464">
      <w:bodyDiv w:val="1"/>
      <w:marLeft w:val="0"/>
      <w:marRight w:val="0"/>
      <w:marTop w:val="0"/>
      <w:marBottom w:val="0"/>
      <w:divBdr>
        <w:top w:val="none" w:sz="0" w:space="0" w:color="auto"/>
        <w:left w:val="none" w:sz="0" w:space="0" w:color="auto"/>
        <w:bottom w:val="none" w:sz="0" w:space="0" w:color="auto"/>
        <w:right w:val="none" w:sz="0" w:space="0" w:color="auto"/>
      </w:divBdr>
      <w:divsChild>
        <w:div w:id="1233348945">
          <w:marLeft w:val="0"/>
          <w:marRight w:val="0"/>
          <w:marTop w:val="0"/>
          <w:marBottom w:val="0"/>
          <w:divBdr>
            <w:top w:val="none" w:sz="0" w:space="0" w:color="auto"/>
            <w:left w:val="none" w:sz="0" w:space="0" w:color="auto"/>
            <w:bottom w:val="none" w:sz="0" w:space="0" w:color="auto"/>
            <w:right w:val="none" w:sz="0" w:space="0" w:color="auto"/>
          </w:divBdr>
        </w:div>
      </w:divsChild>
    </w:div>
    <w:div w:id="1920676421">
      <w:bodyDiv w:val="1"/>
      <w:marLeft w:val="0"/>
      <w:marRight w:val="0"/>
      <w:marTop w:val="0"/>
      <w:marBottom w:val="0"/>
      <w:divBdr>
        <w:top w:val="none" w:sz="0" w:space="0" w:color="auto"/>
        <w:left w:val="none" w:sz="0" w:space="0" w:color="auto"/>
        <w:bottom w:val="none" w:sz="0" w:space="0" w:color="auto"/>
        <w:right w:val="none" w:sz="0" w:space="0" w:color="auto"/>
      </w:divBdr>
    </w:div>
    <w:div w:id="1935281150">
      <w:bodyDiv w:val="1"/>
      <w:marLeft w:val="0"/>
      <w:marRight w:val="0"/>
      <w:marTop w:val="0"/>
      <w:marBottom w:val="0"/>
      <w:divBdr>
        <w:top w:val="none" w:sz="0" w:space="0" w:color="auto"/>
        <w:left w:val="none" w:sz="0" w:space="0" w:color="auto"/>
        <w:bottom w:val="none" w:sz="0" w:space="0" w:color="auto"/>
        <w:right w:val="none" w:sz="0" w:space="0" w:color="auto"/>
      </w:divBdr>
    </w:div>
    <w:div w:id="2009944496">
      <w:bodyDiv w:val="1"/>
      <w:marLeft w:val="0"/>
      <w:marRight w:val="0"/>
      <w:marTop w:val="0"/>
      <w:marBottom w:val="0"/>
      <w:divBdr>
        <w:top w:val="none" w:sz="0" w:space="0" w:color="auto"/>
        <w:left w:val="none" w:sz="0" w:space="0" w:color="auto"/>
        <w:bottom w:val="none" w:sz="0" w:space="0" w:color="auto"/>
        <w:right w:val="none" w:sz="0" w:space="0" w:color="auto"/>
      </w:divBdr>
    </w:div>
    <w:div w:id="2013021032">
      <w:bodyDiv w:val="1"/>
      <w:marLeft w:val="0"/>
      <w:marRight w:val="0"/>
      <w:marTop w:val="0"/>
      <w:marBottom w:val="0"/>
      <w:divBdr>
        <w:top w:val="none" w:sz="0" w:space="0" w:color="auto"/>
        <w:left w:val="none" w:sz="0" w:space="0" w:color="auto"/>
        <w:bottom w:val="none" w:sz="0" w:space="0" w:color="auto"/>
        <w:right w:val="none" w:sz="0" w:space="0" w:color="auto"/>
      </w:divBdr>
    </w:div>
    <w:div w:id="2025281952">
      <w:bodyDiv w:val="1"/>
      <w:marLeft w:val="0"/>
      <w:marRight w:val="0"/>
      <w:marTop w:val="0"/>
      <w:marBottom w:val="0"/>
      <w:divBdr>
        <w:top w:val="none" w:sz="0" w:space="0" w:color="auto"/>
        <w:left w:val="none" w:sz="0" w:space="0" w:color="auto"/>
        <w:bottom w:val="none" w:sz="0" w:space="0" w:color="auto"/>
        <w:right w:val="none" w:sz="0" w:space="0" w:color="auto"/>
      </w:divBdr>
    </w:div>
    <w:div w:id="2053382216">
      <w:bodyDiv w:val="1"/>
      <w:marLeft w:val="0"/>
      <w:marRight w:val="0"/>
      <w:marTop w:val="0"/>
      <w:marBottom w:val="0"/>
      <w:divBdr>
        <w:top w:val="none" w:sz="0" w:space="0" w:color="auto"/>
        <w:left w:val="none" w:sz="0" w:space="0" w:color="auto"/>
        <w:bottom w:val="none" w:sz="0" w:space="0" w:color="auto"/>
        <w:right w:val="none" w:sz="0" w:space="0" w:color="auto"/>
      </w:divBdr>
    </w:div>
    <w:div w:id="2053453049">
      <w:bodyDiv w:val="1"/>
      <w:marLeft w:val="0"/>
      <w:marRight w:val="0"/>
      <w:marTop w:val="0"/>
      <w:marBottom w:val="0"/>
      <w:divBdr>
        <w:top w:val="none" w:sz="0" w:space="0" w:color="auto"/>
        <w:left w:val="none" w:sz="0" w:space="0" w:color="auto"/>
        <w:bottom w:val="none" w:sz="0" w:space="0" w:color="auto"/>
        <w:right w:val="none" w:sz="0" w:space="0" w:color="auto"/>
      </w:divBdr>
      <w:divsChild>
        <w:div w:id="1265728674">
          <w:marLeft w:val="0"/>
          <w:marRight w:val="0"/>
          <w:marTop w:val="0"/>
          <w:marBottom w:val="0"/>
          <w:divBdr>
            <w:top w:val="none" w:sz="0" w:space="0" w:color="auto"/>
            <w:left w:val="none" w:sz="0" w:space="0" w:color="auto"/>
            <w:bottom w:val="none" w:sz="0" w:space="0" w:color="auto"/>
            <w:right w:val="none" w:sz="0" w:space="0" w:color="auto"/>
          </w:divBdr>
          <w:divsChild>
            <w:div w:id="2032562249">
              <w:marLeft w:val="0"/>
              <w:marRight w:val="0"/>
              <w:marTop w:val="0"/>
              <w:marBottom w:val="0"/>
              <w:divBdr>
                <w:top w:val="none" w:sz="0" w:space="0" w:color="auto"/>
                <w:left w:val="none" w:sz="0" w:space="0" w:color="auto"/>
                <w:bottom w:val="none" w:sz="0" w:space="0" w:color="auto"/>
                <w:right w:val="none" w:sz="0" w:space="0" w:color="auto"/>
              </w:divBdr>
              <w:divsChild>
                <w:div w:id="328487117">
                  <w:marLeft w:val="0"/>
                  <w:marRight w:val="0"/>
                  <w:marTop w:val="0"/>
                  <w:marBottom w:val="0"/>
                  <w:divBdr>
                    <w:top w:val="none" w:sz="0" w:space="0" w:color="auto"/>
                    <w:left w:val="none" w:sz="0" w:space="0" w:color="auto"/>
                    <w:bottom w:val="none" w:sz="0" w:space="0" w:color="auto"/>
                    <w:right w:val="none" w:sz="0" w:space="0" w:color="auto"/>
                  </w:divBdr>
                  <w:divsChild>
                    <w:div w:id="468015794">
                      <w:marLeft w:val="0"/>
                      <w:marRight w:val="0"/>
                      <w:marTop w:val="0"/>
                      <w:marBottom w:val="0"/>
                      <w:divBdr>
                        <w:top w:val="none" w:sz="0" w:space="0" w:color="auto"/>
                        <w:left w:val="none" w:sz="0" w:space="0" w:color="auto"/>
                        <w:bottom w:val="none" w:sz="0" w:space="0" w:color="auto"/>
                        <w:right w:val="none" w:sz="0" w:space="0" w:color="auto"/>
                      </w:divBdr>
                      <w:divsChild>
                        <w:div w:id="2072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26545">
      <w:bodyDiv w:val="1"/>
      <w:marLeft w:val="0"/>
      <w:marRight w:val="0"/>
      <w:marTop w:val="0"/>
      <w:marBottom w:val="0"/>
      <w:divBdr>
        <w:top w:val="none" w:sz="0" w:space="0" w:color="auto"/>
        <w:left w:val="none" w:sz="0" w:space="0" w:color="auto"/>
        <w:bottom w:val="none" w:sz="0" w:space="0" w:color="auto"/>
        <w:right w:val="none" w:sz="0" w:space="0" w:color="auto"/>
      </w:divBdr>
    </w:div>
    <w:div w:id="2081824103">
      <w:bodyDiv w:val="1"/>
      <w:marLeft w:val="0"/>
      <w:marRight w:val="0"/>
      <w:marTop w:val="0"/>
      <w:marBottom w:val="0"/>
      <w:divBdr>
        <w:top w:val="none" w:sz="0" w:space="0" w:color="auto"/>
        <w:left w:val="none" w:sz="0" w:space="0" w:color="auto"/>
        <w:bottom w:val="none" w:sz="0" w:space="0" w:color="auto"/>
        <w:right w:val="none" w:sz="0" w:space="0" w:color="auto"/>
      </w:divBdr>
    </w:div>
    <w:div w:id="21420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8EFD1-86BE-4BEA-B156-E611CDA438AE}"/>
</file>

<file path=customXml/itemProps2.xml><?xml version="1.0" encoding="utf-8"?>
<ds:datastoreItem xmlns:ds="http://schemas.openxmlformats.org/officeDocument/2006/customXml" ds:itemID="{EA415749-1A96-4F46-8593-070DB6FFFD11}"/>
</file>

<file path=customXml/itemProps3.xml><?xml version="1.0" encoding="utf-8"?>
<ds:datastoreItem xmlns:ds="http://schemas.openxmlformats.org/officeDocument/2006/customXml" ds:itemID="{37D43BC3-2A6A-42C7-A76C-72678ADB7182}"/>
</file>

<file path=customXml/itemProps4.xml><?xml version="1.0" encoding="utf-8"?>
<ds:datastoreItem xmlns:ds="http://schemas.openxmlformats.org/officeDocument/2006/customXml" ds:itemID="{8616ACFF-CB65-496A-BD25-C6F6A6398FA3}"/>
</file>

<file path=docProps/app.xml><?xml version="1.0" encoding="utf-8"?>
<Properties xmlns="http://schemas.openxmlformats.org/officeDocument/2006/extended-properties" xmlns:vt="http://schemas.openxmlformats.org/officeDocument/2006/docPropsVTypes">
  <Template>708B91FA.dotm</Template>
  <TotalTime>1</TotalTime>
  <Pages>7</Pages>
  <Words>965</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SLOTWET 2008</vt:lpstr>
    </vt:vector>
  </TitlesOfParts>
  <Company>Ministerie van Justitie</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SLOTWET 2008</dc:title>
  <dc:creator>Mariël Schouwink</dc:creator>
  <cp:lastModifiedBy>Collaris T.</cp:lastModifiedBy>
  <cp:revision>43</cp:revision>
  <cp:lastPrinted>2015-05-01T13:24:00Z</cp:lastPrinted>
  <dcterms:created xsi:type="dcterms:W3CDTF">2015-03-11T14:58:00Z</dcterms:created>
  <dcterms:modified xsi:type="dcterms:W3CDTF">2015-05-20T13:56:00Z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