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4327"/>
      </w:tblGrid>
      <w:tr w:rsidR="00D24C47"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47" w:rsidRDefault="00D24C47">
            <w:pPr>
              <w:pStyle w:val="Amendemen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>
            <w:pPr>
              <w:pStyle w:val="Amendement"/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C47" w:rsidRPr="00EE679C" w:rsidRDefault="006D6B3C" w:rsidP="00C61DFD">
            <w:r w:rsidRPr="00EE679C">
              <w:t>Vergaderjaar 201</w:t>
            </w:r>
            <w:r w:rsidR="00C61DFD">
              <w:t>4</w:t>
            </w:r>
            <w:r w:rsidR="00971B15">
              <w:t>-2</w:t>
            </w:r>
            <w:r w:rsidRPr="00EE679C">
              <w:t>01</w:t>
            </w:r>
            <w:r w:rsidR="00C61DFD">
              <w:t>5</w:t>
            </w:r>
          </w:p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C47" w:rsidRDefault="00D24C47"/>
        </w:tc>
      </w:tr>
      <w:tr w:rsidR="00D24C47">
        <w:trPr>
          <w:cantSplit/>
        </w:trPr>
        <w:tc>
          <w:tcPr>
            <w:tcW w:w="1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pPr>
              <w:tabs>
                <w:tab w:val="left" w:pos="-1440"/>
                <w:tab w:val="left" w:pos="-720"/>
                <w:tab w:val="left" w:pos="3600"/>
              </w:tabs>
              <w:suppressAutoHyphens/>
              <w:rPr>
                <w:b/>
              </w:rPr>
            </w:pP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Pr="008356F9" w:rsidRDefault="002A0017">
            <w:pPr>
              <w:rPr>
                <w:b/>
              </w:rPr>
            </w:pPr>
            <w:r>
              <w:rPr>
                <w:b/>
              </w:rPr>
              <w:t>34 162</w:t>
            </w:r>
            <w:bookmarkStart w:id="0" w:name="_GoBack"/>
            <w:bookmarkEnd w:id="0"/>
          </w:p>
        </w:tc>
        <w:tc>
          <w:tcPr>
            <w:tcW w:w="7729" w:type="dxa"/>
            <w:gridSpan w:val="2"/>
          </w:tcPr>
          <w:p w:rsidR="00D24C47" w:rsidRPr="002A0017" w:rsidRDefault="002A0017">
            <w:pPr>
              <w:rPr>
                <w:b/>
              </w:rPr>
            </w:pPr>
            <w:r w:rsidRPr="002A0017">
              <w:rPr>
                <w:b/>
              </w:rPr>
              <w:t>Wijziging van de Wet rechtspositie rechterlijke ambtenaren en enkele andere wetten in verband met een herziening van de opleiding van rechters en officieren van justitie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Nr. 1</w:t>
            </w:r>
          </w:p>
        </w:tc>
        <w:tc>
          <w:tcPr>
            <w:tcW w:w="7729" w:type="dxa"/>
            <w:gridSpan w:val="2"/>
          </w:tcPr>
          <w:p w:rsidR="00D24C47" w:rsidRDefault="00D24C47">
            <w:pPr>
              <w:rPr>
                <w:b/>
              </w:rPr>
            </w:pPr>
            <w:r>
              <w:rPr>
                <w:b/>
              </w:rPr>
              <w:t>KONINKLIJKE BOODSCHAP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>
            <w:r>
              <w:t>Aan de Tweede Kamer der Staten-Generaal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23695D" w:rsidP="002A0017">
            <w:pPr>
              <w:ind w:firstLine="355"/>
            </w:pPr>
            <w:r>
              <w:t>W</w:t>
            </w:r>
            <w:r w:rsidR="00D24C47">
              <w:t>ij bieden U hiernevens ter overwe</w:t>
            </w:r>
            <w:r w:rsidR="008356F9">
              <w:t xml:space="preserve">ging aan een voorstel van wet </w:t>
            </w:r>
            <w:r w:rsidR="002A0017">
              <w:t>tot w</w:t>
            </w:r>
            <w:r w:rsidR="002A0017" w:rsidRPr="0023743C">
              <w:t>ijziging van de Wet rechtspositie rechterlijke ambtenaren en enkele andere wetten in verband met een herziening van de opleiding van rechters en officieren van justitie</w:t>
            </w:r>
            <w:r w:rsidR="00827419">
              <w:t>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firstLine="355"/>
            </w:pPr>
            <w:r>
              <w:t>De memorie van toelichting, die het wetsvoorstel vergezelt, bevat de gronden waarop het rust.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 w:rsidP="0023695D">
            <w:pPr>
              <w:ind w:left="355"/>
            </w:pPr>
            <w:r>
              <w:t xml:space="preserve">En hiermede bevelen Wij U in </w:t>
            </w:r>
            <w:proofErr w:type="spellStart"/>
            <w:r>
              <w:t>Godes</w:t>
            </w:r>
            <w:proofErr w:type="spellEnd"/>
            <w:r>
              <w:t xml:space="preserve"> heilige bescherming.</w:t>
            </w:r>
          </w:p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D24C47"/>
        </w:tc>
      </w:tr>
      <w:tr w:rsidR="00D2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:rsidR="00D24C47" w:rsidRDefault="00D24C47"/>
        </w:tc>
        <w:tc>
          <w:tcPr>
            <w:tcW w:w="7729" w:type="dxa"/>
            <w:gridSpan w:val="2"/>
          </w:tcPr>
          <w:p w:rsidR="00D24C47" w:rsidRDefault="009E4B02" w:rsidP="002A0017">
            <w:pPr>
              <w:tabs>
                <w:tab w:val="right" w:pos="7301"/>
              </w:tabs>
            </w:pPr>
            <w:r>
              <w:t>Wassenaar</w:t>
            </w:r>
            <w:r w:rsidR="00D24C47">
              <w:t xml:space="preserve">, </w:t>
            </w:r>
            <w:r w:rsidR="002A0017">
              <w:t>20 februari 2015</w:t>
            </w:r>
            <w:r w:rsidR="00B84DF9">
              <w:tab/>
              <w:t>Willem-Alexander</w:t>
            </w:r>
          </w:p>
        </w:tc>
      </w:tr>
    </w:tbl>
    <w:p w:rsidR="00D24C47" w:rsidRDefault="00D24C47"/>
    <w:sectPr w:rsidR="00D24C47">
      <w:endnotePr>
        <w:numFmt w:val="decimal"/>
      </w:endnotePr>
      <w:pgSz w:w="11906" w:h="16838"/>
      <w:pgMar w:top="360" w:right="566" w:bottom="1417" w:left="420" w:header="36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17" w:rsidRDefault="002A0017">
      <w:pPr>
        <w:spacing w:line="20" w:lineRule="exact"/>
      </w:pPr>
    </w:p>
  </w:endnote>
  <w:endnote w:type="continuationSeparator" w:id="0">
    <w:p w:rsidR="002A0017" w:rsidRDefault="002A0017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:rsidR="002A0017" w:rsidRDefault="002A0017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17" w:rsidRDefault="002A0017">
      <w:pPr>
        <w:pStyle w:val="Amendement"/>
      </w:pPr>
      <w:r>
        <w:rPr>
          <w:b w:val="0"/>
        </w:rPr>
        <w:separator/>
      </w:r>
    </w:p>
  </w:footnote>
  <w:footnote w:type="continuationSeparator" w:id="0">
    <w:p w:rsidR="002A0017" w:rsidRDefault="002A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7"/>
    <w:rsid w:val="000074B9"/>
    <w:rsid w:val="00047444"/>
    <w:rsid w:val="00084B04"/>
    <w:rsid w:val="000A3969"/>
    <w:rsid w:val="001C21D9"/>
    <w:rsid w:val="00225197"/>
    <w:rsid w:val="0023695D"/>
    <w:rsid w:val="002A0017"/>
    <w:rsid w:val="002F784C"/>
    <w:rsid w:val="00304A96"/>
    <w:rsid w:val="004A5B1D"/>
    <w:rsid w:val="004E2A4E"/>
    <w:rsid w:val="004F22A7"/>
    <w:rsid w:val="006A7449"/>
    <w:rsid w:val="006D6B3C"/>
    <w:rsid w:val="006E4FE2"/>
    <w:rsid w:val="00723DC5"/>
    <w:rsid w:val="00756340"/>
    <w:rsid w:val="007C1563"/>
    <w:rsid w:val="007D70F3"/>
    <w:rsid w:val="00827419"/>
    <w:rsid w:val="008356F9"/>
    <w:rsid w:val="00971B15"/>
    <w:rsid w:val="009742C4"/>
    <w:rsid w:val="009B3DBD"/>
    <w:rsid w:val="009E4B02"/>
    <w:rsid w:val="00AB4E80"/>
    <w:rsid w:val="00B41B71"/>
    <w:rsid w:val="00B84DF9"/>
    <w:rsid w:val="00B94A7B"/>
    <w:rsid w:val="00BA1DEA"/>
    <w:rsid w:val="00C61DFD"/>
    <w:rsid w:val="00C7320D"/>
    <w:rsid w:val="00CF28D4"/>
    <w:rsid w:val="00D14F66"/>
    <w:rsid w:val="00D24C47"/>
    <w:rsid w:val="00D64D17"/>
    <w:rsid w:val="00DB0922"/>
    <w:rsid w:val="00EC161B"/>
    <w:rsid w:val="00ED3EE5"/>
    <w:rsid w:val="00EE679C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A0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A00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k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615FA1D7D364582D83200F18070F7" ma:contentTypeVersion="0" ma:contentTypeDescription="Een nieuw document maken." ma:contentTypeScope="" ma:versionID="04494113d55e31f011dc42ede8cd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83846-31EA-4C6B-994E-4AA2B3F75A7E}"/>
</file>

<file path=customXml/itemProps2.xml><?xml version="1.0" encoding="utf-8"?>
<ds:datastoreItem xmlns:ds="http://schemas.openxmlformats.org/officeDocument/2006/customXml" ds:itemID="{E27B7BF0-FF44-4304-B653-C164E1B77493}"/>
</file>

<file path=customXml/itemProps3.xml><?xml version="1.0" encoding="utf-8"?>
<ds:datastoreItem xmlns:ds="http://schemas.openxmlformats.org/officeDocument/2006/customXml" ds:itemID="{232A0A31-F3AE-45B6-B66A-235EEEADD1E7}"/>
</file>

<file path=docProps/app.xml><?xml version="1.0" encoding="utf-8"?>
<Properties xmlns="http://schemas.openxmlformats.org/officeDocument/2006/extended-properties" xmlns:vt="http://schemas.openxmlformats.org/officeDocument/2006/docPropsVTypes">
  <Template>kb.dotx</Template>
  <TotalTime>1</TotalTime>
  <Pages>1</Pages>
  <Words>109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W E E D E   K A M E R   D E R   S T A T E N - G E N E R A A L                                                        2</vt:lpstr>
    </vt:vector>
  </TitlesOfParts>
  <Company>TK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W E E D E   K A M E R   D E R   S T A T E N - G E N E R A A L                                                        2</dc:title>
  <dc:creator>Collaris T.</dc:creator>
  <cp:lastModifiedBy>Collaris T.</cp:lastModifiedBy>
  <cp:revision>1</cp:revision>
  <cp:lastPrinted>2015-02-23T14:38:00Z</cp:lastPrinted>
  <dcterms:created xsi:type="dcterms:W3CDTF">2015-02-23T14:38:00Z</dcterms:created>
  <dcterms:modified xsi:type="dcterms:W3CDTF">2015-02-23T14:39:00Z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0x010100EAD615FA1D7D364582D83200F18070F7</vt:lpwstr>
  </property>
</Properties>
</file>