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9E" w:rsidRDefault="00A03B9E" w:rsidP="00A03B9E">
      <w:pPr>
        <w:pBdr>
          <w:top w:val="single" w:sz="4" w:space="1" w:color="auto"/>
        </w:pBdr>
        <w:spacing w:line="360" w:lineRule="auto"/>
        <w:rPr>
          <w:b/>
          <w:sz w:val="28"/>
          <w:szCs w:val="28"/>
        </w:rPr>
      </w:pPr>
    </w:p>
    <w:p w:rsidR="00A03B9E" w:rsidRPr="00922768" w:rsidRDefault="00A03B9E" w:rsidP="00A03B9E">
      <w:pPr>
        <w:spacing w:line="360" w:lineRule="auto"/>
        <w:rPr>
          <w:sz w:val="28"/>
          <w:szCs w:val="28"/>
        </w:rPr>
      </w:pPr>
      <w:r w:rsidRPr="00922768">
        <w:rPr>
          <w:b/>
          <w:sz w:val="28"/>
          <w:szCs w:val="28"/>
        </w:rPr>
        <w:t xml:space="preserve">Rijksbegroting voor het jaar </w:t>
      </w:r>
      <w:r w:rsidR="008A6A49">
        <w:rPr>
          <w:b/>
          <w:sz w:val="28"/>
          <w:szCs w:val="28"/>
        </w:rPr>
        <w:t>2014</w:t>
      </w:r>
    </w:p>
    <w:p w:rsidR="00A03B9E" w:rsidRDefault="00A03B9E" w:rsidP="00A03B9E">
      <w:pPr>
        <w:pBdr>
          <w:bottom w:val="single" w:sz="4" w:space="1" w:color="auto"/>
        </w:pBdr>
        <w:spacing w:line="360" w:lineRule="auto"/>
        <w:rPr>
          <w:b/>
          <w:sz w:val="22"/>
        </w:rPr>
      </w:pPr>
    </w:p>
    <w:p w:rsidR="00A03B9E" w:rsidRDefault="00A03B9E" w:rsidP="00922768">
      <w:pPr>
        <w:spacing w:line="360" w:lineRule="auto"/>
        <w:rPr>
          <w:b/>
          <w:sz w:val="22"/>
        </w:rPr>
      </w:pPr>
    </w:p>
    <w:p w:rsidR="00FF47F0" w:rsidRDefault="00FF47F0" w:rsidP="00922768">
      <w:pPr>
        <w:spacing w:line="360" w:lineRule="auto"/>
        <w:rPr>
          <w:b/>
          <w:sz w:val="44"/>
        </w:rPr>
      </w:pPr>
      <w:r>
        <w:rPr>
          <w:b/>
          <w:sz w:val="22"/>
        </w:rPr>
        <w:t>Wijziging van de begrotingssta</w:t>
      </w:r>
      <w:r w:rsidR="004B5D3B">
        <w:rPr>
          <w:b/>
          <w:sz w:val="22"/>
        </w:rPr>
        <w:t>a</w:t>
      </w:r>
      <w:r>
        <w:rPr>
          <w:b/>
          <w:sz w:val="22"/>
        </w:rPr>
        <w:t xml:space="preserve">t van het </w:t>
      </w:r>
      <w:r w:rsidR="006D6C47">
        <w:rPr>
          <w:b/>
          <w:sz w:val="22"/>
        </w:rPr>
        <w:t>Ministerie</w:t>
      </w:r>
      <w:r>
        <w:rPr>
          <w:b/>
          <w:sz w:val="22"/>
        </w:rPr>
        <w:t xml:space="preserve"> van Defensie (X)</w:t>
      </w:r>
      <w:r w:rsidR="00A03B9E">
        <w:rPr>
          <w:b/>
          <w:sz w:val="22"/>
        </w:rPr>
        <w:t xml:space="preserve"> </w:t>
      </w:r>
      <w:r>
        <w:rPr>
          <w:b/>
          <w:sz w:val="22"/>
        </w:rPr>
        <w:t xml:space="preserve">voor het jaar </w:t>
      </w:r>
      <w:r w:rsidR="008A6A49">
        <w:rPr>
          <w:b/>
          <w:sz w:val="22"/>
        </w:rPr>
        <w:t>2014</w:t>
      </w:r>
      <w:r w:rsidR="007F392C">
        <w:rPr>
          <w:b/>
          <w:sz w:val="22"/>
        </w:rPr>
        <w:t xml:space="preserve"> </w:t>
      </w:r>
      <w:r>
        <w:rPr>
          <w:b/>
          <w:sz w:val="22"/>
        </w:rPr>
        <w:t xml:space="preserve">(wijziging samenhangende met de </w:t>
      </w:r>
      <w:r w:rsidR="00386288">
        <w:rPr>
          <w:b/>
          <w:sz w:val="22"/>
        </w:rPr>
        <w:t>Na</w:t>
      </w:r>
      <w:r>
        <w:rPr>
          <w:b/>
          <w:sz w:val="22"/>
        </w:rPr>
        <w:t>jaarsnota)</w:t>
      </w:r>
    </w:p>
    <w:p w:rsidR="00FF47F0" w:rsidRDefault="00FF47F0">
      <w:pPr>
        <w:spacing w:line="360" w:lineRule="auto"/>
        <w:rPr>
          <w:b/>
        </w:rPr>
      </w:pPr>
    </w:p>
    <w:p w:rsidR="00FF47F0" w:rsidRDefault="00FF47F0">
      <w:pPr>
        <w:spacing w:line="360" w:lineRule="auto"/>
      </w:pPr>
      <w:r>
        <w:rPr>
          <w:b/>
        </w:rPr>
        <w:t>VOORSTEL VAN WET</w:t>
      </w:r>
    </w:p>
    <w:p w:rsidR="00FF47F0" w:rsidRDefault="00FF47F0">
      <w:pPr>
        <w:spacing w:line="360" w:lineRule="auto"/>
      </w:pPr>
    </w:p>
    <w:p w:rsidR="00090FB5" w:rsidRDefault="00090FB5" w:rsidP="00090FB5">
      <w:r w:rsidRPr="00790A06">
        <w:t xml:space="preserve">Wij Willem-Alexander, bij de gratie Gods, Koning der Nederlanden, Prins van Oranje-Nassau, enz. enz. enz. </w:t>
      </w:r>
    </w:p>
    <w:p w:rsidR="00FF47F0" w:rsidRDefault="00FF47F0">
      <w:pPr>
        <w:spacing w:line="360" w:lineRule="auto"/>
      </w:pPr>
    </w:p>
    <w:p w:rsidR="00FF47F0" w:rsidRDefault="00FF47F0">
      <w:pPr>
        <w:spacing w:line="360" w:lineRule="auto"/>
      </w:pPr>
      <w:r>
        <w:t>Allen, die deze zullen zien of horen lezen, saluut! doen te weten:</w:t>
      </w:r>
    </w:p>
    <w:p w:rsidR="00FF47F0" w:rsidRDefault="00FF47F0">
      <w:pPr>
        <w:pStyle w:val="Bloktekst"/>
        <w:tabs>
          <w:tab w:val="clear" w:pos="1134"/>
          <w:tab w:val="clear" w:pos="1701"/>
        </w:tabs>
        <w:spacing w:line="360" w:lineRule="auto"/>
        <w:ind w:left="0"/>
        <w:jc w:val="left"/>
        <w:rPr>
          <w:sz w:val="20"/>
        </w:rPr>
      </w:pPr>
      <w:r>
        <w:rPr>
          <w:sz w:val="20"/>
        </w:rPr>
        <w:t xml:space="preserve">Alzo Wij in overweging genomen hebben, dat de noodzaak is gebleken van een wijziging van de </w:t>
      </w:r>
      <w:r w:rsidR="004858FC">
        <w:rPr>
          <w:sz w:val="20"/>
        </w:rPr>
        <w:t xml:space="preserve">departementale </w:t>
      </w:r>
      <w:r>
        <w:rPr>
          <w:sz w:val="20"/>
        </w:rPr>
        <w:t xml:space="preserve">begrotingsstaat van het </w:t>
      </w:r>
      <w:r w:rsidR="001D1ACE">
        <w:rPr>
          <w:sz w:val="20"/>
        </w:rPr>
        <w:t>m</w:t>
      </w:r>
      <w:r>
        <w:rPr>
          <w:sz w:val="20"/>
        </w:rPr>
        <w:t xml:space="preserve">inisterie van Defensie (X) voor het jaar </w:t>
      </w:r>
      <w:r w:rsidR="008A6A49">
        <w:rPr>
          <w:sz w:val="20"/>
        </w:rPr>
        <w:t>2014</w:t>
      </w:r>
      <w:r w:rsidR="009361F6">
        <w:rPr>
          <w:sz w:val="20"/>
        </w:rPr>
        <w:t>,</w:t>
      </w:r>
      <w:r>
        <w:rPr>
          <w:sz w:val="20"/>
        </w:rPr>
        <w:t xml:space="preserve"> vastgesteld bij de wet van </w:t>
      </w:r>
      <w:r w:rsidR="008A6A49">
        <w:rPr>
          <w:sz w:val="20"/>
        </w:rPr>
        <w:t>11 december 2013</w:t>
      </w:r>
      <w:r w:rsidR="009361F6">
        <w:rPr>
          <w:sz w:val="20"/>
        </w:rPr>
        <w:t>,</w:t>
      </w:r>
      <w:r w:rsidR="00CE5E6E">
        <w:rPr>
          <w:sz w:val="20"/>
        </w:rPr>
        <w:t xml:space="preserve"> </w:t>
      </w:r>
      <w:r w:rsidR="00CE5E6E" w:rsidRPr="00156D64">
        <w:rPr>
          <w:sz w:val="20"/>
        </w:rPr>
        <w:t>laats</w:t>
      </w:r>
      <w:r w:rsidR="008D1017" w:rsidRPr="00156D64">
        <w:rPr>
          <w:sz w:val="20"/>
        </w:rPr>
        <w:t xml:space="preserve">telijk gewijzigd bij de </w:t>
      </w:r>
      <w:r w:rsidR="008D1017" w:rsidRPr="00C80202">
        <w:rPr>
          <w:sz w:val="20"/>
        </w:rPr>
        <w:t>wet van</w:t>
      </w:r>
      <w:r w:rsidR="00156D64" w:rsidRPr="00C80202">
        <w:rPr>
          <w:sz w:val="20"/>
        </w:rPr>
        <w:t xml:space="preserve"> </w:t>
      </w:r>
      <w:r w:rsidR="00F06549">
        <w:rPr>
          <w:sz w:val="20"/>
        </w:rPr>
        <w:t>26 september</w:t>
      </w:r>
      <w:r w:rsidR="00F739A5" w:rsidRPr="00C80202">
        <w:rPr>
          <w:sz w:val="20"/>
        </w:rPr>
        <w:t xml:space="preserve"> </w:t>
      </w:r>
      <w:r w:rsidR="008A6A49" w:rsidRPr="00C80202">
        <w:rPr>
          <w:sz w:val="20"/>
        </w:rPr>
        <w:t>2014</w:t>
      </w:r>
      <w:r w:rsidR="00156D64" w:rsidRPr="00C80202">
        <w:rPr>
          <w:sz w:val="20"/>
        </w:rPr>
        <w:t>.</w:t>
      </w:r>
    </w:p>
    <w:p w:rsidR="00FF47F0" w:rsidRDefault="00FF47F0">
      <w:pPr>
        <w:spacing w:line="360" w:lineRule="auto"/>
      </w:pPr>
    </w:p>
    <w:p w:rsidR="00FF47F0" w:rsidRDefault="00FF47F0">
      <w:pPr>
        <w:spacing w:line="360" w:lineRule="auto"/>
      </w:pPr>
      <w:r>
        <w:t>Zo is het, dat Wij</w:t>
      </w:r>
      <w:r w:rsidR="008734D1">
        <w:t>,</w:t>
      </w:r>
      <w:r>
        <w:t xml:space="preserve"> met gemeen overleg der Staten-Generaal, hebben goedgevonden en verstaan, gelijk Wij goedvinden en verstaan bij deze:</w:t>
      </w:r>
    </w:p>
    <w:p w:rsidR="00FF47F0" w:rsidRDefault="00FF47F0">
      <w:pPr>
        <w:spacing w:line="360" w:lineRule="auto"/>
        <w:ind w:right="1837"/>
        <w:rPr>
          <w:b/>
        </w:rPr>
      </w:pPr>
    </w:p>
    <w:p w:rsidR="00FF47F0" w:rsidRDefault="00FF47F0">
      <w:pPr>
        <w:spacing w:line="360" w:lineRule="auto"/>
        <w:ind w:right="1837"/>
      </w:pPr>
      <w:r>
        <w:rPr>
          <w:b/>
        </w:rPr>
        <w:t>Artikel 1</w:t>
      </w:r>
    </w:p>
    <w:p w:rsidR="00FF47F0" w:rsidRDefault="00FF47F0">
      <w:pPr>
        <w:spacing w:line="360" w:lineRule="auto"/>
        <w:ind w:right="1837"/>
      </w:pPr>
    </w:p>
    <w:p w:rsidR="00FF47F0" w:rsidRDefault="00FF47F0">
      <w:pPr>
        <w:spacing w:line="360" w:lineRule="auto"/>
        <w:ind w:right="1"/>
      </w:pPr>
      <w:r>
        <w:t xml:space="preserve">De departementale begrotingsstaat van het </w:t>
      </w:r>
      <w:r w:rsidR="000818FA">
        <w:t>m</w:t>
      </w:r>
      <w:r w:rsidR="006D6C47">
        <w:t>inisterie</w:t>
      </w:r>
      <w:r>
        <w:t xml:space="preserve"> van Defensie (X) voor het jaar </w:t>
      </w:r>
      <w:r w:rsidR="008A6A49">
        <w:t>2014</w:t>
      </w:r>
      <w:r w:rsidR="000904D9">
        <w:t xml:space="preserve"> </w:t>
      </w:r>
      <w:r>
        <w:t xml:space="preserve">wordt gewijzigd, zoals blijkt uit de desbetreffende bij deze wet behorende staat. </w:t>
      </w:r>
    </w:p>
    <w:p w:rsidR="00FF47F0" w:rsidRDefault="00FF47F0">
      <w:pPr>
        <w:spacing w:line="360" w:lineRule="auto"/>
        <w:ind w:right="1"/>
        <w:rPr>
          <w:b/>
        </w:rPr>
      </w:pPr>
    </w:p>
    <w:p w:rsidR="00FF47F0" w:rsidRDefault="00FF47F0">
      <w:pPr>
        <w:spacing w:line="360" w:lineRule="auto"/>
        <w:ind w:right="1"/>
        <w:rPr>
          <w:b/>
        </w:rPr>
      </w:pPr>
      <w:r>
        <w:rPr>
          <w:b/>
        </w:rPr>
        <w:t>Artikel 2</w:t>
      </w:r>
    </w:p>
    <w:p w:rsidR="00FF47F0" w:rsidRDefault="00FF47F0">
      <w:pPr>
        <w:spacing w:line="360" w:lineRule="auto"/>
        <w:ind w:right="1"/>
      </w:pPr>
    </w:p>
    <w:p w:rsidR="00FF47F0" w:rsidRDefault="00FF47F0">
      <w:pPr>
        <w:spacing w:line="360" w:lineRule="auto"/>
        <w:ind w:right="1"/>
      </w:pPr>
      <w:r>
        <w:t>De vaststelling van de in artikel 1 bedoelde begrotingsstaat geschiedt in duizenden euro's.</w:t>
      </w:r>
    </w:p>
    <w:p w:rsidR="00FF47F0" w:rsidRDefault="00FF47F0">
      <w:pPr>
        <w:spacing w:line="360" w:lineRule="auto"/>
        <w:ind w:right="1"/>
      </w:pPr>
    </w:p>
    <w:p w:rsidR="00FF47F0" w:rsidRDefault="00FF47F0">
      <w:pPr>
        <w:spacing w:line="360" w:lineRule="auto"/>
        <w:ind w:right="1"/>
        <w:rPr>
          <w:b/>
        </w:rPr>
      </w:pPr>
      <w:r>
        <w:rPr>
          <w:b/>
        </w:rPr>
        <w:t>Artikel 3</w:t>
      </w:r>
    </w:p>
    <w:p w:rsidR="00FF47F0" w:rsidRDefault="00FF47F0">
      <w:pPr>
        <w:spacing w:line="360" w:lineRule="auto"/>
        <w:ind w:right="1"/>
        <w:rPr>
          <w:b/>
        </w:rPr>
      </w:pPr>
    </w:p>
    <w:p w:rsidR="00FF47F0" w:rsidRDefault="00FF47F0">
      <w:pPr>
        <w:spacing w:line="360" w:lineRule="auto"/>
        <w:ind w:right="1"/>
      </w:pPr>
      <w:r>
        <w:t xml:space="preserve">Deze wet treedt in werking met ingang van 1 </w:t>
      </w:r>
      <w:r w:rsidR="00CE5E6E">
        <w:t>december</w:t>
      </w:r>
      <w:r>
        <w:t xml:space="preserve"> van het onderhavige begrotingsjaar. Indien het Staatsblad waarin deze wet wordt geplaatst, wordt uitgegeven op of na de datum van 1 </w:t>
      </w:r>
      <w:r w:rsidR="00CE5E6E">
        <w:t>december</w:t>
      </w:r>
      <w:r>
        <w:t xml:space="preserve">, dan treedt zij inwerking met ingang van de dag na de datum van uitgifte van dat Staatsblad en werkt zij terug tot en met 1 </w:t>
      </w:r>
      <w:r w:rsidR="00CE5E6E">
        <w:t>december</w:t>
      </w:r>
      <w:r>
        <w:t xml:space="preserve"> van het onderhavige begrotingsjaar.</w:t>
      </w:r>
    </w:p>
    <w:p w:rsidR="00FF47F0" w:rsidRDefault="00FF47F0">
      <w:pPr>
        <w:spacing w:line="360" w:lineRule="auto"/>
        <w:ind w:right="1"/>
      </w:pPr>
    </w:p>
    <w:p w:rsidR="00356DD2" w:rsidRDefault="00356DD2">
      <w:pPr>
        <w:spacing w:line="360" w:lineRule="auto"/>
        <w:ind w:right="1"/>
      </w:pPr>
    </w:p>
    <w:p w:rsidR="004F6698" w:rsidRDefault="004F6698">
      <w:pPr>
        <w:spacing w:line="360" w:lineRule="auto"/>
        <w:ind w:right="1"/>
      </w:pPr>
    </w:p>
    <w:p w:rsidR="00FF47F0" w:rsidRDefault="00F3410D">
      <w:pPr>
        <w:spacing w:line="360" w:lineRule="auto"/>
        <w:ind w:right="1"/>
      </w:pPr>
      <w:r>
        <w:br w:type="page"/>
      </w:r>
      <w:r w:rsidR="00FF47F0">
        <w:lastRenderedPageBreak/>
        <w:t xml:space="preserve">Lasten en bevelen dat deze in het Staatsblad zal worden geplaatst en dat alle </w:t>
      </w:r>
      <w:r w:rsidR="000818FA">
        <w:t>m</w:t>
      </w:r>
      <w:r w:rsidR="006D6C47">
        <w:t>inisterie</w:t>
      </w:r>
      <w:r w:rsidR="00FF47F0">
        <w:t>s, autoriteiten, colleges en ambtenaren wie zulks aangaat, aan de nauwkeurige uitvoering de hand zullen houden.</w:t>
      </w:r>
    </w:p>
    <w:p w:rsidR="004F6698" w:rsidRDefault="004F6698">
      <w:pPr>
        <w:spacing w:line="360" w:lineRule="auto"/>
        <w:ind w:right="1"/>
      </w:pPr>
    </w:p>
    <w:p w:rsidR="00CE5E6E" w:rsidRDefault="00CE5E6E" w:rsidP="00CE5E6E">
      <w:pPr>
        <w:spacing w:line="360" w:lineRule="auto"/>
        <w:ind w:right="1"/>
        <w:rPr>
          <w:b/>
        </w:rPr>
      </w:pPr>
    </w:p>
    <w:p w:rsidR="004F6698" w:rsidRDefault="004F6698">
      <w:pPr>
        <w:spacing w:line="360" w:lineRule="auto"/>
        <w:ind w:right="1"/>
      </w:pPr>
    </w:p>
    <w:p w:rsidR="00FF47F0" w:rsidRDefault="00FF47F0">
      <w:pPr>
        <w:spacing w:line="360" w:lineRule="auto"/>
        <w:ind w:right="1"/>
      </w:pPr>
      <w:r>
        <w:t>Gegeven,</w:t>
      </w:r>
    </w:p>
    <w:p w:rsidR="00FE0B28" w:rsidRDefault="00FE0B28">
      <w:pPr>
        <w:spacing w:line="360" w:lineRule="auto"/>
        <w:ind w:right="1"/>
      </w:pPr>
    </w:p>
    <w:p w:rsidR="00D162C9" w:rsidRDefault="00D162C9">
      <w:pPr>
        <w:spacing w:line="360" w:lineRule="auto"/>
        <w:ind w:right="1"/>
      </w:pPr>
    </w:p>
    <w:p w:rsidR="00D162C9" w:rsidRDefault="00D162C9">
      <w:pPr>
        <w:spacing w:line="360" w:lineRule="auto"/>
        <w:ind w:right="1"/>
      </w:pPr>
    </w:p>
    <w:p w:rsidR="008A7B15" w:rsidRDefault="008A7B15" w:rsidP="008A7B15">
      <w:pPr>
        <w:spacing w:line="360" w:lineRule="auto"/>
        <w:ind w:right="1"/>
      </w:pPr>
      <w:r>
        <w:t>De Minister van Defensie</w:t>
      </w:r>
    </w:p>
    <w:p w:rsidR="00560416" w:rsidRDefault="00560416" w:rsidP="00560416">
      <w:pPr>
        <w:spacing w:line="360" w:lineRule="auto"/>
        <w:ind w:right="1"/>
      </w:pPr>
      <w:r>
        <w:t>J.</w:t>
      </w:r>
      <w:r w:rsidR="006A1A11">
        <w:t>A. Hennis-Plasschaert</w:t>
      </w:r>
    </w:p>
    <w:p w:rsidR="00D162C9" w:rsidRDefault="00D162C9">
      <w:pPr>
        <w:spacing w:line="360" w:lineRule="auto"/>
        <w:ind w:right="1"/>
      </w:pPr>
    </w:p>
    <w:p w:rsidR="00AD2B1E" w:rsidRDefault="00AD2B1E">
      <w:pPr>
        <w:rPr>
          <w:b/>
        </w:rPr>
      </w:pPr>
      <w:r>
        <w:rPr>
          <w:b/>
        </w:rPr>
        <w:br w:type="page"/>
      </w:r>
    </w:p>
    <w:p w:rsidR="00AD2B1E" w:rsidRDefault="00AD2B1E">
      <w:pPr>
        <w:spacing w:line="360" w:lineRule="auto"/>
        <w:ind w:right="1"/>
        <w:rPr>
          <w:b/>
        </w:rPr>
        <w:sectPr w:rsidR="00AD2B1E" w:rsidSect="00500C8A">
          <w:footerReference w:type="even" r:id="rId12"/>
          <w:footerReference w:type="default" r:id="rId13"/>
          <w:pgSz w:w="12240" w:h="15840" w:code="1"/>
          <w:pgMar w:top="1134" w:right="1418" w:bottom="1134" w:left="720" w:header="454" w:footer="709" w:gutter="0"/>
          <w:cols w:space="708"/>
          <w:docGrid w:linePitch="272"/>
        </w:sectPr>
      </w:pPr>
    </w:p>
    <w:p w:rsidR="008A6A49" w:rsidRPr="00D461FD" w:rsidRDefault="00AD2B1E" w:rsidP="008A6A49">
      <w:pPr>
        <w:spacing w:line="360" w:lineRule="auto"/>
        <w:ind w:right="1"/>
        <w:rPr>
          <w:b/>
        </w:rPr>
      </w:pPr>
      <w:r w:rsidRPr="00D461FD">
        <w:rPr>
          <w:b/>
        </w:rPr>
        <w:lastRenderedPageBreak/>
        <w:t xml:space="preserve">Departementale </w:t>
      </w:r>
      <w:r>
        <w:rPr>
          <w:b/>
        </w:rPr>
        <w:t xml:space="preserve">suppletoire </w:t>
      </w:r>
      <w:r w:rsidRPr="00D461FD">
        <w:rPr>
          <w:b/>
        </w:rPr>
        <w:t xml:space="preserve">begrotingsstaat behorende bij de </w:t>
      </w:r>
      <w:r>
        <w:rPr>
          <w:b/>
        </w:rPr>
        <w:t>W</w:t>
      </w:r>
      <w:r w:rsidRPr="00D461FD">
        <w:rPr>
          <w:b/>
        </w:rPr>
        <w:t xml:space="preserve">et van </w:t>
      </w:r>
      <w:r w:rsidR="008A6A49">
        <w:rPr>
          <w:b/>
        </w:rPr>
        <w:t>11 december 2013</w:t>
      </w:r>
      <w:r>
        <w:rPr>
          <w:b/>
        </w:rPr>
        <w:t>, S</w:t>
      </w:r>
      <w:r w:rsidRPr="00D461FD">
        <w:rPr>
          <w:b/>
        </w:rPr>
        <w:t>tb</w:t>
      </w:r>
      <w:r>
        <w:rPr>
          <w:b/>
        </w:rPr>
        <w:t xml:space="preserve">. </w:t>
      </w:r>
      <w:r w:rsidR="008A6A49">
        <w:rPr>
          <w:b/>
        </w:rPr>
        <w:t>…….</w:t>
      </w:r>
      <w:r w:rsidR="008A6A49" w:rsidRPr="00D461FD">
        <w:rPr>
          <w:b/>
        </w:rPr>
        <w:t xml:space="preserve"> </w:t>
      </w:r>
    </w:p>
    <w:p w:rsidR="000D4C83" w:rsidRDefault="008A6A49" w:rsidP="00E07C6F">
      <w:pPr>
        <w:spacing w:line="360" w:lineRule="auto"/>
        <w:ind w:right="1"/>
        <w:rPr>
          <w:b/>
        </w:rPr>
      </w:pPr>
      <w:r>
        <w:rPr>
          <w:b/>
        </w:rPr>
        <w:t>M</w:t>
      </w:r>
      <w:r w:rsidR="00AD2B1E" w:rsidRPr="00D461FD">
        <w:rPr>
          <w:b/>
        </w:rPr>
        <w:t>inisterie van Defensie (X)</w:t>
      </w:r>
      <w:r w:rsidR="00E07C6F">
        <w:rPr>
          <w:b/>
        </w:rPr>
        <w:t xml:space="preserve"> </w:t>
      </w:r>
    </w:p>
    <w:tbl>
      <w:tblPr>
        <w:tblpPr w:leftFromText="141" w:rightFromText="141" w:vertAnchor="text" w:tblpY="1"/>
        <w:tblOverlap w:val="never"/>
        <w:tblW w:w="68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2"/>
        <w:gridCol w:w="705"/>
        <w:gridCol w:w="210"/>
        <w:gridCol w:w="539"/>
        <w:gridCol w:w="191"/>
        <w:gridCol w:w="413"/>
        <w:gridCol w:w="99"/>
        <w:gridCol w:w="646"/>
        <w:gridCol w:w="18"/>
        <w:gridCol w:w="692"/>
        <w:gridCol w:w="226"/>
        <w:gridCol w:w="540"/>
        <w:gridCol w:w="170"/>
        <w:gridCol w:w="732"/>
      </w:tblGrid>
      <w:tr w:rsidR="0096581F" w:rsidRPr="0032439C" w:rsidTr="0096581F">
        <w:trPr>
          <w:trHeight w:val="180"/>
        </w:trPr>
        <w:tc>
          <w:tcPr>
            <w:tcW w:w="359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3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1220"/>
              <w:gridCol w:w="1120"/>
              <w:gridCol w:w="1080"/>
              <w:gridCol w:w="1240"/>
              <w:gridCol w:w="1000"/>
              <w:gridCol w:w="1080"/>
              <w:gridCol w:w="1240"/>
              <w:gridCol w:w="1000"/>
              <w:gridCol w:w="1048"/>
            </w:tblGrid>
            <w:tr w:rsidR="0096581F" w:rsidRPr="005B46FE" w:rsidTr="0096581F">
              <w:trPr>
                <w:trHeight w:val="180"/>
              </w:trPr>
              <w:tc>
                <w:tcPr>
                  <w:tcW w:w="13162" w:type="dxa"/>
                  <w:gridSpan w:val="10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96581F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A356E0">
                    <w:rPr>
                      <w:sz w:val="16"/>
                      <w:szCs w:val="16"/>
                    </w:rPr>
                    <w:t>Bedragen x € 1</w:t>
                  </w:r>
                  <w:r>
                    <w:rPr>
                      <w:sz w:val="16"/>
                      <w:szCs w:val="16"/>
                    </w:rPr>
                    <w:t>000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42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6581F" w:rsidRPr="0096581F" w:rsidRDefault="0096581F" w:rsidP="0096581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5B46FE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2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96581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(2)</w:t>
                  </w:r>
                </w:p>
              </w:tc>
              <w:tc>
                <w:tcPr>
                  <w:tcW w:w="328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96581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(3)=(1)+(2)</w:t>
                  </w:r>
                </w:p>
              </w:tc>
            </w:tr>
            <w:tr w:rsidR="0096581F" w:rsidRPr="005B46FE" w:rsidTr="0096581F">
              <w:trPr>
                <w:trHeight w:val="25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Omschrijving</w:t>
                  </w:r>
                </w:p>
              </w:tc>
              <w:tc>
                <w:tcPr>
                  <w:tcW w:w="342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Begroting na nota van wijziging</w:t>
                  </w:r>
                </w:p>
              </w:tc>
              <w:tc>
                <w:tcPr>
                  <w:tcW w:w="332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Mutaties (+ of -) 1e suppletoire begroting</w:t>
                  </w:r>
                </w:p>
              </w:tc>
              <w:tc>
                <w:tcPr>
                  <w:tcW w:w="328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Standen 1e suppletoire begroting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 Verplichtingen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Uitgaven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Ontvangsten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 Verplichtingen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     Uitgaven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Ontvangsten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 Verplichtingen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     Uitgaven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Ontvangsten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4"/>
                      <w:szCs w:val="14"/>
                    </w:rPr>
                  </w:pPr>
                  <w:r w:rsidRPr="005B46FE">
                    <w:rPr>
                      <w:b/>
                      <w:bCs/>
                      <w:sz w:val="14"/>
                      <w:szCs w:val="14"/>
                    </w:rPr>
                    <w:t>TOTAAL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8.025.899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7.602.033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326.797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-114.240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285.060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-5.277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7.911.659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7.887.093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321.520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4"/>
                      <w:szCs w:val="14"/>
                    </w:rPr>
                  </w:pPr>
                  <w:r w:rsidRPr="005B46FE">
                    <w:rPr>
                      <w:b/>
                      <w:bCs/>
                      <w:sz w:val="14"/>
                      <w:szCs w:val="14"/>
                    </w:rPr>
                    <w:t>Beleidsartikelen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6.161.877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5.738.011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319.889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-38.255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361.045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-20.700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6.123.622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6.099.056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299.189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color w:val="003366"/>
                      <w:sz w:val="14"/>
                      <w:szCs w:val="14"/>
                    </w:rPr>
                  </w:pPr>
                  <w:r w:rsidRPr="005B46FE">
                    <w:rPr>
                      <w:color w:val="003366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 Inzet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6.250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6.250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1.407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242.124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242.124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5.300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248.374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248.374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6.707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2. Taakuitvoering zeestrijdkrachten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694.784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694.784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20.044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26.550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26.550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-93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721.334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721.334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19.951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3. Taakuitvoering landstrijdkrachten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1.105.853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1.105.853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20.523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57.875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57.875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1.163.728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1.163.728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20.523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4. Taakuitvoering luchtstrijdkrachten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638.348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638.348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15.227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11.179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11.179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649.527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649.527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15.227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5. Taakuitvoering koninklijke marechaussee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311.529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311.529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4.590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16.989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16.989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328.518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328.518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4.590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6. Investeringen krijgsmacht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1.617.520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1.193.654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163.788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-470.148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-70.848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-30.000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1.147.372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1.122.806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133.788</w:t>
                  </w:r>
                </w:p>
              </w:tc>
            </w:tr>
            <w:tr w:rsidR="0096581F" w:rsidRPr="005B46FE" w:rsidTr="0096581F">
              <w:trPr>
                <w:trHeight w:val="420"/>
              </w:trPr>
              <w:tc>
                <w:tcPr>
                  <w:tcW w:w="3134" w:type="dxa"/>
                  <w:shd w:val="clear" w:color="auto" w:fill="auto"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7. Ondersteuning krijgsmacht door Defensie Materieelorganisatie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815.316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815.316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42.933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-20.438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-20.438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794.878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794.878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42.933</w:t>
                  </w:r>
                </w:p>
              </w:tc>
            </w:tr>
            <w:tr w:rsidR="0096581F" w:rsidRPr="005B46FE" w:rsidTr="0096581F">
              <w:trPr>
                <w:trHeight w:val="420"/>
              </w:trPr>
              <w:tc>
                <w:tcPr>
                  <w:tcW w:w="3134" w:type="dxa"/>
                  <w:shd w:val="clear" w:color="auto" w:fill="auto"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8. Ondersteuning krijgsmacht door Commando Dienstencentra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972.277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972.277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51.377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97.614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97.614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4.093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1.069.891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1.069.891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55.470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4"/>
                      <w:szCs w:val="14"/>
                    </w:rPr>
                  </w:pPr>
                  <w:r w:rsidRPr="005B46FE">
                    <w:rPr>
                      <w:b/>
                      <w:bCs/>
                      <w:sz w:val="14"/>
                      <w:szCs w:val="14"/>
                    </w:rPr>
                    <w:t>Niet-beleidsartikelen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1.864.022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1.864.022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6.908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-75.985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-75.985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15.423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1.788.037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1.788.037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5B46FE">
                    <w:rPr>
                      <w:b/>
                      <w:bCs/>
                      <w:sz w:val="16"/>
                      <w:szCs w:val="16"/>
                    </w:rPr>
                    <w:t>22.331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5B46FE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9 Algemeen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113.716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113.716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876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876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114.592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114.592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10 Centraal apparaat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1.698.315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1.698.315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6.908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-95.721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-95.721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15.423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1.602.594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1.602.594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22.331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11 Geheime uitgaven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5.264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5.264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5.264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5.264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6581F" w:rsidRPr="005B46FE" w:rsidTr="0096581F">
              <w:trPr>
                <w:trHeight w:val="225"/>
              </w:trPr>
              <w:tc>
                <w:tcPr>
                  <w:tcW w:w="3134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12 Nominaal en onvoorzien</w:t>
                  </w: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46.727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46.727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18.860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18.860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65.587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65.587</w:t>
                  </w:r>
                </w:p>
              </w:tc>
              <w:tc>
                <w:tcPr>
                  <w:tcW w:w="1048" w:type="dxa"/>
                  <w:shd w:val="clear" w:color="auto" w:fill="auto"/>
                  <w:noWrap/>
                  <w:vAlign w:val="bottom"/>
                  <w:hideMark/>
                </w:tcPr>
                <w:p w:rsidR="0096581F" w:rsidRPr="005B46FE" w:rsidRDefault="0096581F" w:rsidP="005B46FE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5B46FE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96581F" w:rsidRPr="0032439C" w:rsidRDefault="0096581F" w:rsidP="005B46FE">
            <w:pPr>
              <w:rPr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rPr>
                <w:sz w:val="14"/>
                <w:szCs w:val="14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581F" w:rsidRPr="0032439C" w:rsidRDefault="0096581F" w:rsidP="0047622A">
            <w:pPr>
              <w:rPr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rPr>
                <w:sz w:val="14"/>
                <w:szCs w:val="14"/>
              </w:rPr>
            </w:pP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rPr>
                <w:sz w:val="14"/>
                <w:szCs w:val="1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rPr>
                <w:sz w:val="14"/>
                <w:szCs w:val="1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rPr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Default="0096581F" w:rsidP="0047622A">
            <w:pPr>
              <w:rPr>
                <w:sz w:val="14"/>
                <w:szCs w:val="14"/>
              </w:rPr>
            </w:pPr>
          </w:p>
          <w:p w:rsidR="0096581F" w:rsidRPr="0032439C" w:rsidRDefault="0096581F" w:rsidP="0047622A">
            <w:pPr>
              <w:rPr>
                <w:sz w:val="14"/>
                <w:szCs w:val="14"/>
              </w:rPr>
            </w:pPr>
          </w:p>
        </w:tc>
      </w:tr>
      <w:tr w:rsidR="0096581F" w:rsidRPr="0032439C" w:rsidTr="0096581F">
        <w:trPr>
          <w:gridAfter w:val="13"/>
          <w:wAfter w:w="1403" w:type="pct"/>
          <w:trHeight w:val="255"/>
        </w:trPr>
        <w:tc>
          <w:tcPr>
            <w:tcW w:w="35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81F" w:rsidRPr="0032439C" w:rsidRDefault="0096581F" w:rsidP="0047622A">
            <w:pPr>
              <w:rPr>
                <w:b/>
                <w:bCs/>
                <w:color w:val="FFFFFF"/>
                <w:sz w:val="14"/>
                <w:szCs w:val="14"/>
              </w:rPr>
            </w:pPr>
          </w:p>
        </w:tc>
      </w:tr>
      <w:tr w:rsidR="0096581F" w:rsidRPr="0032439C" w:rsidTr="0096581F">
        <w:trPr>
          <w:gridAfter w:val="5"/>
          <w:wAfter w:w="638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581F" w:rsidRDefault="0096581F" w:rsidP="0047622A">
            <w:pPr>
              <w:rPr>
                <w:sz w:val="16"/>
                <w:szCs w:val="16"/>
              </w:rPr>
            </w:pPr>
          </w:p>
          <w:p w:rsidR="0096581F" w:rsidRPr="0032439C" w:rsidRDefault="0096581F" w:rsidP="0047622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581F" w:rsidRPr="0032439C" w:rsidRDefault="0096581F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450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450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4"/>
                <w:szCs w:val="1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4"/>
                <w:szCs w:val="14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4"/>
                <w:szCs w:val="1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9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1220"/>
              <w:gridCol w:w="1120"/>
              <w:gridCol w:w="1080"/>
              <w:gridCol w:w="1240"/>
              <w:gridCol w:w="1000"/>
              <w:gridCol w:w="1080"/>
            </w:tblGrid>
            <w:tr w:rsidR="0096581F" w:rsidRPr="0066755B" w:rsidTr="0096581F">
              <w:trPr>
                <w:trHeight w:val="255"/>
              </w:trPr>
              <w:tc>
                <w:tcPr>
                  <w:tcW w:w="9874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96581F" w:rsidRPr="0066755B" w:rsidRDefault="0096581F" w:rsidP="0096581F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207023">
                    <w:rPr>
                      <w:sz w:val="16"/>
                      <w:szCs w:val="16"/>
                    </w:rPr>
                    <w:t>Bedragen x € 1000</w:t>
                  </w: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96581F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96581F" w:rsidRPr="0066755B" w:rsidRDefault="0096581F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0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96581F" w:rsidRPr="0066755B" w:rsidRDefault="0096581F" w:rsidP="0096581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(3)</w:t>
                  </w:r>
                </w:p>
              </w:tc>
              <w:tc>
                <w:tcPr>
                  <w:tcW w:w="3320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96581F" w:rsidRPr="0066755B" w:rsidRDefault="0096581F" w:rsidP="0096581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(4)=(1)+(2)+(3)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Omschrijving</w:t>
                  </w:r>
                </w:p>
              </w:tc>
              <w:tc>
                <w:tcPr>
                  <w:tcW w:w="3420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Mutaties (+ of -) 2e suppletoire begroting</w:t>
                  </w:r>
                </w:p>
              </w:tc>
              <w:tc>
                <w:tcPr>
                  <w:tcW w:w="3320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Totaal geraamd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 xml:space="preserve">  Verplichtingen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 xml:space="preserve">      Uitgaven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 xml:space="preserve"> Ontvangsten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 xml:space="preserve">  Verplichtingen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 xml:space="preserve">      Uitgaven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 xml:space="preserve"> Ontvangsten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4"/>
                      <w:szCs w:val="14"/>
                    </w:rPr>
                  </w:pPr>
                  <w:r w:rsidRPr="0066755B">
                    <w:rPr>
                      <w:b/>
                      <w:bCs/>
                      <w:sz w:val="14"/>
                      <w:szCs w:val="14"/>
                    </w:rPr>
                    <w:t>TOTAAL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-263.082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-85.682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-20.734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7.648.577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7.801.411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300.786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4"/>
                      <w:szCs w:val="14"/>
                    </w:rPr>
                  </w:pPr>
                  <w:r w:rsidRPr="0066755B">
                    <w:rPr>
                      <w:b/>
                      <w:bCs/>
                      <w:sz w:val="14"/>
                      <w:szCs w:val="14"/>
                    </w:rPr>
                    <w:t>Beleidsartikelen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-180.321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-2.921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-21.622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5.943.301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6.096.135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277.567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 Inzet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25.813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25.813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-2.900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274.187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274.187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3.807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2. Taakuitvoering zeestrijdkrachten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15.716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15.716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737.050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737.050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19.951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3. Taakuitvoering landstrijdkrachten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19.640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19.640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1.183.368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1.183.368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20.523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4. Taakuitvoering luchtstrijdkrachten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29.550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29.550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-687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679.077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679.077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14.540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5. Taakuitvoering koninklijke marechaussee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1.713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1.713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330.231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330.231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4.950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6. Investeringen krijgsmacht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-244.846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-67.446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4.026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902.526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1.055.360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137.814</w:t>
                  </w:r>
                </w:p>
              </w:tc>
            </w:tr>
            <w:tr w:rsidR="0066755B" w:rsidRPr="0066755B" w:rsidTr="0096581F">
              <w:trPr>
                <w:trHeight w:val="450"/>
              </w:trPr>
              <w:tc>
                <w:tcPr>
                  <w:tcW w:w="3134" w:type="dxa"/>
                  <w:shd w:val="clear" w:color="000000" w:fill="FFFFFF"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7. Ondersteuning krijgsmacht door Defensie Materieelorganisatie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-30.070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-30.070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-16.736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764.808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764.808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26.197</w:t>
                  </w:r>
                </w:p>
              </w:tc>
            </w:tr>
            <w:tr w:rsidR="0066755B" w:rsidRPr="0066755B" w:rsidTr="0096581F">
              <w:trPr>
                <w:trHeight w:val="450"/>
              </w:trPr>
              <w:tc>
                <w:tcPr>
                  <w:tcW w:w="3134" w:type="dxa"/>
                  <w:shd w:val="clear" w:color="000000" w:fill="FFFFFF"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8. Ondersteuning krijgsmacht door Commando Dienstencentra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2.163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2.163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-5.685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1.072.054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1.072.054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49.785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sz w:val="14"/>
                      <w:szCs w:val="14"/>
                    </w:rPr>
                  </w:pPr>
                  <w:r w:rsidRPr="0066755B">
                    <w:rPr>
                      <w:b/>
                      <w:bCs/>
                      <w:sz w:val="14"/>
                      <w:szCs w:val="14"/>
                    </w:rPr>
                    <w:t>Niet-beleidsartikelen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-82.761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-82.761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888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1.705.276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1.705.276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6755B">
                    <w:rPr>
                      <w:b/>
                      <w:bCs/>
                      <w:sz w:val="16"/>
                      <w:szCs w:val="16"/>
                    </w:rPr>
                    <w:t>23.219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9 Algemeen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1.288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1.288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115.880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115.880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10 Centraal apparaat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-18.462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-18.462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888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1.584.132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1.584.132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23.219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11 Geheime uitgaven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5.264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5.264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12 Nominaal en onvoorzien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-65.587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-65.587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66755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66755B" w:rsidRPr="0066755B" w:rsidTr="0096581F">
              <w:trPr>
                <w:trHeight w:val="255"/>
              </w:trPr>
              <w:tc>
                <w:tcPr>
                  <w:tcW w:w="3134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2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  <w:hideMark/>
                </w:tcPr>
                <w:p w:rsidR="0066755B" w:rsidRPr="0066755B" w:rsidRDefault="0066755B" w:rsidP="0066755B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66755B">
                    <w:rPr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  <w:tr w:rsidR="0032439C" w:rsidRPr="0032439C" w:rsidTr="0096581F">
        <w:trPr>
          <w:gridAfter w:val="2"/>
          <w:wAfter w:w="244" w:type="pct"/>
          <w:trHeight w:val="255"/>
        </w:trPr>
        <w:tc>
          <w:tcPr>
            <w:tcW w:w="3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439C" w:rsidRPr="0032439C" w:rsidRDefault="0032439C" w:rsidP="0047622A">
            <w:pPr>
              <w:jc w:val="right"/>
              <w:rPr>
                <w:sz w:val="16"/>
                <w:szCs w:val="16"/>
              </w:rPr>
            </w:pPr>
          </w:p>
        </w:tc>
      </w:tr>
    </w:tbl>
    <w:p w:rsidR="00E07C6F" w:rsidRDefault="0047622A" w:rsidP="00E07C6F">
      <w:pPr>
        <w:spacing w:line="360" w:lineRule="auto"/>
        <w:ind w:right="1"/>
        <w:rPr>
          <w:b/>
        </w:rPr>
        <w:sectPr w:rsidR="00E07C6F" w:rsidSect="00500C8A">
          <w:pgSz w:w="15840" w:h="12240" w:orient="landscape" w:code="1"/>
          <w:pgMar w:top="720" w:right="1418" w:bottom="1418" w:left="1134" w:header="454" w:footer="709" w:gutter="0"/>
          <w:cols w:space="708"/>
          <w:docGrid w:linePitch="272"/>
        </w:sectPr>
      </w:pPr>
      <w:r>
        <w:rPr>
          <w:b/>
        </w:rPr>
        <w:br w:type="textWrapping" w:clear="all"/>
      </w:r>
    </w:p>
    <w:p w:rsidR="0081428A" w:rsidRPr="000B566A" w:rsidRDefault="00FF2E61" w:rsidP="003450A9">
      <w:pPr>
        <w:pStyle w:val="Kop5"/>
        <w:spacing w:line="360" w:lineRule="auto"/>
        <w:rPr>
          <w:i w:val="0"/>
          <w:szCs w:val="20"/>
        </w:rPr>
      </w:pPr>
      <w:bookmarkStart w:id="0" w:name="_GoBack"/>
      <w:bookmarkEnd w:id="0"/>
      <w:r>
        <w:rPr>
          <w:szCs w:val="20"/>
        </w:rPr>
        <w:lastRenderedPageBreak/>
        <w:t xml:space="preserve"> </w:t>
      </w:r>
    </w:p>
    <w:sectPr w:rsidR="0081428A" w:rsidRPr="000B566A" w:rsidSect="00F5177C">
      <w:pgSz w:w="12240" w:h="15840" w:code="1"/>
      <w:pgMar w:top="1077" w:right="1418" w:bottom="1134" w:left="720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AF" w:rsidRDefault="00FF24AF">
      <w:r>
        <w:separator/>
      </w:r>
    </w:p>
  </w:endnote>
  <w:endnote w:type="continuationSeparator" w:id="0">
    <w:p w:rsidR="00FF24AF" w:rsidRDefault="00F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AF" w:rsidRDefault="00FF24AF" w:rsidP="008E447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F24AF" w:rsidRDefault="00FF24AF" w:rsidP="00421D6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AF" w:rsidRDefault="00FF24AF" w:rsidP="008E447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50A9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FF24AF" w:rsidRDefault="00FF24AF" w:rsidP="00421D6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AF" w:rsidRDefault="00FF24AF">
      <w:r>
        <w:separator/>
      </w:r>
    </w:p>
  </w:footnote>
  <w:footnote w:type="continuationSeparator" w:id="0">
    <w:p w:rsidR="00FF24AF" w:rsidRDefault="00F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6EBE"/>
    <w:multiLevelType w:val="hybridMultilevel"/>
    <w:tmpl w:val="A09CE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12F3"/>
    <w:multiLevelType w:val="hybridMultilevel"/>
    <w:tmpl w:val="91FE5760"/>
    <w:lvl w:ilvl="0" w:tplc="59E8789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F4D6A"/>
    <w:multiLevelType w:val="singleLevel"/>
    <w:tmpl w:val="645A5376"/>
    <w:lvl w:ilvl="0">
      <w:start w:val="1"/>
      <w:numFmt w:val="upperRoman"/>
      <w:lvlText w:val="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3">
    <w:nsid w:val="387949F7"/>
    <w:multiLevelType w:val="hybridMultilevel"/>
    <w:tmpl w:val="AAFC3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2E9A"/>
    <w:multiLevelType w:val="hybridMultilevel"/>
    <w:tmpl w:val="7012053E"/>
    <w:lvl w:ilvl="0" w:tplc="DAEAF452">
      <w:start w:val="1"/>
      <w:numFmt w:val="bullet"/>
      <w:pStyle w:val="Versla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56E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203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2B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622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07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63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ACF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9016F"/>
    <w:multiLevelType w:val="hybridMultilevel"/>
    <w:tmpl w:val="AAD8D440"/>
    <w:lvl w:ilvl="0" w:tplc="23781C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2703"/>
    <w:multiLevelType w:val="hybridMultilevel"/>
    <w:tmpl w:val="87C65140"/>
    <w:lvl w:ilvl="0" w:tplc="5DD65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1475F"/>
    <w:multiLevelType w:val="hybridMultilevel"/>
    <w:tmpl w:val="9D788180"/>
    <w:lvl w:ilvl="0" w:tplc="5DD65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4E53"/>
    <w:multiLevelType w:val="hybridMultilevel"/>
    <w:tmpl w:val="A1B2C2E6"/>
    <w:lvl w:ilvl="0" w:tplc="23A27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7CDE"/>
    <w:multiLevelType w:val="hybridMultilevel"/>
    <w:tmpl w:val="87C65140"/>
    <w:lvl w:ilvl="0" w:tplc="5DD65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23D9D"/>
    <w:multiLevelType w:val="singleLevel"/>
    <w:tmpl w:val="557288F6"/>
    <w:lvl w:ilvl="0">
      <w:start w:val="1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A03337C"/>
    <w:multiLevelType w:val="hybridMultilevel"/>
    <w:tmpl w:val="56CC3F06"/>
    <w:lvl w:ilvl="0" w:tplc="3D10D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FD3ED9"/>
    <w:multiLevelType w:val="hybridMultilevel"/>
    <w:tmpl w:val="1B8E7650"/>
    <w:lvl w:ilvl="0" w:tplc="3A4E4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3C"/>
    <w:rsid w:val="000003CA"/>
    <w:rsid w:val="00000627"/>
    <w:rsid w:val="0000077F"/>
    <w:rsid w:val="00001B7C"/>
    <w:rsid w:val="00001BD5"/>
    <w:rsid w:val="00002E6D"/>
    <w:rsid w:val="00004657"/>
    <w:rsid w:val="00004857"/>
    <w:rsid w:val="00004D24"/>
    <w:rsid w:val="00004FD5"/>
    <w:rsid w:val="00005C5B"/>
    <w:rsid w:val="0000662F"/>
    <w:rsid w:val="000068F3"/>
    <w:rsid w:val="00007814"/>
    <w:rsid w:val="00012762"/>
    <w:rsid w:val="00012D01"/>
    <w:rsid w:val="00015859"/>
    <w:rsid w:val="00015C3A"/>
    <w:rsid w:val="000167AD"/>
    <w:rsid w:val="00017BE7"/>
    <w:rsid w:val="00021452"/>
    <w:rsid w:val="00021E9B"/>
    <w:rsid w:val="000244D6"/>
    <w:rsid w:val="00024E10"/>
    <w:rsid w:val="000253A7"/>
    <w:rsid w:val="000265E7"/>
    <w:rsid w:val="00026695"/>
    <w:rsid w:val="00026777"/>
    <w:rsid w:val="00027B8E"/>
    <w:rsid w:val="00030C28"/>
    <w:rsid w:val="000311FA"/>
    <w:rsid w:val="00032245"/>
    <w:rsid w:val="000323E9"/>
    <w:rsid w:val="00032517"/>
    <w:rsid w:val="0003320E"/>
    <w:rsid w:val="000343BF"/>
    <w:rsid w:val="000345D7"/>
    <w:rsid w:val="00034BAD"/>
    <w:rsid w:val="000378E7"/>
    <w:rsid w:val="00040382"/>
    <w:rsid w:val="000412BB"/>
    <w:rsid w:val="00041E77"/>
    <w:rsid w:val="00042630"/>
    <w:rsid w:val="0004279E"/>
    <w:rsid w:val="00042E81"/>
    <w:rsid w:val="00042F61"/>
    <w:rsid w:val="000459D0"/>
    <w:rsid w:val="00046927"/>
    <w:rsid w:val="0004694C"/>
    <w:rsid w:val="00046991"/>
    <w:rsid w:val="00046CC7"/>
    <w:rsid w:val="00050B4C"/>
    <w:rsid w:val="000514F2"/>
    <w:rsid w:val="00055F70"/>
    <w:rsid w:val="000622F0"/>
    <w:rsid w:val="00062D78"/>
    <w:rsid w:val="00063543"/>
    <w:rsid w:val="00063875"/>
    <w:rsid w:val="00063B96"/>
    <w:rsid w:val="00063E9A"/>
    <w:rsid w:val="00064105"/>
    <w:rsid w:val="000642AE"/>
    <w:rsid w:val="00067884"/>
    <w:rsid w:val="00070196"/>
    <w:rsid w:val="00070DCE"/>
    <w:rsid w:val="00071077"/>
    <w:rsid w:val="00072190"/>
    <w:rsid w:val="0007278C"/>
    <w:rsid w:val="00073ADB"/>
    <w:rsid w:val="00075096"/>
    <w:rsid w:val="000754E6"/>
    <w:rsid w:val="0007569A"/>
    <w:rsid w:val="00075A79"/>
    <w:rsid w:val="00075F8A"/>
    <w:rsid w:val="00077B29"/>
    <w:rsid w:val="00080649"/>
    <w:rsid w:val="000818FA"/>
    <w:rsid w:val="000823B4"/>
    <w:rsid w:val="0008463A"/>
    <w:rsid w:val="00084808"/>
    <w:rsid w:val="000860B1"/>
    <w:rsid w:val="000861C1"/>
    <w:rsid w:val="0008682F"/>
    <w:rsid w:val="00086FD9"/>
    <w:rsid w:val="00087873"/>
    <w:rsid w:val="000904D9"/>
    <w:rsid w:val="00090C33"/>
    <w:rsid w:val="00090FB5"/>
    <w:rsid w:val="0009227B"/>
    <w:rsid w:val="00093FD8"/>
    <w:rsid w:val="00095B44"/>
    <w:rsid w:val="000968E7"/>
    <w:rsid w:val="00096F0C"/>
    <w:rsid w:val="000A0CC0"/>
    <w:rsid w:val="000A1020"/>
    <w:rsid w:val="000A11E8"/>
    <w:rsid w:val="000A1375"/>
    <w:rsid w:val="000A15D4"/>
    <w:rsid w:val="000A199F"/>
    <w:rsid w:val="000A2349"/>
    <w:rsid w:val="000A2365"/>
    <w:rsid w:val="000A3F35"/>
    <w:rsid w:val="000A4CFA"/>
    <w:rsid w:val="000A58BC"/>
    <w:rsid w:val="000A6831"/>
    <w:rsid w:val="000A6AA1"/>
    <w:rsid w:val="000A722C"/>
    <w:rsid w:val="000A77D9"/>
    <w:rsid w:val="000B0726"/>
    <w:rsid w:val="000B1C43"/>
    <w:rsid w:val="000B4884"/>
    <w:rsid w:val="000B517C"/>
    <w:rsid w:val="000B566A"/>
    <w:rsid w:val="000B5CB3"/>
    <w:rsid w:val="000C0D1D"/>
    <w:rsid w:val="000C0E1C"/>
    <w:rsid w:val="000C2845"/>
    <w:rsid w:val="000C37E2"/>
    <w:rsid w:val="000D155A"/>
    <w:rsid w:val="000D214F"/>
    <w:rsid w:val="000D2C9F"/>
    <w:rsid w:val="000D3E7D"/>
    <w:rsid w:val="000D4C83"/>
    <w:rsid w:val="000D5199"/>
    <w:rsid w:val="000D77E1"/>
    <w:rsid w:val="000D7E7F"/>
    <w:rsid w:val="000E14D3"/>
    <w:rsid w:val="000E1B79"/>
    <w:rsid w:val="000E46F0"/>
    <w:rsid w:val="000E4914"/>
    <w:rsid w:val="000E57DE"/>
    <w:rsid w:val="000E70AA"/>
    <w:rsid w:val="000E7572"/>
    <w:rsid w:val="000F03B7"/>
    <w:rsid w:val="000F0566"/>
    <w:rsid w:val="000F23A4"/>
    <w:rsid w:val="000F2669"/>
    <w:rsid w:val="000F4A2C"/>
    <w:rsid w:val="000F4EF2"/>
    <w:rsid w:val="000F59A6"/>
    <w:rsid w:val="000F63FB"/>
    <w:rsid w:val="000F696C"/>
    <w:rsid w:val="00100A37"/>
    <w:rsid w:val="00101C15"/>
    <w:rsid w:val="001044A9"/>
    <w:rsid w:val="0010473C"/>
    <w:rsid w:val="0010770B"/>
    <w:rsid w:val="001126A8"/>
    <w:rsid w:val="00113973"/>
    <w:rsid w:val="00113BC4"/>
    <w:rsid w:val="00113E0B"/>
    <w:rsid w:val="00113E4B"/>
    <w:rsid w:val="00113F92"/>
    <w:rsid w:val="00115629"/>
    <w:rsid w:val="001157C5"/>
    <w:rsid w:val="00117685"/>
    <w:rsid w:val="0012124C"/>
    <w:rsid w:val="00121BC3"/>
    <w:rsid w:val="00123457"/>
    <w:rsid w:val="00126061"/>
    <w:rsid w:val="001269AB"/>
    <w:rsid w:val="00127D87"/>
    <w:rsid w:val="00127F83"/>
    <w:rsid w:val="001326D8"/>
    <w:rsid w:val="00132C52"/>
    <w:rsid w:val="00132CCA"/>
    <w:rsid w:val="00133C20"/>
    <w:rsid w:val="00134962"/>
    <w:rsid w:val="00135486"/>
    <w:rsid w:val="001355F6"/>
    <w:rsid w:val="00135969"/>
    <w:rsid w:val="00136183"/>
    <w:rsid w:val="0013762C"/>
    <w:rsid w:val="00140674"/>
    <w:rsid w:val="001418E0"/>
    <w:rsid w:val="00145AA0"/>
    <w:rsid w:val="0014711E"/>
    <w:rsid w:val="00147927"/>
    <w:rsid w:val="00147A20"/>
    <w:rsid w:val="00147D18"/>
    <w:rsid w:val="00151E1C"/>
    <w:rsid w:val="00152951"/>
    <w:rsid w:val="00153C51"/>
    <w:rsid w:val="00154470"/>
    <w:rsid w:val="00154526"/>
    <w:rsid w:val="00154B4F"/>
    <w:rsid w:val="00156659"/>
    <w:rsid w:val="00156D64"/>
    <w:rsid w:val="0016015B"/>
    <w:rsid w:val="0016078A"/>
    <w:rsid w:val="00160963"/>
    <w:rsid w:val="00160987"/>
    <w:rsid w:val="00162C48"/>
    <w:rsid w:val="00163CE9"/>
    <w:rsid w:val="00164485"/>
    <w:rsid w:val="0016494B"/>
    <w:rsid w:val="00164C02"/>
    <w:rsid w:val="001661AE"/>
    <w:rsid w:val="00170CE3"/>
    <w:rsid w:val="00171424"/>
    <w:rsid w:val="00171A27"/>
    <w:rsid w:val="00172B41"/>
    <w:rsid w:val="00172DA2"/>
    <w:rsid w:val="001730EF"/>
    <w:rsid w:val="001747F6"/>
    <w:rsid w:val="00180828"/>
    <w:rsid w:val="001812FF"/>
    <w:rsid w:val="0018265C"/>
    <w:rsid w:val="00183D8F"/>
    <w:rsid w:val="001847F0"/>
    <w:rsid w:val="0018500B"/>
    <w:rsid w:val="001853BF"/>
    <w:rsid w:val="0018606E"/>
    <w:rsid w:val="0018650D"/>
    <w:rsid w:val="001870C2"/>
    <w:rsid w:val="00191C71"/>
    <w:rsid w:val="00192490"/>
    <w:rsid w:val="00192CC4"/>
    <w:rsid w:val="001935A7"/>
    <w:rsid w:val="00193B7F"/>
    <w:rsid w:val="00194162"/>
    <w:rsid w:val="00194436"/>
    <w:rsid w:val="00196610"/>
    <w:rsid w:val="001A0189"/>
    <w:rsid w:val="001A0C25"/>
    <w:rsid w:val="001A0F2F"/>
    <w:rsid w:val="001A112C"/>
    <w:rsid w:val="001A1679"/>
    <w:rsid w:val="001A3234"/>
    <w:rsid w:val="001A3500"/>
    <w:rsid w:val="001A398E"/>
    <w:rsid w:val="001A554A"/>
    <w:rsid w:val="001A6895"/>
    <w:rsid w:val="001A7953"/>
    <w:rsid w:val="001B0006"/>
    <w:rsid w:val="001B06D6"/>
    <w:rsid w:val="001B0991"/>
    <w:rsid w:val="001B0A9C"/>
    <w:rsid w:val="001B0D95"/>
    <w:rsid w:val="001B575E"/>
    <w:rsid w:val="001B5BE7"/>
    <w:rsid w:val="001B6698"/>
    <w:rsid w:val="001B7C07"/>
    <w:rsid w:val="001C0D26"/>
    <w:rsid w:val="001C1EF0"/>
    <w:rsid w:val="001C35E8"/>
    <w:rsid w:val="001C4D02"/>
    <w:rsid w:val="001C5918"/>
    <w:rsid w:val="001C5A28"/>
    <w:rsid w:val="001C67CF"/>
    <w:rsid w:val="001C72A6"/>
    <w:rsid w:val="001C77E2"/>
    <w:rsid w:val="001D0347"/>
    <w:rsid w:val="001D15A9"/>
    <w:rsid w:val="001D16F0"/>
    <w:rsid w:val="001D1ACE"/>
    <w:rsid w:val="001D24E7"/>
    <w:rsid w:val="001D2A85"/>
    <w:rsid w:val="001D2F2F"/>
    <w:rsid w:val="001D42B3"/>
    <w:rsid w:val="001D4487"/>
    <w:rsid w:val="001D469E"/>
    <w:rsid w:val="001D57C7"/>
    <w:rsid w:val="001D683B"/>
    <w:rsid w:val="001D6E25"/>
    <w:rsid w:val="001E0500"/>
    <w:rsid w:val="001E0F14"/>
    <w:rsid w:val="001E3136"/>
    <w:rsid w:val="001E5C42"/>
    <w:rsid w:val="001E7163"/>
    <w:rsid w:val="001E78C4"/>
    <w:rsid w:val="001F00DA"/>
    <w:rsid w:val="001F1C69"/>
    <w:rsid w:val="001F21B2"/>
    <w:rsid w:val="001F3208"/>
    <w:rsid w:val="001F3B53"/>
    <w:rsid w:val="001F3E78"/>
    <w:rsid w:val="001F3FBD"/>
    <w:rsid w:val="001F4E30"/>
    <w:rsid w:val="001F5567"/>
    <w:rsid w:val="001F5B03"/>
    <w:rsid w:val="001F5B0A"/>
    <w:rsid w:val="001F5B65"/>
    <w:rsid w:val="001F5B92"/>
    <w:rsid w:val="001F65FF"/>
    <w:rsid w:val="001F674D"/>
    <w:rsid w:val="001F679F"/>
    <w:rsid w:val="001F747B"/>
    <w:rsid w:val="00200AB1"/>
    <w:rsid w:val="0020112F"/>
    <w:rsid w:val="0020279B"/>
    <w:rsid w:val="00203E74"/>
    <w:rsid w:val="002052C7"/>
    <w:rsid w:val="0020649A"/>
    <w:rsid w:val="00206A7A"/>
    <w:rsid w:val="00207023"/>
    <w:rsid w:val="002147A5"/>
    <w:rsid w:val="002171EF"/>
    <w:rsid w:val="0021739B"/>
    <w:rsid w:val="00220DB1"/>
    <w:rsid w:val="00220FC3"/>
    <w:rsid w:val="002219B9"/>
    <w:rsid w:val="0022285D"/>
    <w:rsid w:val="00223C5F"/>
    <w:rsid w:val="00224AF3"/>
    <w:rsid w:val="0022515D"/>
    <w:rsid w:val="00225404"/>
    <w:rsid w:val="00227066"/>
    <w:rsid w:val="002271CF"/>
    <w:rsid w:val="00230D84"/>
    <w:rsid w:val="0023146E"/>
    <w:rsid w:val="00232318"/>
    <w:rsid w:val="00232D46"/>
    <w:rsid w:val="0023308D"/>
    <w:rsid w:val="00233EAF"/>
    <w:rsid w:val="0023412C"/>
    <w:rsid w:val="00234324"/>
    <w:rsid w:val="00235F59"/>
    <w:rsid w:val="00237198"/>
    <w:rsid w:val="00237323"/>
    <w:rsid w:val="00240089"/>
    <w:rsid w:val="00240EA7"/>
    <w:rsid w:val="00241096"/>
    <w:rsid w:val="00241F45"/>
    <w:rsid w:val="0024205B"/>
    <w:rsid w:val="002437FB"/>
    <w:rsid w:val="002438D8"/>
    <w:rsid w:val="00243C27"/>
    <w:rsid w:val="00243CB1"/>
    <w:rsid w:val="002441DF"/>
    <w:rsid w:val="00244E57"/>
    <w:rsid w:val="00246B82"/>
    <w:rsid w:val="00251228"/>
    <w:rsid w:val="00252013"/>
    <w:rsid w:val="002530DD"/>
    <w:rsid w:val="00253756"/>
    <w:rsid w:val="00253A5C"/>
    <w:rsid w:val="00253B49"/>
    <w:rsid w:val="00253CE8"/>
    <w:rsid w:val="002543A9"/>
    <w:rsid w:val="00256937"/>
    <w:rsid w:val="002573A6"/>
    <w:rsid w:val="00257960"/>
    <w:rsid w:val="00257C91"/>
    <w:rsid w:val="0026029A"/>
    <w:rsid w:val="0026050A"/>
    <w:rsid w:val="00261D24"/>
    <w:rsid w:val="00262310"/>
    <w:rsid w:val="00263D2E"/>
    <w:rsid w:val="00264AFE"/>
    <w:rsid w:val="00264F4C"/>
    <w:rsid w:val="0026505E"/>
    <w:rsid w:val="002657BE"/>
    <w:rsid w:val="00266565"/>
    <w:rsid w:val="0026745A"/>
    <w:rsid w:val="00267A5D"/>
    <w:rsid w:val="00267DC8"/>
    <w:rsid w:val="002707B0"/>
    <w:rsid w:val="00270D0E"/>
    <w:rsid w:val="002710AC"/>
    <w:rsid w:val="00271E06"/>
    <w:rsid w:val="00272E61"/>
    <w:rsid w:val="00273872"/>
    <w:rsid w:val="00273FED"/>
    <w:rsid w:val="0027470A"/>
    <w:rsid w:val="00275310"/>
    <w:rsid w:val="00275A1B"/>
    <w:rsid w:val="00275ABF"/>
    <w:rsid w:val="00275FFF"/>
    <w:rsid w:val="00277212"/>
    <w:rsid w:val="002808E1"/>
    <w:rsid w:val="00280DAA"/>
    <w:rsid w:val="00282E32"/>
    <w:rsid w:val="002840DB"/>
    <w:rsid w:val="0028661E"/>
    <w:rsid w:val="00287A9C"/>
    <w:rsid w:val="00287DA8"/>
    <w:rsid w:val="00290AD6"/>
    <w:rsid w:val="00291128"/>
    <w:rsid w:val="002911B7"/>
    <w:rsid w:val="00291C48"/>
    <w:rsid w:val="00291CD2"/>
    <w:rsid w:val="00294976"/>
    <w:rsid w:val="00294AEC"/>
    <w:rsid w:val="00294B04"/>
    <w:rsid w:val="00294B17"/>
    <w:rsid w:val="0029505A"/>
    <w:rsid w:val="00297744"/>
    <w:rsid w:val="002A015B"/>
    <w:rsid w:val="002A0CD7"/>
    <w:rsid w:val="002A1048"/>
    <w:rsid w:val="002A1AC9"/>
    <w:rsid w:val="002A1DC6"/>
    <w:rsid w:val="002A2384"/>
    <w:rsid w:val="002A2EDD"/>
    <w:rsid w:val="002A585F"/>
    <w:rsid w:val="002A5990"/>
    <w:rsid w:val="002A5B97"/>
    <w:rsid w:val="002A77D4"/>
    <w:rsid w:val="002A7A6A"/>
    <w:rsid w:val="002B00A7"/>
    <w:rsid w:val="002B068F"/>
    <w:rsid w:val="002B0CD0"/>
    <w:rsid w:val="002B2790"/>
    <w:rsid w:val="002B28BA"/>
    <w:rsid w:val="002B2EED"/>
    <w:rsid w:val="002B3867"/>
    <w:rsid w:val="002B3AF4"/>
    <w:rsid w:val="002B4CE8"/>
    <w:rsid w:val="002B4D48"/>
    <w:rsid w:val="002B7A5D"/>
    <w:rsid w:val="002C0730"/>
    <w:rsid w:val="002C0911"/>
    <w:rsid w:val="002C1865"/>
    <w:rsid w:val="002C258D"/>
    <w:rsid w:val="002C3547"/>
    <w:rsid w:val="002C4F77"/>
    <w:rsid w:val="002D08CA"/>
    <w:rsid w:val="002D1C19"/>
    <w:rsid w:val="002D1FCE"/>
    <w:rsid w:val="002D23C7"/>
    <w:rsid w:val="002D2A3F"/>
    <w:rsid w:val="002D2D67"/>
    <w:rsid w:val="002D3AF1"/>
    <w:rsid w:val="002D4758"/>
    <w:rsid w:val="002D4ABA"/>
    <w:rsid w:val="002D4E9D"/>
    <w:rsid w:val="002D7667"/>
    <w:rsid w:val="002D7985"/>
    <w:rsid w:val="002D7E60"/>
    <w:rsid w:val="002E0B2B"/>
    <w:rsid w:val="002E120C"/>
    <w:rsid w:val="002E1BB3"/>
    <w:rsid w:val="002E22AB"/>
    <w:rsid w:val="002E48D4"/>
    <w:rsid w:val="002E69D7"/>
    <w:rsid w:val="002E7AB4"/>
    <w:rsid w:val="002E7D08"/>
    <w:rsid w:val="002F1872"/>
    <w:rsid w:val="002F1E10"/>
    <w:rsid w:val="002F305C"/>
    <w:rsid w:val="002F37E3"/>
    <w:rsid w:val="002F37F2"/>
    <w:rsid w:val="002F4396"/>
    <w:rsid w:val="002F465F"/>
    <w:rsid w:val="002F4879"/>
    <w:rsid w:val="002F5AFF"/>
    <w:rsid w:val="002F6BE5"/>
    <w:rsid w:val="002F717D"/>
    <w:rsid w:val="002F7627"/>
    <w:rsid w:val="002F7EC7"/>
    <w:rsid w:val="003009B4"/>
    <w:rsid w:val="00300DEF"/>
    <w:rsid w:val="003023E1"/>
    <w:rsid w:val="00303513"/>
    <w:rsid w:val="00305228"/>
    <w:rsid w:val="00305E8C"/>
    <w:rsid w:val="00306894"/>
    <w:rsid w:val="00306AD6"/>
    <w:rsid w:val="003070F2"/>
    <w:rsid w:val="00307E70"/>
    <w:rsid w:val="003103E5"/>
    <w:rsid w:val="00310AFB"/>
    <w:rsid w:val="00311E57"/>
    <w:rsid w:val="003131DC"/>
    <w:rsid w:val="0031359F"/>
    <w:rsid w:val="00316260"/>
    <w:rsid w:val="0031687A"/>
    <w:rsid w:val="00316B95"/>
    <w:rsid w:val="00321C7E"/>
    <w:rsid w:val="00323E6D"/>
    <w:rsid w:val="0032439C"/>
    <w:rsid w:val="0032535E"/>
    <w:rsid w:val="003259ED"/>
    <w:rsid w:val="00327B9F"/>
    <w:rsid w:val="00331DA7"/>
    <w:rsid w:val="003328D3"/>
    <w:rsid w:val="0033481B"/>
    <w:rsid w:val="0033593D"/>
    <w:rsid w:val="003363CB"/>
    <w:rsid w:val="00336494"/>
    <w:rsid w:val="0033771C"/>
    <w:rsid w:val="003378F5"/>
    <w:rsid w:val="00341296"/>
    <w:rsid w:val="00342705"/>
    <w:rsid w:val="00342DA4"/>
    <w:rsid w:val="00344724"/>
    <w:rsid w:val="003450A9"/>
    <w:rsid w:val="0034677C"/>
    <w:rsid w:val="0035186C"/>
    <w:rsid w:val="003518A4"/>
    <w:rsid w:val="00351F0A"/>
    <w:rsid w:val="00352863"/>
    <w:rsid w:val="003545C0"/>
    <w:rsid w:val="00354F6C"/>
    <w:rsid w:val="0035516B"/>
    <w:rsid w:val="0035573A"/>
    <w:rsid w:val="00355EB1"/>
    <w:rsid w:val="00356A61"/>
    <w:rsid w:val="00356DD2"/>
    <w:rsid w:val="00357E40"/>
    <w:rsid w:val="00360608"/>
    <w:rsid w:val="00361B1E"/>
    <w:rsid w:val="003623F3"/>
    <w:rsid w:val="00362959"/>
    <w:rsid w:val="00363888"/>
    <w:rsid w:val="00363A9B"/>
    <w:rsid w:val="00366856"/>
    <w:rsid w:val="003672F7"/>
    <w:rsid w:val="00367F55"/>
    <w:rsid w:val="00370AE0"/>
    <w:rsid w:val="00370D35"/>
    <w:rsid w:val="003711E9"/>
    <w:rsid w:val="0037208A"/>
    <w:rsid w:val="003722CF"/>
    <w:rsid w:val="00372D9F"/>
    <w:rsid w:val="00374C7F"/>
    <w:rsid w:val="00374F61"/>
    <w:rsid w:val="00376622"/>
    <w:rsid w:val="00376A28"/>
    <w:rsid w:val="00376A29"/>
    <w:rsid w:val="00376C6E"/>
    <w:rsid w:val="003771A8"/>
    <w:rsid w:val="003773A4"/>
    <w:rsid w:val="00377676"/>
    <w:rsid w:val="003777F9"/>
    <w:rsid w:val="00377EF3"/>
    <w:rsid w:val="00380F89"/>
    <w:rsid w:val="00381D1D"/>
    <w:rsid w:val="00384258"/>
    <w:rsid w:val="00385174"/>
    <w:rsid w:val="00385A2E"/>
    <w:rsid w:val="0038618E"/>
    <w:rsid w:val="00386288"/>
    <w:rsid w:val="00392A2C"/>
    <w:rsid w:val="00392C7F"/>
    <w:rsid w:val="003939F5"/>
    <w:rsid w:val="003941AB"/>
    <w:rsid w:val="0039486E"/>
    <w:rsid w:val="00394E7E"/>
    <w:rsid w:val="003975A2"/>
    <w:rsid w:val="00397D33"/>
    <w:rsid w:val="003A0540"/>
    <w:rsid w:val="003A2336"/>
    <w:rsid w:val="003A2CD7"/>
    <w:rsid w:val="003A378C"/>
    <w:rsid w:val="003A6194"/>
    <w:rsid w:val="003A6CEA"/>
    <w:rsid w:val="003A7502"/>
    <w:rsid w:val="003B0DEA"/>
    <w:rsid w:val="003B1332"/>
    <w:rsid w:val="003B13FC"/>
    <w:rsid w:val="003B17BD"/>
    <w:rsid w:val="003B24D2"/>
    <w:rsid w:val="003B30B2"/>
    <w:rsid w:val="003B38B7"/>
    <w:rsid w:val="003B414A"/>
    <w:rsid w:val="003B4746"/>
    <w:rsid w:val="003B4EEA"/>
    <w:rsid w:val="003B5441"/>
    <w:rsid w:val="003B5991"/>
    <w:rsid w:val="003B70C1"/>
    <w:rsid w:val="003C0043"/>
    <w:rsid w:val="003C0189"/>
    <w:rsid w:val="003C06AA"/>
    <w:rsid w:val="003C2A41"/>
    <w:rsid w:val="003C469F"/>
    <w:rsid w:val="003C5764"/>
    <w:rsid w:val="003D168F"/>
    <w:rsid w:val="003D16A1"/>
    <w:rsid w:val="003D3F55"/>
    <w:rsid w:val="003D54AA"/>
    <w:rsid w:val="003D624D"/>
    <w:rsid w:val="003E1E15"/>
    <w:rsid w:val="003E1F9E"/>
    <w:rsid w:val="003E28F3"/>
    <w:rsid w:val="003E2A21"/>
    <w:rsid w:val="003E3D1F"/>
    <w:rsid w:val="003E6E6D"/>
    <w:rsid w:val="003E6ED6"/>
    <w:rsid w:val="003E7D17"/>
    <w:rsid w:val="003F18E9"/>
    <w:rsid w:val="003F2FC5"/>
    <w:rsid w:val="003F32AA"/>
    <w:rsid w:val="003F33CE"/>
    <w:rsid w:val="003F50EB"/>
    <w:rsid w:val="003F7039"/>
    <w:rsid w:val="003F72FD"/>
    <w:rsid w:val="003F7328"/>
    <w:rsid w:val="00401E7B"/>
    <w:rsid w:val="004021E7"/>
    <w:rsid w:val="004023EA"/>
    <w:rsid w:val="00402454"/>
    <w:rsid w:val="004029DD"/>
    <w:rsid w:val="00402EB4"/>
    <w:rsid w:val="00404273"/>
    <w:rsid w:val="00404D86"/>
    <w:rsid w:val="00406CB9"/>
    <w:rsid w:val="0040740B"/>
    <w:rsid w:val="00407DD7"/>
    <w:rsid w:val="00411273"/>
    <w:rsid w:val="004118BE"/>
    <w:rsid w:val="00411C5C"/>
    <w:rsid w:val="004134A6"/>
    <w:rsid w:val="00414723"/>
    <w:rsid w:val="0041505A"/>
    <w:rsid w:val="0041533E"/>
    <w:rsid w:val="0041550C"/>
    <w:rsid w:val="00416694"/>
    <w:rsid w:val="00417562"/>
    <w:rsid w:val="004177C8"/>
    <w:rsid w:val="00420979"/>
    <w:rsid w:val="00421700"/>
    <w:rsid w:val="00421D67"/>
    <w:rsid w:val="00422338"/>
    <w:rsid w:val="00422B1F"/>
    <w:rsid w:val="004233A4"/>
    <w:rsid w:val="00424ECE"/>
    <w:rsid w:val="004265A8"/>
    <w:rsid w:val="004300C7"/>
    <w:rsid w:val="00430FA7"/>
    <w:rsid w:val="0043106B"/>
    <w:rsid w:val="00432CC2"/>
    <w:rsid w:val="00433E66"/>
    <w:rsid w:val="00434925"/>
    <w:rsid w:val="004359DA"/>
    <w:rsid w:val="00436394"/>
    <w:rsid w:val="004364B0"/>
    <w:rsid w:val="00436956"/>
    <w:rsid w:val="004405F7"/>
    <w:rsid w:val="00441AEA"/>
    <w:rsid w:val="00442ECB"/>
    <w:rsid w:val="00444E43"/>
    <w:rsid w:val="004454C1"/>
    <w:rsid w:val="004455C1"/>
    <w:rsid w:val="004458B4"/>
    <w:rsid w:val="004458E9"/>
    <w:rsid w:val="00445AC1"/>
    <w:rsid w:val="00445EC5"/>
    <w:rsid w:val="00446B8E"/>
    <w:rsid w:val="004476D4"/>
    <w:rsid w:val="00447A7D"/>
    <w:rsid w:val="0045159C"/>
    <w:rsid w:val="004541DE"/>
    <w:rsid w:val="004542E8"/>
    <w:rsid w:val="004544A0"/>
    <w:rsid w:val="00454505"/>
    <w:rsid w:val="00455583"/>
    <w:rsid w:val="00456081"/>
    <w:rsid w:val="00457106"/>
    <w:rsid w:val="00457148"/>
    <w:rsid w:val="00457175"/>
    <w:rsid w:val="0045717D"/>
    <w:rsid w:val="00457372"/>
    <w:rsid w:val="004575D5"/>
    <w:rsid w:val="00460353"/>
    <w:rsid w:val="00460C31"/>
    <w:rsid w:val="00460CE1"/>
    <w:rsid w:val="0046151F"/>
    <w:rsid w:val="00461CA1"/>
    <w:rsid w:val="004624CE"/>
    <w:rsid w:val="00462A3F"/>
    <w:rsid w:val="00463054"/>
    <w:rsid w:val="00463CB7"/>
    <w:rsid w:val="00464104"/>
    <w:rsid w:val="004676C1"/>
    <w:rsid w:val="004718F4"/>
    <w:rsid w:val="00471D31"/>
    <w:rsid w:val="004721A4"/>
    <w:rsid w:val="00473767"/>
    <w:rsid w:val="00473F41"/>
    <w:rsid w:val="00474497"/>
    <w:rsid w:val="00475547"/>
    <w:rsid w:val="0047622A"/>
    <w:rsid w:val="00476A0A"/>
    <w:rsid w:val="00477843"/>
    <w:rsid w:val="00477CA4"/>
    <w:rsid w:val="00481222"/>
    <w:rsid w:val="00481767"/>
    <w:rsid w:val="004836FE"/>
    <w:rsid w:val="004857DE"/>
    <w:rsid w:val="004858FC"/>
    <w:rsid w:val="00487606"/>
    <w:rsid w:val="00490B77"/>
    <w:rsid w:val="004925D1"/>
    <w:rsid w:val="0049271B"/>
    <w:rsid w:val="004928C6"/>
    <w:rsid w:val="00493AF3"/>
    <w:rsid w:val="0049473F"/>
    <w:rsid w:val="004974FE"/>
    <w:rsid w:val="004A0393"/>
    <w:rsid w:val="004A12E7"/>
    <w:rsid w:val="004A18F0"/>
    <w:rsid w:val="004A1EDD"/>
    <w:rsid w:val="004A2634"/>
    <w:rsid w:val="004A26A4"/>
    <w:rsid w:val="004A3389"/>
    <w:rsid w:val="004A3615"/>
    <w:rsid w:val="004A3CD3"/>
    <w:rsid w:val="004A4448"/>
    <w:rsid w:val="004A5F47"/>
    <w:rsid w:val="004A7875"/>
    <w:rsid w:val="004B0430"/>
    <w:rsid w:val="004B0F26"/>
    <w:rsid w:val="004B17D1"/>
    <w:rsid w:val="004B1A45"/>
    <w:rsid w:val="004B1BDC"/>
    <w:rsid w:val="004B281E"/>
    <w:rsid w:val="004B3FFD"/>
    <w:rsid w:val="004B49D3"/>
    <w:rsid w:val="004B5390"/>
    <w:rsid w:val="004B5D3B"/>
    <w:rsid w:val="004B65CA"/>
    <w:rsid w:val="004B782F"/>
    <w:rsid w:val="004C0960"/>
    <w:rsid w:val="004C11E5"/>
    <w:rsid w:val="004C1420"/>
    <w:rsid w:val="004C1991"/>
    <w:rsid w:val="004C29F9"/>
    <w:rsid w:val="004C2BED"/>
    <w:rsid w:val="004C63F5"/>
    <w:rsid w:val="004D1D60"/>
    <w:rsid w:val="004D2CFA"/>
    <w:rsid w:val="004D3BA3"/>
    <w:rsid w:val="004D41B6"/>
    <w:rsid w:val="004D458C"/>
    <w:rsid w:val="004D4679"/>
    <w:rsid w:val="004D47D5"/>
    <w:rsid w:val="004D4896"/>
    <w:rsid w:val="004D4954"/>
    <w:rsid w:val="004D57B3"/>
    <w:rsid w:val="004D6426"/>
    <w:rsid w:val="004D73E8"/>
    <w:rsid w:val="004D74EC"/>
    <w:rsid w:val="004D77F6"/>
    <w:rsid w:val="004E10A3"/>
    <w:rsid w:val="004E1301"/>
    <w:rsid w:val="004E1808"/>
    <w:rsid w:val="004E26DD"/>
    <w:rsid w:val="004E2CD4"/>
    <w:rsid w:val="004E2F0D"/>
    <w:rsid w:val="004E36D5"/>
    <w:rsid w:val="004E413D"/>
    <w:rsid w:val="004E4866"/>
    <w:rsid w:val="004E4C0E"/>
    <w:rsid w:val="004E563A"/>
    <w:rsid w:val="004E56BA"/>
    <w:rsid w:val="004E71F7"/>
    <w:rsid w:val="004F0BE5"/>
    <w:rsid w:val="004F2A8D"/>
    <w:rsid w:val="004F476F"/>
    <w:rsid w:val="004F48E2"/>
    <w:rsid w:val="004F4BE4"/>
    <w:rsid w:val="004F6698"/>
    <w:rsid w:val="004F6FA7"/>
    <w:rsid w:val="004F7F83"/>
    <w:rsid w:val="00500069"/>
    <w:rsid w:val="0050011F"/>
    <w:rsid w:val="00500C8A"/>
    <w:rsid w:val="0050120D"/>
    <w:rsid w:val="0050319C"/>
    <w:rsid w:val="005035F8"/>
    <w:rsid w:val="00503C20"/>
    <w:rsid w:val="00504577"/>
    <w:rsid w:val="00504BD8"/>
    <w:rsid w:val="00507705"/>
    <w:rsid w:val="005120E7"/>
    <w:rsid w:val="00513E8C"/>
    <w:rsid w:val="00514757"/>
    <w:rsid w:val="00515786"/>
    <w:rsid w:val="00515F0B"/>
    <w:rsid w:val="005167BA"/>
    <w:rsid w:val="005205A5"/>
    <w:rsid w:val="0052103E"/>
    <w:rsid w:val="0052206D"/>
    <w:rsid w:val="0052249D"/>
    <w:rsid w:val="00522500"/>
    <w:rsid w:val="00522995"/>
    <w:rsid w:val="00522B77"/>
    <w:rsid w:val="00522F84"/>
    <w:rsid w:val="00523142"/>
    <w:rsid w:val="00524376"/>
    <w:rsid w:val="00530F58"/>
    <w:rsid w:val="00531C48"/>
    <w:rsid w:val="0053454D"/>
    <w:rsid w:val="00535BDC"/>
    <w:rsid w:val="00536A14"/>
    <w:rsid w:val="005374B2"/>
    <w:rsid w:val="00537D86"/>
    <w:rsid w:val="00540013"/>
    <w:rsid w:val="00540552"/>
    <w:rsid w:val="005407B5"/>
    <w:rsid w:val="0054399A"/>
    <w:rsid w:val="00544A1D"/>
    <w:rsid w:val="00545FF5"/>
    <w:rsid w:val="00547997"/>
    <w:rsid w:val="00550099"/>
    <w:rsid w:val="00550A6C"/>
    <w:rsid w:val="00550AFE"/>
    <w:rsid w:val="00550BFC"/>
    <w:rsid w:val="00550F46"/>
    <w:rsid w:val="00552238"/>
    <w:rsid w:val="005547DF"/>
    <w:rsid w:val="00554C77"/>
    <w:rsid w:val="00555C12"/>
    <w:rsid w:val="00556414"/>
    <w:rsid w:val="00560416"/>
    <w:rsid w:val="00561D02"/>
    <w:rsid w:val="00561D20"/>
    <w:rsid w:val="00562C8D"/>
    <w:rsid w:val="00564635"/>
    <w:rsid w:val="005650F3"/>
    <w:rsid w:val="005659F9"/>
    <w:rsid w:val="00566111"/>
    <w:rsid w:val="0056693A"/>
    <w:rsid w:val="00566DAC"/>
    <w:rsid w:val="005701AF"/>
    <w:rsid w:val="00571605"/>
    <w:rsid w:val="00571A4B"/>
    <w:rsid w:val="005720F3"/>
    <w:rsid w:val="005728B6"/>
    <w:rsid w:val="005737CA"/>
    <w:rsid w:val="00575D67"/>
    <w:rsid w:val="0057640D"/>
    <w:rsid w:val="00576981"/>
    <w:rsid w:val="005802C7"/>
    <w:rsid w:val="00580464"/>
    <w:rsid w:val="005836C1"/>
    <w:rsid w:val="005841E7"/>
    <w:rsid w:val="005843F9"/>
    <w:rsid w:val="00587DA8"/>
    <w:rsid w:val="00590F2A"/>
    <w:rsid w:val="0059106C"/>
    <w:rsid w:val="00591304"/>
    <w:rsid w:val="00591B0E"/>
    <w:rsid w:val="00591D5F"/>
    <w:rsid w:val="0059256E"/>
    <w:rsid w:val="005929B5"/>
    <w:rsid w:val="00592A98"/>
    <w:rsid w:val="005938BE"/>
    <w:rsid w:val="00593EA5"/>
    <w:rsid w:val="00594CC6"/>
    <w:rsid w:val="00595107"/>
    <w:rsid w:val="005953B1"/>
    <w:rsid w:val="0059779F"/>
    <w:rsid w:val="005A0C08"/>
    <w:rsid w:val="005A0CC2"/>
    <w:rsid w:val="005A1F76"/>
    <w:rsid w:val="005A30FD"/>
    <w:rsid w:val="005A3AFC"/>
    <w:rsid w:val="005A419E"/>
    <w:rsid w:val="005A4EBE"/>
    <w:rsid w:val="005A518D"/>
    <w:rsid w:val="005A6155"/>
    <w:rsid w:val="005A6B54"/>
    <w:rsid w:val="005A79B8"/>
    <w:rsid w:val="005B0245"/>
    <w:rsid w:val="005B066B"/>
    <w:rsid w:val="005B0740"/>
    <w:rsid w:val="005B0927"/>
    <w:rsid w:val="005B2CC6"/>
    <w:rsid w:val="005B2D8D"/>
    <w:rsid w:val="005B3F68"/>
    <w:rsid w:val="005B4209"/>
    <w:rsid w:val="005B46FE"/>
    <w:rsid w:val="005B50FB"/>
    <w:rsid w:val="005B5976"/>
    <w:rsid w:val="005B760B"/>
    <w:rsid w:val="005C03E9"/>
    <w:rsid w:val="005C184B"/>
    <w:rsid w:val="005C3EC7"/>
    <w:rsid w:val="005C5019"/>
    <w:rsid w:val="005C7241"/>
    <w:rsid w:val="005C7B3C"/>
    <w:rsid w:val="005D2087"/>
    <w:rsid w:val="005D29D9"/>
    <w:rsid w:val="005D42F0"/>
    <w:rsid w:val="005D54F0"/>
    <w:rsid w:val="005D56FF"/>
    <w:rsid w:val="005D60D1"/>
    <w:rsid w:val="005D6852"/>
    <w:rsid w:val="005D6887"/>
    <w:rsid w:val="005E0113"/>
    <w:rsid w:val="005E1132"/>
    <w:rsid w:val="005E2A75"/>
    <w:rsid w:val="005E2EF7"/>
    <w:rsid w:val="005E4CF1"/>
    <w:rsid w:val="005E54CF"/>
    <w:rsid w:val="005E5635"/>
    <w:rsid w:val="005E5754"/>
    <w:rsid w:val="005E72AC"/>
    <w:rsid w:val="005F001F"/>
    <w:rsid w:val="005F0E09"/>
    <w:rsid w:val="005F1C57"/>
    <w:rsid w:val="005F1C5A"/>
    <w:rsid w:val="005F33B4"/>
    <w:rsid w:val="005F393B"/>
    <w:rsid w:val="005F57D0"/>
    <w:rsid w:val="005F639E"/>
    <w:rsid w:val="005F7EB1"/>
    <w:rsid w:val="00602489"/>
    <w:rsid w:val="006032F7"/>
    <w:rsid w:val="00603D27"/>
    <w:rsid w:val="006045FC"/>
    <w:rsid w:val="00604F32"/>
    <w:rsid w:val="00607C4F"/>
    <w:rsid w:val="00610045"/>
    <w:rsid w:val="00610935"/>
    <w:rsid w:val="00611195"/>
    <w:rsid w:val="00611774"/>
    <w:rsid w:val="0061211B"/>
    <w:rsid w:val="006129AD"/>
    <w:rsid w:val="00612A75"/>
    <w:rsid w:val="00612E47"/>
    <w:rsid w:val="00614B62"/>
    <w:rsid w:val="006153C9"/>
    <w:rsid w:val="00615B55"/>
    <w:rsid w:val="00615DD4"/>
    <w:rsid w:val="006168A5"/>
    <w:rsid w:val="00617076"/>
    <w:rsid w:val="006171D8"/>
    <w:rsid w:val="0061733E"/>
    <w:rsid w:val="006220DB"/>
    <w:rsid w:val="00622DD4"/>
    <w:rsid w:val="0062393A"/>
    <w:rsid w:val="006241E5"/>
    <w:rsid w:val="00624516"/>
    <w:rsid w:val="006248F8"/>
    <w:rsid w:val="006257BD"/>
    <w:rsid w:val="00625EC0"/>
    <w:rsid w:val="00626031"/>
    <w:rsid w:val="00626722"/>
    <w:rsid w:val="0063189E"/>
    <w:rsid w:val="00631CED"/>
    <w:rsid w:val="006324E9"/>
    <w:rsid w:val="00632DC4"/>
    <w:rsid w:val="00633EBD"/>
    <w:rsid w:val="00634287"/>
    <w:rsid w:val="006347CF"/>
    <w:rsid w:val="00634966"/>
    <w:rsid w:val="006359B9"/>
    <w:rsid w:val="00636BA9"/>
    <w:rsid w:val="00637792"/>
    <w:rsid w:val="00637D0E"/>
    <w:rsid w:val="00642AF7"/>
    <w:rsid w:val="00642B71"/>
    <w:rsid w:val="0064393D"/>
    <w:rsid w:val="006445D0"/>
    <w:rsid w:val="00644E5F"/>
    <w:rsid w:val="00645EB9"/>
    <w:rsid w:val="0064616A"/>
    <w:rsid w:val="00650F16"/>
    <w:rsid w:val="00653428"/>
    <w:rsid w:val="006535F2"/>
    <w:rsid w:val="0065393F"/>
    <w:rsid w:val="00654527"/>
    <w:rsid w:val="006546CA"/>
    <w:rsid w:val="00655128"/>
    <w:rsid w:val="006552AC"/>
    <w:rsid w:val="00657CBC"/>
    <w:rsid w:val="00660030"/>
    <w:rsid w:val="006602CA"/>
    <w:rsid w:val="00660340"/>
    <w:rsid w:val="00660674"/>
    <w:rsid w:val="006615DD"/>
    <w:rsid w:val="00661BE7"/>
    <w:rsid w:val="00661D81"/>
    <w:rsid w:val="0066383B"/>
    <w:rsid w:val="00663FC5"/>
    <w:rsid w:val="0066446D"/>
    <w:rsid w:val="006648A1"/>
    <w:rsid w:val="006654D6"/>
    <w:rsid w:val="006669DE"/>
    <w:rsid w:val="0066755B"/>
    <w:rsid w:val="00667F03"/>
    <w:rsid w:val="00672C8F"/>
    <w:rsid w:val="00673022"/>
    <w:rsid w:val="006734C2"/>
    <w:rsid w:val="00673992"/>
    <w:rsid w:val="00675488"/>
    <w:rsid w:val="00677CCD"/>
    <w:rsid w:val="00680044"/>
    <w:rsid w:val="006802D3"/>
    <w:rsid w:val="00681458"/>
    <w:rsid w:val="00681E89"/>
    <w:rsid w:val="0068316E"/>
    <w:rsid w:val="006833C8"/>
    <w:rsid w:val="00684EA0"/>
    <w:rsid w:val="00685578"/>
    <w:rsid w:val="00685F55"/>
    <w:rsid w:val="006867C2"/>
    <w:rsid w:val="006868E0"/>
    <w:rsid w:val="00687B01"/>
    <w:rsid w:val="006900A0"/>
    <w:rsid w:val="00690148"/>
    <w:rsid w:val="00690166"/>
    <w:rsid w:val="00691615"/>
    <w:rsid w:val="00692CDE"/>
    <w:rsid w:val="006946AD"/>
    <w:rsid w:val="006946B2"/>
    <w:rsid w:val="00695B20"/>
    <w:rsid w:val="00696422"/>
    <w:rsid w:val="00697954"/>
    <w:rsid w:val="006A124E"/>
    <w:rsid w:val="006A1A11"/>
    <w:rsid w:val="006A3739"/>
    <w:rsid w:val="006A4CCD"/>
    <w:rsid w:val="006A52B6"/>
    <w:rsid w:val="006A5CA1"/>
    <w:rsid w:val="006A6B8A"/>
    <w:rsid w:val="006A7400"/>
    <w:rsid w:val="006A7578"/>
    <w:rsid w:val="006B1E6E"/>
    <w:rsid w:val="006B23E6"/>
    <w:rsid w:val="006B4CEA"/>
    <w:rsid w:val="006B51E8"/>
    <w:rsid w:val="006B571F"/>
    <w:rsid w:val="006B7FFB"/>
    <w:rsid w:val="006C0DCF"/>
    <w:rsid w:val="006C1C03"/>
    <w:rsid w:val="006C29D3"/>
    <w:rsid w:val="006C29F2"/>
    <w:rsid w:val="006C2BD7"/>
    <w:rsid w:val="006C2F53"/>
    <w:rsid w:val="006C4252"/>
    <w:rsid w:val="006C437F"/>
    <w:rsid w:val="006C54B9"/>
    <w:rsid w:val="006C7465"/>
    <w:rsid w:val="006D08A5"/>
    <w:rsid w:val="006D10EB"/>
    <w:rsid w:val="006D17E7"/>
    <w:rsid w:val="006D1B05"/>
    <w:rsid w:val="006D27DE"/>
    <w:rsid w:val="006D2850"/>
    <w:rsid w:val="006D3F63"/>
    <w:rsid w:val="006D6C47"/>
    <w:rsid w:val="006D7660"/>
    <w:rsid w:val="006D79B8"/>
    <w:rsid w:val="006D7B10"/>
    <w:rsid w:val="006E1A30"/>
    <w:rsid w:val="006E1C6E"/>
    <w:rsid w:val="006E2CCA"/>
    <w:rsid w:val="006E3D33"/>
    <w:rsid w:val="006E50D0"/>
    <w:rsid w:val="006E623A"/>
    <w:rsid w:val="006F014C"/>
    <w:rsid w:val="006F05B1"/>
    <w:rsid w:val="006F19CB"/>
    <w:rsid w:val="006F28EE"/>
    <w:rsid w:val="006F3895"/>
    <w:rsid w:val="006F399B"/>
    <w:rsid w:val="006F44EB"/>
    <w:rsid w:val="006F4975"/>
    <w:rsid w:val="006F4C3F"/>
    <w:rsid w:val="006F6458"/>
    <w:rsid w:val="006F696B"/>
    <w:rsid w:val="006F6CB7"/>
    <w:rsid w:val="006F7150"/>
    <w:rsid w:val="006F7A23"/>
    <w:rsid w:val="00701711"/>
    <w:rsid w:val="00701791"/>
    <w:rsid w:val="007018F8"/>
    <w:rsid w:val="00701BEF"/>
    <w:rsid w:val="00701FA5"/>
    <w:rsid w:val="0070379D"/>
    <w:rsid w:val="00704110"/>
    <w:rsid w:val="007042B4"/>
    <w:rsid w:val="007053D7"/>
    <w:rsid w:val="0070591C"/>
    <w:rsid w:val="007064FF"/>
    <w:rsid w:val="00707B61"/>
    <w:rsid w:val="00711040"/>
    <w:rsid w:val="007114C4"/>
    <w:rsid w:val="007121D3"/>
    <w:rsid w:val="00713562"/>
    <w:rsid w:val="007161F2"/>
    <w:rsid w:val="007166DB"/>
    <w:rsid w:val="00720DFC"/>
    <w:rsid w:val="007217D2"/>
    <w:rsid w:val="00722009"/>
    <w:rsid w:val="007227F9"/>
    <w:rsid w:val="00723517"/>
    <w:rsid w:val="00724C22"/>
    <w:rsid w:val="0072502C"/>
    <w:rsid w:val="007259B0"/>
    <w:rsid w:val="0072753B"/>
    <w:rsid w:val="007300A4"/>
    <w:rsid w:val="00730814"/>
    <w:rsid w:val="00732C16"/>
    <w:rsid w:val="007334BB"/>
    <w:rsid w:val="007336E4"/>
    <w:rsid w:val="00734F76"/>
    <w:rsid w:val="0073524F"/>
    <w:rsid w:val="007353D2"/>
    <w:rsid w:val="00735E2C"/>
    <w:rsid w:val="00737123"/>
    <w:rsid w:val="0074039F"/>
    <w:rsid w:val="00740827"/>
    <w:rsid w:val="00742A66"/>
    <w:rsid w:val="00743013"/>
    <w:rsid w:val="007432DC"/>
    <w:rsid w:val="0074334B"/>
    <w:rsid w:val="00747633"/>
    <w:rsid w:val="00750A58"/>
    <w:rsid w:val="00750A90"/>
    <w:rsid w:val="00750FDC"/>
    <w:rsid w:val="007511E2"/>
    <w:rsid w:val="00751B00"/>
    <w:rsid w:val="00751F35"/>
    <w:rsid w:val="00753053"/>
    <w:rsid w:val="007536A4"/>
    <w:rsid w:val="00753D35"/>
    <w:rsid w:val="0075546F"/>
    <w:rsid w:val="007558E2"/>
    <w:rsid w:val="00755B2D"/>
    <w:rsid w:val="00755EE2"/>
    <w:rsid w:val="00757669"/>
    <w:rsid w:val="007609AE"/>
    <w:rsid w:val="007628B9"/>
    <w:rsid w:val="00762DD8"/>
    <w:rsid w:val="00763CB1"/>
    <w:rsid w:val="00764786"/>
    <w:rsid w:val="00767BB0"/>
    <w:rsid w:val="00770F77"/>
    <w:rsid w:val="007716D6"/>
    <w:rsid w:val="00771F1B"/>
    <w:rsid w:val="007730C2"/>
    <w:rsid w:val="007737BF"/>
    <w:rsid w:val="0077634E"/>
    <w:rsid w:val="00777DA8"/>
    <w:rsid w:val="00780F6B"/>
    <w:rsid w:val="007835E6"/>
    <w:rsid w:val="0078528F"/>
    <w:rsid w:val="00785E2F"/>
    <w:rsid w:val="007868C3"/>
    <w:rsid w:val="00787FD4"/>
    <w:rsid w:val="00791AF5"/>
    <w:rsid w:val="00792246"/>
    <w:rsid w:val="00795BDC"/>
    <w:rsid w:val="00795DF4"/>
    <w:rsid w:val="00797250"/>
    <w:rsid w:val="007A12CA"/>
    <w:rsid w:val="007A2C1D"/>
    <w:rsid w:val="007A2D04"/>
    <w:rsid w:val="007A3153"/>
    <w:rsid w:val="007A3852"/>
    <w:rsid w:val="007A6727"/>
    <w:rsid w:val="007A6B81"/>
    <w:rsid w:val="007A6DB0"/>
    <w:rsid w:val="007A7830"/>
    <w:rsid w:val="007B1C9E"/>
    <w:rsid w:val="007B2A42"/>
    <w:rsid w:val="007B2FC9"/>
    <w:rsid w:val="007B3106"/>
    <w:rsid w:val="007B31B0"/>
    <w:rsid w:val="007B35D2"/>
    <w:rsid w:val="007B452A"/>
    <w:rsid w:val="007B5735"/>
    <w:rsid w:val="007B6654"/>
    <w:rsid w:val="007B69B7"/>
    <w:rsid w:val="007B74C4"/>
    <w:rsid w:val="007C1D8C"/>
    <w:rsid w:val="007C2A1B"/>
    <w:rsid w:val="007C2E62"/>
    <w:rsid w:val="007C31D0"/>
    <w:rsid w:val="007C36EC"/>
    <w:rsid w:val="007C3AC7"/>
    <w:rsid w:val="007C3B11"/>
    <w:rsid w:val="007C3C01"/>
    <w:rsid w:val="007C4B94"/>
    <w:rsid w:val="007C52BE"/>
    <w:rsid w:val="007C5AF1"/>
    <w:rsid w:val="007C5C7E"/>
    <w:rsid w:val="007C6574"/>
    <w:rsid w:val="007D2E47"/>
    <w:rsid w:val="007D3936"/>
    <w:rsid w:val="007D5169"/>
    <w:rsid w:val="007D6EA7"/>
    <w:rsid w:val="007E0B38"/>
    <w:rsid w:val="007E1F30"/>
    <w:rsid w:val="007E2032"/>
    <w:rsid w:val="007E2296"/>
    <w:rsid w:val="007E2FE4"/>
    <w:rsid w:val="007E35A7"/>
    <w:rsid w:val="007E459E"/>
    <w:rsid w:val="007E5678"/>
    <w:rsid w:val="007E58C5"/>
    <w:rsid w:val="007E6024"/>
    <w:rsid w:val="007E6327"/>
    <w:rsid w:val="007E6E05"/>
    <w:rsid w:val="007E71A8"/>
    <w:rsid w:val="007E7B8B"/>
    <w:rsid w:val="007F007B"/>
    <w:rsid w:val="007F0331"/>
    <w:rsid w:val="007F0382"/>
    <w:rsid w:val="007F0D98"/>
    <w:rsid w:val="007F137E"/>
    <w:rsid w:val="007F1388"/>
    <w:rsid w:val="007F200D"/>
    <w:rsid w:val="007F29B9"/>
    <w:rsid w:val="007F2F7E"/>
    <w:rsid w:val="007F2FB1"/>
    <w:rsid w:val="007F392C"/>
    <w:rsid w:val="007F3991"/>
    <w:rsid w:val="007F58BB"/>
    <w:rsid w:val="007F5AE9"/>
    <w:rsid w:val="007F67E3"/>
    <w:rsid w:val="007F6ABB"/>
    <w:rsid w:val="007F6C34"/>
    <w:rsid w:val="007F6FF5"/>
    <w:rsid w:val="007F7068"/>
    <w:rsid w:val="007F7806"/>
    <w:rsid w:val="00800338"/>
    <w:rsid w:val="008004F4"/>
    <w:rsid w:val="008018A0"/>
    <w:rsid w:val="008023D8"/>
    <w:rsid w:val="00802895"/>
    <w:rsid w:val="008030A4"/>
    <w:rsid w:val="008040CB"/>
    <w:rsid w:val="0080666D"/>
    <w:rsid w:val="00806DA1"/>
    <w:rsid w:val="00807417"/>
    <w:rsid w:val="008079F6"/>
    <w:rsid w:val="008106ED"/>
    <w:rsid w:val="00811CC7"/>
    <w:rsid w:val="00813FED"/>
    <w:rsid w:val="0081428A"/>
    <w:rsid w:val="0081521F"/>
    <w:rsid w:val="0081575C"/>
    <w:rsid w:val="00815CED"/>
    <w:rsid w:val="008166DC"/>
    <w:rsid w:val="00816D07"/>
    <w:rsid w:val="0081739F"/>
    <w:rsid w:val="00817467"/>
    <w:rsid w:val="00817CC6"/>
    <w:rsid w:val="0082001E"/>
    <w:rsid w:val="0082183D"/>
    <w:rsid w:val="00821D43"/>
    <w:rsid w:val="00821EF2"/>
    <w:rsid w:val="00821FB1"/>
    <w:rsid w:val="0082395E"/>
    <w:rsid w:val="00825028"/>
    <w:rsid w:val="008255DC"/>
    <w:rsid w:val="00826326"/>
    <w:rsid w:val="00826802"/>
    <w:rsid w:val="00830F87"/>
    <w:rsid w:val="008321E8"/>
    <w:rsid w:val="00832947"/>
    <w:rsid w:val="0083304A"/>
    <w:rsid w:val="008335E1"/>
    <w:rsid w:val="00833CA6"/>
    <w:rsid w:val="0083543F"/>
    <w:rsid w:val="008354C2"/>
    <w:rsid w:val="008358B9"/>
    <w:rsid w:val="0083596A"/>
    <w:rsid w:val="00835C2F"/>
    <w:rsid w:val="00836C5C"/>
    <w:rsid w:val="00837B2F"/>
    <w:rsid w:val="00837FF9"/>
    <w:rsid w:val="0084026C"/>
    <w:rsid w:val="008411CC"/>
    <w:rsid w:val="00841392"/>
    <w:rsid w:val="00841439"/>
    <w:rsid w:val="00841B38"/>
    <w:rsid w:val="00842718"/>
    <w:rsid w:val="008433AA"/>
    <w:rsid w:val="0084379F"/>
    <w:rsid w:val="00843FE1"/>
    <w:rsid w:val="008450BC"/>
    <w:rsid w:val="00845464"/>
    <w:rsid w:val="00845B35"/>
    <w:rsid w:val="00845F37"/>
    <w:rsid w:val="00845F94"/>
    <w:rsid w:val="008461A0"/>
    <w:rsid w:val="00846B65"/>
    <w:rsid w:val="00850A6B"/>
    <w:rsid w:val="008514E9"/>
    <w:rsid w:val="00852391"/>
    <w:rsid w:val="00852530"/>
    <w:rsid w:val="00854903"/>
    <w:rsid w:val="008556CE"/>
    <w:rsid w:val="00856485"/>
    <w:rsid w:val="00857310"/>
    <w:rsid w:val="00857A96"/>
    <w:rsid w:val="00860EC3"/>
    <w:rsid w:val="008624CF"/>
    <w:rsid w:val="00863210"/>
    <w:rsid w:val="00863A5C"/>
    <w:rsid w:val="00863C62"/>
    <w:rsid w:val="00863D48"/>
    <w:rsid w:val="00864978"/>
    <w:rsid w:val="00865ABE"/>
    <w:rsid w:val="008666A1"/>
    <w:rsid w:val="00866CCF"/>
    <w:rsid w:val="00867112"/>
    <w:rsid w:val="00870672"/>
    <w:rsid w:val="00871120"/>
    <w:rsid w:val="0087140C"/>
    <w:rsid w:val="008717E8"/>
    <w:rsid w:val="00871B65"/>
    <w:rsid w:val="0087329F"/>
    <w:rsid w:val="008734D1"/>
    <w:rsid w:val="00875323"/>
    <w:rsid w:val="0087687E"/>
    <w:rsid w:val="00880C5E"/>
    <w:rsid w:val="008819B9"/>
    <w:rsid w:val="00882737"/>
    <w:rsid w:val="00883939"/>
    <w:rsid w:val="0088396E"/>
    <w:rsid w:val="00884585"/>
    <w:rsid w:val="00884AE1"/>
    <w:rsid w:val="0088777B"/>
    <w:rsid w:val="00891AC4"/>
    <w:rsid w:val="00893681"/>
    <w:rsid w:val="00893DD3"/>
    <w:rsid w:val="0089499B"/>
    <w:rsid w:val="00894D71"/>
    <w:rsid w:val="00895549"/>
    <w:rsid w:val="00896E09"/>
    <w:rsid w:val="008A05FD"/>
    <w:rsid w:val="008A0AB6"/>
    <w:rsid w:val="008A0F33"/>
    <w:rsid w:val="008A187B"/>
    <w:rsid w:val="008A2D08"/>
    <w:rsid w:val="008A35C1"/>
    <w:rsid w:val="008A3983"/>
    <w:rsid w:val="008A3C3B"/>
    <w:rsid w:val="008A400F"/>
    <w:rsid w:val="008A6761"/>
    <w:rsid w:val="008A6A49"/>
    <w:rsid w:val="008A6E9B"/>
    <w:rsid w:val="008A7190"/>
    <w:rsid w:val="008A7B15"/>
    <w:rsid w:val="008A7ED4"/>
    <w:rsid w:val="008B093B"/>
    <w:rsid w:val="008B2D88"/>
    <w:rsid w:val="008B35E0"/>
    <w:rsid w:val="008B67E8"/>
    <w:rsid w:val="008B6C27"/>
    <w:rsid w:val="008C19D0"/>
    <w:rsid w:val="008C20FB"/>
    <w:rsid w:val="008C249C"/>
    <w:rsid w:val="008C2BC1"/>
    <w:rsid w:val="008C4531"/>
    <w:rsid w:val="008C480F"/>
    <w:rsid w:val="008C589F"/>
    <w:rsid w:val="008C6F92"/>
    <w:rsid w:val="008D09C4"/>
    <w:rsid w:val="008D1017"/>
    <w:rsid w:val="008D104F"/>
    <w:rsid w:val="008D1C75"/>
    <w:rsid w:val="008D216A"/>
    <w:rsid w:val="008D319B"/>
    <w:rsid w:val="008D4355"/>
    <w:rsid w:val="008D54B1"/>
    <w:rsid w:val="008D6304"/>
    <w:rsid w:val="008D69B7"/>
    <w:rsid w:val="008E0449"/>
    <w:rsid w:val="008E0838"/>
    <w:rsid w:val="008E1B7C"/>
    <w:rsid w:val="008E28F6"/>
    <w:rsid w:val="008E301F"/>
    <w:rsid w:val="008E41FA"/>
    <w:rsid w:val="008E447A"/>
    <w:rsid w:val="008E5267"/>
    <w:rsid w:val="008E5B05"/>
    <w:rsid w:val="008E5B7F"/>
    <w:rsid w:val="008E6362"/>
    <w:rsid w:val="008E7369"/>
    <w:rsid w:val="008F0202"/>
    <w:rsid w:val="008F0644"/>
    <w:rsid w:val="008F0FE2"/>
    <w:rsid w:val="008F1437"/>
    <w:rsid w:val="008F2CB8"/>
    <w:rsid w:val="008F3D6E"/>
    <w:rsid w:val="008F4918"/>
    <w:rsid w:val="008F4960"/>
    <w:rsid w:val="008F4CF7"/>
    <w:rsid w:val="008F4DD0"/>
    <w:rsid w:val="008F4FDC"/>
    <w:rsid w:val="008F5B58"/>
    <w:rsid w:val="008F666C"/>
    <w:rsid w:val="008F6897"/>
    <w:rsid w:val="008F7647"/>
    <w:rsid w:val="008F77EA"/>
    <w:rsid w:val="00901AC4"/>
    <w:rsid w:val="00901E56"/>
    <w:rsid w:val="00902341"/>
    <w:rsid w:val="00902467"/>
    <w:rsid w:val="00902CA1"/>
    <w:rsid w:val="0090360C"/>
    <w:rsid w:val="009050AB"/>
    <w:rsid w:val="009061B9"/>
    <w:rsid w:val="009101F9"/>
    <w:rsid w:val="00912330"/>
    <w:rsid w:val="009134CC"/>
    <w:rsid w:val="009147F8"/>
    <w:rsid w:val="00914CDA"/>
    <w:rsid w:val="00915928"/>
    <w:rsid w:val="00915FD3"/>
    <w:rsid w:val="00916DE4"/>
    <w:rsid w:val="00916FCA"/>
    <w:rsid w:val="00920618"/>
    <w:rsid w:val="00920C55"/>
    <w:rsid w:val="009210AD"/>
    <w:rsid w:val="00921825"/>
    <w:rsid w:val="00921849"/>
    <w:rsid w:val="00922280"/>
    <w:rsid w:val="00922768"/>
    <w:rsid w:val="00922E61"/>
    <w:rsid w:val="00923A87"/>
    <w:rsid w:val="00923AE1"/>
    <w:rsid w:val="00926013"/>
    <w:rsid w:val="00926321"/>
    <w:rsid w:val="00927ADF"/>
    <w:rsid w:val="00931115"/>
    <w:rsid w:val="009326F0"/>
    <w:rsid w:val="00934051"/>
    <w:rsid w:val="00934307"/>
    <w:rsid w:val="00934349"/>
    <w:rsid w:val="009343B5"/>
    <w:rsid w:val="009343E4"/>
    <w:rsid w:val="009345DD"/>
    <w:rsid w:val="00935476"/>
    <w:rsid w:val="00935B47"/>
    <w:rsid w:val="00935ECD"/>
    <w:rsid w:val="009361F6"/>
    <w:rsid w:val="0093622B"/>
    <w:rsid w:val="00937DF6"/>
    <w:rsid w:val="00941EAE"/>
    <w:rsid w:val="009445CC"/>
    <w:rsid w:val="00944935"/>
    <w:rsid w:val="009451D4"/>
    <w:rsid w:val="00946D31"/>
    <w:rsid w:val="009471DF"/>
    <w:rsid w:val="00947A0C"/>
    <w:rsid w:val="00950181"/>
    <w:rsid w:val="009522D1"/>
    <w:rsid w:val="00952E4D"/>
    <w:rsid w:val="0095456B"/>
    <w:rsid w:val="00954BB9"/>
    <w:rsid w:val="009555E0"/>
    <w:rsid w:val="00955C48"/>
    <w:rsid w:val="00955E7C"/>
    <w:rsid w:val="009564B8"/>
    <w:rsid w:val="00957C16"/>
    <w:rsid w:val="00962596"/>
    <w:rsid w:val="00962AE8"/>
    <w:rsid w:val="00962B66"/>
    <w:rsid w:val="00962DC4"/>
    <w:rsid w:val="00962FCC"/>
    <w:rsid w:val="0096301B"/>
    <w:rsid w:val="0096422B"/>
    <w:rsid w:val="00965220"/>
    <w:rsid w:val="0096581F"/>
    <w:rsid w:val="00967412"/>
    <w:rsid w:val="0096750D"/>
    <w:rsid w:val="00971380"/>
    <w:rsid w:val="009737B9"/>
    <w:rsid w:val="009739FA"/>
    <w:rsid w:val="00973D70"/>
    <w:rsid w:val="00975730"/>
    <w:rsid w:val="00976F61"/>
    <w:rsid w:val="00977594"/>
    <w:rsid w:val="00977CFE"/>
    <w:rsid w:val="0098103E"/>
    <w:rsid w:val="00981079"/>
    <w:rsid w:val="00981D54"/>
    <w:rsid w:val="00984858"/>
    <w:rsid w:val="00985209"/>
    <w:rsid w:val="009862A0"/>
    <w:rsid w:val="00987F4E"/>
    <w:rsid w:val="009900FA"/>
    <w:rsid w:val="00990147"/>
    <w:rsid w:val="00990647"/>
    <w:rsid w:val="00990A3C"/>
    <w:rsid w:val="00991C22"/>
    <w:rsid w:val="009935C7"/>
    <w:rsid w:val="00994882"/>
    <w:rsid w:val="00995D31"/>
    <w:rsid w:val="00996B02"/>
    <w:rsid w:val="00996FCF"/>
    <w:rsid w:val="009A0568"/>
    <w:rsid w:val="009A66D8"/>
    <w:rsid w:val="009A6C78"/>
    <w:rsid w:val="009A6FD8"/>
    <w:rsid w:val="009A74DC"/>
    <w:rsid w:val="009B0574"/>
    <w:rsid w:val="009B07F8"/>
    <w:rsid w:val="009B1B55"/>
    <w:rsid w:val="009B26F0"/>
    <w:rsid w:val="009B2EA5"/>
    <w:rsid w:val="009B320A"/>
    <w:rsid w:val="009B344C"/>
    <w:rsid w:val="009B361E"/>
    <w:rsid w:val="009B3946"/>
    <w:rsid w:val="009B42E6"/>
    <w:rsid w:val="009B431A"/>
    <w:rsid w:val="009B4C93"/>
    <w:rsid w:val="009B5C67"/>
    <w:rsid w:val="009B61C9"/>
    <w:rsid w:val="009C0160"/>
    <w:rsid w:val="009C02A1"/>
    <w:rsid w:val="009C0540"/>
    <w:rsid w:val="009C0A46"/>
    <w:rsid w:val="009C24D1"/>
    <w:rsid w:val="009C2CB5"/>
    <w:rsid w:val="009C3199"/>
    <w:rsid w:val="009C6683"/>
    <w:rsid w:val="009C71EB"/>
    <w:rsid w:val="009C7905"/>
    <w:rsid w:val="009C7E41"/>
    <w:rsid w:val="009D0C04"/>
    <w:rsid w:val="009D186D"/>
    <w:rsid w:val="009D3489"/>
    <w:rsid w:val="009D4B81"/>
    <w:rsid w:val="009D55D9"/>
    <w:rsid w:val="009D59A8"/>
    <w:rsid w:val="009D5AEE"/>
    <w:rsid w:val="009D6608"/>
    <w:rsid w:val="009D7496"/>
    <w:rsid w:val="009E06B7"/>
    <w:rsid w:val="009E11F9"/>
    <w:rsid w:val="009E136E"/>
    <w:rsid w:val="009E1F4C"/>
    <w:rsid w:val="009E2B8D"/>
    <w:rsid w:val="009E3626"/>
    <w:rsid w:val="009E41F1"/>
    <w:rsid w:val="009E55A1"/>
    <w:rsid w:val="009E57A5"/>
    <w:rsid w:val="009E588F"/>
    <w:rsid w:val="009E5DF0"/>
    <w:rsid w:val="009E6CD0"/>
    <w:rsid w:val="009E7C6C"/>
    <w:rsid w:val="009E7C94"/>
    <w:rsid w:val="009F0BBA"/>
    <w:rsid w:val="009F1E94"/>
    <w:rsid w:val="009F28F0"/>
    <w:rsid w:val="009F2973"/>
    <w:rsid w:val="009F2B01"/>
    <w:rsid w:val="009F3B27"/>
    <w:rsid w:val="009F3DE4"/>
    <w:rsid w:val="009F4F05"/>
    <w:rsid w:val="009F6989"/>
    <w:rsid w:val="009F6BC0"/>
    <w:rsid w:val="009F7E56"/>
    <w:rsid w:val="00A00753"/>
    <w:rsid w:val="00A03B9E"/>
    <w:rsid w:val="00A0421A"/>
    <w:rsid w:val="00A044EA"/>
    <w:rsid w:val="00A06719"/>
    <w:rsid w:val="00A06A56"/>
    <w:rsid w:val="00A06B33"/>
    <w:rsid w:val="00A072B4"/>
    <w:rsid w:val="00A07348"/>
    <w:rsid w:val="00A0754F"/>
    <w:rsid w:val="00A1021D"/>
    <w:rsid w:val="00A11B31"/>
    <w:rsid w:val="00A11B3F"/>
    <w:rsid w:val="00A11E81"/>
    <w:rsid w:val="00A12181"/>
    <w:rsid w:val="00A130D3"/>
    <w:rsid w:val="00A14609"/>
    <w:rsid w:val="00A16222"/>
    <w:rsid w:val="00A16D43"/>
    <w:rsid w:val="00A16ED0"/>
    <w:rsid w:val="00A2165A"/>
    <w:rsid w:val="00A2271A"/>
    <w:rsid w:val="00A22DD6"/>
    <w:rsid w:val="00A23D19"/>
    <w:rsid w:val="00A257ED"/>
    <w:rsid w:val="00A26984"/>
    <w:rsid w:val="00A2702D"/>
    <w:rsid w:val="00A30E2E"/>
    <w:rsid w:val="00A3183A"/>
    <w:rsid w:val="00A32504"/>
    <w:rsid w:val="00A32D88"/>
    <w:rsid w:val="00A34635"/>
    <w:rsid w:val="00A34AF6"/>
    <w:rsid w:val="00A35346"/>
    <w:rsid w:val="00A356E0"/>
    <w:rsid w:val="00A36101"/>
    <w:rsid w:val="00A36153"/>
    <w:rsid w:val="00A3676D"/>
    <w:rsid w:val="00A3681D"/>
    <w:rsid w:val="00A37858"/>
    <w:rsid w:val="00A413B6"/>
    <w:rsid w:val="00A413E1"/>
    <w:rsid w:val="00A428EF"/>
    <w:rsid w:val="00A4292E"/>
    <w:rsid w:val="00A42B34"/>
    <w:rsid w:val="00A42CE8"/>
    <w:rsid w:val="00A430C2"/>
    <w:rsid w:val="00A43B62"/>
    <w:rsid w:val="00A45599"/>
    <w:rsid w:val="00A46AF8"/>
    <w:rsid w:val="00A46E62"/>
    <w:rsid w:val="00A50C23"/>
    <w:rsid w:val="00A510B1"/>
    <w:rsid w:val="00A5111C"/>
    <w:rsid w:val="00A5128B"/>
    <w:rsid w:val="00A52B40"/>
    <w:rsid w:val="00A52CEF"/>
    <w:rsid w:val="00A52F4E"/>
    <w:rsid w:val="00A52FF2"/>
    <w:rsid w:val="00A55A00"/>
    <w:rsid w:val="00A56247"/>
    <w:rsid w:val="00A56735"/>
    <w:rsid w:val="00A5754A"/>
    <w:rsid w:val="00A5769C"/>
    <w:rsid w:val="00A57846"/>
    <w:rsid w:val="00A57B70"/>
    <w:rsid w:val="00A6014B"/>
    <w:rsid w:val="00A607F9"/>
    <w:rsid w:val="00A633E2"/>
    <w:rsid w:val="00A6410B"/>
    <w:rsid w:val="00A65C94"/>
    <w:rsid w:val="00A66106"/>
    <w:rsid w:val="00A67576"/>
    <w:rsid w:val="00A70A6C"/>
    <w:rsid w:val="00A718F2"/>
    <w:rsid w:val="00A71FC2"/>
    <w:rsid w:val="00A74CBF"/>
    <w:rsid w:val="00A75D3E"/>
    <w:rsid w:val="00A75DFE"/>
    <w:rsid w:val="00A76048"/>
    <w:rsid w:val="00A76231"/>
    <w:rsid w:val="00A772AE"/>
    <w:rsid w:val="00A77BF0"/>
    <w:rsid w:val="00A8007E"/>
    <w:rsid w:val="00A801F5"/>
    <w:rsid w:val="00A81709"/>
    <w:rsid w:val="00A81E9A"/>
    <w:rsid w:val="00A81EBD"/>
    <w:rsid w:val="00A82472"/>
    <w:rsid w:val="00A82696"/>
    <w:rsid w:val="00A82791"/>
    <w:rsid w:val="00A82B6D"/>
    <w:rsid w:val="00A82D9C"/>
    <w:rsid w:val="00A8322D"/>
    <w:rsid w:val="00A832E8"/>
    <w:rsid w:val="00A8498A"/>
    <w:rsid w:val="00A84CD1"/>
    <w:rsid w:val="00A85A00"/>
    <w:rsid w:val="00A85AAB"/>
    <w:rsid w:val="00A870EA"/>
    <w:rsid w:val="00A90136"/>
    <w:rsid w:val="00A91020"/>
    <w:rsid w:val="00A9273D"/>
    <w:rsid w:val="00A92BB1"/>
    <w:rsid w:val="00A937C5"/>
    <w:rsid w:val="00A93D02"/>
    <w:rsid w:val="00A94501"/>
    <w:rsid w:val="00A94791"/>
    <w:rsid w:val="00A94DD1"/>
    <w:rsid w:val="00A958A1"/>
    <w:rsid w:val="00A95A42"/>
    <w:rsid w:val="00A97D46"/>
    <w:rsid w:val="00A97D96"/>
    <w:rsid w:val="00AA014D"/>
    <w:rsid w:val="00AA0340"/>
    <w:rsid w:val="00AA0497"/>
    <w:rsid w:val="00AA0BFF"/>
    <w:rsid w:val="00AA1D3B"/>
    <w:rsid w:val="00AA2700"/>
    <w:rsid w:val="00AA2ED3"/>
    <w:rsid w:val="00AA3A4F"/>
    <w:rsid w:val="00AA3ED1"/>
    <w:rsid w:val="00AA533D"/>
    <w:rsid w:val="00AA570A"/>
    <w:rsid w:val="00AA6082"/>
    <w:rsid w:val="00AA6542"/>
    <w:rsid w:val="00AA6D8C"/>
    <w:rsid w:val="00AA76DF"/>
    <w:rsid w:val="00AA796B"/>
    <w:rsid w:val="00AA7EB0"/>
    <w:rsid w:val="00AB0EF5"/>
    <w:rsid w:val="00AB0FE3"/>
    <w:rsid w:val="00AB100D"/>
    <w:rsid w:val="00AB22DB"/>
    <w:rsid w:val="00AB2F57"/>
    <w:rsid w:val="00AB3853"/>
    <w:rsid w:val="00AB4AE9"/>
    <w:rsid w:val="00AB4C14"/>
    <w:rsid w:val="00AB4E9F"/>
    <w:rsid w:val="00AB5698"/>
    <w:rsid w:val="00AB6AAF"/>
    <w:rsid w:val="00AB7773"/>
    <w:rsid w:val="00AB7CEF"/>
    <w:rsid w:val="00AC0694"/>
    <w:rsid w:val="00AC2AA7"/>
    <w:rsid w:val="00AC4B31"/>
    <w:rsid w:val="00AC5273"/>
    <w:rsid w:val="00AC5C7F"/>
    <w:rsid w:val="00AC6FB5"/>
    <w:rsid w:val="00AC70E5"/>
    <w:rsid w:val="00AD0E91"/>
    <w:rsid w:val="00AD1746"/>
    <w:rsid w:val="00AD2B1E"/>
    <w:rsid w:val="00AD33D0"/>
    <w:rsid w:val="00AD4DC4"/>
    <w:rsid w:val="00AD5BB0"/>
    <w:rsid w:val="00AD65B1"/>
    <w:rsid w:val="00AD6DB7"/>
    <w:rsid w:val="00AD6DE8"/>
    <w:rsid w:val="00AE07F9"/>
    <w:rsid w:val="00AE0D9C"/>
    <w:rsid w:val="00AE1BCD"/>
    <w:rsid w:val="00AE1CD2"/>
    <w:rsid w:val="00AE1D13"/>
    <w:rsid w:val="00AE24D2"/>
    <w:rsid w:val="00AE3428"/>
    <w:rsid w:val="00AE41DA"/>
    <w:rsid w:val="00AE5F31"/>
    <w:rsid w:val="00AE6F12"/>
    <w:rsid w:val="00AF0A12"/>
    <w:rsid w:val="00AF0AD4"/>
    <w:rsid w:val="00AF0C4E"/>
    <w:rsid w:val="00AF0CEA"/>
    <w:rsid w:val="00AF105A"/>
    <w:rsid w:val="00AF116E"/>
    <w:rsid w:val="00AF1D76"/>
    <w:rsid w:val="00AF2E04"/>
    <w:rsid w:val="00AF3200"/>
    <w:rsid w:val="00AF37A1"/>
    <w:rsid w:val="00AF38E0"/>
    <w:rsid w:val="00AF423C"/>
    <w:rsid w:val="00AF4671"/>
    <w:rsid w:val="00AF5322"/>
    <w:rsid w:val="00AF67AB"/>
    <w:rsid w:val="00B00ABF"/>
    <w:rsid w:val="00B00DEE"/>
    <w:rsid w:val="00B01F8D"/>
    <w:rsid w:val="00B02278"/>
    <w:rsid w:val="00B03856"/>
    <w:rsid w:val="00B048E6"/>
    <w:rsid w:val="00B05045"/>
    <w:rsid w:val="00B05F7C"/>
    <w:rsid w:val="00B10195"/>
    <w:rsid w:val="00B103FE"/>
    <w:rsid w:val="00B10CFD"/>
    <w:rsid w:val="00B11357"/>
    <w:rsid w:val="00B11ADD"/>
    <w:rsid w:val="00B13502"/>
    <w:rsid w:val="00B13B03"/>
    <w:rsid w:val="00B148FE"/>
    <w:rsid w:val="00B14C2D"/>
    <w:rsid w:val="00B14EB0"/>
    <w:rsid w:val="00B16548"/>
    <w:rsid w:val="00B17FCE"/>
    <w:rsid w:val="00B2024F"/>
    <w:rsid w:val="00B20C9F"/>
    <w:rsid w:val="00B21E20"/>
    <w:rsid w:val="00B22686"/>
    <w:rsid w:val="00B227FD"/>
    <w:rsid w:val="00B228C2"/>
    <w:rsid w:val="00B22973"/>
    <w:rsid w:val="00B22ED3"/>
    <w:rsid w:val="00B22FE4"/>
    <w:rsid w:val="00B245B1"/>
    <w:rsid w:val="00B246CF"/>
    <w:rsid w:val="00B25BF8"/>
    <w:rsid w:val="00B30974"/>
    <w:rsid w:val="00B30DBE"/>
    <w:rsid w:val="00B31136"/>
    <w:rsid w:val="00B34297"/>
    <w:rsid w:val="00B345C2"/>
    <w:rsid w:val="00B34F0C"/>
    <w:rsid w:val="00B36166"/>
    <w:rsid w:val="00B361E9"/>
    <w:rsid w:val="00B36857"/>
    <w:rsid w:val="00B369B2"/>
    <w:rsid w:val="00B37466"/>
    <w:rsid w:val="00B40255"/>
    <w:rsid w:val="00B404E9"/>
    <w:rsid w:val="00B4097A"/>
    <w:rsid w:val="00B40DAE"/>
    <w:rsid w:val="00B41AFA"/>
    <w:rsid w:val="00B42B42"/>
    <w:rsid w:val="00B43E23"/>
    <w:rsid w:val="00B4480B"/>
    <w:rsid w:val="00B4493D"/>
    <w:rsid w:val="00B449BF"/>
    <w:rsid w:val="00B44CD8"/>
    <w:rsid w:val="00B468F3"/>
    <w:rsid w:val="00B46ECC"/>
    <w:rsid w:val="00B47E27"/>
    <w:rsid w:val="00B511DD"/>
    <w:rsid w:val="00B51A1A"/>
    <w:rsid w:val="00B52611"/>
    <w:rsid w:val="00B52CA3"/>
    <w:rsid w:val="00B5451B"/>
    <w:rsid w:val="00B551FC"/>
    <w:rsid w:val="00B5754E"/>
    <w:rsid w:val="00B5793A"/>
    <w:rsid w:val="00B61144"/>
    <w:rsid w:val="00B62DD2"/>
    <w:rsid w:val="00B646AB"/>
    <w:rsid w:val="00B64954"/>
    <w:rsid w:val="00B64F69"/>
    <w:rsid w:val="00B650A6"/>
    <w:rsid w:val="00B65F73"/>
    <w:rsid w:val="00B66A71"/>
    <w:rsid w:val="00B66E08"/>
    <w:rsid w:val="00B67065"/>
    <w:rsid w:val="00B6758B"/>
    <w:rsid w:val="00B67E58"/>
    <w:rsid w:val="00B7030A"/>
    <w:rsid w:val="00B7056A"/>
    <w:rsid w:val="00B70B15"/>
    <w:rsid w:val="00B70B75"/>
    <w:rsid w:val="00B70E46"/>
    <w:rsid w:val="00B71BF1"/>
    <w:rsid w:val="00B73047"/>
    <w:rsid w:val="00B74235"/>
    <w:rsid w:val="00B75EF5"/>
    <w:rsid w:val="00B762AC"/>
    <w:rsid w:val="00B77FB4"/>
    <w:rsid w:val="00B80334"/>
    <w:rsid w:val="00B80AE7"/>
    <w:rsid w:val="00B8158A"/>
    <w:rsid w:val="00B819A2"/>
    <w:rsid w:val="00B82247"/>
    <w:rsid w:val="00B82B70"/>
    <w:rsid w:val="00B83013"/>
    <w:rsid w:val="00B832B2"/>
    <w:rsid w:val="00B83D2B"/>
    <w:rsid w:val="00B8414B"/>
    <w:rsid w:val="00B8457C"/>
    <w:rsid w:val="00B8494D"/>
    <w:rsid w:val="00B85D96"/>
    <w:rsid w:val="00B867D1"/>
    <w:rsid w:val="00B86FA7"/>
    <w:rsid w:val="00B8782A"/>
    <w:rsid w:val="00B90AD6"/>
    <w:rsid w:val="00B91F97"/>
    <w:rsid w:val="00B920B0"/>
    <w:rsid w:val="00B92E03"/>
    <w:rsid w:val="00B93843"/>
    <w:rsid w:val="00B93AB6"/>
    <w:rsid w:val="00B93FC4"/>
    <w:rsid w:val="00B949FC"/>
    <w:rsid w:val="00B94FA2"/>
    <w:rsid w:val="00B9509D"/>
    <w:rsid w:val="00B95D0B"/>
    <w:rsid w:val="00B95DC0"/>
    <w:rsid w:val="00B97707"/>
    <w:rsid w:val="00BA0B53"/>
    <w:rsid w:val="00BA144F"/>
    <w:rsid w:val="00BA215E"/>
    <w:rsid w:val="00BA2984"/>
    <w:rsid w:val="00BA2BDF"/>
    <w:rsid w:val="00BA2F17"/>
    <w:rsid w:val="00BA30C3"/>
    <w:rsid w:val="00BA30F2"/>
    <w:rsid w:val="00BA3D1D"/>
    <w:rsid w:val="00BA6548"/>
    <w:rsid w:val="00BA7F06"/>
    <w:rsid w:val="00BB15E7"/>
    <w:rsid w:val="00BB1AD0"/>
    <w:rsid w:val="00BB37B4"/>
    <w:rsid w:val="00BB6F3F"/>
    <w:rsid w:val="00BB7B12"/>
    <w:rsid w:val="00BB7FB7"/>
    <w:rsid w:val="00BC078A"/>
    <w:rsid w:val="00BC148A"/>
    <w:rsid w:val="00BC2FFC"/>
    <w:rsid w:val="00BC5030"/>
    <w:rsid w:val="00BC57C8"/>
    <w:rsid w:val="00BC600B"/>
    <w:rsid w:val="00BC6F96"/>
    <w:rsid w:val="00BC769A"/>
    <w:rsid w:val="00BD026C"/>
    <w:rsid w:val="00BD0A62"/>
    <w:rsid w:val="00BD18A5"/>
    <w:rsid w:val="00BD2511"/>
    <w:rsid w:val="00BD29A1"/>
    <w:rsid w:val="00BD31A0"/>
    <w:rsid w:val="00BD371F"/>
    <w:rsid w:val="00BD3D78"/>
    <w:rsid w:val="00BD40A4"/>
    <w:rsid w:val="00BD454C"/>
    <w:rsid w:val="00BD5241"/>
    <w:rsid w:val="00BD5420"/>
    <w:rsid w:val="00BD5576"/>
    <w:rsid w:val="00BD5668"/>
    <w:rsid w:val="00BD567A"/>
    <w:rsid w:val="00BD69E3"/>
    <w:rsid w:val="00BD6BB0"/>
    <w:rsid w:val="00BD78A1"/>
    <w:rsid w:val="00BE3B9E"/>
    <w:rsid w:val="00BE43BD"/>
    <w:rsid w:val="00BE4ABF"/>
    <w:rsid w:val="00BE5318"/>
    <w:rsid w:val="00BE5EBB"/>
    <w:rsid w:val="00BE72DC"/>
    <w:rsid w:val="00BE77B7"/>
    <w:rsid w:val="00BF10CD"/>
    <w:rsid w:val="00BF11A9"/>
    <w:rsid w:val="00BF16EF"/>
    <w:rsid w:val="00BF2B90"/>
    <w:rsid w:val="00BF3337"/>
    <w:rsid w:val="00BF356A"/>
    <w:rsid w:val="00BF3B93"/>
    <w:rsid w:val="00BF53B6"/>
    <w:rsid w:val="00BF60B8"/>
    <w:rsid w:val="00BF657D"/>
    <w:rsid w:val="00BF6AC6"/>
    <w:rsid w:val="00C02DD8"/>
    <w:rsid w:val="00C04A55"/>
    <w:rsid w:val="00C04CB8"/>
    <w:rsid w:val="00C056EA"/>
    <w:rsid w:val="00C06AEC"/>
    <w:rsid w:val="00C10C2E"/>
    <w:rsid w:val="00C10D33"/>
    <w:rsid w:val="00C11E95"/>
    <w:rsid w:val="00C1271C"/>
    <w:rsid w:val="00C12971"/>
    <w:rsid w:val="00C12B47"/>
    <w:rsid w:val="00C13B0C"/>
    <w:rsid w:val="00C14322"/>
    <w:rsid w:val="00C1507D"/>
    <w:rsid w:val="00C17219"/>
    <w:rsid w:val="00C17664"/>
    <w:rsid w:val="00C20D72"/>
    <w:rsid w:val="00C21BB9"/>
    <w:rsid w:val="00C23C75"/>
    <w:rsid w:val="00C242DF"/>
    <w:rsid w:val="00C26945"/>
    <w:rsid w:val="00C310B4"/>
    <w:rsid w:val="00C31A21"/>
    <w:rsid w:val="00C31BE0"/>
    <w:rsid w:val="00C32C6C"/>
    <w:rsid w:val="00C32C74"/>
    <w:rsid w:val="00C33A34"/>
    <w:rsid w:val="00C33DA4"/>
    <w:rsid w:val="00C33DD5"/>
    <w:rsid w:val="00C34575"/>
    <w:rsid w:val="00C35071"/>
    <w:rsid w:val="00C3553C"/>
    <w:rsid w:val="00C37138"/>
    <w:rsid w:val="00C40B1A"/>
    <w:rsid w:val="00C41044"/>
    <w:rsid w:val="00C437EC"/>
    <w:rsid w:val="00C43D54"/>
    <w:rsid w:val="00C43EA5"/>
    <w:rsid w:val="00C44281"/>
    <w:rsid w:val="00C46771"/>
    <w:rsid w:val="00C46F1C"/>
    <w:rsid w:val="00C46FDE"/>
    <w:rsid w:val="00C471B9"/>
    <w:rsid w:val="00C505B3"/>
    <w:rsid w:val="00C50F60"/>
    <w:rsid w:val="00C51049"/>
    <w:rsid w:val="00C53AC8"/>
    <w:rsid w:val="00C55180"/>
    <w:rsid w:val="00C55928"/>
    <w:rsid w:val="00C55C59"/>
    <w:rsid w:val="00C56709"/>
    <w:rsid w:val="00C60C4C"/>
    <w:rsid w:val="00C61D32"/>
    <w:rsid w:val="00C62E5C"/>
    <w:rsid w:val="00C63A38"/>
    <w:rsid w:val="00C65075"/>
    <w:rsid w:val="00C66EFB"/>
    <w:rsid w:val="00C6774E"/>
    <w:rsid w:val="00C70E92"/>
    <w:rsid w:val="00C7148D"/>
    <w:rsid w:val="00C716F6"/>
    <w:rsid w:val="00C7183C"/>
    <w:rsid w:val="00C72949"/>
    <w:rsid w:val="00C73F3A"/>
    <w:rsid w:val="00C75F51"/>
    <w:rsid w:val="00C76F9D"/>
    <w:rsid w:val="00C80202"/>
    <w:rsid w:val="00C80CE3"/>
    <w:rsid w:val="00C81B3C"/>
    <w:rsid w:val="00C82BAD"/>
    <w:rsid w:val="00C8326C"/>
    <w:rsid w:val="00C838C7"/>
    <w:rsid w:val="00C839EB"/>
    <w:rsid w:val="00C8420B"/>
    <w:rsid w:val="00C856CA"/>
    <w:rsid w:val="00C874DE"/>
    <w:rsid w:val="00C90217"/>
    <w:rsid w:val="00C92D75"/>
    <w:rsid w:val="00C92FE7"/>
    <w:rsid w:val="00C94ADA"/>
    <w:rsid w:val="00C959CF"/>
    <w:rsid w:val="00C964FE"/>
    <w:rsid w:val="00C97723"/>
    <w:rsid w:val="00C97825"/>
    <w:rsid w:val="00CA053F"/>
    <w:rsid w:val="00CA17BC"/>
    <w:rsid w:val="00CA1BE3"/>
    <w:rsid w:val="00CA1CA4"/>
    <w:rsid w:val="00CA32D8"/>
    <w:rsid w:val="00CA4D2B"/>
    <w:rsid w:val="00CA4DAD"/>
    <w:rsid w:val="00CA5619"/>
    <w:rsid w:val="00CA56FE"/>
    <w:rsid w:val="00CB0B2A"/>
    <w:rsid w:val="00CB0B2B"/>
    <w:rsid w:val="00CB294F"/>
    <w:rsid w:val="00CB5476"/>
    <w:rsid w:val="00CB5AEC"/>
    <w:rsid w:val="00CB68B4"/>
    <w:rsid w:val="00CB7C2A"/>
    <w:rsid w:val="00CC2701"/>
    <w:rsid w:val="00CC2E4C"/>
    <w:rsid w:val="00CC30A6"/>
    <w:rsid w:val="00CC3600"/>
    <w:rsid w:val="00CC384E"/>
    <w:rsid w:val="00CC4539"/>
    <w:rsid w:val="00CC48B3"/>
    <w:rsid w:val="00CC7EFB"/>
    <w:rsid w:val="00CD0C7A"/>
    <w:rsid w:val="00CD6E28"/>
    <w:rsid w:val="00CD6E2D"/>
    <w:rsid w:val="00CD7086"/>
    <w:rsid w:val="00CD79C6"/>
    <w:rsid w:val="00CD7D9A"/>
    <w:rsid w:val="00CE038F"/>
    <w:rsid w:val="00CE056B"/>
    <w:rsid w:val="00CE1A98"/>
    <w:rsid w:val="00CE1CCD"/>
    <w:rsid w:val="00CE2C48"/>
    <w:rsid w:val="00CE37F5"/>
    <w:rsid w:val="00CE3F8E"/>
    <w:rsid w:val="00CE4414"/>
    <w:rsid w:val="00CE4F80"/>
    <w:rsid w:val="00CE5969"/>
    <w:rsid w:val="00CE5E6E"/>
    <w:rsid w:val="00CE6031"/>
    <w:rsid w:val="00CE73D9"/>
    <w:rsid w:val="00CF1439"/>
    <w:rsid w:val="00CF15B7"/>
    <w:rsid w:val="00CF22A9"/>
    <w:rsid w:val="00CF2C0C"/>
    <w:rsid w:val="00CF347E"/>
    <w:rsid w:val="00CF48B5"/>
    <w:rsid w:val="00CF48DA"/>
    <w:rsid w:val="00CF76CB"/>
    <w:rsid w:val="00D00FFB"/>
    <w:rsid w:val="00D0261C"/>
    <w:rsid w:val="00D04676"/>
    <w:rsid w:val="00D0556F"/>
    <w:rsid w:val="00D06159"/>
    <w:rsid w:val="00D062B8"/>
    <w:rsid w:val="00D062D9"/>
    <w:rsid w:val="00D106BF"/>
    <w:rsid w:val="00D10BA3"/>
    <w:rsid w:val="00D11507"/>
    <w:rsid w:val="00D125D5"/>
    <w:rsid w:val="00D12F28"/>
    <w:rsid w:val="00D13294"/>
    <w:rsid w:val="00D13790"/>
    <w:rsid w:val="00D137DC"/>
    <w:rsid w:val="00D15D7E"/>
    <w:rsid w:val="00D162C9"/>
    <w:rsid w:val="00D207C3"/>
    <w:rsid w:val="00D20D15"/>
    <w:rsid w:val="00D21AE3"/>
    <w:rsid w:val="00D225BD"/>
    <w:rsid w:val="00D23637"/>
    <w:rsid w:val="00D24DDF"/>
    <w:rsid w:val="00D24E5B"/>
    <w:rsid w:val="00D25285"/>
    <w:rsid w:val="00D26350"/>
    <w:rsid w:val="00D265A5"/>
    <w:rsid w:val="00D26AE7"/>
    <w:rsid w:val="00D2727C"/>
    <w:rsid w:val="00D27C9D"/>
    <w:rsid w:val="00D30489"/>
    <w:rsid w:val="00D3091F"/>
    <w:rsid w:val="00D34A62"/>
    <w:rsid w:val="00D34D63"/>
    <w:rsid w:val="00D34F94"/>
    <w:rsid w:val="00D350B0"/>
    <w:rsid w:val="00D43011"/>
    <w:rsid w:val="00D434BD"/>
    <w:rsid w:val="00D43BE4"/>
    <w:rsid w:val="00D44BFB"/>
    <w:rsid w:val="00D44C12"/>
    <w:rsid w:val="00D44D02"/>
    <w:rsid w:val="00D453C9"/>
    <w:rsid w:val="00D461FD"/>
    <w:rsid w:val="00D4675E"/>
    <w:rsid w:val="00D4688E"/>
    <w:rsid w:val="00D471FC"/>
    <w:rsid w:val="00D508AE"/>
    <w:rsid w:val="00D50D5A"/>
    <w:rsid w:val="00D51855"/>
    <w:rsid w:val="00D52652"/>
    <w:rsid w:val="00D5339A"/>
    <w:rsid w:val="00D53B64"/>
    <w:rsid w:val="00D53E1F"/>
    <w:rsid w:val="00D53F9E"/>
    <w:rsid w:val="00D54479"/>
    <w:rsid w:val="00D54525"/>
    <w:rsid w:val="00D549B4"/>
    <w:rsid w:val="00D56351"/>
    <w:rsid w:val="00D567ED"/>
    <w:rsid w:val="00D5757D"/>
    <w:rsid w:val="00D60BB8"/>
    <w:rsid w:val="00D60F6A"/>
    <w:rsid w:val="00D61F62"/>
    <w:rsid w:val="00D62658"/>
    <w:rsid w:val="00D62A97"/>
    <w:rsid w:val="00D62EE8"/>
    <w:rsid w:val="00D632A7"/>
    <w:rsid w:val="00D66BF5"/>
    <w:rsid w:val="00D67429"/>
    <w:rsid w:val="00D71F25"/>
    <w:rsid w:val="00D72433"/>
    <w:rsid w:val="00D73779"/>
    <w:rsid w:val="00D7406C"/>
    <w:rsid w:val="00D74DE9"/>
    <w:rsid w:val="00D7554D"/>
    <w:rsid w:val="00D764B7"/>
    <w:rsid w:val="00D76B4B"/>
    <w:rsid w:val="00D76CB8"/>
    <w:rsid w:val="00D7756B"/>
    <w:rsid w:val="00D80062"/>
    <w:rsid w:val="00D80B12"/>
    <w:rsid w:val="00D810C3"/>
    <w:rsid w:val="00D814E0"/>
    <w:rsid w:val="00D817E6"/>
    <w:rsid w:val="00D830B3"/>
    <w:rsid w:val="00D861CC"/>
    <w:rsid w:val="00D86EC3"/>
    <w:rsid w:val="00D873F9"/>
    <w:rsid w:val="00D87A72"/>
    <w:rsid w:val="00D87E2E"/>
    <w:rsid w:val="00D9077C"/>
    <w:rsid w:val="00D912CD"/>
    <w:rsid w:val="00D924CA"/>
    <w:rsid w:val="00D92AE7"/>
    <w:rsid w:val="00D9310B"/>
    <w:rsid w:val="00D93BDE"/>
    <w:rsid w:val="00D946DE"/>
    <w:rsid w:val="00D95227"/>
    <w:rsid w:val="00D961CE"/>
    <w:rsid w:val="00D9773A"/>
    <w:rsid w:val="00D97B32"/>
    <w:rsid w:val="00DA00E4"/>
    <w:rsid w:val="00DA0257"/>
    <w:rsid w:val="00DA054A"/>
    <w:rsid w:val="00DA1167"/>
    <w:rsid w:val="00DA11A6"/>
    <w:rsid w:val="00DA1885"/>
    <w:rsid w:val="00DA3EBA"/>
    <w:rsid w:val="00DA4FF6"/>
    <w:rsid w:val="00DA5438"/>
    <w:rsid w:val="00DA5B01"/>
    <w:rsid w:val="00DA6B60"/>
    <w:rsid w:val="00DA6CAE"/>
    <w:rsid w:val="00DA751E"/>
    <w:rsid w:val="00DA7BC7"/>
    <w:rsid w:val="00DB0EDE"/>
    <w:rsid w:val="00DB1451"/>
    <w:rsid w:val="00DB2774"/>
    <w:rsid w:val="00DB31E3"/>
    <w:rsid w:val="00DB357E"/>
    <w:rsid w:val="00DB3CED"/>
    <w:rsid w:val="00DB5F93"/>
    <w:rsid w:val="00DB6377"/>
    <w:rsid w:val="00DB6391"/>
    <w:rsid w:val="00DB733B"/>
    <w:rsid w:val="00DC0678"/>
    <w:rsid w:val="00DC0A47"/>
    <w:rsid w:val="00DC0EC0"/>
    <w:rsid w:val="00DC1BB9"/>
    <w:rsid w:val="00DC24C3"/>
    <w:rsid w:val="00DC38F2"/>
    <w:rsid w:val="00DC3A65"/>
    <w:rsid w:val="00DC4BFF"/>
    <w:rsid w:val="00DC53CC"/>
    <w:rsid w:val="00DC62CC"/>
    <w:rsid w:val="00DC642E"/>
    <w:rsid w:val="00DC6D17"/>
    <w:rsid w:val="00DD07A4"/>
    <w:rsid w:val="00DD0F21"/>
    <w:rsid w:val="00DD10BB"/>
    <w:rsid w:val="00DD11BD"/>
    <w:rsid w:val="00DD3D7D"/>
    <w:rsid w:val="00DD4DD4"/>
    <w:rsid w:val="00DD5112"/>
    <w:rsid w:val="00DD52B6"/>
    <w:rsid w:val="00DD58A9"/>
    <w:rsid w:val="00DD7A40"/>
    <w:rsid w:val="00DD7AF5"/>
    <w:rsid w:val="00DD7FD3"/>
    <w:rsid w:val="00DE008F"/>
    <w:rsid w:val="00DE1146"/>
    <w:rsid w:val="00DE2361"/>
    <w:rsid w:val="00DE2A85"/>
    <w:rsid w:val="00DE5F79"/>
    <w:rsid w:val="00DE662D"/>
    <w:rsid w:val="00DE740D"/>
    <w:rsid w:val="00DE7929"/>
    <w:rsid w:val="00DE79D1"/>
    <w:rsid w:val="00DF017C"/>
    <w:rsid w:val="00DF0832"/>
    <w:rsid w:val="00DF1881"/>
    <w:rsid w:val="00DF30EB"/>
    <w:rsid w:val="00DF332A"/>
    <w:rsid w:val="00DF551E"/>
    <w:rsid w:val="00DF6B7D"/>
    <w:rsid w:val="00DF6FA9"/>
    <w:rsid w:val="00DF780A"/>
    <w:rsid w:val="00E001DD"/>
    <w:rsid w:val="00E018BA"/>
    <w:rsid w:val="00E02002"/>
    <w:rsid w:val="00E025E6"/>
    <w:rsid w:val="00E02B67"/>
    <w:rsid w:val="00E02F1B"/>
    <w:rsid w:val="00E03A0D"/>
    <w:rsid w:val="00E03C72"/>
    <w:rsid w:val="00E06E68"/>
    <w:rsid w:val="00E073E8"/>
    <w:rsid w:val="00E07C6F"/>
    <w:rsid w:val="00E10A40"/>
    <w:rsid w:val="00E10ED6"/>
    <w:rsid w:val="00E11432"/>
    <w:rsid w:val="00E12B18"/>
    <w:rsid w:val="00E14009"/>
    <w:rsid w:val="00E14BA5"/>
    <w:rsid w:val="00E15BF5"/>
    <w:rsid w:val="00E1636B"/>
    <w:rsid w:val="00E1668E"/>
    <w:rsid w:val="00E17B12"/>
    <w:rsid w:val="00E17BE7"/>
    <w:rsid w:val="00E17E4A"/>
    <w:rsid w:val="00E200B4"/>
    <w:rsid w:val="00E2094D"/>
    <w:rsid w:val="00E211F3"/>
    <w:rsid w:val="00E21507"/>
    <w:rsid w:val="00E21C30"/>
    <w:rsid w:val="00E22128"/>
    <w:rsid w:val="00E22B09"/>
    <w:rsid w:val="00E22D94"/>
    <w:rsid w:val="00E22F8D"/>
    <w:rsid w:val="00E23382"/>
    <w:rsid w:val="00E264C6"/>
    <w:rsid w:val="00E26BBE"/>
    <w:rsid w:val="00E27B32"/>
    <w:rsid w:val="00E27C81"/>
    <w:rsid w:val="00E31712"/>
    <w:rsid w:val="00E32B62"/>
    <w:rsid w:val="00E34A89"/>
    <w:rsid w:val="00E34C87"/>
    <w:rsid w:val="00E34E04"/>
    <w:rsid w:val="00E35423"/>
    <w:rsid w:val="00E35BB1"/>
    <w:rsid w:val="00E35C3C"/>
    <w:rsid w:val="00E40008"/>
    <w:rsid w:val="00E401FA"/>
    <w:rsid w:val="00E40590"/>
    <w:rsid w:val="00E409C2"/>
    <w:rsid w:val="00E40DEC"/>
    <w:rsid w:val="00E41B03"/>
    <w:rsid w:val="00E41EE6"/>
    <w:rsid w:val="00E42347"/>
    <w:rsid w:val="00E428A1"/>
    <w:rsid w:val="00E430B6"/>
    <w:rsid w:val="00E438DF"/>
    <w:rsid w:val="00E506E9"/>
    <w:rsid w:val="00E51476"/>
    <w:rsid w:val="00E51967"/>
    <w:rsid w:val="00E53014"/>
    <w:rsid w:val="00E5419B"/>
    <w:rsid w:val="00E551BE"/>
    <w:rsid w:val="00E60026"/>
    <w:rsid w:val="00E62316"/>
    <w:rsid w:val="00E623F9"/>
    <w:rsid w:val="00E62801"/>
    <w:rsid w:val="00E62B4D"/>
    <w:rsid w:val="00E707BF"/>
    <w:rsid w:val="00E707EF"/>
    <w:rsid w:val="00E70821"/>
    <w:rsid w:val="00E70E2B"/>
    <w:rsid w:val="00E71A3F"/>
    <w:rsid w:val="00E71AF1"/>
    <w:rsid w:val="00E72942"/>
    <w:rsid w:val="00E72BF2"/>
    <w:rsid w:val="00E73944"/>
    <w:rsid w:val="00E756A8"/>
    <w:rsid w:val="00E76F00"/>
    <w:rsid w:val="00E77F33"/>
    <w:rsid w:val="00E810A2"/>
    <w:rsid w:val="00E82113"/>
    <w:rsid w:val="00E82497"/>
    <w:rsid w:val="00E824BA"/>
    <w:rsid w:val="00E82C88"/>
    <w:rsid w:val="00E8330D"/>
    <w:rsid w:val="00E85104"/>
    <w:rsid w:val="00E85991"/>
    <w:rsid w:val="00E8608B"/>
    <w:rsid w:val="00E8645D"/>
    <w:rsid w:val="00E8678B"/>
    <w:rsid w:val="00E871EA"/>
    <w:rsid w:val="00E90037"/>
    <w:rsid w:val="00E90D50"/>
    <w:rsid w:val="00E91878"/>
    <w:rsid w:val="00E9363F"/>
    <w:rsid w:val="00E936E5"/>
    <w:rsid w:val="00E93985"/>
    <w:rsid w:val="00E94466"/>
    <w:rsid w:val="00E95112"/>
    <w:rsid w:val="00E96288"/>
    <w:rsid w:val="00EA00C7"/>
    <w:rsid w:val="00EA0DD1"/>
    <w:rsid w:val="00EA13A7"/>
    <w:rsid w:val="00EA1F32"/>
    <w:rsid w:val="00EA2879"/>
    <w:rsid w:val="00EA3ED7"/>
    <w:rsid w:val="00EA5079"/>
    <w:rsid w:val="00EA5A3C"/>
    <w:rsid w:val="00EA65CF"/>
    <w:rsid w:val="00EA69E4"/>
    <w:rsid w:val="00EB1050"/>
    <w:rsid w:val="00EB1374"/>
    <w:rsid w:val="00EB13C0"/>
    <w:rsid w:val="00EB1C95"/>
    <w:rsid w:val="00EB247B"/>
    <w:rsid w:val="00EB2EAE"/>
    <w:rsid w:val="00EB5554"/>
    <w:rsid w:val="00EB6B4E"/>
    <w:rsid w:val="00EB7924"/>
    <w:rsid w:val="00EC01E5"/>
    <w:rsid w:val="00EC1122"/>
    <w:rsid w:val="00EC1F94"/>
    <w:rsid w:val="00EC2526"/>
    <w:rsid w:val="00EC40A8"/>
    <w:rsid w:val="00EC4349"/>
    <w:rsid w:val="00EC5BFA"/>
    <w:rsid w:val="00EC6867"/>
    <w:rsid w:val="00EC6A7D"/>
    <w:rsid w:val="00EC7392"/>
    <w:rsid w:val="00EC7811"/>
    <w:rsid w:val="00EC7910"/>
    <w:rsid w:val="00ED0D41"/>
    <w:rsid w:val="00ED0F4C"/>
    <w:rsid w:val="00ED17E0"/>
    <w:rsid w:val="00ED2B35"/>
    <w:rsid w:val="00ED3092"/>
    <w:rsid w:val="00ED3B91"/>
    <w:rsid w:val="00ED4395"/>
    <w:rsid w:val="00ED48A7"/>
    <w:rsid w:val="00ED533D"/>
    <w:rsid w:val="00ED573F"/>
    <w:rsid w:val="00ED58F2"/>
    <w:rsid w:val="00ED5B85"/>
    <w:rsid w:val="00ED5EE7"/>
    <w:rsid w:val="00ED645F"/>
    <w:rsid w:val="00ED78C0"/>
    <w:rsid w:val="00EE0E4E"/>
    <w:rsid w:val="00EE1567"/>
    <w:rsid w:val="00EE43BD"/>
    <w:rsid w:val="00EE4ED0"/>
    <w:rsid w:val="00EE680A"/>
    <w:rsid w:val="00EE7B9E"/>
    <w:rsid w:val="00EE7BD1"/>
    <w:rsid w:val="00EE7C44"/>
    <w:rsid w:val="00EF009F"/>
    <w:rsid w:val="00EF06DD"/>
    <w:rsid w:val="00EF2165"/>
    <w:rsid w:val="00EF5040"/>
    <w:rsid w:val="00EF6245"/>
    <w:rsid w:val="00F01722"/>
    <w:rsid w:val="00F01B91"/>
    <w:rsid w:val="00F01CDF"/>
    <w:rsid w:val="00F020B0"/>
    <w:rsid w:val="00F0247D"/>
    <w:rsid w:val="00F02F42"/>
    <w:rsid w:val="00F03B90"/>
    <w:rsid w:val="00F03BA5"/>
    <w:rsid w:val="00F06549"/>
    <w:rsid w:val="00F072FF"/>
    <w:rsid w:val="00F1053B"/>
    <w:rsid w:val="00F128DB"/>
    <w:rsid w:val="00F13ACE"/>
    <w:rsid w:val="00F13B54"/>
    <w:rsid w:val="00F148A6"/>
    <w:rsid w:val="00F158AD"/>
    <w:rsid w:val="00F17501"/>
    <w:rsid w:val="00F17F5B"/>
    <w:rsid w:val="00F20784"/>
    <w:rsid w:val="00F213B4"/>
    <w:rsid w:val="00F2411B"/>
    <w:rsid w:val="00F24C4D"/>
    <w:rsid w:val="00F30562"/>
    <w:rsid w:val="00F30C06"/>
    <w:rsid w:val="00F30D05"/>
    <w:rsid w:val="00F3102B"/>
    <w:rsid w:val="00F314D4"/>
    <w:rsid w:val="00F32035"/>
    <w:rsid w:val="00F33616"/>
    <w:rsid w:val="00F34007"/>
    <w:rsid w:val="00F3408B"/>
    <w:rsid w:val="00F3410D"/>
    <w:rsid w:val="00F35F90"/>
    <w:rsid w:val="00F36700"/>
    <w:rsid w:val="00F36CAA"/>
    <w:rsid w:val="00F3703A"/>
    <w:rsid w:val="00F3736C"/>
    <w:rsid w:val="00F37EF6"/>
    <w:rsid w:val="00F40A74"/>
    <w:rsid w:val="00F41563"/>
    <w:rsid w:val="00F426CD"/>
    <w:rsid w:val="00F45D37"/>
    <w:rsid w:val="00F46D0F"/>
    <w:rsid w:val="00F474DC"/>
    <w:rsid w:val="00F47696"/>
    <w:rsid w:val="00F5177C"/>
    <w:rsid w:val="00F518D1"/>
    <w:rsid w:val="00F51A20"/>
    <w:rsid w:val="00F5238A"/>
    <w:rsid w:val="00F523B8"/>
    <w:rsid w:val="00F5286F"/>
    <w:rsid w:val="00F5436E"/>
    <w:rsid w:val="00F5677F"/>
    <w:rsid w:val="00F56A59"/>
    <w:rsid w:val="00F57608"/>
    <w:rsid w:val="00F579DB"/>
    <w:rsid w:val="00F6146C"/>
    <w:rsid w:val="00F62216"/>
    <w:rsid w:val="00F62712"/>
    <w:rsid w:val="00F63034"/>
    <w:rsid w:val="00F63F3F"/>
    <w:rsid w:val="00F646B4"/>
    <w:rsid w:val="00F64859"/>
    <w:rsid w:val="00F650F5"/>
    <w:rsid w:val="00F654FB"/>
    <w:rsid w:val="00F65B31"/>
    <w:rsid w:val="00F65E2B"/>
    <w:rsid w:val="00F663C3"/>
    <w:rsid w:val="00F6785F"/>
    <w:rsid w:val="00F70B88"/>
    <w:rsid w:val="00F70E02"/>
    <w:rsid w:val="00F7153D"/>
    <w:rsid w:val="00F716D6"/>
    <w:rsid w:val="00F72447"/>
    <w:rsid w:val="00F739A5"/>
    <w:rsid w:val="00F75F28"/>
    <w:rsid w:val="00F76780"/>
    <w:rsid w:val="00F76A4C"/>
    <w:rsid w:val="00F77F1C"/>
    <w:rsid w:val="00F82371"/>
    <w:rsid w:val="00F82747"/>
    <w:rsid w:val="00F82790"/>
    <w:rsid w:val="00F8317D"/>
    <w:rsid w:val="00F835F8"/>
    <w:rsid w:val="00F8411A"/>
    <w:rsid w:val="00F84347"/>
    <w:rsid w:val="00F8445F"/>
    <w:rsid w:val="00F849DA"/>
    <w:rsid w:val="00F85360"/>
    <w:rsid w:val="00F85837"/>
    <w:rsid w:val="00F85D0F"/>
    <w:rsid w:val="00F87DAA"/>
    <w:rsid w:val="00F9008C"/>
    <w:rsid w:val="00F90442"/>
    <w:rsid w:val="00F9210A"/>
    <w:rsid w:val="00F921A8"/>
    <w:rsid w:val="00F9394C"/>
    <w:rsid w:val="00F9523C"/>
    <w:rsid w:val="00F970A0"/>
    <w:rsid w:val="00FA11D4"/>
    <w:rsid w:val="00FA27F9"/>
    <w:rsid w:val="00FA3644"/>
    <w:rsid w:val="00FA3986"/>
    <w:rsid w:val="00FA3E26"/>
    <w:rsid w:val="00FA417A"/>
    <w:rsid w:val="00FA42BE"/>
    <w:rsid w:val="00FA43D2"/>
    <w:rsid w:val="00FA4D65"/>
    <w:rsid w:val="00FA6D73"/>
    <w:rsid w:val="00FA70A7"/>
    <w:rsid w:val="00FA715D"/>
    <w:rsid w:val="00FA78FC"/>
    <w:rsid w:val="00FA7EE7"/>
    <w:rsid w:val="00FB1F47"/>
    <w:rsid w:val="00FB333C"/>
    <w:rsid w:val="00FB5E73"/>
    <w:rsid w:val="00FB6E5C"/>
    <w:rsid w:val="00FB728E"/>
    <w:rsid w:val="00FC2480"/>
    <w:rsid w:val="00FC24E4"/>
    <w:rsid w:val="00FC2F37"/>
    <w:rsid w:val="00FC3F2B"/>
    <w:rsid w:val="00FC40B1"/>
    <w:rsid w:val="00FC4CA4"/>
    <w:rsid w:val="00FC521A"/>
    <w:rsid w:val="00FC6099"/>
    <w:rsid w:val="00FC6A34"/>
    <w:rsid w:val="00FC793D"/>
    <w:rsid w:val="00FD0D62"/>
    <w:rsid w:val="00FD1149"/>
    <w:rsid w:val="00FD1F92"/>
    <w:rsid w:val="00FD20A5"/>
    <w:rsid w:val="00FD2228"/>
    <w:rsid w:val="00FD399C"/>
    <w:rsid w:val="00FD64B8"/>
    <w:rsid w:val="00FE0914"/>
    <w:rsid w:val="00FE0B28"/>
    <w:rsid w:val="00FE177E"/>
    <w:rsid w:val="00FE2889"/>
    <w:rsid w:val="00FE3910"/>
    <w:rsid w:val="00FE3EB2"/>
    <w:rsid w:val="00FE406D"/>
    <w:rsid w:val="00FE571A"/>
    <w:rsid w:val="00FE5E3A"/>
    <w:rsid w:val="00FE7959"/>
    <w:rsid w:val="00FE7A10"/>
    <w:rsid w:val="00FE7B04"/>
    <w:rsid w:val="00FE7E45"/>
    <w:rsid w:val="00FF058F"/>
    <w:rsid w:val="00FF0697"/>
    <w:rsid w:val="00FF1362"/>
    <w:rsid w:val="00FF14E2"/>
    <w:rsid w:val="00FF154F"/>
    <w:rsid w:val="00FF1BAA"/>
    <w:rsid w:val="00FF1D15"/>
    <w:rsid w:val="00FF24AF"/>
    <w:rsid w:val="00FF2E61"/>
    <w:rsid w:val="00FF47F0"/>
    <w:rsid w:val="00FF5B07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C2F37"/>
    <w:rPr>
      <w:rFonts w:ascii="Arial" w:hAnsi="Arial" w:cs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ED48A7"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qFormat/>
    <w:rsid w:val="00ED48A7"/>
    <w:pPr>
      <w:keepNext/>
      <w:outlineLvl w:val="1"/>
    </w:pPr>
    <w:rPr>
      <w:i/>
      <w:sz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ED48A7"/>
    <w:pPr>
      <w:keepNext/>
      <w:outlineLvl w:val="2"/>
    </w:pPr>
    <w:rPr>
      <w:b/>
      <w:sz w:val="22"/>
    </w:rPr>
  </w:style>
  <w:style w:type="paragraph" w:styleId="Kop4">
    <w:name w:val="heading 4"/>
    <w:aliases w:val="tekst 4e niveau,tussenkop 4e niveau"/>
    <w:basedOn w:val="Standaard"/>
    <w:next w:val="Standaard"/>
    <w:qFormat/>
    <w:rsid w:val="00ED48A7"/>
    <w:pPr>
      <w:keepNext/>
      <w:outlineLvl w:val="3"/>
    </w:pPr>
    <w:rPr>
      <w:sz w:val="52"/>
    </w:rPr>
  </w:style>
  <w:style w:type="paragraph" w:styleId="Kop5">
    <w:name w:val="heading 5"/>
    <w:basedOn w:val="Standaard"/>
    <w:next w:val="Standaard"/>
    <w:qFormat/>
    <w:rsid w:val="00ED48A7"/>
    <w:pPr>
      <w:keepNext/>
      <w:jc w:val="both"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ED48A7"/>
    <w:pPr>
      <w:keepNext/>
      <w:jc w:val="both"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rsid w:val="00ED48A7"/>
    <w:pPr>
      <w:keepNext/>
      <w:jc w:val="both"/>
      <w:outlineLvl w:val="6"/>
    </w:pPr>
    <w:rPr>
      <w:i/>
      <w:sz w:val="22"/>
    </w:rPr>
  </w:style>
  <w:style w:type="paragraph" w:styleId="Kop8">
    <w:name w:val="heading 8"/>
    <w:basedOn w:val="Standaard"/>
    <w:next w:val="Standaard"/>
    <w:qFormat/>
    <w:rsid w:val="00ED48A7"/>
    <w:pPr>
      <w:keepNext/>
      <w:outlineLvl w:val="7"/>
    </w:pPr>
    <w:rPr>
      <w:i/>
      <w:sz w:val="22"/>
      <w:lang w:val="en-US"/>
    </w:rPr>
  </w:style>
  <w:style w:type="paragraph" w:styleId="Kop9">
    <w:name w:val="heading 9"/>
    <w:basedOn w:val="Standaard"/>
    <w:next w:val="Standaard"/>
    <w:qFormat/>
    <w:rsid w:val="00ED48A7"/>
    <w:pPr>
      <w:keepNext/>
      <w:outlineLvl w:val="8"/>
    </w:pPr>
    <w:rPr>
      <w:b/>
      <w:snapToGrid w:val="0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D48A7"/>
    <w:rPr>
      <w:sz w:val="24"/>
    </w:rPr>
  </w:style>
  <w:style w:type="paragraph" w:styleId="Voettekst">
    <w:name w:val="footer"/>
    <w:basedOn w:val="Standaard"/>
    <w:link w:val="VoettekstChar"/>
    <w:uiPriority w:val="99"/>
    <w:rsid w:val="00ED48A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D48A7"/>
  </w:style>
  <w:style w:type="paragraph" w:styleId="Plattetekst2">
    <w:name w:val="Body Text 2"/>
    <w:basedOn w:val="Standaard"/>
    <w:rsid w:val="00ED48A7"/>
    <w:pPr>
      <w:jc w:val="center"/>
    </w:pPr>
    <w:rPr>
      <w:color w:val="FFFFFF"/>
      <w:sz w:val="16"/>
    </w:rPr>
  </w:style>
  <w:style w:type="paragraph" w:styleId="Plattetekst3">
    <w:name w:val="Body Text 3"/>
    <w:basedOn w:val="Standaard"/>
    <w:rsid w:val="00ED48A7"/>
    <w:pPr>
      <w:jc w:val="both"/>
    </w:pPr>
    <w:rPr>
      <w:sz w:val="22"/>
    </w:rPr>
  </w:style>
  <w:style w:type="paragraph" w:customStyle="1" w:styleId="xl24">
    <w:name w:val="xl24"/>
    <w:basedOn w:val="Standaard"/>
    <w:rsid w:val="00ED48A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Standaard"/>
    <w:rsid w:val="00ED48A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">
    <w:name w:val="xl26"/>
    <w:basedOn w:val="Standaard"/>
    <w:rsid w:val="00ED48A7"/>
    <w:pP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Standaard"/>
    <w:rsid w:val="00ED48A7"/>
    <w:pPr>
      <w:pBdr>
        <w:lef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8">
    <w:name w:val="xl28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">
    <w:name w:val="xl29"/>
    <w:basedOn w:val="Standaard"/>
    <w:rsid w:val="00ED48A7"/>
    <w:pP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Standaard"/>
    <w:rsid w:val="00ED48A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1">
    <w:name w:val="xl31"/>
    <w:basedOn w:val="Standaard"/>
    <w:rsid w:val="00ED48A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2">
    <w:name w:val="xl32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">
    <w:name w:val="xl33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Standaard"/>
    <w:rsid w:val="00ED48A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">
    <w:name w:val="xl35"/>
    <w:basedOn w:val="Standaard"/>
    <w:rsid w:val="00ED48A7"/>
    <w:pPr>
      <w:shd w:val="clear" w:color="auto" w:fill="000000"/>
      <w:spacing w:before="100" w:beforeAutospacing="1" w:after="100" w:afterAutospacing="1"/>
      <w:jc w:val="center"/>
      <w:textAlignment w:val="top"/>
    </w:pPr>
    <w:rPr>
      <w:color w:val="FFFFFF"/>
      <w:sz w:val="16"/>
      <w:szCs w:val="16"/>
    </w:rPr>
  </w:style>
  <w:style w:type="paragraph" w:styleId="Plattetekstinspringen">
    <w:name w:val="Body Text Indent"/>
    <w:basedOn w:val="Standaard"/>
    <w:rsid w:val="00ED48A7"/>
    <w:pPr>
      <w:ind w:left="-540"/>
    </w:pPr>
  </w:style>
  <w:style w:type="paragraph" w:customStyle="1" w:styleId="MinDefBodytekst">
    <w:name w:val="MinDef: Body tekst"/>
    <w:rsid w:val="00ED48A7"/>
    <w:pPr>
      <w:spacing w:line="280" w:lineRule="exact"/>
      <w:ind w:left="1320" w:right="226"/>
    </w:pPr>
    <w:rPr>
      <w:rFonts w:ascii="Arial" w:hAnsi="Arial"/>
      <w:lang w:val="nl-NL" w:eastAsia="nl-NL"/>
    </w:rPr>
  </w:style>
  <w:style w:type="paragraph" w:styleId="Bloktekst">
    <w:name w:val="Block Text"/>
    <w:basedOn w:val="Standaard"/>
    <w:rsid w:val="00ED48A7"/>
    <w:pPr>
      <w:widowControl w:val="0"/>
      <w:tabs>
        <w:tab w:val="left" w:pos="1134"/>
        <w:tab w:val="left" w:pos="1701"/>
      </w:tabs>
      <w:ind w:left="1134" w:right="-1"/>
      <w:jc w:val="both"/>
    </w:pPr>
    <w:rPr>
      <w:snapToGrid w:val="0"/>
      <w:sz w:val="22"/>
    </w:rPr>
  </w:style>
  <w:style w:type="paragraph" w:styleId="Koptekst">
    <w:name w:val="header"/>
    <w:basedOn w:val="Standaard"/>
    <w:rsid w:val="00ED48A7"/>
    <w:pPr>
      <w:widowControl w:val="0"/>
      <w:tabs>
        <w:tab w:val="center" w:pos="4536"/>
        <w:tab w:val="right" w:pos="9072"/>
      </w:tabs>
    </w:pPr>
    <w:rPr>
      <w:rFonts w:ascii="CG Times" w:hAnsi="CG Times"/>
      <w:snapToGrid w:val="0"/>
      <w:sz w:val="24"/>
    </w:rPr>
  </w:style>
  <w:style w:type="paragraph" w:customStyle="1" w:styleId="MinDefDocumentnaam">
    <w:name w:val="MinDef: Documentnaam"/>
    <w:basedOn w:val="MinDefBodytekst"/>
    <w:next w:val="MinDefBodytekst"/>
    <w:rsid w:val="00ED48A7"/>
    <w:pPr>
      <w:ind w:left="0" w:right="0"/>
    </w:pPr>
    <w:rPr>
      <w:b/>
      <w:sz w:val="28"/>
    </w:rPr>
  </w:style>
  <w:style w:type="paragraph" w:customStyle="1" w:styleId="MinDefRubricering">
    <w:name w:val="MinDef: Rubricering"/>
    <w:basedOn w:val="MinDefBodytekst"/>
    <w:next w:val="MinDefBodytekst"/>
    <w:rsid w:val="00ED48A7"/>
    <w:pPr>
      <w:spacing w:line="240" w:lineRule="exact"/>
      <w:ind w:left="0" w:right="0"/>
    </w:pPr>
    <w:rPr>
      <w:b/>
      <w:caps/>
      <w:sz w:val="24"/>
    </w:rPr>
  </w:style>
  <w:style w:type="paragraph" w:customStyle="1" w:styleId="MinDefAfzenderMinDef">
    <w:name w:val="MinDef: Afzender MinDef"/>
    <w:basedOn w:val="MinDefBodytekst"/>
    <w:next w:val="MinDefBodytekst"/>
    <w:rsid w:val="00ED48A7"/>
    <w:pPr>
      <w:spacing w:line="240" w:lineRule="exact"/>
      <w:ind w:left="0" w:right="0"/>
    </w:pPr>
    <w:rPr>
      <w:b/>
      <w:sz w:val="15"/>
    </w:rPr>
  </w:style>
  <w:style w:type="paragraph" w:customStyle="1" w:styleId="MinDefAfzendergegevens">
    <w:name w:val="MinDef: Afzendergegevens"/>
    <w:basedOn w:val="MinDefBodytekst"/>
    <w:next w:val="MinDefBodytekst"/>
    <w:rsid w:val="00ED48A7"/>
    <w:pPr>
      <w:spacing w:line="210" w:lineRule="exact"/>
      <w:ind w:left="0" w:right="0"/>
    </w:pPr>
    <w:rPr>
      <w:sz w:val="15"/>
    </w:rPr>
  </w:style>
  <w:style w:type="paragraph" w:customStyle="1" w:styleId="MinDefReferentiekopjes">
    <w:name w:val="MinDef: Referentiekopjes"/>
    <w:basedOn w:val="MinDefBodytekst"/>
    <w:rsid w:val="00ED48A7"/>
    <w:pPr>
      <w:ind w:left="0" w:right="0"/>
    </w:pPr>
    <w:rPr>
      <w:sz w:val="15"/>
    </w:rPr>
  </w:style>
  <w:style w:type="paragraph" w:customStyle="1" w:styleId="MinDefReferentiegegevens">
    <w:name w:val="MinDef: Referentiegegevens"/>
    <w:basedOn w:val="MinDefBodytekst"/>
    <w:rsid w:val="00ED48A7"/>
    <w:pPr>
      <w:ind w:left="0" w:right="0"/>
    </w:pPr>
  </w:style>
  <w:style w:type="paragraph" w:customStyle="1" w:styleId="MinDefAdressering">
    <w:name w:val="MinDef: Adressering"/>
    <w:basedOn w:val="MinDefBodytekst"/>
    <w:rsid w:val="00ED48A7"/>
    <w:pPr>
      <w:ind w:left="0" w:right="0"/>
    </w:pPr>
  </w:style>
  <w:style w:type="paragraph" w:customStyle="1" w:styleId="MinDefAfzenderOnderdeel">
    <w:name w:val="MinDef: Afzender Onderdeel"/>
    <w:basedOn w:val="MinDefAfzenderMinDef"/>
    <w:rsid w:val="00ED48A7"/>
    <w:pPr>
      <w:spacing w:line="210" w:lineRule="exact"/>
    </w:pPr>
  </w:style>
  <w:style w:type="paragraph" w:customStyle="1" w:styleId="MinDefAanhef">
    <w:name w:val="MinDef: Aanhef"/>
    <w:basedOn w:val="MinDefBodytekst"/>
    <w:rsid w:val="00ED48A7"/>
    <w:pPr>
      <w:ind w:left="0" w:right="0"/>
    </w:pPr>
  </w:style>
  <w:style w:type="paragraph" w:styleId="Voetnoottekst">
    <w:name w:val="footnote text"/>
    <w:basedOn w:val="Standaard"/>
    <w:semiHidden/>
    <w:rsid w:val="00ED48A7"/>
    <w:rPr>
      <w:rFonts w:ascii="Times New Roman" w:hAnsi="Times New Roman"/>
    </w:rPr>
  </w:style>
  <w:style w:type="character" w:styleId="Voetnootmarkering">
    <w:name w:val="footnote reference"/>
    <w:basedOn w:val="Standaardalinea-lettertype"/>
    <w:semiHidden/>
    <w:rsid w:val="00ED48A7"/>
    <w:rPr>
      <w:vertAlign w:val="superscript"/>
    </w:rPr>
  </w:style>
  <w:style w:type="paragraph" w:customStyle="1" w:styleId="Verslag">
    <w:name w:val="Verslag"/>
    <w:basedOn w:val="Plattetekstinspringen"/>
    <w:rsid w:val="00ED48A7"/>
    <w:pPr>
      <w:numPr>
        <w:numId w:val="1"/>
      </w:numPr>
      <w:tabs>
        <w:tab w:val="left" w:pos="454"/>
        <w:tab w:val="left" w:pos="794"/>
        <w:tab w:val="left" w:pos="1134"/>
        <w:tab w:val="left" w:pos="1474"/>
        <w:tab w:val="left" w:pos="5670"/>
      </w:tabs>
      <w:spacing w:after="120"/>
    </w:pPr>
    <w:rPr>
      <w:rFonts w:ascii="Times New Roman" w:hAnsi="Times New Roman"/>
      <w:sz w:val="22"/>
    </w:rPr>
  </w:style>
  <w:style w:type="paragraph" w:styleId="Plattetekstinspringen2">
    <w:name w:val="Body Text Indent 2"/>
    <w:basedOn w:val="Standaard"/>
    <w:rsid w:val="00ED48A7"/>
    <w:pPr>
      <w:ind w:left="1080"/>
    </w:pPr>
  </w:style>
  <w:style w:type="character" w:styleId="Verwijzingopmerking">
    <w:name w:val="annotation reference"/>
    <w:basedOn w:val="Standaardalinea-lettertype"/>
    <w:semiHidden/>
    <w:rsid w:val="00ED48A7"/>
    <w:rPr>
      <w:sz w:val="16"/>
    </w:rPr>
  </w:style>
  <w:style w:type="paragraph" w:styleId="Tekstopmerking">
    <w:name w:val="annotation text"/>
    <w:basedOn w:val="Standaard"/>
    <w:semiHidden/>
    <w:rsid w:val="00ED48A7"/>
  </w:style>
  <w:style w:type="paragraph" w:styleId="Documentstructuur">
    <w:name w:val="Document Map"/>
    <w:basedOn w:val="Standaard"/>
    <w:semiHidden/>
    <w:rsid w:val="009B0574"/>
    <w:pPr>
      <w:shd w:val="clear" w:color="auto" w:fill="000080"/>
    </w:pPr>
    <w:rPr>
      <w:rFonts w:ascii="Tahoma" w:hAnsi="Tahoma" w:cs="Tahoma"/>
      <w:szCs w:val="20"/>
    </w:rPr>
  </w:style>
  <w:style w:type="paragraph" w:styleId="Eindnoottekst">
    <w:name w:val="endnote text"/>
    <w:basedOn w:val="Standaard"/>
    <w:semiHidden/>
    <w:rsid w:val="00AB5698"/>
    <w:rPr>
      <w:rFonts w:ascii="Times New Roman" w:hAnsi="Times New Roman" w:cs="Times New Roman"/>
      <w:szCs w:val="20"/>
    </w:rPr>
  </w:style>
  <w:style w:type="paragraph" w:styleId="Plattetekstinspringen3">
    <w:name w:val="Body Text Indent 3"/>
    <w:basedOn w:val="Standaard"/>
    <w:rsid w:val="009C02A1"/>
    <w:pPr>
      <w:spacing w:after="120"/>
      <w:ind w:left="283"/>
    </w:pPr>
    <w:rPr>
      <w:sz w:val="16"/>
      <w:szCs w:val="16"/>
    </w:rPr>
  </w:style>
  <w:style w:type="paragraph" w:styleId="Ballontekst">
    <w:name w:val="Balloon Text"/>
    <w:basedOn w:val="Standaard"/>
    <w:semiHidden/>
    <w:rsid w:val="00476A0A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871120"/>
    <w:rPr>
      <w:b/>
      <w:bCs/>
      <w:szCs w:val="20"/>
    </w:rPr>
  </w:style>
  <w:style w:type="table" w:styleId="Eenvoudigetabel1">
    <w:name w:val="Table Simple 1"/>
    <w:basedOn w:val="Standaardtabel"/>
    <w:rsid w:val="00CE44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442ECB"/>
    <w:rPr>
      <w:color w:val="0000FF"/>
      <w:u w:val="single"/>
    </w:rPr>
  </w:style>
  <w:style w:type="character" w:styleId="GevolgdeHyperlink">
    <w:name w:val="FollowedHyperlink"/>
    <w:basedOn w:val="Standaardalinea-lettertype"/>
    <w:rsid w:val="00442ECB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C2526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2526"/>
    <w:rPr>
      <w:rFonts w:ascii="Consolas" w:eastAsia="Calibri" w:hAnsi="Consolas" w:cs="Times New Roman"/>
      <w:sz w:val="21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6E5"/>
    <w:rPr>
      <w:rFonts w:ascii="Arial" w:hAnsi="Arial" w:cs="Arial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7A3153"/>
    <w:rPr>
      <w:rFonts w:ascii="Arial" w:hAnsi="Arial" w:cs="Arial"/>
      <w:b/>
      <w:sz w:val="22"/>
      <w:szCs w:val="24"/>
    </w:rPr>
  </w:style>
  <w:style w:type="paragraph" w:customStyle="1" w:styleId="text">
    <w:name w:val="text"/>
    <w:basedOn w:val="Standaard"/>
    <w:rsid w:val="00562C8D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paragraph" w:styleId="Revisie">
    <w:name w:val="Revision"/>
    <w:hidden/>
    <w:uiPriority w:val="99"/>
    <w:semiHidden/>
    <w:rsid w:val="00220DB1"/>
    <w:rPr>
      <w:rFonts w:ascii="Arial" w:hAnsi="Arial" w:cs="Arial"/>
      <w:szCs w:val="24"/>
      <w:lang w:val="nl-NL" w:eastAsia="nl-NL"/>
    </w:rPr>
  </w:style>
  <w:style w:type="paragraph" w:styleId="Lijst">
    <w:name w:val="List"/>
    <w:basedOn w:val="Standaard"/>
    <w:rsid w:val="00BD0A62"/>
    <w:pPr>
      <w:ind w:left="283" w:hanging="283"/>
      <w:contextualSpacing/>
    </w:pPr>
  </w:style>
  <w:style w:type="paragraph" w:styleId="Lijst2">
    <w:name w:val="List 2"/>
    <w:basedOn w:val="Standaard"/>
    <w:rsid w:val="00BD0A62"/>
    <w:pPr>
      <w:ind w:left="566" w:hanging="283"/>
      <w:contextualSpacing/>
    </w:pPr>
  </w:style>
  <w:style w:type="paragraph" w:styleId="Aanhef">
    <w:name w:val="Salutation"/>
    <w:basedOn w:val="Standaard"/>
    <w:next w:val="Standaard"/>
    <w:link w:val="AanhefChar"/>
    <w:rsid w:val="00BD0A62"/>
  </w:style>
  <w:style w:type="character" w:customStyle="1" w:styleId="AanhefChar">
    <w:name w:val="Aanhef Char"/>
    <w:basedOn w:val="Standaardalinea-lettertype"/>
    <w:link w:val="Aanhef"/>
    <w:rsid w:val="00BD0A62"/>
    <w:rPr>
      <w:rFonts w:ascii="Arial" w:hAnsi="Arial" w:cs="Arial"/>
      <w:szCs w:val="24"/>
      <w:lang w:val="nl-NL" w:eastAsia="nl-NL"/>
    </w:rPr>
  </w:style>
  <w:style w:type="paragraph" w:customStyle="1" w:styleId="Default">
    <w:name w:val="Default"/>
    <w:rsid w:val="00294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E5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C2F37"/>
    <w:rPr>
      <w:rFonts w:ascii="Arial" w:hAnsi="Arial" w:cs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ED48A7"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qFormat/>
    <w:rsid w:val="00ED48A7"/>
    <w:pPr>
      <w:keepNext/>
      <w:outlineLvl w:val="1"/>
    </w:pPr>
    <w:rPr>
      <w:i/>
      <w:sz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ED48A7"/>
    <w:pPr>
      <w:keepNext/>
      <w:outlineLvl w:val="2"/>
    </w:pPr>
    <w:rPr>
      <w:b/>
      <w:sz w:val="22"/>
    </w:rPr>
  </w:style>
  <w:style w:type="paragraph" w:styleId="Kop4">
    <w:name w:val="heading 4"/>
    <w:aliases w:val="tekst 4e niveau,tussenkop 4e niveau"/>
    <w:basedOn w:val="Standaard"/>
    <w:next w:val="Standaard"/>
    <w:qFormat/>
    <w:rsid w:val="00ED48A7"/>
    <w:pPr>
      <w:keepNext/>
      <w:outlineLvl w:val="3"/>
    </w:pPr>
    <w:rPr>
      <w:sz w:val="52"/>
    </w:rPr>
  </w:style>
  <w:style w:type="paragraph" w:styleId="Kop5">
    <w:name w:val="heading 5"/>
    <w:basedOn w:val="Standaard"/>
    <w:next w:val="Standaard"/>
    <w:qFormat/>
    <w:rsid w:val="00ED48A7"/>
    <w:pPr>
      <w:keepNext/>
      <w:jc w:val="both"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ED48A7"/>
    <w:pPr>
      <w:keepNext/>
      <w:jc w:val="both"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rsid w:val="00ED48A7"/>
    <w:pPr>
      <w:keepNext/>
      <w:jc w:val="both"/>
      <w:outlineLvl w:val="6"/>
    </w:pPr>
    <w:rPr>
      <w:i/>
      <w:sz w:val="22"/>
    </w:rPr>
  </w:style>
  <w:style w:type="paragraph" w:styleId="Kop8">
    <w:name w:val="heading 8"/>
    <w:basedOn w:val="Standaard"/>
    <w:next w:val="Standaard"/>
    <w:qFormat/>
    <w:rsid w:val="00ED48A7"/>
    <w:pPr>
      <w:keepNext/>
      <w:outlineLvl w:val="7"/>
    </w:pPr>
    <w:rPr>
      <w:i/>
      <w:sz w:val="22"/>
      <w:lang w:val="en-US"/>
    </w:rPr>
  </w:style>
  <w:style w:type="paragraph" w:styleId="Kop9">
    <w:name w:val="heading 9"/>
    <w:basedOn w:val="Standaard"/>
    <w:next w:val="Standaard"/>
    <w:qFormat/>
    <w:rsid w:val="00ED48A7"/>
    <w:pPr>
      <w:keepNext/>
      <w:outlineLvl w:val="8"/>
    </w:pPr>
    <w:rPr>
      <w:b/>
      <w:snapToGrid w:val="0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D48A7"/>
    <w:rPr>
      <w:sz w:val="24"/>
    </w:rPr>
  </w:style>
  <w:style w:type="paragraph" w:styleId="Voettekst">
    <w:name w:val="footer"/>
    <w:basedOn w:val="Standaard"/>
    <w:link w:val="VoettekstChar"/>
    <w:uiPriority w:val="99"/>
    <w:rsid w:val="00ED48A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D48A7"/>
  </w:style>
  <w:style w:type="paragraph" w:styleId="Plattetekst2">
    <w:name w:val="Body Text 2"/>
    <w:basedOn w:val="Standaard"/>
    <w:rsid w:val="00ED48A7"/>
    <w:pPr>
      <w:jc w:val="center"/>
    </w:pPr>
    <w:rPr>
      <w:color w:val="FFFFFF"/>
      <w:sz w:val="16"/>
    </w:rPr>
  </w:style>
  <w:style w:type="paragraph" w:styleId="Plattetekst3">
    <w:name w:val="Body Text 3"/>
    <w:basedOn w:val="Standaard"/>
    <w:rsid w:val="00ED48A7"/>
    <w:pPr>
      <w:jc w:val="both"/>
    </w:pPr>
    <w:rPr>
      <w:sz w:val="22"/>
    </w:rPr>
  </w:style>
  <w:style w:type="paragraph" w:customStyle="1" w:styleId="xl24">
    <w:name w:val="xl24"/>
    <w:basedOn w:val="Standaard"/>
    <w:rsid w:val="00ED48A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Standaard"/>
    <w:rsid w:val="00ED48A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">
    <w:name w:val="xl26"/>
    <w:basedOn w:val="Standaard"/>
    <w:rsid w:val="00ED48A7"/>
    <w:pP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Standaard"/>
    <w:rsid w:val="00ED48A7"/>
    <w:pPr>
      <w:pBdr>
        <w:lef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8">
    <w:name w:val="xl28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">
    <w:name w:val="xl29"/>
    <w:basedOn w:val="Standaard"/>
    <w:rsid w:val="00ED48A7"/>
    <w:pP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Standaard"/>
    <w:rsid w:val="00ED48A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1">
    <w:name w:val="xl31"/>
    <w:basedOn w:val="Standaard"/>
    <w:rsid w:val="00ED48A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2">
    <w:name w:val="xl32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">
    <w:name w:val="xl33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Standaard"/>
    <w:rsid w:val="00ED48A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">
    <w:name w:val="xl35"/>
    <w:basedOn w:val="Standaard"/>
    <w:rsid w:val="00ED48A7"/>
    <w:pPr>
      <w:shd w:val="clear" w:color="auto" w:fill="000000"/>
      <w:spacing w:before="100" w:beforeAutospacing="1" w:after="100" w:afterAutospacing="1"/>
      <w:jc w:val="center"/>
      <w:textAlignment w:val="top"/>
    </w:pPr>
    <w:rPr>
      <w:color w:val="FFFFFF"/>
      <w:sz w:val="16"/>
      <w:szCs w:val="16"/>
    </w:rPr>
  </w:style>
  <w:style w:type="paragraph" w:styleId="Plattetekstinspringen">
    <w:name w:val="Body Text Indent"/>
    <w:basedOn w:val="Standaard"/>
    <w:rsid w:val="00ED48A7"/>
    <w:pPr>
      <w:ind w:left="-540"/>
    </w:pPr>
  </w:style>
  <w:style w:type="paragraph" w:customStyle="1" w:styleId="MinDefBodytekst">
    <w:name w:val="MinDef: Body tekst"/>
    <w:rsid w:val="00ED48A7"/>
    <w:pPr>
      <w:spacing w:line="280" w:lineRule="exact"/>
      <w:ind w:left="1320" w:right="226"/>
    </w:pPr>
    <w:rPr>
      <w:rFonts w:ascii="Arial" w:hAnsi="Arial"/>
      <w:lang w:val="nl-NL" w:eastAsia="nl-NL"/>
    </w:rPr>
  </w:style>
  <w:style w:type="paragraph" w:styleId="Bloktekst">
    <w:name w:val="Block Text"/>
    <w:basedOn w:val="Standaard"/>
    <w:rsid w:val="00ED48A7"/>
    <w:pPr>
      <w:widowControl w:val="0"/>
      <w:tabs>
        <w:tab w:val="left" w:pos="1134"/>
        <w:tab w:val="left" w:pos="1701"/>
      </w:tabs>
      <w:ind w:left="1134" w:right="-1"/>
      <w:jc w:val="both"/>
    </w:pPr>
    <w:rPr>
      <w:snapToGrid w:val="0"/>
      <w:sz w:val="22"/>
    </w:rPr>
  </w:style>
  <w:style w:type="paragraph" w:styleId="Koptekst">
    <w:name w:val="header"/>
    <w:basedOn w:val="Standaard"/>
    <w:rsid w:val="00ED48A7"/>
    <w:pPr>
      <w:widowControl w:val="0"/>
      <w:tabs>
        <w:tab w:val="center" w:pos="4536"/>
        <w:tab w:val="right" w:pos="9072"/>
      </w:tabs>
    </w:pPr>
    <w:rPr>
      <w:rFonts w:ascii="CG Times" w:hAnsi="CG Times"/>
      <w:snapToGrid w:val="0"/>
      <w:sz w:val="24"/>
    </w:rPr>
  </w:style>
  <w:style w:type="paragraph" w:customStyle="1" w:styleId="MinDefDocumentnaam">
    <w:name w:val="MinDef: Documentnaam"/>
    <w:basedOn w:val="MinDefBodytekst"/>
    <w:next w:val="MinDefBodytekst"/>
    <w:rsid w:val="00ED48A7"/>
    <w:pPr>
      <w:ind w:left="0" w:right="0"/>
    </w:pPr>
    <w:rPr>
      <w:b/>
      <w:sz w:val="28"/>
    </w:rPr>
  </w:style>
  <w:style w:type="paragraph" w:customStyle="1" w:styleId="MinDefRubricering">
    <w:name w:val="MinDef: Rubricering"/>
    <w:basedOn w:val="MinDefBodytekst"/>
    <w:next w:val="MinDefBodytekst"/>
    <w:rsid w:val="00ED48A7"/>
    <w:pPr>
      <w:spacing w:line="240" w:lineRule="exact"/>
      <w:ind w:left="0" w:right="0"/>
    </w:pPr>
    <w:rPr>
      <w:b/>
      <w:caps/>
      <w:sz w:val="24"/>
    </w:rPr>
  </w:style>
  <w:style w:type="paragraph" w:customStyle="1" w:styleId="MinDefAfzenderMinDef">
    <w:name w:val="MinDef: Afzender MinDef"/>
    <w:basedOn w:val="MinDefBodytekst"/>
    <w:next w:val="MinDefBodytekst"/>
    <w:rsid w:val="00ED48A7"/>
    <w:pPr>
      <w:spacing w:line="240" w:lineRule="exact"/>
      <w:ind w:left="0" w:right="0"/>
    </w:pPr>
    <w:rPr>
      <w:b/>
      <w:sz w:val="15"/>
    </w:rPr>
  </w:style>
  <w:style w:type="paragraph" w:customStyle="1" w:styleId="MinDefAfzendergegevens">
    <w:name w:val="MinDef: Afzendergegevens"/>
    <w:basedOn w:val="MinDefBodytekst"/>
    <w:next w:val="MinDefBodytekst"/>
    <w:rsid w:val="00ED48A7"/>
    <w:pPr>
      <w:spacing w:line="210" w:lineRule="exact"/>
      <w:ind w:left="0" w:right="0"/>
    </w:pPr>
    <w:rPr>
      <w:sz w:val="15"/>
    </w:rPr>
  </w:style>
  <w:style w:type="paragraph" w:customStyle="1" w:styleId="MinDefReferentiekopjes">
    <w:name w:val="MinDef: Referentiekopjes"/>
    <w:basedOn w:val="MinDefBodytekst"/>
    <w:rsid w:val="00ED48A7"/>
    <w:pPr>
      <w:ind w:left="0" w:right="0"/>
    </w:pPr>
    <w:rPr>
      <w:sz w:val="15"/>
    </w:rPr>
  </w:style>
  <w:style w:type="paragraph" w:customStyle="1" w:styleId="MinDefReferentiegegevens">
    <w:name w:val="MinDef: Referentiegegevens"/>
    <w:basedOn w:val="MinDefBodytekst"/>
    <w:rsid w:val="00ED48A7"/>
    <w:pPr>
      <w:ind w:left="0" w:right="0"/>
    </w:pPr>
  </w:style>
  <w:style w:type="paragraph" w:customStyle="1" w:styleId="MinDefAdressering">
    <w:name w:val="MinDef: Adressering"/>
    <w:basedOn w:val="MinDefBodytekst"/>
    <w:rsid w:val="00ED48A7"/>
    <w:pPr>
      <w:ind w:left="0" w:right="0"/>
    </w:pPr>
  </w:style>
  <w:style w:type="paragraph" w:customStyle="1" w:styleId="MinDefAfzenderOnderdeel">
    <w:name w:val="MinDef: Afzender Onderdeel"/>
    <w:basedOn w:val="MinDefAfzenderMinDef"/>
    <w:rsid w:val="00ED48A7"/>
    <w:pPr>
      <w:spacing w:line="210" w:lineRule="exact"/>
    </w:pPr>
  </w:style>
  <w:style w:type="paragraph" w:customStyle="1" w:styleId="MinDefAanhef">
    <w:name w:val="MinDef: Aanhef"/>
    <w:basedOn w:val="MinDefBodytekst"/>
    <w:rsid w:val="00ED48A7"/>
    <w:pPr>
      <w:ind w:left="0" w:right="0"/>
    </w:pPr>
  </w:style>
  <w:style w:type="paragraph" w:styleId="Voetnoottekst">
    <w:name w:val="footnote text"/>
    <w:basedOn w:val="Standaard"/>
    <w:semiHidden/>
    <w:rsid w:val="00ED48A7"/>
    <w:rPr>
      <w:rFonts w:ascii="Times New Roman" w:hAnsi="Times New Roman"/>
    </w:rPr>
  </w:style>
  <w:style w:type="character" w:styleId="Voetnootmarkering">
    <w:name w:val="footnote reference"/>
    <w:basedOn w:val="Standaardalinea-lettertype"/>
    <w:semiHidden/>
    <w:rsid w:val="00ED48A7"/>
    <w:rPr>
      <w:vertAlign w:val="superscript"/>
    </w:rPr>
  </w:style>
  <w:style w:type="paragraph" w:customStyle="1" w:styleId="Verslag">
    <w:name w:val="Verslag"/>
    <w:basedOn w:val="Plattetekstinspringen"/>
    <w:rsid w:val="00ED48A7"/>
    <w:pPr>
      <w:numPr>
        <w:numId w:val="1"/>
      </w:numPr>
      <w:tabs>
        <w:tab w:val="left" w:pos="454"/>
        <w:tab w:val="left" w:pos="794"/>
        <w:tab w:val="left" w:pos="1134"/>
        <w:tab w:val="left" w:pos="1474"/>
        <w:tab w:val="left" w:pos="5670"/>
      </w:tabs>
      <w:spacing w:after="120"/>
    </w:pPr>
    <w:rPr>
      <w:rFonts w:ascii="Times New Roman" w:hAnsi="Times New Roman"/>
      <w:sz w:val="22"/>
    </w:rPr>
  </w:style>
  <w:style w:type="paragraph" w:styleId="Plattetekstinspringen2">
    <w:name w:val="Body Text Indent 2"/>
    <w:basedOn w:val="Standaard"/>
    <w:rsid w:val="00ED48A7"/>
    <w:pPr>
      <w:ind w:left="1080"/>
    </w:pPr>
  </w:style>
  <w:style w:type="character" w:styleId="Verwijzingopmerking">
    <w:name w:val="annotation reference"/>
    <w:basedOn w:val="Standaardalinea-lettertype"/>
    <w:semiHidden/>
    <w:rsid w:val="00ED48A7"/>
    <w:rPr>
      <w:sz w:val="16"/>
    </w:rPr>
  </w:style>
  <w:style w:type="paragraph" w:styleId="Tekstopmerking">
    <w:name w:val="annotation text"/>
    <w:basedOn w:val="Standaard"/>
    <w:semiHidden/>
    <w:rsid w:val="00ED48A7"/>
  </w:style>
  <w:style w:type="paragraph" w:styleId="Documentstructuur">
    <w:name w:val="Document Map"/>
    <w:basedOn w:val="Standaard"/>
    <w:semiHidden/>
    <w:rsid w:val="009B0574"/>
    <w:pPr>
      <w:shd w:val="clear" w:color="auto" w:fill="000080"/>
    </w:pPr>
    <w:rPr>
      <w:rFonts w:ascii="Tahoma" w:hAnsi="Tahoma" w:cs="Tahoma"/>
      <w:szCs w:val="20"/>
    </w:rPr>
  </w:style>
  <w:style w:type="paragraph" w:styleId="Eindnoottekst">
    <w:name w:val="endnote text"/>
    <w:basedOn w:val="Standaard"/>
    <w:semiHidden/>
    <w:rsid w:val="00AB5698"/>
    <w:rPr>
      <w:rFonts w:ascii="Times New Roman" w:hAnsi="Times New Roman" w:cs="Times New Roman"/>
      <w:szCs w:val="20"/>
    </w:rPr>
  </w:style>
  <w:style w:type="paragraph" w:styleId="Plattetekstinspringen3">
    <w:name w:val="Body Text Indent 3"/>
    <w:basedOn w:val="Standaard"/>
    <w:rsid w:val="009C02A1"/>
    <w:pPr>
      <w:spacing w:after="120"/>
      <w:ind w:left="283"/>
    </w:pPr>
    <w:rPr>
      <w:sz w:val="16"/>
      <w:szCs w:val="16"/>
    </w:rPr>
  </w:style>
  <w:style w:type="paragraph" w:styleId="Ballontekst">
    <w:name w:val="Balloon Text"/>
    <w:basedOn w:val="Standaard"/>
    <w:semiHidden/>
    <w:rsid w:val="00476A0A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871120"/>
    <w:rPr>
      <w:b/>
      <w:bCs/>
      <w:szCs w:val="20"/>
    </w:rPr>
  </w:style>
  <w:style w:type="table" w:styleId="Eenvoudigetabel1">
    <w:name w:val="Table Simple 1"/>
    <w:basedOn w:val="Standaardtabel"/>
    <w:rsid w:val="00CE44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442ECB"/>
    <w:rPr>
      <w:color w:val="0000FF"/>
      <w:u w:val="single"/>
    </w:rPr>
  </w:style>
  <w:style w:type="character" w:styleId="GevolgdeHyperlink">
    <w:name w:val="FollowedHyperlink"/>
    <w:basedOn w:val="Standaardalinea-lettertype"/>
    <w:rsid w:val="00442ECB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C2526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2526"/>
    <w:rPr>
      <w:rFonts w:ascii="Consolas" w:eastAsia="Calibri" w:hAnsi="Consolas" w:cs="Times New Roman"/>
      <w:sz w:val="21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6E5"/>
    <w:rPr>
      <w:rFonts w:ascii="Arial" w:hAnsi="Arial" w:cs="Arial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7A3153"/>
    <w:rPr>
      <w:rFonts w:ascii="Arial" w:hAnsi="Arial" w:cs="Arial"/>
      <w:b/>
      <w:sz w:val="22"/>
      <w:szCs w:val="24"/>
    </w:rPr>
  </w:style>
  <w:style w:type="paragraph" w:customStyle="1" w:styleId="text">
    <w:name w:val="text"/>
    <w:basedOn w:val="Standaard"/>
    <w:rsid w:val="00562C8D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paragraph" w:styleId="Revisie">
    <w:name w:val="Revision"/>
    <w:hidden/>
    <w:uiPriority w:val="99"/>
    <w:semiHidden/>
    <w:rsid w:val="00220DB1"/>
    <w:rPr>
      <w:rFonts w:ascii="Arial" w:hAnsi="Arial" w:cs="Arial"/>
      <w:szCs w:val="24"/>
      <w:lang w:val="nl-NL" w:eastAsia="nl-NL"/>
    </w:rPr>
  </w:style>
  <w:style w:type="paragraph" w:styleId="Lijst">
    <w:name w:val="List"/>
    <w:basedOn w:val="Standaard"/>
    <w:rsid w:val="00BD0A62"/>
    <w:pPr>
      <w:ind w:left="283" w:hanging="283"/>
      <w:contextualSpacing/>
    </w:pPr>
  </w:style>
  <w:style w:type="paragraph" w:styleId="Lijst2">
    <w:name w:val="List 2"/>
    <w:basedOn w:val="Standaard"/>
    <w:rsid w:val="00BD0A62"/>
    <w:pPr>
      <w:ind w:left="566" w:hanging="283"/>
      <w:contextualSpacing/>
    </w:pPr>
  </w:style>
  <w:style w:type="paragraph" w:styleId="Aanhef">
    <w:name w:val="Salutation"/>
    <w:basedOn w:val="Standaard"/>
    <w:next w:val="Standaard"/>
    <w:link w:val="AanhefChar"/>
    <w:rsid w:val="00BD0A62"/>
  </w:style>
  <w:style w:type="character" w:customStyle="1" w:styleId="AanhefChar">
    <w:name w:val="Aanhef Char"/>
    <w:basedOn w:val="Standaardalinea-lettertype"/>
    <w:link w:val="Aanhef"/>
    <w:rsid w:val="00BD0A62"/>
    <w:rPr>
      <w:rFonts w:ascii="Arial" w:hAnsi="Arial" w:cs="Arial"/>
      <w:szCs w:val="24"/>
      <w:lang w:val="nl-NL" w:eastAsia="nl-NL"/>
    </w:rPr>
  </w:style>
  <w:style w:type="paragraph" w:customStyle="1" w:styleId="Default">
    <w:name w:val="Default"/>
    <w:rsid w:val="00294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E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FB49AE7DE348BCEC6A9666E73402" ma:contentTypeVersion="0" ma:contentTypeDescription="Een nieuw document maken." ma:contentTypeScope="" ma:versionID="13630a6ca70e0b7495b68c478624e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B997C-B4B7-4513-9A90-C754557FACA8}"/>
</file>

<file path=customXml/itemProps2.xml><?xml version="1.0" encoding="utf-8"?>
<ds:datastoreItem xmlns:ds="http://schemas.openxmlformats.org/officeDocument/2006/customXml" ds:itemID="{0BF1A0D2-0123-473D-8228-FD6662B0CBFD}"/>
</file>

<file path=customXml/itemProps3.xml><?xml version="1.0" encoding="utf-8"?>
<ds:datastoreItem xmlns:ds="http://schemas.openxmlformats.org/officeDocument/2006/customXml" ds:itemID="{1549FD24-756E-498A-8799-D394774E75E2}"/>
</file>

<file path=customXml/itemProps4.xml><?xml version="1.0" encoding="utf-8"?>
<ds:datastoreItem xmlns:ds="http://schemas.openxmlformats.org/officeDocument/2006/customXml" ds:itemID="{8F1ED53C-C381-4BE3-AFD2-F8A371F2BDB5}"/>
</file>

<file path=docProps/app.xml><?xml version="1.0" encoding="utf-8"?>
<Properties xmlns="http://schemas.openxmlformats.org/officeDocument/2006/extended-properties" xmlns:vt="http://schemas.openxmlformats.org/officeDocument/2006/docPropsVTypes">
  <Template>985CC5C3.dotm</Template>
  <TotalTime>0</TotalTime>
  <Pages>5</Pages>
  <Words>795</Words>
  <Characters>4375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Beleidsartikel 01 Koninklijke Marine</vt:lpstr>
      <vt:lpstr>Beleidsartikel 01 Koninklijke Marine</vt:lpstr>
    </vt:vector>
  </TitlesOfParts>
  <Company>Ministerie van Defensie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Beleidsartikel 01 Koninklijke Marine</dc:title>
  <dc:creator>Ministerie van Defensie</dc:creator>
  <cp:lastModifiedBy>Collaris T.</cp:lastModifiedBy>
  <cp:revision>2</cp:revision>
  <cp:lastPrinted>2014-11-05T11:18:00Z</cp:lastPrinted>
  <dcterms:created xsi:type="dcterms:W3CDTF">2014-11-28T14:01:00Z</dcterms:created>
  <dcterms:modified xsi:type="dcterms:W3CDTF">2014-11-28T14:01:00Z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0x0101000623FB49AE7DE348BCEC6A9666E73402</vt:lpwstr>
  </property>
</Properties>
</file>