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4327"/>
      </w:tblGrid>
      <w:tr w:rsidR="00D24C47">
        <w:tc>
          <w:tcPr>
            <w:tcW w:w="6733" w:type="dxa"/>
            <w:gridSpan w:val="2"/>
            <w:tcBorders>
              <w:top w:val="nil"/>
              <w:left w:val="nil"/>
              <w:bottom w:val="nil"/>
              <w:right w:val="nil"/>
            </w:tcBorders>
            <w:vAlign w:val="center"/>
          </w:tcPr>
          <w:p w:rsidR="00D24C47" w:rsidRDefault="00D24C47">
            <w:pPr>
              <w:pStyle w:val="Amendement"/>
              <w:rPr>
                <w:rFonts w:ascii="Times New Roman" w:hAnsi="Times New Roman"/>
                <w:spacing w:val="40"/>
                <w:sz w:val="22"/>
              </w:rPr>
            </w:pPr>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4327" w:type="dxa"/>
            <w:tcBorders>
              <w:top w:val="nil"/>
              <w:left w:val="nil"/>
              <w:bottom w:val="nil"/>
              <w:right w:val="nil"/>
            </w:tcBorders>
          </w:tcPr>
          <w:p w:rsidR="00D24C47" w:rsidRDefault="00D24C47">
            <w:pPr>
              <w:pStyle w:val="Amendement"/>
              <w:jc w:val="right"/>
              <w:rPr>
                <w:rFonts w:ascii="Times New Roman" w:hAnsi="Times New Roman"/>
                <w:spacing w:val="40"/>
                <w:sz w:val="22"/>
              </w:rPr>
            </w:pPr>
            <w:r>
              <w:rPr>
                <w:rFonts w:ascii="Times New Roman" w:hAnsi="Times New Roman"/>
                <w:sz w:val="88"/>
              </w:rPr>
              <w:t>2</w:t>
            </w:r>
          </w:p>
        </w:tc>
      </w:tr>
      <w:tr w:rsidR="00D24C47">
        <w:trPr>
          <w:cantSplit/>
        </w:trPr>
        <w:tc>
          <w:tcPr>
            <w:tcW w:w="11060" w:type="dxa"/>
            <w:gridSpan w:val="3"/>
            <w:tcBorders>
              <w:top w:val="single" w:sz="4" w:space="0" w:color="auto"/>
              <w:left w:val="nil"/>
              <w:bottom w:val="nil"/>
              <w:right w:val="nil"/>
            </w:tcBorders>
          </w:tcPr>
          <w:p w:rsidR="00D24C47" w:rsidRPr="00EE679C" w:rsidRDefault="006D6B3C" w:rsidP="00D14F66">
            <w:r w:rsidRPr="00EE679C">
              <w:t>Vergaderjaar 201</w:t>
            </w:r>
            <w:r w:rsidR="00D14F66">
              <w:t>3</w:t>
            </w:r>
            <w:r w:rsidR="00971B15">
              <w:t>-2</w:t>
            </w:r>
            <w:r w:rsidRPr="00EE679C">
              <w:t>01</w:t>
            </w:r>
            <w:r w:rsidR="00D14F66">
              <w:t>4</w:t>
            </w:r>
          </w:p>
        </w:tc>
      </w:tr>
      <w:tr w:rsidR="00D24C47">
        <w:trPr>
          <w:cantSplit/>
        </w:trPr>
        <w:tc>
          <w:tcPr>
            <w:tcW w:w="11060" w:type="dxa"/>
            <w:gridSpan w:val="3"/>
            <w:tcBorders>
              <w:top w:val="nil"/>
              <w:left w:val="nil"/>
              <w:bottom w:val="nil"/>
              <w:right w:val="nil"/>
            </w:tcBorders>
          </w:tcPr>
          <w:p w:rsidR="00D24C47" w:rsidRDefault="00D24C47"/>
        </w:tc>
      </w:tr>
      <w:tr w:rsidR="00D24C47">
        <w:trPr>
          <w:cantSplit/>
        </w:trPr>
        <w:tc>
          <w:tcPr>
            <w:tcW w:w="11060" w:type="dxa"/>
            <w:gridSpan w:val="3"/>
            <w:tcBorders>
              <w:top w:val="nil"/>
              <w:left w:val="nil"/>
              <w:bottom w:val="single" w:sz="4" w:space="0" w:color="auto"/>
              <w:right w:val="nil"/>
            </w:tcBorders>
          </w:tcPr>
          <w:p w:rsidR="00D24C47" w:rsidRDefault="00D24C47"/>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pPr>
              <w:tabs>
                <w:tab w:val="left" w:pos="-1440"/>
                <w:tab w:val="left" w:pos="-720"/>
                <w:tab w:val="left" w:pos="3600"/>
              </w:tabs>
              <w:suppressAutoHyphens/>
              <w:rPr>
                <w:b/>
              </w:rPr>
            </w:pPr>
          </w:p>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Pr="008356F9" w:rsidRDefault="00AD1D7F">
            <w:pPr>
              <w:rPr>
                <w:b/>
              </w:rPr>
            </w:pPr>
            <w:r>
              <w:rPr>
                <w:b/>
              </w:rPr>
              <w:t>34 015</w:t>
            </w:r>
          </w:p>
        </w:tc>
        <w:tc>
          <w:tcPr>
            <w:tcW w:w="7729" w:type="dxa"/>
            <w:gridSpan w:val="2"/>
          </w:tcPr>
          <w:p w:rsidR="00D24C47" w:rsidRPr="00AD1D7F" w:rsidRDefault="00AD1D7F">
            <w:pPr>
              <w:rPr>
                <w:b/>
              </w:rPr>
            </w:pPr>
            <w:r w:rsidRPr="00AD1D7F">
              <w:rPr>
                <w:b/>
              </w:rPr>
              <w:t>Wijziging van de Algemene Ouderdomswet, de Wet financiering sociale verzekeringen, de Participatiewet en de Wet op de huurtoeslag in verband met het toekennen van een inkomensondersteuning aan personen die een uitkering ontvangen op grond van de Algemene Ouderdomswet en intrekking van de Wet mogelijkheid koopkrachttegemoetkoming oudere belastingplichtigen</w:t>
            </w:r>
          </w:p>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pPr>
              <w:rPr>
                <w:b/>
              </w:rPr>
            </w:pPr>
            <w:r>
              <w:rPr>
                <w:b/>
              </w:rPr>
              <w:t>Nr. 1</w:t>
            </w:r>
          </w:p>
        </w:tc>
        <w:tc>
          <w:tcPr>
            <w:tcW w:w="7729" w:type="dxa"/>
            <w:gridSpan w:val="2"/>
          </w:tcPr>
          <w:p w:rsidR="00D24C47" w:rsidRDefault="00D24C47">
            <w:pPr>
              <w:rPr>
                <w:b/>
              </w:rPr>
            </w:pPr>
            <w:r>
              <w:rPr>
                <w:b/>
              </w:rPr>
              <w:t>KONINKLIJKE BOODSCHAP</w:t>
            </w:r>
          </w:p>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r>
              <w:t>Aan de Tweede Kamer der Staten-Generaal</w:t>
            </w:r>
          </w:p>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23695D" w:rsidP="0023695D">
            <w:pPr>
              <w:ind w:firstLine="355"/>
            </w:pPr>
            <w:r>
              <w:t>W</w:t>
            </w:r>
            <w:r w:rsidR="00D24C47">
              <w:t>ij bieden U hiernevens ter overwe</w:t>
            </w:r>
            <w:r w:rsidR="008356F9">
              <w:t xml:space="preserve">ging aan een voorstel van wet tot </w:t>
            </w:r>
            <w:r w:rsidR="00AD1D7F">
              <w:t>w</w:t>
            </w:r>
            <w:r w:rsidR="00AD1D7F" w:rsidRPr="003B1552">
              <w:t>ijziging van de Algemene Ouderdomswet, de Wet financiering sociale verzekeringen, de Participatiewet en de Wet op de huurtoeslag in verband met het toekennen van een inkomensondersteuning aan personen die een uitkering ontvangen op grond van de Algemene Ouderdomswet en intrekking van de Wet mogelijkheid koopkrachttegemoetkoming oudere belastingplichtigen</w:t>
            </w:r>
            <w:r w:rsidR="00AD1D7F">
              <w:t>.</w:t>
            </w:r>
          </w:p>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rsidP="0023695D">
            <w:pPr>
              <w:ind w:firstLine="355"/>
            </w:pPr>
            <w:r>
              <w:t>De memorie van toelichting, die het wetsvoorstel vergezelt, bevat de gronden waarop het rust.</w:t>
            </w:r>
          </w:p>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rsidP="0023695D">
            <w:pPr>
              <w:ind w:left="355"/>
            </w:pPr>
            <w:r>
              <w:t xml:space="preserve">En hiermede bevelen Wij U in </w:t>
            </w:r>
            <w:proofErr w:type="spellStart"/>
            <w:r>
              <w:t>Godes</w:t>
            </w:r>
            <w:proofErr w:type="spellEnd"/>
            <w:r>
              <w:t xml:space="preserve"> heilige bescherming.</w:t>
            </w:r>
          </w:p>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D24C47"/>
        </w:tc>
      </w:tr>
      <w:tr w:rsidR="00D24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1" w:type="dxa"/>
          </w:tcPr>
          <w:p w:rsidR="00D24C47" w:rsidRDefault="00D24C47"/>
        </w:tc>
        <w:tc>
          <w:tcPr>
            <w:tcW w:w="7729" w:type="dxa"/>
            <w:gridSpan w:val="2"/>
          </w:tcPr>
          <w:p w:rsidR="00D24C47" w:rsidRDefault="009E4B02" w:rsidP="00AD1D7F">
            <w:pPr>
              <w:tabs>
                <w:tab w:val="right" w:pos="7301"/>
              </w:tabs>
            </w:pPr>
            <w:r>
              <w:t>Wassenaar</w:t>
            </w:r>
            <w:r w:rsidR="00D24C47">
              <w:t xml:space="preserve">, </w:t>
            </w:r>
            <w:r w:rsidR="00AD1D7F">
              <w:t>4 september 2014</w:t>
            </w:r>
            <w:bookmarkStart w:id="0" w:name="_GoBack"/>
            <w:bookmarkEnd w:id="0"/>
            <w:r w:rsidR="00B84DF9">
              <w:tab/>
              <w:t>Willem-Alexander</w:t>
            </w:r>
          </w:p>
        </w:tc>
      </w:tr>
    </w:tbl>
    <w:p w:rsidR="00D24C47" w:rsidRDefault="00D24C47"/>
    <w:sectPr w:rsidR="00D24C47">
      <w:endnotePr>
        <w:numFmt w:val="decimal"/>
      </w:endnotePr>
      <w:pgSz w:w="11906" w:h="16838"/>
      <w:pgMar w:top="360" w:right="566" w:bottom="1417" w:left="420" w:header="36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7F" w:rsidRDefault="00AD1D7F">
      <w:pPr>
        <w:spacing w:line="20" w:lineRule="exact"/>
      </w:pPr>
    </w:p>
  </w:endnote>
  <w:endnote w:type="continuationSeparator" w:id="0">
    <w:p w:rsidR="00AD1D7F" w:rsidRDefault="00AD1D7F">
      <w:pPr>
        <w:pStyle w:val="Amendement"/>
      </w:pPr>
      <w:r>
        <w:rPr>
          <w:b w:val="0"/>
        </w:rPr>
        <w:t xml:space="preserve"> </w:t>
      </w:r>
    </w:p>
  </w:endnote>
  <w:endnote w:type="continuationNotice" w:id="1">
    <w:p w:rsidR="00AD1D7F" w:rsidRDefault="00AD1D7F">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7F" w:rsidRDefault="00AD1D7F">
      <w:pPr>
        <w:pStyle w:val="Amendement"/>
      </w:pPr>
      <w:r>
        <w:rPr>
          <w:b w:val="0"/>
        </w:rPr>
        <w:separator/>
      </w:r>
    </w:p>
  </w:footnote>
  <w:footnote w:type="continuationSeparator" w:id="0">
    <w:p w:rsidR="00AD1D7F" w:rsidRDefault="00AD1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7F"/>
    <w:rsid w:val="000074B9"/>
    <w:rsid w:val="00047444"/>
    <w:rsid w:val="00084B04"/>
    <w:rsid w:val="000A3969"/>
    <w:rsid w:val="001C21D9"/>
    <w:rsid w:val="00225197"/>
    <w:rsid w:val="0023695D"/>
    <w:rsid w:val="002F784C"/>
    <w:rsid w:val="00304A96"/>
    <w:rsid w:val="004A5B1D"/>
    <w:rsid w:val="004E2A4E"/>
    <w:rsid w:val="004F22A7"/>
    <w:rsid w:val="006A7449"/>
    <w:rsid w:val="006D6B3C"/>
    <w:rsid w:val="006E4FE2"/>
    <w:rsid w:val="00723DC5"/>
    <w:rsid w:val="00756340"/>
    <w:rsid w:val="007C1563"/>
    <w:rsid w:val="007D70F3"/>
    <w:rsid w:val="008356F9"/>
    <w:rsid w:val="00971B15"/>
    <w:rsid w:val="009742C4"/>
    <w:rsid w:val="009B3DBD"/>
    <w:rsid w:val="009E4B02"/>
    <w:rsid w:val="00AB4E80"/>
    <w:rsid w:val="00AD1D7F"/>
    <w:rsid w:val="00B41B71"/>
    <w:rsid w:val="00B84DF9"/>
    <w:rsid w:val="00B94A7B"/>
    <w:rsid w:val="00BA1DEA"/>
    <w:rsid w:val="00C7320D"/>
    <w:rsid w:val="00CF28D4"/>
    <w:rsid w:val="00D14F66"/>
    <w:rsid w:val="00D24C47"/>
    <w:rsid w:val="00D64D17"/>
    <w:rsid w:val="00DB0922"/>
    <w:rsid w:val="00EC161B"/>
    <w:rsid w:val="00ED3EE5"/>
    <w:rsid w:val="00EE679C"/>
    <w:rsid w:val="00FA6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AD1D7F"/>
    <w:rPr>
      <w:rFonts w:ascii="Tahoma" w:hAnsi="Tahoma" w:cs="Tahoma"/>
      <w:sz w:val="16"/>
      <w:szCs w:val="16"/>
    </w:rPr>
  </w:style>
  <w:style w:type="character" w:customStyle="1" w:styleId="BallontekstChar">
    <w:name w:val="Ballontekst Char"/>
    <w:basedOn w:val="Standaardalinea-lettertype"/>
    <w:link w:val="Ballontekst"/>
    <w:rsid w:val="00AD1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AD1D7F"/>
    <w:rPr>
      <w:rFonts w:ascii="Tahoma" w:hAnsi="Tahoma" w:cs="Tahoma"/>
      <w:sz w:val="16"/>
      <w:szCs w:val="16"/>
    </w:rPr>
  </w:style>
  <w:style w:type="character" w:customStyle="1" w:styleId="BallontekstChar">
    <w:name w:val="Ballontekst Char"/>
    <w:basedOn w:val="Standaardalinea-lettertype"/>
    <w:link w:val="Ballontekst"/>
    <w:rsid w:val="00AD1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kb.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E9A36AF68A4C4495698B390EC2C43C" ma:contentTypeVersion="0" ma:contentTypeDescription="Een nieuw document maken." ma:contentTypeScope="" ma:versionID="ee1c318d1930b337eef5a7760f112f2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0745A-7078-418E-8CE2-F67A172D822B}"/>
</file>

<file path=customXml/itemProps2.xml><?xml version="1.0" encoding="utf-8"?>
<ds:datastoreItem xmlns:ds="http://schemas.openxmlformats.org/officeDocument/2006/customXml" ds:itemID="{B9EEE4D9-8375-4564-A72D-3568B2BE79B2}"/>
</file>

<file path=customXml/itemProps3.xml><?xml version="1.0" encoding="utf-8"?>
<ds:datastoreItem xmlns:ds="http://schemas.openxmlformats.org/officeDocument/2006/customXml" ds:itemID="{2E0DFA89-2B81-4D94-B94A-73AB0E296461}"/>
</file>

<file path=docProps/app.xml><?xml version="1.0" encoding="utf-8"?>
<Properties xmlns="http://schemas.openxmlformats.org/officeDocument/2006/extended-properties" xmlns:vt="http://schemas.openxmlformats.org/officeDocument/2006/docPropsVTypes">
  <Template>kb.dotx</Template>
  <TotalTime>1</TotalTime>
  <Pages>1</Pages>
  <Words>153</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Collaris T.</dc:creator>
  <cp:lastModifiedBy>Collaris T.</cp:lastModifiedBy>
  <cp:revision>1</cp:revision>
  <cp:lastPrinted>2014-09-08T08:34:00Z</cp:lastPrinted>
  <dcterms:created xsi:type="dcterms:W3CDTF">2014-09-08T08:33:00Z</dcterms:created>
  <dcterms:modified xsi:type="dcterms:W3CDTF">2014-09-08T08:34:00Z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0x0101003FE9A36AF68A4C4495698B390EC2C43C</vt:lpwstr>
  </property>
</Properties>
</file>